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AF3C" w14:textId="77777777" w:rsidR="002948F1" w:rsidRPr="00AF7E67" w:rsidRDefault="002948F1" w:rsidP="002948F1">
      <w:pPr>
        <w:shd w:val="clear" w:color="auto" w:fill="E2DDFF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AF7E67"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2C8D677E" w14:textId="33AAC3FE" w:rsidR="002948F1" w:rsidRPr="00AF7E67" w:rsidRDefault="002948F1" w:rsidP="005613F5">
      <w:pPr>
        <w:shd w:val="clear" w:color="auto" w:fill="E2DDFF"/>
        <w:spacing w:line="360" w:lineRule="auto"/>
        <w:jc w:val="center"/>
        <w:rPr>
          <w:rFonts w:ascii="Adobe Arabic" w:hAnsi="Adobe Arabic" w:cs="AlHurraTxtBold"/>
          <w:b/>
          <w:bCs/>
          <w:color w:val="0000FF"/>
          <w:sz w:val="38"/>
          <w:szCs w:val="38"/>
          <w:rtl/>
        </w:rPr>
      </w:pPr>
      <w:r>
        <w:rPr>
          <w:rFonts w:ascii="Adobe Arabic" w:hAnsi="Adobe Arabic" w:cs="AlHurraTxtBold" w:hint="cs"/>
          <w:b/>
          <w:bCs/>
          <w:color w:val="0000FF"/>
          <w:sz w:val="38"/>
          <w:szCs w:val="38"/>
          <w:rtl/>
        </w:rPr>
        <w:t xml:space="preserve">حول آخر </w:t>
      </w:r>
      <w:r w:rsidR="00805171">
        <w:rPr>
          <w:rFonts w:ascii="Adobe Arabic" w:hAnsi="Adobe Arabic" w:cs="AlHurraTxtBold" w:hint="cs"/>
          <w:b/>
          <w:bCs/>
          <w:color w:val="0000FF"/>
          <w:sz w:val="38"/>
          <w:szCs w:val="38"/>
          <w:rtl/>
        </w:rPr>
        <w:t>المستجدات</w:t>
      </w:r>
      <w:r w:rsidR="005613F5">
        <w:rPr>
          <w:rFonts w:ascii="Adobe Arabic" w:hAnsi="Adobe Arabic" w:cs="AlHurraTxtBold" w:hint="cs"/>
          <w:b/>
          <w:bCs/>
          <w:color w:val="0000FF"/>
          <w:sz w:val="38"/>
          <w:szCs w:val="38"/>
          <w:rtl/>
        </w:rPr>
        <w:t xml:space="preserve"> في فلسطين</w:t>
      </w:r>
      <w:bookmarkStart w:id="0" w:name="_GoBack"/>
      <w:bookmarkEnd w:id="0"/>
    </w:p>
    <w:p w14:paraId="47C80651" w14:textId="77777777" w:rsidR="002948F1" w:rsidRPr="002948F1" w:rsidRDefault="0008263D" w:rsidP="007562C8">
      <w:pPr>
        <w:shd w:val="clear" w:color="auto" w:fill="E2DDFF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الأربعاء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7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جماد الآخر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 w:rsidR="007562C8">
        <w:rPr>
          <w:rFonts w:ascii="Adobe Arabic" w:hAnsi="Adobe Arabic" w:cs="Adobe Arabic" w:hint="cs"/>
          <w:b/>
          <w:bCs/>
          <w:sz w:val="40"/>
          <w:szCs w:val="40"/>
          <w:rtl/>
        </w:rPr>
        <w:t>20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7562C8">
        <w:rPr>
          <w:rFonts w:ascii="Adobe Arabic" w:hAnsi="Adobe Arabic" w:cs="Adobe Arabic" w:hint="cs"/>
          <w:b/>
          <w:bCs/>
          <w:sz w:val="40"/>
          <w:szCs w:val="40"/>
          <w:rtl/>
        </w:rPr>
        <w:t>ديسمبر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>202</w:t>
      </w:r>
      <w:r w:rsidR="002948F1">
        <w:rPr>
          <w:rFonts w:ascii="Adobe Arabic" w:hAnsi="Adobe Arabic" w:cs="Adobe Arabic" w:hint="cs"/>
          <w:b/>
          <w:bCs/>
          <w:sz w:val="40"/>
          <w:szCs w:val="40"/>
          <w:rtl/>
        </w:rPr>
        <w:t>3</w:t>
      </w:r>
      <w:r w:rsidR="002948F1" w:rsidRPr="00FF52E8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2948F1"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5FA73E72" w14:textId="77777777" w:rsidR="00C90BE3" w:rsidRPr="00A32DDB" w:rsidRDefault="004D6D1E" w:rsidP="00C90BE3">
      <w:pPr>
        <w:spacing w:line="360" w:lineRule="auto"/>
        <w:jc w:val="center"/>
        <w:rPr>
          <w:rFonts w:ascii="Adobe Arabic" w:hAnsi="Adobe Arabic" w:cs="Amiri"/>
          <w:b/>
          <w:bCs/>
          <w:sz w:val="28"/>
          <w:szCs w:val="28"/>
        </w:rPr>
      </w:pPr>
      <w:r w:rsidRPr="00A32DDB">
        <w:rPr>
          <w:rFonts w:ascii="Adobe Arabic" w:hAnsi="Adobe Arabic" w:cs="Amiri" w:hint="eastAsia"/>
          <w:b/>
          <w:bCs/>
          <w:sz w:val="28"/>
          <w:szCs w:val="28"/>
          <w:rtl/>
        </w:rPr>
        <w:t>أَ</w:t>
      </w:r>
      <w:r w:rsidR="00C90BE3" w:rsidRPr="00A32DDB">
        <w:rPr>
          <w:rFonts w:ascii="Adobe Arabic" w:hAnsi="Adobe Arabic" w:cs="Amiri"/>
          <w:b/>
          <w:bCs/>
          <w:sz w:val="28"/>
          <w:szCs w:val="28"/>
          <w:rtl/>
        </w:rPr>
        <w:t>عُـوْذُ بِاللهِ مِنْ الشَّيْطَان الرَّجِيْمِ</w:t>
      </w:r>
    </w:p>
    <w:p w14:paraId="2E138045" w14:textId="77777777" w:rsidR="00C90BE3" w:rsidRPr="001D2B88" w:rsidRDefault="00C90BE3" w:rsidP="007E7E74">
      <w:pPr>
        <w:pStyle w:val="a3"/>
        <w:rPr>
          <w:b/>
          <w:bCs/>
          <w:sz w:val="36"/>
          <w:szCs w:val="36"/>
        </w:rPr>
      </w:pPr>
      <w:r w:rsidRPr="001D2B88">
        <w:rPr>
          <w:b/>
          <w:bCs/>
          <w:sz w:val="36"/>
          <w:szCs w:val="36"/>
          <w:rtl/>
        </w:rPr>
        <w:t>بِـسْـــمِ اللهِ الرَّحْـمَـنِ الرَّحِـيْـمِ</w:t>
      </w:r>
    </w:p>
    <w:p w14:paraId="3D2C9D46" w14:textId="77777777" w:rsidR="00977C7A" w:rsidRPr="00FC24E1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FC24E1">
        <w:rPr>
          <w:rFonts w:ascii="Amiri" w:hAnsi="Amiri" w:cs="Amiri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FC24E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FC24E1">
        <w:rPr>
          <w:rFonts w:ascii="Amiri" w:hAnsi="Amiri" w:cs="Amiri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FC24E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FC24E1">
        <w:rPr>
          <w:rFonts w:ascii="Amiri" w:hAnsi="Amiri" w:cs="Amiri"/>
          <w:b/>
          <w:bCs/>
          <w:sz w:val="32"/>
          <w:szCs w:val="32"/>
          <w:rtl/>
        </w:rPr>
        <w:t>داً عَبدُهُ ورَسُوْلُهُ خَاتَمُ النَّبِيِّين</w:t>
      </w:r>
      <w:r w:rsidRPr="00A32DDB">
        <w:rPr>
          <w:rFonts w:ascii="Amiri" w:hAnsi="Amiri" w:cs="DecoType Naskh Special"/>
          <w:b/>
          <w:bCs/>
          <w:sz w:val="32"/>
          <w:szCs w:val="32"/>
          <w:rtl/>
        </w:rPr>
        <w:t>.</w:t>
      </w:r>
    </w:p>
    <w:p w14:paraId="739A67D5" w14:textId="77777777" w:rsidR="00977C7A" w:rsidRPr="00FC24E1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FC24E1">
        <w:rPr>
          <w:rFonts w:ascii="Amiri" w:hAnsi="Amiri" w:cs="Amiri"/>
          <w:b/>
          <w:bCs/>
          <w:sz w:val="32"/>
          <w:szCs w:val="32"/>
          <w:rtl/>
        </w:rPr>
        <w:t>اللَّهُمَّ صَلِّ عَلى مُحَم</w:t>
      </w:r>
      <w:r w:rsidRPr="00FC24E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FC24E1">
        <w:rPr>
          <w:rFonts w:ascii="Amiri" w:hAnsi="Amiri" w:cs="Amiri"/>
          <w:b/>
          <w:bCs/>
          <w:sz w:val="32"/>
          <w:szCs w:val="32"/>
          <w:rtl/>
        </w:rPr>
        <w:t>دٍ وَعَلَى آلِ مُحَم</w:t>
      </w:r>
      <w:r w:rsidRPr="00FC24E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FC24E1">
        <w:rPr>
          <w:rFonts w:ascii="Amiri" w:hAnsi="Amiri" w:cs="Amiri"/>
          <w:b/>
          <w:bCs/>
          <w:sz w:val="32"/>
          <w:szCs w:val="32"/>
          <w:rtl/>
        </w:rPr>
        <w:t>د، وَبارِكْ عَلى مُحَم</w:t>
      </w:r>
      <w:r w:rsidRPr="00FC24E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FC24E1">
        <w:rPr>
          <w:rFonts w:ascii="Amiri" w:hAnsi="Amiri" w:cs="Amiri"/>
          <w:b/>
          <w:bCs/>
          <w:sz w:val="32"/>
          <w:szCs w:val="32"/>
          <w:rtl/>
        </w:rPr>
        <w:t>دٍ وَعَلَى آلِ مُحَم</w:t>
      </w:r>
      <w:r w:rsidRPr="00FC24E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FC24E1">
        <w:rPr>
          <w:rFonts w:ascii="Amiri" w:hAnsi="Amiri" w:cs="Amiri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وارضَ اللَّهُم</w:t>
      </w:r>
      <w:r w:rsidRPr="00680544">
        <w:rPr>
          <w:rFonts w:ascii="Amiri" w:hAnsi="Amiri" w:cs="Amiri" w:hint="cs"/>
          <w:b/>
          <w:bCs/>
          <w:sz w:val="32"/>
          <w:szCs w:val="32"/>
          <w:rtl/>
        </w:rPr>
        <w:t>ّ</w:t>
      </w:r>
      <w:r w:rsidRPr="00CD7993">
        <w:rPr>
          <w:rFonts w:ascii="Amiri" w:hAnsi="Amiri" w:cs="Amiri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</w:t>
      </w:r>
      <w:r w:rsidRPr="00A32DDB">
        <w:rPr>
          <w:rFonts w:ascii="Amiri" w:hAnsi="Amiri" w:cs="DecoType Naskh Special"/>
          <w:b/>
          <w:bCs/>
          <w:sz w:val="32"/>
          <w:szCs w:val="32"/>
          <w:rtl/>
        </w:rPr>
        <w:t>.</w:t>
      </w:r>
    </w:p>
    <w:p w14:paraId="058E5BAE" w14:textId="77777777" w:rsidR="00977C7A" w:rsidRPr="00152A31" w:rsidRDefault="00977C7A" w:rsidP="00977C7A">
      <w:pPr>
        <w:spacing w:line="360" w:lineRule="auto"/>
        <w:rPr>
          <w:rFonts w:ascii="Amiri" w:hAnsi="Amiri" w:cs="Amiri"/>
          <w:b/>
          <w:bCs/>
          <w:sz w:val="32"/>
          <w:szCs w:val="32"/>
          <w:rtl/>
        </w:rPr>
      </w:pPr>
      <w:r w:rsidRPr="00152A31">
        <w:rPr>
          <w:rFonts w:ascii="Amiri" w:hAnsi="Amiri" w:cs="Amiri"/>
          <w:b/>
          <w:bCs/>
          <w:sz w:val="32"/>
          <w:szCs w:val="32"/>
          <w:rtl/>
        </w:rPr>
        <w:t>أي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ُّ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ه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ا ال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إِ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خ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ْ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و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ة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ُ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 xml:space="preserve"> 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وَالأَخَوَات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:</w:t>
      </w:r>
    </w:p>
    <w:p w14:paraId="415FDB15" w14:textId="77777777" w:rsidR="00977C7A" w:rsidRPr="00152A31" w:rsidRDefault="00977C7A" w:rsidP="006F3180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152A31">
        <w:rPr>
          <w:rFonts w:ascii="Amiri" w:hAnsi="Amiri" w:cs="Amiri"/>
          <w:b/>
          <w:bCs/>
          <w:sz w:val="32"/>
          <w:szCs w:val="32"/>
          <w:rtl/>
        </w:rPr>
        <w:t>الس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ـلَامُ عَلَيْكُمْ وَرَحْمَةُ الل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هِ وَبَرَكَاتُهُ؛؛؛</w:t>
      </w:r>
    </w:p>
    <w:p w14:paraId="1564894D" w14:textId="77777777" w:rsidR="0008263D" w:rsidRDefault="006F3180" w:rsidP="0008263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قال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8263D" w:rsidRPr="000207F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8263D"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8263D" w:rsidRPr="000207F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="0008263D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8263D" w:rsidRPr="0008263D">
        <w:rPr>
          <w:rtl/>
        </w:rPr>
        <w:t xml:space="preserve"> </w:t>
      </w:r>
      <w:r w:rsidR="0008263D" w:rsidRPr="0008263D">
        <w:rPr>
          <w:rStyle w:val="Char"/>
          <w:rtl/>
        </w:rPr>
        <w:t>{</w:t>
      </w:r>
      <w:r w:rsidR="0008263D" w:rsidRPr="0008263D">
        <w:rPr>
          <w:rStyle w:val="Char"/>
          <w:rFonts w:hint="eastAsia"/>
          <w:rtl/>
        </w:rPr>
        <w:t>يَا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أَيُّهَا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الَّذِينَ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آمَنُوا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مَنْ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يَرْتَدَّ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مِنْكُمْ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عَنْ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دِينِهِ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فَسَوْفَ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يَأْتِي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اللَّهُ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بِقَوْمٍ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يُحِبُّهُمْ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وَيُحِبُّونَهُ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أَذِلَّةٍ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عَلَى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الْمُؤْمِنِينَ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أَعِزَّةٍ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عَلَى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الْكَافِرِينَ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يُجَاهِدُونَ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فِي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سَبِيلِ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اللَّهِ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وَلَا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يَخَافُونَ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لَوْمَةَ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لَائِمٍ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ذَلِكَ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فَضْلُ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اللَّهِ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يُؤْتِيهِ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مَنْ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يَشَاءُ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وَاللَّهُ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وَاسِعٌ</w:t>
      </w:r>
      <w:r w:rsidR="0008263D" w:rsidRPr="0008263D">
        <w:rPr>
          <w:rStyle w:val="Char"/>
          <w:rtl/>
        </w:rPr>
        <w:t xml:space="preserve"> </w:t>
      </w:r>
      <w:r w:rsidR="0008263D" w:rsidRPr="0008263D">
        <w:rPr>
          <w:rStyle w:val="Char"/>
          <w:rFonts w:hint="eastAsia"/>
          <w:rtl/>
        </w:rPr>
        <w:t>عَلِيمٌ</w:t>
      </w:r>
      <w:r w:rsidR="0008263D" w:rsidRPr="0008263D">
        <w:rPr>
          <w:rStyle w:val="Char"/>
          <w:rtl/>
        </w:rPr>
        <w:t>}</w:t>
      </w:r>
      <w:r w:rsidR="0008263D" w:rsidRPr="0008263D">
        <w:rPr>
          <w:rStyle w:val="Char0"/>
          <w:rtl/>
        </w:rPr>
        <w:t>[</w:t>
      </w:r>
      <w:r w:rsidR="0008263D" w:rsidRPr="0008263D">
        <w:rPr>
          <w:rStyle w:val="Char0"/>
          <w:rFonts w:hint="eastAsia"/>
          <w:rtl/>
        </w:rPr>
        <w:t>المائدة</w:t>
      </w:r>
      <w:r w:rsidR="0008263D" w:rsidRPr="0008263D">
        <w:rPr>
          <w:rStyle w:val="Char0"/>
          <w:rtl/>
        </w:rPr>
        <w:t xml:space="preserve">: </w:t>
      </w:r>
      <w:r w:rsidR="0008263D" w:rsidRPr="0008263D">
        <w:rPr>
          <w:rStyle w:val="Char0"/>
          <w:rFonts w:hint="cs"/>
          <w:rtl/>
        </w:rPr>
        <w:t>الآية</w:t>
      </w:r>
      <w:r w:rsidR="0008263D" w:rsidRPr="0008263D">
        <w:rPr>
          <w:rStyle w:val="Char0"/>
          <w:rtl/>
        </w:rPr>
        <w:t>54]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DecoType Naskh Variants" w:hint="eastAsia"/>
          <w:sz w:val="32"/>
          <w:szCs w:val="32"/>
          <w:rtl/>
        </w:rPr>
        <w:t>صدق</w:t>
      </w:r>
      <w:r w:rsidRPr="00A32DDB">
        <w:rPr>
          <w:rFonts w:ascii="Adobe Arabic" w:hAnsi="Adobe Arabic" w:cs="DecoType Naskh Variants"/>
          <w:sz w:val="32"/>
          <w:szCs w:val="32"/>
          <w:rtl/>
        </w:rPr>
        <w:t xml:space="preserve"> </w:t>
      </w:r>
      <w:r w:rsidRPr="00A32DDB">
        <w:rPr>
          <w:rFonts w:ascii="Adobe Arabic" w:hAnsi="Adobe Arabic" w:cs="DecoType Naskh Variants" w:hint="eastAsia"/>
          <w:sz w:val="32"/>
          <w:szCs w:val="32"/>
          <w:rtl/>
        </w:rPr>
        <w:t>الله</w:t>
      </w:r>
      <w:r w:rsidRPr="00A32DDB">
        <w:rPr>
          <w:rFonts w:ascii="Adobe Arabic" w:hAnsi="Adobe Arabic" w:cs="DecoType Naskh Variants"/>
          <w:sz w:val="32"/>
          <w:szCs w:val="32"/>
          <w:rtl/>
        </w:rPr>
        <w:t xml:space="preserve"> </w:t>
      </w:r>
      <w:r w:rsidRPr="00A32DDB">
        <w:rPr>
          <w:rFonts w:ascii="Adobe Arabic" w:hAnsi="Adobe Arabic" w:cs="DecoType Naskh Variants" w:hint="eastAsia"/>
          <w:sz w:val="32"/>
          <w:szCs w:val="32"/>
          <w:rtl/>
        </w:rPr>
        <w:t>العلي</w:t>
      </w:r>
      <w:r w:rsidRPr="00A32DDB">
        <w:rPr>
          <w:rFonts w:ascii="Adobe Arabic" w:hAnsi="Adobe Arabic" w:cs="DecoType Naskh Variants"/>
          <w:sz w:val="32"/>
          <w:szCs w:val="32"/>
          <w:rtl/>
        </w:rPr>
        <w:t xml:space="preserve"> </w:t>
      </w:r>
      <w:r w:rsidRPr="00A32DDB">
        <w:rPr>
          <w:rFonts w:ascii="Adobe Arabic" w:hAnsi="Adobe Arabic" w:cs="DecoType Naskh Variants" w:hint="eastAsia"/>
          <w:sz w:val="32"/>
          <w:szCs w:val="32"/>
          <w:rtl/>
        </w:rPr>
        <w:t>العظيم</w:t>
      </w:r>
      <w:r w:rsidR="0008263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CF40C30" w14:textId="03D425E3" w:rsidR="00DF71CC" w:rsidRDefault="006F3180" w:rsidP="00DF71C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خمسة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وسبعين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يوما</w:t>
      </w:r>
      <w:r w:rsidR="0008263D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FC24E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والعدو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</w:t>
      </w:r>
      <w:r w:rsidR="0008263D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</w:t>
      </w:r>
      <w:r w:rsidR="0008263D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يواصل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عدوانه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الوحشي</w:t>
      </w:r>
      <w:r w:rsidR="00FC24E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</w:t>
      </w:r>
      <w:r w:rsidR="00FC24E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الهمجي</w:t>
      </w:r>
      <w:r w:rsidR="0008263D" w:rsidRPr="00FC24E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8263D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08263D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مرتكبا</w:t>
      </w:r>
      <w:r w:rsidR="0008263D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وأف</w:t>
      </w:r>
      <w:r w:rsidR="0008263D">
        <w:rPr>
          <w:rFonts w:ascii="Adobe Arabic" w:hAnsi="Adobe Arabic" w:cs="Adobe Arabic" w:hint="cs"/>
          <w:sz w:val="32"/>
          <w:szCs w:val="32"/>
          <w:rtl/>
        </w:rPr>
        <w:t>ظ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الرهيبة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الشني</w:t>
      </w:r>
      <w:r w:rsidR="0008263D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="00FC24E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8263D">
        <w:rPr>
          <w:rFonts w:ascii="Adobe Arabic" w:hAnsi="Adobe Arabic" w:cs="Adobe Arabic" w:hint="cs"/>
          <w:sz w:val="32"/>
          <w:szCs w:val="32"/>
          <w:rtl/>
        </w:rPr>
        <w:t>ل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والكبار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معظمهم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08263D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والأكثر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أطفالا</w:t>
      </w:r>
      <w:r w:rsidR="0008263D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ونساء</w:t>
      </w:r>
      <w:r w:rsidR="0008263D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ومدنيين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أبرياء</w:t>
      </w:r>
      <w:r w:rsidR="00DF71C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E8C3F3" w14:textId="73AA5114" w:rsidR="00CD7993" w:rsidRDefault="006F3180" w:rsidP="00CD79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القتل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يرتكبها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بوسائل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متنوعة</w:t>
      </w:r>
      <w:r w:rsidR="00CD799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9AC2470" w14:textId="3A4F973A" w:rsidR="00CD7993" w:rsidRDefault="006F3180" w:rsidP="00A32DDB">
      <w:pPr>
        <w:pStyle w:val="aa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32DDB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للمساكن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رؤوس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ساكنيها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يستهدفهم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بالأسلحة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المحرمة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دوليا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وبأشد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القنابل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تدميرا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وفتكا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القنابل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24E1" w:rsidRPr="00A32DDB">
        <w:rPr>
          <w:rFonts w:ascii="Adobe Arabic" w:hAnsi="Adobe Arabic" w:cs="Adobe Arabic" w:hint="eastAsia"/>
          <w:sz w:val="32"/>
          <w:szCs w:val="32"/>
          <w:rtl/>
        </w:rPr>
        <w:t>زوده</w:t>
      </w:r>
      <w:r w:rsidR="00FC24E1"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D799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806A55" w14:textId="1FF01E23" w:rsidR="00CD7993" w:rsidRPr="00A32DDB" w:rsidRDefault="006F3180" w:rsidP="00A32DDB">
      <w:pPr>
        <w:pStyle w:val="aa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وكذلك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القتل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بوسائل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بشعة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وإجرامية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ووحشية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رهيبة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وشنيعة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="00CD799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الدهس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للفلسطينيين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بجنازير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الدبابات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وقتلهم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الوسيلة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وبذلك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الأسلوب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="00680544" w:rsidRPr="00A32DDB">
        <w:rPr>
          <w:rFonts w:ascii="Adobe Arabic" w:hAnsi="Adobe Arabic" w:cs="Adobe Arabic" w:hint="cs"/>
          <w:sz w:val="32"/>
          <w:szCs w:val="32"/>
          <w:rtl/>
        </w:rPr>
        <w:t>.</w:t>
      </w:r>
      <w:r w:rsidR="00CD7993" w:rsidRPr="00CD7993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الدفن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لبعضهم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أحياء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القريبة</w:t>
      </w:r>
      <w:r w:rsidR="00CD7993">
        <w:rPr>
          <w:rFonts w:ascii="Adobe Arabic" w:hAnsi="Adobe Arabic" w:cs="Adobe Arabic" w:hint="cs"/>
          <w:sz w:val="32"/>
          <w:szCs w:val="32"/>
          <w:rtl/>
        </w:rPr>
        <w:t>.</w:t>
      </w:r>
      <w:r w:rsidR="00CD7993"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="00CD7993">
        <w:rPr>
          <w:rFonts w:ascii="Adobe Arabic" w:hAnsi="Adobe Arabic" w:cs="Adobe Arabic" w:hint="cs"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إرسال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الكلاب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البوليسية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والمرضى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لنهشهم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الوفاة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الشهادة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قيد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0544" w:rsidRPr="00A32DDB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680544" w:rsidRPr="00CD7993">
        <w:rPr>
          <w:rFonts w:ascii="Adobe Arabic" w:hAnsi="Adobe Arabic" w:cs="Adobe Arabic" w:hint="cs"/>
          <w:sz w:val="32"/>
          <w:szCs w:val="32"/>
          <w:rtl/>
        </w:rPr>
        <w:t>ح</w:t>
      </w:r>
      <w:r w:rsidR="00680544" w:rsidRPr="00CD7993">
        <w:rPr>
          <w:rFonts w:ascii="Adobe Arabic" w:hAnsi="Adobe Arabic" w:cs="Adobe Arabic" w:hint="eastAsia"/>
          <w:sz w:val="32"/>
          <w:szCs w:val="32"/>
          <w:rtl/>
        </w:rPr>
        <w:t>يا</w:t>
      </w:r>
      <w:r w:rsidR="00680544" w:rsidRPr="00A32DDB">
        <w:rPr>
          <w:rFonts w:ascii="Adobe Arabic" w:hAnsi="Adobe Arabic" w:cs="Adobe Arabic" w:hint="eastAsia"/>
          <w:sz w:val="32"/>
          <w:szCs w:val="32"/>
          <w:rtl/>
        </w:rPr>
        <w:t>ة</w:t>
      </w:r>
      <w:r w:rsidR="00CD7993">
        <w:rPr>
          <w:rFonts w:ascii="Adobe Arabic" w:hAnsi="Adobe Arabic" w:cs="Adobe Arabic" w:hint="cs"/>
          <w:sz w:val="32"/>
          <w:szCs w:val="32"/>
          <w:rtl/>
        </w:rPr>
        <w:t>.</w:t>
      </w:r>
      <w:r w:rsidR="00CD7993"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="00CD7993">
        <w:rPr>
          <w:rFonts w:ascii="Adobe Arabic" w:hAnsi="Adobe Arabic" w:cs="Adobe Arabic" w:hint="cs"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بدم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بارد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للكثير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احتجازهم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استهدافهم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الشوارع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والطرقات</w:t>
      </w:r>
      <w:r w:rsidR="00CD7993">
        <w:rPr>
          <w:rFonts w:ascii="Adobe Arabic" w:hAnsi="Adobe Arabic" w:cs="Adobe Arabic" w:hint="cs"/>
          <w:sz w:val="32"/>
          <w:szCs w:val="32"/>
          <w:rtl/>
        </w:rPr>
        <w:t>.</w:t>
      </w:r>
      <w:r w:rsidR="00CD7993"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148E4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فظيع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ومهولة</w:t>
      </w:r>
      <w:r w:rsidR="00CD7993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4F84D87A" w14:textId="563E20F4" w:rsidR="00CD7993" w:rsidRDefault="006F3180" w:rsidP="00A32DDB">
      <w:pPr>
        <w:pStyle w:val="aa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مضافا</w:t>
      </w:r>
      <w:r w:rsidR="000207F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إليها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القتل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بالتجويع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بالتجويع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بال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ح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صار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بمنع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ضروريات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="00CD799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98476A3" w14:textId="5ADECD3E" w:rsidR="000207FB" w:rsidRPr="00A32DDB" w:rsidRDefault="006F3180" w:rsidP="00CD799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يستهد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وسائل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الإبادة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ب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الوسائل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الوحشية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والإجرامية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والبشعة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وبالتجويع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A63A83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ح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صار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ومنع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ومنع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الدواء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جعل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أهدافا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رئيسية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معلنة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لعملياته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البرية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والميدانية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فيعلن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مستشفى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الشفاء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 xml:space="preserve">ثم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المستشفى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الاندونيسي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يعلنها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أهدافا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قواعد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تصرف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وسلوك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سابقة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الشكل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والأقوام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والاتجاهات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تتحارب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عادة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تعلن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القواعد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المواقع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الاستراتيجية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أهداف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أهدافا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والعمليات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؛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DF71C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يعلن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وقاحة</w:t>
      </w:r>
      <w:r w:rsidR="00A63A83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يعلن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المستشفى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هدفا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لعمليته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ويقتل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ويدمر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وحينما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المستشفى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ويستهدف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المرضى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ويستهدف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الكوادر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الطبية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والممرضات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ويستهدف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إجرام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وحشية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ُ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ق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َ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د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ِّ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إنجازا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ويتباهى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DF71CC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يتباهى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بجرائمه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الشنيعة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والواضحة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0207FB" w:rsidRPr="00A32DDB">
        <w:rPr>
          <w:rFonts w:ascii="Adobe Arabic" w:hAnsi="Adobe Arabic" w:cs="Adobe Arabic" w:hint="cs"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والمكشوفة</w:t>
      </w:r>
      <w:r w:rsidR="000207FB" w:rsidRPr="00A32DDB">
        <w:rPr>
          <w:rFonts w:ascii="Adobe Arabic" w:hAnsi="Adobe Arabic" w:cs="Adobe Arabic" w:hint="cs"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A32D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="000207FB" w:rsidRPr="00A32DD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C825F3" w14:textId="77777777" w:rsidR="000207FB" w:rsidRDefault="006F3180" w:rsidP="000207F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حربه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وظاهرة</w:t>
      </w:r>
      <w:r w:rsidR="000207FB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تستهدف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المدنيين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0207FB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0207F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أساسي</w:t>
      </w:r>
      <w:r w:rsidR="000207FB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معظم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القصف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ومعظم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7FB">
        <w:rPr>
          <w:rFonts w:ascii="Adobe Arabic" w:hAnsi="Adobe Arabic" w:cs="Adobe Arabic" w:hint="cs"/>
          <w:sz w:val="32"/>
          <w:szCs w:val="32"/>
          <w:rtl/>
        </w:rPr>
        <w:t>ب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بقذائف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المدفعية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7FB">
        <w:rPr>
          <w:rFonts w:ascii="Adobe Arabic" w:hAnsi="Adobe Arabic" w:cs="Adobe Arabic" w:hint="cs"/>
          <w:sz w:val="32"/>
          <w:szCs w:val="32"/>
          <w:rtl/>
        </w:rPr>
        <w:t>ب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الدبابات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استهدفت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المساكن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هدفا</w:t>
      </w:r>
      <w:r w:rsidR="000207FB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أساسيا</w:t>
      </w:r>
      <w:r w:rsidR="000207FB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بأعت</w:t>
      </w:r>
      <w:r w:rsidR="000207FB">
        <w:rPr>
          <w:rFonts w:ascii="Adobe Arabic" w:hAnsi="Adobe Arabic" w:cs="Adobe Arabic" w:hint="cs"/>
          <w:sz w:val="32"/>
          <w:szCs w:val="32"/>
          <w:rtl/>
        </w:rPr>
        <w:t>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يتوفر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القنابل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والصواريخ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وقذائف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المدفعية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الأسواق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التجمعات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0207FB">
        <w:rPr>
          <w:rFonts w:ascii="Adobe Arabic" w:hAnsi="Adobe Arabic" w:cs="Adobe Arabic" w:hint="cs"/>
          <w:sz w:val="32"/>
          <w:szCs w:val="32"/>
          <w:rtl/>
        </w:rPr>
        <w:t>ل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نازحين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0207FB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المدارس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مدارس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تابعة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للأونروا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يعب</w:t>
      </w:r>
      <w:r w:rsidR="000207FB">
        <w:rPr>
          <w:rFonts w:ascii="Adobe Arabic" w:hAnsi="Adobe Arabic" w:cs="Adobe Arabic" w:hint="cs"/>
          <w:sz w:val="32"/>
          <w:szCs w:val="32"/>
          <w:rtl/>
        </w:rPr>
        <w:t>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بالأماكن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يلجأ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للاحتماء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0207FB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باعتبارها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</w:t>
      </w:r>
      <w:r w:rsidR="000207FB">
        <w:rPr>
          <w:rFonts w:ascii="Adobe Arabic" w:hAnsi="Adobe Arabic" w:cs="Adobe Arabic" w:hint="cs"/>
          <w:sz w:val="32"/>
          <w:szCs w:val="32"/>
          <w:rtl/>
        </w:rPr>
        <w:t>مم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يعبأ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يستهدفها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إم</w:t>
      </w:r>
      <w:r w:rsidR="000207FB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بالطائرات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وإم</w:t>
      </w:r>
      <w:r w:rsidR="000207FB" w:rsidRPr="000207F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0207F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بالمدفعية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وتكرر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وارتكب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0207FB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0E64DA36" w14:textId="06441943" w:rsidR="00D148E4" w:rsidRDefault="006F3180" w:rsidP="00D148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وأصبحت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المحصلة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لجرائمه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البشعة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والوحشية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والشنيعة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="000207FB" w:rsidRPr="00D148E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المحصلة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07FB">
        <w:rPr>
          <w:rFonts w:ascii="Adobe Arabic" w:hAnsi="Adobe Arabic" w:cs="Adobe Arabic" w:hint="cs"/>
          <w:sz w:val="32"/>
          <w:szCs w:val="32"/>
          <w:rtl/>
        </w:rPr>
        <w:t>أربعة وعشرين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ساعة</w:t>
      </w:r>
      <w:r w:rsidR="000207FB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المئات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الرجال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والأطفال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والكبار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ومعظم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يوما</w:t>
      </w:r>
      <w:r w:rsidR="000207FB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وحشية</w:t>
      </w:r>
      <w:r w:rsidR="000207F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يفشل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معركة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ميدانية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يلجأ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القصف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العشوائي</w:t>
      </w:r>
      <w:r w:rsidR="00A63A8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المكثف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للمدنيين</w:t>
      </w:r>
      <w:r w:rsidR="003F68D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فحربه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3F68D8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3F68D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استهدفهم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منازلهم</w:t>
      </w:r>
      <w:r w:rsidR="003F68D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ودم</w:t>
      </w:r>
      <w:r w:rsidR="003F68D8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أحياءهم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بالأحزمة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النارية</w:t>
      </w:r>
      <w:r w:rsidR="003F68D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أحياء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كاملة</w:t>
      </w:r>
      <w:r w:rsidR="00A63A8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وتجمعات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سكنية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3F68D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لتدميرها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بالكامل</w:t>
      </w:r>
      <w:r w:rsidR="003F68D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ويواصل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D148E4">
        <w:rPr>
          <w:rFonts w:ascii="Adobe Arabic" w:hAnsi="Adobe Arabic" w:cs="Adobe Arabic" w:hint="cs"/>
          <w:sz w:val="32"/>
          <w:szCs w:val="32"/>
          <w:rtl/>
        </w:rPr>
        <w:t>ح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وصلت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التجوي</w:t>
      </w:r>
      <w:r w:rsidR="00D148E4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الجوع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لوصول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الأدوية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D148E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ظ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وإجرام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13F1B4" w14:textId="7AF32548" w:rsidR="00D148E4" w:rsidRDefault="006F3180" w:rsidP="00D148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حالات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الاستهداف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شملت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الر</w:t>
      </w:r>
      <w:r w:rsidR="00D148E4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ض</w:t>
      </w:r>
      <w:r w:rsidR="00D148E4">
        <w:rPr>
          <w:rFonts w:ascii="Adobe Arabic" w:hAnsi="Adobe Arabic" w:cs="Adobe Arabic" w:hint="cs"/>
          <w:b/>
          <w:bCs/>
          <w:sz w:val="32"/>
          <w:szCs w:val="32"/>
          <w:rtl/>
        </w:rPr>
        <w:t>َّع،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الخ</w:t>
      </w:r>
      <w:r w:rsidR="00D148E4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148E4">
        <w:rPr>
          <w:rFonts w:ascii="Adobe Arabic" w:hAnsi="Adobe Arabic" w:cs="Adobe Arabic" w:hint="cs"/>
          <w:sz w:val="32"/>
          <w:szCs w:val="32"/>
          <w:rtl/>
        </w:rPr>
        <w:t>(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العناية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ولدوا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مبكرا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ويحتاجون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="00D148E4">
        <w:rPr>
          <w:rFonts w:ascii="Adobe Arabic" w:hAnsi="Adobe Arabic" w:cs="Adobe Arabic" w:hint="cs"/>
          <w:sz w:val="32"/>
          <w:szCs w:val="32"/>
          <w:rtl/>
        </w:rPr>
        <w:t>)،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D148E4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شفق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يرأف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وتعامل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بوحشية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تامة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ونزع</w:t>
      </w:r>
      <w:r w:rsidR="00DF709C">
        <w:rPr>
          <w:rFonts w:ascii="Adobe Arabic" w:hAnsi="Adobe Arabic" w:cs="Adobe Arabic" w:hint="cs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إجرامية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 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تعب</w:t>
      </w:r>
      <w:r w:rsidR="00D148E4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حقيقة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الصهاينة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وعم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D148E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عقائدهم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سلوكهم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توجهاتهم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كتلة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الحقد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D148E4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والإجرام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ومجردين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شعور</w:t>
      </w:r>
      <w:r w:rsidR="00D148E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إنساني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والمشاعر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E2C670C" w14:textId="496BFD5E" w:rsidR="00BB4DFE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جرائمه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="00D148E4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ومعروفة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وتتناقلها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تفاصيلها</w:t>
      </w:r>
      <w:r w:rsidR="00D148E4">
        <w:rPr>
          <w:rFonts w:ascii="Adobe Arabic" w:hAnsi="Adobe Arabic" w:cs="Adobe Arabic" w:hint="cs"/>
          <w:sz w:val="32"/>
          <w:szCs w:val="32"/>
          <w:rtl/>
        </w:rPr>
        <w:t>-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يشترك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معه</w:t>
      </w:r>
      <w:r w:rsidRPr="00D148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148E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D148E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بدأ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148E4">
        <w:rPr>
          <w:rFonts w:ascii="Adobe Arabic" w:hAnsi="Adobe Arabic" w:cs="Adobe Arabic" w:hint="cs"/>
          <w:sz w:val="32"/>
          <w:szCs w:val="32"/>
          <w:rtl/>
        </w:rPr>
        <w:t>أربعة وسبعين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يوما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اشترك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D148E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أرسل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خبراءه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العسكريين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والمستشارين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العسكريين</w:t>
      </w:r>
      <w:r w:rsidR="00D148E4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F709C" w:rsidRPr="006F3180">
        <w:rPr>
          <w:rFonts w:ascii="Adobe Arabic" w:hAnsi="Adobe Arabic" w:cs="Adobe Arabic" w:hint="eastAsia"/>
          <w:sz w:val="32"/>
          <w:szCs w:val="32"/>
          <w:rtl/>
        </w:rPr>
        <w:t>ليقو</w:t>
      </w:r>
      <w:r w:rsidR="00DF709C">
        <w:rPr>
          <w:rFonts w:ascii="Adobe Arabic" w:hAnsi="Adobe Arabic" w:cs="Adobe Arabic" w:hint="cs"/>
          <w:sz w:val="32"/>
          <w:szCs w:val="32"/>
          <w:rtl/>
        </w:rPr>
        <w:t xml:space="preserve">موا </w:t>
      </w:r>
      <w:r w:rsidR="00DF709C"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="00DF709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بالإدارة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المباشرة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للعمليات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="00D148E4">
        <w:rPr>
          <w:rFonts w:ascii="Adobe Arabic" w:hAnsi="Adobe Arabic" w:cs="Adobe Arabic" w:hint="cs"/>
          <w:sz w:val="32"/>
          <w:szCs w:val="32"/>
          <w:rtl/>
        </w:rPr>
        <w:t>وا ه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يخطط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يشرف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التنفيذ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يتابع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وليدخل</w:t>
      </w:r>
      <w:r w:rsidR="00D148E4">
        <w:rPr>
          <w:rFonts w:ascii="Adobe Arabic" w:hAnsi="Adobe Arabic" w:cs="Adobe Arabic" w:hint="cs"/>
          <w:sz w:val="32"/>
          <w:szCs w:val="32"/>
          <w:rtl/>
        </w:rPr>
        <w:t>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إسهام</w:t>
      </w:r>
      <w:r w:rsidR="00D148E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تنفيذ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الاعتداءات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ز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بآلاف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D148E4">
        <w:rPr>
          <w:rFonts w:ascii="Adobe Arabic" w:hAnsi="Adobe Arabic" w:cs="Adobe Arabic" w:hint="cs"/>
          <w:sz w:val="32"/>
          <w:szCs w:val="32"/>
          <w:rtl/>
        </w:rPr>
        <w:t>ق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نابل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D148E4">
        <w:rPr>
          <w:rFonts w:ascii="Adobe Arabic" w:hAnsi="Adobe Arabic" w:cs="Adobe Arabic" w:hint="cs"/>
          <w:sz w:val="32"/>
          <w:szCs w:val="32"/>
          <w:rtl/>
        </w:rPr>
        <w:t>ق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المدمرة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ومساكن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والأحياء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السكنية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ز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D148E4">
        <w:rPr>
          <w:rFonts w:ascii="Adobe Arabic" w:hAnsi="Adobe Arabic" w:cs="Adobe Arabic" w:hint="cs"/>
          <w:sz w:val="32"/>
          <w:szCs w:val="32"/>
          <w:rtl/>
        </w:rPr>
        <w:t>َهُ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ز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D148E4">
        <w:rPr>
          <w:rFonts w:ascii="Adobe Arabic" w:hAnsi="Adobe Arabic" w:cs="Adobe Arabic" w:hint="cs"/>
          <w:sz w:val="32"/>
          <w:szCs w:val="32"/>
          <w:rtl/>
        </w:rPr>
        <w:t>َهُ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بالأسلحة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المحرمة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دوليا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148E4">
        <w:rPr>
          <w:rFonts w:ascii="Adobe Arabic" w:hAnsi="Adobe Arabic" w:cs="Adobe Arabic" w:hint="eastAsia"/>
          <w:sz w:val="32"/>
          <w:szCs w:val="32"/>
          <w:rtl/>
        </w:rPr>
        <w:t>القنابل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الفسفور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الأبيض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D148E4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ستخدم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D148E4">
        <w:rPr>
          <w:rFonts w:ascii="Adobe Arabic" w:hAnsi="Adobe Arabic" w:cs="Adobe Arabic" w:hint="eastAsia"/>
          <w:sz w:val="32"/>
          <w:szCs w:val="32"/>
          <w:rtl/>
        </w:rPr>
        <w:t>القنابل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الأسلحة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المحرمة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دوليا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وقد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المادي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بالمليارات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الدولارات</w:t>
      </w:r>
      <w:r w:rsidR="00D148E4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لتمويل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D148E4">
        <w:rPr>
          <w:rFonts w:ascii="Adobe Arabic" w:hAnsi="Adobe Arabic" w:cs="Adobe Arabic" w:hint="cs"/>
          <w:sz w:val="32"/>
          <w:szCs w:val="32"/>
          <w:rtl/>
        </w:rPr>
        <w:t>أ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رسل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الطائرات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المسيرة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وطائرات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الاستطلاع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والرصد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D148E4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ليساهم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المعلومات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المباشرة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D148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D148E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التعاون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شريك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148E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وانتهاكات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</w:t>
      </w:r>
      <w:r w:rsidR="00D148E4">
        <w:rPr>
          <w:rFonts w:ascii="Adobe Arabic" w:hAnsi="Adobe Arabic" w:cs="Adobe Arabic" w:hint="cs"/>
          <w:sz w:val="32"/>
          <w:szCs w:val="32"/>
          <w:rtl/>
        </w:rPr>
        <w:t>ظ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BB4DF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7A1D56" w14:textId="178F21FF" w:rsidR="00BB4DFE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ومع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الدعم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السياسي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الحماية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المحيط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لفلسطين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المحيط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الإ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لي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B4DFE" w:rsidRPr="00BB4DF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B4D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BB4DF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</w:t>
      </w:r>
      <w:r w:rsidR="00BB4DF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التهديد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تعاون</w:t>
      </w:r>
      <w:r w:rsidR="00BB4DFE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BB4DFE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B4DFE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BB4DF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ؤ</w:t>
      </w:r>
      <w:r w:rsidR="00BB4DF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BB4DFE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الكافية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لارتكاب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المجازر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D148E4">
        <w:rPr>
          <w:rFonts w:ascii="Adobe Arabic" w:hAnsi="Adobe Arabic" w:cs="Adobe Arabic" w:hint="eastAsia"/>
          <w:sz w:val="32"/>
          <w:szCs w:val="32"/>
          <w:rtl/>
        </w:rPr>
        <w:t>فظيع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D148E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اعتراض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إعاقة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إزعاج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F709C" w:rsidRPr="006F3180">
        <w:rPr>
          <w:rFonts w:ascii="Adobe Arabic" w:hAnsi="Adobe Arabic" w:cs="Adobe Arabic" w:hint="eastAsia"/>
          <w:sz w:val="32"/>
          <w:szCs w:val="32"/>
          <w:rtl/>
        </w:rPr>
        <w:t>يهي</w:t>
      </w:r>
      <w:r w:rsidR="00DF709C">
        <w:rPr>
          <w:rFonts w:ascii="Adobe Arabic" w:hAnsi="Adobe Arabic" w:cs="Adobe Arabic" w:hint="cs"/>
          <w:sz w:val="32"/>
          <w:szCs w:val="32"/>
          <w:rtl/>
        </w:rPr>
        <w:t>ئ</w:t>
      </w:r>
      <w:r w:rsidR="00DF709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كاملة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يشاركه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يرتكبه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يتدخل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يعترض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يتقدم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مساعدة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جيرانه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ابتداء</w:t>
      </w:r>
      <w:r w:rsidR="00BB4DFE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المجاورة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لفلسطين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هدفاً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لاتصالات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BB4DF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الرئيس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غيره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وزيارات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مسؤولين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أمريكيين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ليقولوا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للجميع</w:t>
      </w:r>
      <w:r w:rsidR="00BB4DFE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B4DFE">
        <w:rPr>
          <w:rFonts w:ascii="Adobe Arabic" w:hAnsi="Adobe Arabic" w:cs="Adobe Arabic" w:hint="cs"/>
          <w:sz w:val="32"/>
          <w:szCs w:val="32"/>
          <w:rtl/>
        </w:rPr>
        <w:t>[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</w:t>
      </w:r>
      <w:r w:rsidR="00BB4DF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BB4DF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BB4DF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BB4DFE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مساعدة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تهدأوا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B4DFE">
        <w:rPr>
          <w:rFonts w:ascii="Adobe Arabic" w:hAnsi="Adobe Arabic" w:cs="Adobe Arabic" w:hint="cs"/>
          <w:sz w:val="32"/>
          <w:szCs w:val="32"/>
          <w:rtl/>
        </w:rPr>
        <w:t>ب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رنامجه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وعملياته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الوحشية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والتدميرية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والإجرامية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يشاء</w:t>
      </w:r>
      <w:r w:rsidR="00BB4DFE">
        <w:rPr>
          <w:rFonts w:ascii="Adobe Arabic" w:hAnsi="Adobe Arabic" w:cs="Adobe Arabic" w:hint="cs"/>
          <w:sz w:val="32"/>
          <w:szCs w:val="32"/>
          <w:rtl/>
        </w:rPr>
        <w:t>]،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إدخال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والدواء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وإيصاله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شمال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جنوب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القطاع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</w:t>
      </w:r>
      <w:r w:rsidR="00BB4DF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الموافقة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BB4DFE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رمق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يشبعهم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جوع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BB4DF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ؤ</w:t>
      </w:r>
      <w:r w:rsidR="00BB4DF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BB4DFE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القليل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احتياجهم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الضروري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للغذاء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والدواء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واتجه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للتهديد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="00BB4DFE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تتدخل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إعانة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مساع</w:t>
      </w:r>
      <w:r w:rsidR="00BB4DFE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BB4DF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شريك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البشعة</w:t>
      </w:r>
      <w:r w:rsidR="00BB4DF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C44E53" w14:textId="77777777" w:rsidR="003F21FF" w:rsidRDefault="006F3180" w:rsidP="003F21FF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نرى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المشاهد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المأساوية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المؤلمة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للآلاف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قتلوا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BB4DF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</w:t>
      </w:r>
      <w:r w:rsidR="00BB4DF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</w:t>
      </w:r>
      <w:r w:rsidR="00BB4DFE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جثامينهم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وأجسادهم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الطاهرة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ونرى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المأساوية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الجوع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والحصار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والتشريد</w:t>
      </w:r>
      <w:r w:rsidR="00BB4DF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والنزو</w:t>
      </w:r>
      <w:r w:rsidR="00BB4DFE">
        <w:rPr>
          <w:rFonts w:ascii="Adobe Arabic" w:hAnsi="Adobe Arabic" w:cs="Adobe Arabic" w:hint="cs"/>
          <w:sz w:val="32"/>
          <w:szCs w:val="32"/>
          <w:rtl/>
        </w:rPr>
        <w:t>ح،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علينا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نتذكر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مساهم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ومشارك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وأنه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ذراع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للصهيونية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العالمية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تباهى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الرئيس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ص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بانتمائه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إليها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المنطلق</w:t>
      </w:r>
      <w:r w:rsidR="003F21FF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8FD9713" w14:textId="77777777" w:rsidR="003F21FF" w:rsidRDefault="006F3180" w:rsidP="003F21F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يتحركون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لمساندة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إسرائيل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إجرامها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083C32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نحو</w:t>
      </w:r>
      <w:r w:rsidR="00083C32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أخص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الصهاينة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الأمريكان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اللوب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يتجاوز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مصالحها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يسي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ء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إليها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مها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إجرامي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بشع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وه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تدعم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ظلماً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وطغياناً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وإجراماً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وتشارك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ليكون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مضافاً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سجلها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البشع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وال</w:t>
      </w:r>
      <w:r w:rsidR="00D148E4"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فظيع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مراحل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كثيرة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مضى</w:t>
      </w:r>
      <w:r w:rsidR="00083C32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دول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مختلفة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="00083C32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باستخدام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النووي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اليابان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قتلت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فيتنام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أفغانستان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أفغانستان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فعلته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العراق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="00083C3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مخططاتها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الإجرامية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3F21F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999455" w14:textId="77777777" w:rsidR="009814B3" w:rsidRDefault="006F3180" w:rsidP="009814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3F21FF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سهم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ويشترك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يحدث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3F21F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B4DFE" w:rsidRPr="003F21FF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أشكال</w:t>
      </w:r>
      <w:r w:rsidRPr="003F21F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F21FF">
        <w:rPr>
          <w:rFonts w:ascii="Adobe Arabic" w:hAnsi="Adobe Arabic" w:cs="Adobe Arabic" w:hint="eastAsia"/>
          <w:b/>
          <w:bCs/>
          <w:sz w:val="32"/>
          <w:szCs w:val="32"/>
          <w:rtl/>
        </w:rPr>
        <w:t>الدعم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حو</w:t>
      </w:r>
      <w:r w:rsidR="003F21FF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قواعده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سندا</w:t>
      </w:r>
      <w:r w:rsidR="003F21F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مخازنه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للسلاح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مخازن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قواعده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</w:t>
      </w:r>
      <w:r w:rsidR="003F21F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</w:t>
      </w:r>
      <w:r w:rsidR="003F21FF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3F21F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="003F21F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3F21F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</w:t>
      </w:r>
      <w:r w:rsidR="003F21FF">
        <w:rPr>
          <w:rFonts w:ascii="Adobe Arabic" w:hAnsi="Adobe Arabic" w:cs="Adobe Arabic" w:hint="cs"/>
          <w:sz w:val="32"/>
          <w:szCs w:val="32"/>
          <w:rtl/>
        </w:rPr>
        <w:t>َغَّ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جسرا</w:t>
      </w:r>
      <w:r w:rsidR="003F21F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جويا</w:t>
      </w:r>
      <w:r w:rsidR="003F21F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3F21FF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3F21FF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بالسلاح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أنواعه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F21FF">
        <w:rPr>
          <w:rFonts w:ascii="Adobe Arabic" w:hAnsi="Adobe Arabic" w:cs="Adobe Arabic" w:hint="cs"/>
          <w:sz w:val="32"/>
          <w:szCs w:val="32"/>
          <w:rtl/>
        </w:rPr>
        <w:t>(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الفتاكة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والمدمرة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والقاتلة</w:t>
      </w:r>
      <w:r w:rsidR="003F21FF">
        <w:rPr>
          <w:rFonts w:ascii="Adobe Arabic" w:hAnsi="Adobe Arabic" w:cs="Adobe Arabic" w:hint="cs"/>
          <w:sz w:val="32"/>
          <w:szCs w:val="32"/>
          <w:rtl/>
        </w:rPr>
        <w:t>)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3F21FF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يومي</w:t>
      </w:r>
      <w:r w:rsidR="003F21FF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</w:t>
      </w:r>
      <w:r w:rsidR="003F21FF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ز</w:t>
      </w:r>
      <w:r w:rsidR="003F21FF">
        <w:rPr>
          <w:rFonts w:ascii="Adobe Arabic" w:hAnsi="Adobe Arabic" w:cs="Adobe Arabic" w:hint="cs"/>
          <w:sz w:val="32"/>
          <w:szCs w:val="32"/>
          <w:rtl/>
        </w:rPr>
        <w:t>َّل،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الفلسطينيين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</w:t>
      </w:r>
      <w:r w:rsidR="003F21FF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3F21F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3F21FF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تدميرا</w:t>
      </w:r>
      <w:r w:rsidR="003F21F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شاملا</w:t>
      </w:r>
      <w:r w:rsidR="003F21FF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3F21FF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3F21F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3F21FF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مدنا</w:t>
      </w:r>
      <w:r w:rsidR="003F21F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بأكملها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أحياء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سكنية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بأكملها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وليرتكب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شريك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</w:t>
      </w:r>
      <w:r w:rsidR="009814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DC7851" w14:textId="77777777" w:rsidR="009814B3" w:rsidRDefault="006F3180" w:rsidP="009814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BB4DFE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B4DFE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BB4DFE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B4DFE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الدعم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السياسي</w:t>
      </w:r>
      <w:r w:rsidR="003F21FF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والدعم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مجلس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الأمن</w:t>
      </w:r>
      <w:r w:rsidR="003F21FF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ويعترض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الهمج</w:t>
      </w:r>
      <w:r w:rsidR="003F21FF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يعترض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ويصر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استمرار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BB4DF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الرا</w:t>
      </w:r>
      <w:r w:rsidR="003F21FF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للسلام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الشرق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الأوسط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يعترض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="003F21F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يصر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للمدنيين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للفلسطينيين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9814B3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يومي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معلن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9814B3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814B3">
        <w:rPr>
          <w:rFonts w:ascii="Adobe Arabic" w:hAnsi="Adobe Arabic" w:cs="Adobe Arabic" w:hint="cs"/>
          <w:sz w:val="32"/>
          <w:szCs w:val="32"/>
          <w:rtl/>
        </w:rPr>
        <w:t>ّ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="009814B3">
        <w:rPr>
          <w:rFonts w:ascii="Adobe Arabic" w:hAnsi="Adobe Arabic" w:cs="Adobe Arabic" w:hint="cs"/>
          <w:sz w:val="32"/>
          <w:szCs w:val="32"/>
          <w:rtl/>
        </w:rPr>
        <w:t xml:space="preserve">. </w:t>
      </w:r>
    </w:p>
    <w:p w14:paraId="4600836F" w14:textId="77777777" w:rsidR="009814B3" w:rsidRDefault="006F3180" w:rsidP="009814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يمنع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لحماية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المدنيين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جهود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دبلوماسية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مؤمنة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للمدنيين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تتعرض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للقصف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للاستهداف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مساعٍ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مساعٍ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لتوفير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يحتاجه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الدواء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يتدخل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9814B3">
        <w:rPr>
          <w:rFonts w:ascii="Adobe Arabic" w:hAnsi="Adobe Arabic" w:cs="Adobe Arabic" w:hint="cs"/>
          <w:sz w:val="32"/>
          <w:szCs w:val="32"/>
          <w:rtl/>
        </w:rPr>
        <w:t>إ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شريك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يرتكب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جنباً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جنب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وظهر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كلاهما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ذراعان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للصهيونية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العالمية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والمجتمع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بمؤامراتها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</w:t>
      </w:r>
      <w:r w:rsidR="009814B3">
        <w:rPr>
          <w:rFonts w:ascii="Adobe Arabic" w:hAnsi="Adobe Arabic" w:cs="Adobe Arabic" w:hint="cs"/>
          <w:sz w:val="32"/>
          <w:szCs w:val="32"/>
          <w:rtl/>
        </w:rPr>
        <w:t>ح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النزعة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الإجرامية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والوحشية</w:t>
      </w:r>
      <w:r w:rsidR="009814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BF0228" w14:textId="77777777" w:rsidR="009814B3" w:rsidRDefault="006F3180" w:rsidP="009814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="009814B3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مقدمته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البريطاني</w:t>
      </w:r>
      <w:r w:rsidR="009814B3" w:rsidRPr="009814B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السبق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إنشاء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والاحتلال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لفلسطين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وارتكاب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="009814B3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وإنما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ورث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الاحتضان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جنى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الجناية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14B3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لفور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ابتداء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تمكين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14B3">
        <w:rPr>
          <w:rFonts w:ascii="Adobe Arabic" w:hAnsi="Adobe Arabic" w:cs="Adobe Arabic" w:hint="eastAsia"/>
          <w:sz w:val="32"/>
          <w:szCs w:val="32"/>
          <w:rtl/>
        </w:rPr>
        <w:t>للصه</w:t>
      </w:r>
      <w:r w:rsidR="009814B3">
        <w:rPr>
          <w:rFonts w:ascii="Adobe Arabic" w:hAnsi="Adobe Arabic" w:cs="Adobe Arabic" w:hint="cs"/>
          <w:sz w:val="32"/>
          <w:szCs w:val="32"/>
          <w:rtl/>
        </w:rPr>
        <w:t>اي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="009814B3">
        <w:rPr>
          <w:rFonts w:ascii="Adobe Arabic" w:hAnsi="Adobe Arabic" w:cs="Adobe Arabic" w:hint="cs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احتلال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لبرنامج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وطويل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وعريض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استقدامهم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وتسليحهم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وتمكينهم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وحمايتهم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ودعمهم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تمكنوا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التواجد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9814B3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9814B3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="009814B3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="009814B3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مالي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سياسي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يقدمها</w:t>
      </w:r>
      <w:r w:rsidR="009814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6C28149" w14:textId="066AEAB5" w:rsidR="00F405D0" w:rsidRDefault="006F3180" w:rsidP="00F405D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وأيضاً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9814B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14B3">
        <w:rPr>
          <w:rFonts w:ascii="Adobe Arabic" w:hAnsi="Adobe Arabic" w:cs="Adobe Arabic" w:hint="eastAsia"/>
          <w:b/>
          <w:bCs/>
          <w:sz w:val="32"/>
          <w:szCs w:val="32"/>
          <w:rtl/>
        </w:rPr>
        <w:t>الأوروبية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فرنسا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وألمانيا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وإيطاليا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14B3">
        <w:rPr>
          <w:rFonts w:ascii="Adobe Arabic" w:hAnsi="Adobe Arabic" w:cs="Adobe Arabic" w:hint="cs"/>
          <w:sz w:val="32"/>
          <w:szCs w:val="32"/>
          <w:rtl/>
        </w:rPr>
        <w:t>(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فرنسا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إيطاليا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ألمانيا</w:t>
      </w:r>
      <w:r w:rsidR="009814B3">
        <w:rPr>
          <w:rFonts w:ascii="Adobe Arabic" w:hAnsi="Adobe Arabic" w:cs="Adobe Arabic" w:hint="cs"/>
          <w:sz w:val="32"/>
          <w:szCs w:val="32"/>
          <w:rtl/>
        </w:rPr>
        <w:t>)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9814B3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9814B3">
        <w:rPr>
          <w:rFonts w:ascii="Adobe Arabic" w:hAnsi="Adobe Arabic" w:cs="Adobe Arabic" w:hint="cs"/>
          <w:sz w:val="32"/>
          <w:szCs w:val="32"/>
          <w:rtl/>
        </w:rPr>
        <w:t>ٌّ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="009814B3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أسود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ورصيد</w:t>
      </w:r>
      <w:r w:rsidR="009814B3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="009814B3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بشع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تاريخهم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خمسين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عاماً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</w:t>
      </w:r>
      <w:r w:rsidR="009814B3">
        <w:rPr>
          <w:rFonts w:ascii="Adobe Arabic" w:hAnsi="Adobe Arabic" w:cs="Adobe Arabic" w:hint="cs"/>
          <w:sz w:val="32"/>
          <w:szCs w:val="32"/>
          <w:rtl/>
        </w:rPr>
        <w:t>ائ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وسبعين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عاماً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وثمانين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عاماً</w:t>
      </w:r>
      <w:r w:rsidR="009814B3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0FE0">
        <w:rPr>
          <w:rFonts w:ascii="Adobe Arabic" w:hAnsi="Adobe Arabic" w:cs="Adobe Arabic" w:hint="cs"/>
          <w:sz w:val="32"/>
          <w:szCs w:val="32"/>
          <w:rtl/>
        </w:rPr>
        <w:t>ض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بالتاريخ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والتاريخ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المعاصر</w:t>
      </w:r>
      <w:r w:rsidR="00BD0FE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سجلهم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="00F405D0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</w:t>
      </w:r>
      <w:r w:rsidR="00F405D0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والاحتلال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للبلدان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وارتكاب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</w:t>
      </w:r>
      <w:r w:rsidR="00F405D0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مرات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بغزوها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واحتلالها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وتعذيب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شعوبها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F405D0">
        <w:rPr>
          <w:rFonts w:ascii="Adobe Arabic" w:hAnsi="Adobe Arabic" w:cs="Adobe Arabic" w:hint="cs"/>
          <w:sz w:val="32"/>
          <w:szCs w:val="32"/>
          <w:rtl/>
        </w:rPr>
        <w:t>ا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</w:t>
      </w:r>
      <w:r w:rsidR="00F405D0">
        <w:rPr>
          <w:rFonts w:ascii="Adobe Arabic" w:hAnsi="Adobe Arabic" w:cs="Adobe Arabic" w:hint="cs"/>
          <w:sz w:val="32"/>
          <w:szCs w:val="32"/>
          <w:rtl/>
        </w:rPr>
        <w:t>ط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ونه</w:t>
      </w:r>
      <w:r w:rsidR="00F405D0">
        <w:rPr>
          <w:rFonts w:ascii="Adobe Arabic" w:hAnsi="Adobe Arabic" w:cs="Adobe Arabic" w:hint="cs"/>
          <w:sz w:val="32"/>
          <w:szCs w:val="32"/>
          <w:rtl/>
        </w:rPr>
        <w:t>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ا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لثروات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F405D0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F405D0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أسود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="00F405D0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وإنما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اهتمام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بالدرجة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F405D0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المناهج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الدراسية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ل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إبراز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السجل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هن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F405D0">
        <w:rPr>
          <w:rFonts w:ascii="Adobe Arabic" w:hAnsi="Adobe Arabic" w:cs="Adobe Arabic" w:hint="cs"/>
          <w:sz w:val="32"/>
          <w:szCs w:val="32"/>
          <w:rtl/>
        </w:rPr>
        <w:t>ك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تناس</w:t>
      </w:r>
      <w:r w:rsidR="00F405D0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وتجاهل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="00F405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E6B5AB" w14:textId="253F1940" w:rsidR="00F405D0" w:rsidRDefault="006F3180" w:rsidP="00F405D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والأنظمة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والحكومات</w:t>
      </w:r>
      <w:r w:rsidR="00F405D0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F405D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F405D0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الفرنسي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الإيطالي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الألماني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F405D0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F405D0">
        <w:rPr>
          <w:rFonts w:ascii="Adobe Arabic" w:hAnsi="Adobe Arabic" w:cs="Adobe Arabic" w:hint="cs"/>
          <w:sz w:val="32"/>
          <w:szCs w:val="32"/>
          <w:rtl/>
        </w:rPr>
        <w:t>ٌّ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الإسباني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F405D0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رصيده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وتاريخه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الأسود</w:t>
      </w:r>
      <w:r w:rsidR="00F405D0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F405D0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F405D0">
        <w:rPr>
          <w:rFonts w:ascii="Adobe Arabic" w:hAnsi="Adobe Arabic" w:cs="Adobe Arabic" w:hint="cs"/>
          <w:sz w:val="32"/>
          <w:szCs w:val="32"/>
          <w:rtl/>
        </w:rPr>
        <w:t>ٌّ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="00F405D0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أسود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وسجل</w:t>
      </w:r>
      <w:r w:rsidR="00F405D0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F405D0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F405D0">
        <w:rPr>
          <w:rFonts w:ascii="Adobe Arabic" w:hAnsi="Adobe Arabic" w:cs="Adobe Arabic" w:hint="cs"/>
          <w:sz w:val="32"/>
          <w:szCs w:val="32"/>
          <w:rtl/>
        </w:rPr>
        <w:t>ٌّ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بإفلاسه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="00F405D0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F405D0">
        <w:rPr>
          <w:rFonts w:ascii="Adobe Arabic" w:hAnsi="Adobe Arabic" w:cs="Adobe Arabic" w:hint="cs"/>
          <w:sz w:val="32"/>
          <w:szCs w:val="32"/>
          <w:rtl/>
        </w:rPr>
        <w:t>ي،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وأنظمة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وحكومات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واتجاهات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شطبت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قاموسها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سياساتها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التزاماتها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وتحت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استباحت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تخلت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يدفع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ويحركها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جنوني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وتتنكر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الليبرالية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الفطرية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الدينية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والإلهية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تتنكر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يحركها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مجنونة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أصلا</w:t>
      </w:r>
      <w:r w:rsidR="00F405D0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تتبنى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إنساني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كأنها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نتاج</w:t>
      </w:r>
      <w:r w:rsidR="00F405D0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لسياسات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الغابة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كأنها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درست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الغابة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التوحش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يعنيه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و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افتراس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القو</w:t>
      </w:r>
      <w:r w:rsidR="00F405D0">
        <w:rPr>
          <w:rFonts w:ascii="Adobe Arabic" w:hAnsi="Adobe Arabic" w:cs="Adobe Arabic" w:hint="cs"/>
          <w:sz w:val="32"/>
          <w:szCs w:val="32"/>
          <w:rtl/>
        </w:rPr>
        <w:t>ي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ل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لضعيف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وعدم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الاكتراث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أخلاق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فجمعت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ماضيها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الأسود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إفلاسها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="00F405D0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F405D0">
        <w:rPr>
          <w:rFonts w:ascii="Adobe Arabic" w:hAnsi="Adobe Arabic" w:cs="Adobe Arabic" w:hint="cs"/>
          <w:sz w:val="32"/>
          <w:szCs w:val="32"/>
          <w:rtl/>
        </w:rPr>
        <w:t>ي،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خضوعها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للوبي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يحركها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يتجاوز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مصالحها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شعوبها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يسي</w:t>
      </w:r>
      <w:r w:rsidR="00F405D0">
        <w:rPr>
          <w:rFonts w:ascii="Adobe Arabic" w:hAnsi="Adobe Arabic" w:cs="Adobe Arabic" w:hint="cs"/>
          <w:sz w:val="32"/>
          <w:szCs w:val="32"/>
          <w:rtl/>
        </w:rPr>
        <w:t>ء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بعيد</w:t>
      </w:r>
      <w:r w:rsidR="00F405D0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F405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3D44D65" w14:textId="27AC869E" w:rsidR="00AD19B2" w:rsidRDefault="006F3180" w:rsidP="00AD19B2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المسؤولية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F405D0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قلب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والمسؤولية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>
        <w:rPr>
          <w:rFonts w:ascii="Adobe Arabic" w:hAnsi="Adobe Arabic" w:cs="Adobe Arabic" w:hint="cs"/>
          <w:sz w:val="32"/>
          <w:szCs w:val="32"/>
          <w:rtl/>
        </w:rPr>
        <w:t>المت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F405D0">
        <w:rPr>
          <w:rFonts w:ascii="Adobe Arabic" w:hAnsi="Adobe Arabic" w:cs="Adobe Arabic" w:hint="cs"/>
          <w:sz w:val="32"/>
          <w:szCs w:val="32"/>
          <w:rtl/>
        </w:rPr>
        <w:t>ج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دين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هؤلاء</w:t>
      </w:r>
      <w:r w:rsidR="00F405D0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أولا</w:t>
      </w:r>
      <w:r w:rsidR="00F405D0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باعتبار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جزء</w:t>
      </w:r>
      <w:r w:rsidR="00F405D0">
        <w:rPr>
          <w:rFonts w:ascii="Adobe Arabic" w:hAnsi="Adobe Arabic" w:cs="Adobe Arabic" w:hint="cs"/>
          <w:sz w:val="32"/>
          <w:szCs w:val="32"/>
          <w:rtl/>
        </w:rPr>
        <w:t>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جزء</w:t>
      </w:r>
      <w:r w:rsidR="00F405D0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F405D0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05D0" w:rsidRPr="006F3180">
        <w:rPr>
          <w:rFonts w:ascii="Adobe Arabic" w:hAnsi="Adobe Arabic" w:cs="Adobe Arabic" w:hint="eastAsia"/>
          <w:sz w:val="32"/>
          <w:szCs w:val="32"/>
          <w:rtl/>
        </w:rPr>
        <w:t>الجغرافي</w:t>
      </w:r>
      <w:r w:rsidR="00F405D0">
        <w:rPr>
          <w:rFonts w:ascii="Adobe Arabic" w:hAnsi="Adobe Arabic" w:cs="Adobe Arabic" w:hint="cs"/>
          <w:sz w:val="32"/>
          <w:szCs w:val="32"/>
          <w:rtl/>
        </w:rPr>
        <w:t>ا</w:t>
      </w:r>
      <w:r w:rsidR="00F405D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والشعب</w:t>
      </w:r>
      <w:r w:rsidR="00F405D0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والفاعل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لنصرة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وعليهم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دينية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وأخلاقية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وإنسانية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بمقتض</w:t>
      </w:r>
      <w:r w:rsidR="00AD19B2">
        <w:rPr>
          <w:rFonts w:ascii="Adobe Arabic" w:hAnsi="Adobe Arabic" w:cs="Adobe Arabic" w:hint="cs"/>
          <w:sz w:val="32"/>
          <w:szCs w:val="32"/>
          <w:rtl/>
        </w:rPr>
        <w:t>ى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انتمائهم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لمبادئه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لقيمه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لأخلاقه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AD19B2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التصدي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للظلم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للظالمين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والطغا</w:t>
      </w:r>
      <w:r w:rsidR="00AD19B2">
        <w:rPr>
          <w:rFonts w:ascii="Adobe Arabic" w:hAnsi="Adobe Arabic" w:cs="Adobe Arabic" w:hint="cs"/>
          <w:sz w:val="32"/>
          <w:szCs w:val="32"/>
          <w:rtl/>
        </w:rPr>
        <w:t>ة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والمجرمين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الوقوف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وجههم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قيمه</w:t>
      </w:r>
      <w:r w:rsidR="00AD19B2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بالمعروف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المنكر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العدالة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والرحمة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والخير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AD19B2">
        <w:rPr>
          <w:rFonts w:ascii="Adobe Arabic" w:hAnsi="Adobe Arabic" w:cs="Adobe Arabic" w:hint="cs"/>
          <w:sz w:val="32"/>
          <w:szCs w:val="32"/>
          <w:rtl/>
        </w:rPr>
        <w:t>ا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جبهم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="00AD19B2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والإنسان</w:t>
      </w:r>
      <w:r w:rsidR="00AD19B2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والأخلاق</w:t>
      </w:r>
      <w:r w:rsidR="00AD19B2">
        <w:rPr>
          <w:rFonts w:ascii="Adobe Arabic" w:hAnsi="Adobe Arabic" w:cs="Adobe Arabic" w:hint="cs"/>
          <w:sz w:val="32"/>
          <w:szCs w:val="32"/>
          <w:rtl/>
        </w:rPr>
        <w:t>ي،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AD19B2">
        <w:rPr>
          <w:rFonts w:ascii="Adobe Arabic" w:hAnsi="Adobe Arabic" w:cs="Adobe Arabic" w:hint="cs"/>
          <w:sz w:val="32"/>
          <w:szCs w:val="32"/>
          <w:rtl/>
        </w:rPr>
        <w:t>ا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جبهم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الاعتبارات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ومسؤوليتهم</w:t>
      </w:r>
      <w:r w:rsidR="00AD19B2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يقفوا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وقفة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جادة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وقفة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وقفة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فاعلة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بتوجه</w:t>
      </w:r>
      <w:r w:rsidR="00AD19B2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صادق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AD19B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A9E13B" w14:textId="7204C2FF" w:rsidR="00AD19B2" w:rsidRDefault="006F3180" w:rsidP="009D023D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نعرف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ماذا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تفعله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تتحرك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لقضايا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معينة</w:t>
      </w:r>
      <w:r w:rsidR="00AD19B2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لمواقف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معينة</w:t>
      </w:r>
      <w:r w:rsidR="00AD19B2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AD19B2">
        <w:rPr>
          <w:rFonts w:ascii="Adobe Arabic" w:hAnsi="Adobe Arabic" w:cs="Adobe Arabic" w:hint="cs"/>
          <w:sz w:val="32"/>
          <w:szCs w:val="32"/>
          <w:rtl/>
        </w:rPr>
        <w:t>أحيان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لأسباب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تافهة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قطعت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علا</w:t>
      </w:r>
      <w:r w:rsidR="00AD19B2">
        <w:rPr>
          <w:rFonts w:ascii="Adobe Arabic" w:hAnsi="Adobe Arabic" w:cs="Adobe Arabic" w:hint="cs"/>
          <w:sz w:val="32"/>
          <w:szCs w:val="32"/>
          <w:rtl/>
        </w:rPr>
        <w:t>ق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اتها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D023D">
        <w:rPr>
          <w:rFonts w:ascii="Adobe Arabic" w:hAnsi="Adobe Arabic" w:cs="Adobe Arabic" w:hint="cs"/>
          <w:sz w:val="32"/>
          <w:szCs w:val="32"/>
          <w:rtl/>
        </w:rPr>
        <w:t>أ</w:t>
      </w:r>
      <w:r w:rsidR="009D023D" w:rsidRPr="006F3180">
        <w:rPr>
          <w:rFonts w:ascii="Adobe Arabic" w:hAnsi="Adobe Arabic" w:cs="Adobe Arabic" w:hint="eastAsia"/>
          <w:sz w:val="32"/>
          <w:szCs w:val="32"/>
          <w:rtl/>
        </w:rPr>
        <w:t>خرى</w:t>
      </w:r>
      <w:r w:rsidR="009D023D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>
        <w:rPr>
          <w:rFonts w:ascii="Adobe Arabic" w:hAnsi="Adobe Arabic" w:cs="Adobe Arabic" w:hint="cs"/>
          <w:sz w:val="32"/>
          <w:szCs w:val="32"/>
          <w:rtl/>
        </w:rPr>
        <w:t>(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)؛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قالوا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سلوكياتها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أساء</w:t>
      </w:r>
      <w:r w:rsidR="00AD19B2">
        <w:rPr>
          <w:rFonts w:ascii="Adobe Arabic" w:hAnsi="Adobe Arabic" w:cs="Adobe Arabic" w:hint="cs"/>
          <w:sz w:val="32"/>
          <w:szCs w:val="32"/>
          <w:rtl/>
        </w:rPr>
        <w:t>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ويترتب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</w:t>
      </w:r>
      <w:r w:rsidR="00AD19B2">
        <w:rPr>
          <w:rFonts w:ascii="Adobe Arabic" w:hAnsi="Adobe Arabic" w:cs="Adobe Arabic" w:hint="cs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علا</w:t>
      </w:r>
      <w:r w:rsidR="00AD19B2">
        <w:rPr>
          <w:rFonts w:ascii="Adobe Arabic" w:hAnsi="Adobe Arabic" w:cs="Adobe Arabic" w:hint="cs"/>
          <w:sz w:val="32"/>
          <w:szCs w:val="32"/>
          <w:rtl/>
        </w:rPr>
        <w:t>ق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ات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مقاطعة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اقتصادية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خطط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مكثفة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ودعائية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323720" w14:textId="6F88DF6E" w:rsidR="008F0134" w:rsidRDefault="006F3180" w:rsidP="002D71C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رأينا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تفعله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تحمسها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للمشاكل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الداخلية</w:t>
      </w:r>
      <w:r w:rsidR="00AD19B2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مشكلتها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تتفاعل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بشدة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بقوة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بحملات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دعائية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بتهديد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ووعيد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AD19B2">
        <w:rPr>
          <w:rFonts w:ascii="Adobe Arabic" w:hAnsi="Adobe Arabic" w:cs="Adobe Arabic" w:hint="cs"/>
          <w:sz w:val="32"/>
          <w:szCs w:val="32"/>
          <w:rtl/>
        </w:rPr>
        <w:t>أحياناً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بمؤامرات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أمنية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AD19B2">
        <w:rPr>
          <w:rFonts w:ascii="Adobe Arabic" w:hAnsi="Adobe Arabic" w:cs="Adobe Arabic" w:hint="cs"/>
          <w:sz w:val="32"/>
          <w:szCs w:val="32"/>
          <w:rtl/>
        </w:rPr>
        <w:t>أحياناً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بمخططات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لخلخلة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واستهدافها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="00AD19B2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الجميع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عربي</w:t>
      </w:r>
      <w:r w:rsidR="00AD19B2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آخر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</w:t>
      </w:r>
      <w:r w:rsidR="00AD19B2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مسلم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الحملات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الدعائية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الشرسة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والنهار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تتوقف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المخططات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للاستهداف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أحيانا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كبرى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وحقيقية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ومحقة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وعادلة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التباس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غبار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نشاهد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مختلفة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فتور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تام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الانشغال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بالرقص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والغناء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ومسابقات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الكلاب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وأشياء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تافهة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وتجاهل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حد</w:t>
      </w:r>
      <w:r w:rsidR="00AD19B2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يجري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>
        <w:rPr>
          <w:rFonts w:ascii="Adobe Arabic" w:hAnsi="Adobe Arabic" w:cs="Adobe Arabic" w:hint="cs"/>
          <w:sz w:val="32"/>
          <w:szCs w:val="32"/>
          <w:rtl/>
        </w:rPr>
        <w:t>إ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غماض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للأعين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وصمم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الآذان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وتنكر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وتجاهل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يحدث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مجازر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ومآس</w:t>
      </w:r>
      <w:r w:rsidR="00AD19B2">
        <w:rPr>
          <w:rFonts w:ascii="Adobe Arabic" w:hAnsi="Adobe Arabic" w:cs="Adobe Arabic" w:hint="cs"/>
          <w:sz w:val="32"/>
          <w:szCs w:val="32"/>
          <w:rtl/>
        </w:rPr>
        <w:t>ٍ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كبرى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>
        <w:rPr>
          <w:rFonts w:ascii="Adobe Arabic" w:hAnsi="Adobe Arabic" w:cs="Adobe Arabic" w:hint="cs"/>
          <w:sz w:val="32"/>
          <w:szCs w:val="32"/>
          <w:rtl/>
        </w:rPr>
        <w:t xml:space="preserve">الشعب الفلسطيني في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يعانيه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AD19B2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أحيانا</w:t>
      </w:r>
      <w:r w:rsidR="00AD19B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تظهر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الأصوات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الأصوات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المستنكرة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الأصوات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البش</w:t>
      </w:r>
      <w:r w:rsidR="00AD19B2">
        <w:rPr>
          <w:rFonts w:ascii="Adobe Arabic" w:hAnsi="Adobe Arabic" w:cs="Adobe Arabic" w:hint="cs"/>
          <w:sz w:val="32"/>
          <w:szCs w:val="32"/>
          <w:rtl/>
        </w:rPr>
        <w:t>ع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الأصوات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السيئة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الأصوات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19B2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AD19B2" w:rsidRPr="006F3180">
        <w:rPr>
          <w:rFonts w:ascii="Adobe Arabic" w:hAnsi="Adobe Arabic" w:cs="Adobe Arabic" w:hint="eastAsia"/>
          <w:sz w:val="32"/>
          <w:szCs w:val="32"/>
          <w:rtl/>
        </w:rPr>
        <w:t>أنكر</w:t>
      </w:r>
      <w:r w:rsidR="00AD19B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الأصوات</w:t>
      </w:r>
      <w:r w:rsidR="00AD19B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لتلقي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باللوم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مجاهديه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ولتسيء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هكذا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الاكتفاء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بالخذلان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والتجاهل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والتنصل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الشماتة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والشماتة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بمجاهديه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والإساءة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إليهم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والإساءة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</w:t>
      </w:r>
      <w:r w:rsidR="008F0134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هد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صادق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والتشويه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والتآمر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F0134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F0134">
        <w:rPr>
          <w:rFonts w:ascii="Adobe Arabic" w:hAnsi="Adobe Arabic" w:cs="Adobe Arabic" w:hint="cs"/>
          <w:sz w:val="32"/>
          <w:szCs w:val="32"/>
          <w:rtl/>
        </w:rPr>
        <w:t>ح</w:t>
      </w:r>
      <w:r w:rsidR="008F0134" w:rsidRPr="006F3180">
        <w:rPr>
          <w:rFonts w:ascii="Adobe Arabic" w:hAnsi="Adobe Arabic" w:cs="Adobe Arabic" w:hint="eastAsia"/>
          <w:sz w:val="32"/>
          <w:szCs w:val="32"/>
          <w:rtl/>
        </w:rPr>
        <w:t>الات</w:t>
      </w:r>
      <w:r w:rsidR="008F013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379A44B" w14:textId="013D2198" w:rsidR="002D71C4" w:rsidRDefault="006F3180" w:rsidP="00286E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المسؤولية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="008F0134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والمفترض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ننتظر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شريك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للصهاينة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اعتداءاتهم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F0134" w:rsidRPr="006F3180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8F0134">
        <w:rPr>
          <w:rFonts w:ascii="Adobe Arabic" w:hAnsi="Adobe Arabic" w:cs="Adobe Arabic" w:hint="cs"/>
          <w:sz w:val="32"/>
          <w:szCs w:val="32"/>
          <w:rtl/>
        </w:rPr>
        <w:t>ح</w:t>
      </w:r>
      <w:r w:rsidR="008F0134" w:rsidRPr="006F3180">
        <w:rPr>
          <w:rFonts w:ascii="Adobe Arabic" w:hAnsi="Adobe Arabic" w:cs="Adobe Arabic" w:hint="eastAsia"/>
          <w:sz w:val="32"/>
          <w:szCs w:val="32"/>
          <w:rtl/>
        </w:rPr>
        <w:t>تلة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="008F013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ننتظر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دور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إيجابي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F0134">
        <w:rPr>
          <w:rFonts w:ascii="Adobe Arabic" w:hAnsi="Adobe Arabic" w:cs="Adobe Arabic" w:hint="cs"/>
          <w:sz w:val="32"/>
          <w:szCs w:val="32"/>
          <w:rtl/>
        </w:rPr>
        <w:t>ل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ننتظر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الأوروبيين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الأوروبية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تاريخها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الأسود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انسلاخ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الفطرية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والإنسانية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خضوع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للوبي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حد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عجيب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ننتظر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دورا</w:t>
      </w:r>
      <w:r w:rsidR="008F013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إيجابيا</w:t>
      </w:r>
      <w:r w:rsidR="008F013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عادلة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لإنقاذ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8F013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F0134" w:rsidRPr="006F3180">
        <w:rPr>
          <w:rFonts w:ascii="Adobe Arabic" w:hAnsi="Adobe Arabic" w:cs="Adobe Arabic" w:hint="eastAsia"/>
          <w:sz w:val="32"/>
          <w:szCs w:val="32"/>
          <w:rtl/>
        </w:rPr>
        <w:t>مستضع</w:t>
      </w:r>
      <w:r w:rsidR="008F0134">
        <w:rPr>
          <w:rFonts w:ascii="Adobe Arabic" w:hAnsi="Adobe Arabic" w:cs="Adobe Arabic" w:hint="cs"/>
          <w:sz w:val="32"/>
          <w:szCs w:val="32"/>
          <w:rtl/>
        </w:rPr>
        <w:t>ف،</w:t>
      </w:r>
      <w:r w:rsidR="008F013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دائما</w:t>
      </w:r>
      <w:r w:rsidR="008F013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يقفون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الظالم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دائما</w:t>
      </w:r>
      <w:r w:rsidR="008F013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والطغيان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والاستكبار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والاحتلال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F0134" w:rsidRPr="006F3180">
        <w:rPr>
          <w:rFonts w:ascii="Adobe Arabic" w:hAnsi="Adobe Arabic" w:cs="Adobe Arabic" w:hint="eastAsia"/>
          <w:sz w:val="32"/>
          <w:szCs w:val="32"/>
          <w:rtl/>
        </w:rPr>
        <w:t>والنه</w:t>
      </w:r>
      <w:r w:rsidR="008F0134">
        <w:rPr>
          <w:rFonts w:ascii="Adobe Arabic" w:hAnsi="Adobe Arabic" w:cs="Adobe Arabic" w:hint="cs"/>
          <w:sz w:val="32"/>
          <w:szCs w:val="32"/>
          <w:rtl/>
        </w:rPr>
        <w:t>ب</w:t>
      </w:r>
      <w:r w:rsidR="008F013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لثروات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للشعوب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="008F0134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="008F0134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8F0134">
        <w:rPr>
          <w:rFonts w:ascii="Adobe Arabic" w:hAnsi="Adobe Arabic" w:cs="Adobe Arabic" w:hint="cs"/>
          <w:sz w:val="32"/>
          <w:szCs w:val="32"/>
          <w:rtl/>
        </w:rPr>
        <w:t>- 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صوت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يقفوا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وقفة</w:t>
      </w:r>
      <w:r w:rsidR="008F013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جادة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يقدموا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F013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بمثل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ينصرون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="002D71C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يتحمسون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يتفاعلون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بجد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يقد</w:t>
      </w:r>
      <w:r w:rsidR="002D71C4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المادي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يقد</w:t>
      </w:r>
      <w:r w:rsidR="002D71C4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مسؤوليتهم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وواجبهم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الأوروبي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الألماني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والفرنسي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والإيطالي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قبلهم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أتوا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ليتعاونوا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الظالم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المجرم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المعتد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الغشوم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ليتعاونوا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وحشيته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احتلاله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طغيانه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فلماذا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الوقفة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المطلوبة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الوقفة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المفترضة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الوقفة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تقفها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انتمائها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مبادئها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وقيمها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وأخلاقها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وبحكم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مصال</w:t>
      </w:r>
      <w:r w:rsidR="002D71C4">
        <w:rPr>
          <w:rFonts w:ascii="Adobe Arabic" w:hAnsi="Adobe Arabic" w:cs="Adobe Arabic" w:hint="cs"/>
          <w:sz w:val="32"/>
          <w:szCs w:val="32"/>
          <w:rtl/>
        </w:rPr>
        <w:t>ح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ها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="002D71C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2D71C4">
        <w:rPr>
          <w:rFonts w:ascii="Adobe Arabic" w:hAnsi="Adobe Arabic" w:cs="Adobe Arabic" w:hint="cs"/>
          <w:sz w:val="32"/>
          <w:szCs w:val="32"/>
          <w:rtl/>
        </w:rPr>
        <w:t>ضط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هد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="002D71C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المعذب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قضيته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العادلة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قضيته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</w:t>
      </w:r>
      <w:r w:rsidR="002D71C4">
        <w:rPr>
          <w:rFonts w:ascii="Adobe Arabic" w:hAnsi="Adobe Arabic" w:cs="Adobe Arabic" w:hint="cs"/>
          <w:sz w:val="32"/>
          <w:szCs w:val="32"/>
          <w:rtl/>
        </w:rPr>
        <w:t>ٌّ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التباس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="002D71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AF0DFC" w14:textId="5B02B48E" w:rsidR="00FC24E1" w:rsidRDefault="006F3180" w:rsidP="00FC24E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="002D71C4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العام</w:t>
      </w:r>
      <w:r w:rsidR="002D71C4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2D71C4">
        <w:rPr>
          <w:rFonts w:ascii="Adobe Arabic" w:hAnsi="Adobe Arabic" w:cs="Adobe Arabic" w:hint="cs"/>
          <w:sz w:val="32"/>
          <w:szCs w:val="32"/>
          <w:rtl/>
        </w:rPr>
        <w:t>ق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مم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="002D71C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السعودية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والقمم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موقفا</w:t>
      </w:r>
      <w:r w:rsidR="002D71C4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ضعيفا</w:t>
      </w:r>
      <w:r w:rsidR="002D71C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بيانات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مطالبة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وينتهي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البيان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تصريحات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والآخر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وفاترة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ترقى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2D71C4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D71C4">
        <w:rPr>
          <w:rFonts w:ascii="Adobe Arabic" w:hAnsi="Adobe Arabic" w:cs="Adobe Arabic" w:hint="cs"/>
          <w:sz w:val="32"/>
          <w:szCs w:val="32"/>
          <w:rtl/>
        </w:rPr>
        <w:t>ع</w:t>
      </w:r>
      <w:r w:rsidR="002D71C4" w:rsidRPr="006F3180">
        <w:rPr>
          <w:rFonts w:ascii="Adobe Arabic" w:hAnsi="Adobe Arabic" w:cs="Adobe Arabic" w:hint="eastAsia"/>
          <w:sz w:val="32"/>
          <w:szCs w:val="32"/>
          <w:rtl/>
        </w:rPr>
        <w:t>ملي</w:t>
      </w:r>
      <w:r w:rsidR="002D71C4">
        <w:rPr>
          <w:rFonts w:ascii="Adobe Arabic" w:hAnsi="Adobe Arabic" w:cs="Adobe Arabic" w:hint="cs"/>
          <w:sz w:val="32"/>
          <w:szCs w:val="32"/>
          <w:rtl/>
        </w:rPr>
        <w:t>ٍ</w:t>
      </w:r>
      <w:r w:rsidR="002D71C4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2D71C4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المقاومة</w:t>
      </w:r>
      <w:r w:rsidR="002D71C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إعلامية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شعبية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5396">
        <w:rPr>
          <w:rFonts w:ascii="Adobe Arabic" w:hAnsi="Adobe Arabic" w:cs="Adobe Arabic" w:hint="cs"/>
          <w:sz w:val="32"/>
          <w:szCs w:val="32"/>
          <w:rtl/>
        </w:rPr>
        <w:t>خ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روج</w:t>
      </w:r>
      <w:r w:rsidR="0094539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لمسيرات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ومظاهرات</w:t>
      </w:r>
      <w:r w:rsidR="00945396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945396">
        <w:rPr>
          <w:rFonts w:ascii="Adobe Arabic" w:hAnsi="Adobe Arabic" w:cs="Adobe Arabic" w:hint="cs"/>
          <w:sz w:val="32"/>
          <w:szCs w:val="32"/>
          <w:rtl/>
        </w:rPr>
        <w:t>هي م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همة</w:t>
      </w:r>
      <w:r w:rsidR="00945396">
        <w:rPr>
          <w:rFonts w:ascii="Adobe Arabic" w:hAnsi="Adobe Arabic" w:cs="Adobe Arabic" w:hint="cs"/>
          <w:sz w:val="32"/>
          <w:szCs w:val="32"/>
          <w:rtl/>
        </w:rPr>
        <w:t>-</w:t>
      </w:r>
      <w:r w:rsidR="0094539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="00945396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945396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94539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945396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="00945396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التظاهرات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945396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="00945396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45396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مثلا</w:t>
      </w:r>
      <w:r w:rsidR="00945396">
        <w:rPr>
          <w:rFonts w:ascii="Adobe Arabic" w:hAnsi="Adobe Arabic" w:cs="Adobe Arabic" w:hint="cs"/>
          <w:sz w:val="32"/>
          <w:szCs w:val="32"/>
          <w:rtl/>
        </w:rPr>
        <w:t>ً</w:t>
      </w:r>
      <w:r w:rsidR="00650188">
        <w:rPr>
          <w:rFonts w:ascii="Adobe Arabic" w:hAnsi="Adobe Arabic" w:cs="Adobe Arabic" w:hint="cs"/>
          <w:sz w:val="32"/>
          <w:szCs w:val="32"/>
          <w:rtl/>
        </w:rPr>
        <w:t xml:space="preserve"> بمال،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45396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مفتوحة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وجادة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الخليج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45396">
        <w:rPr>
          <w:rFonts w:ascii="Adobe Arabic" w:hAnsi="Adobe Arabic" w:cs="Adobe Arabic" w:hint="cs"/>
          <w:sz w:val="32"/>
          <w:szCs w:val="32"/>
          <w:rtl/>
        </w:rPr>
        <w:t>؟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علمائي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لأولئك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العلماء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يفتون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بوجوب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إثارة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فتنة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سوريا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العراقي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</w:t>
      </w:r>
      <w:r w:rsidR="00945396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مسلم</w:t>
      </w:r>
      <w:r w:rsidR="00945396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يجعلون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التحر</w:t>
      </w:r>
      <w:r w:rsidR="00945396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للفتن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945396">
        <w:rPr>
          <w:rFonts w:ascii="Adobe Arabic" w:hAnsi="Adobe Arabic" w:cs="Adobe Arabic" w:hint="cs"/>
          <w:sz w:val="32"/>
          <w:szCs w:val="32"/>
          <w:rtl/>
        </w:rPr>
        <w:t>ل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="0094539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جهادا</w:t>
      </w:r>
      <w:r w:rsidR="00945396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واجبا</w:t>
      </w:r>
      <w:r w:rsidR="00945396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650188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650188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650188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945396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650188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</w:t>
      </w:r>
      <w:r w:rsidR="00650188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الفتاوى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والحملات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الت</w:t>
      </w:r>
      <w:r w:rsidR="00945396">
        <w:rPr>
          <w:rFonts w:ascii="Adobe Arabic" w:hAnsi="Adobe Arabic" w:cs="Adobe Arabic" w:hint="cs"/>
          <w:sz w:val="32"/>
          <w:szCs w:val="32"/>
          <w:rtl/>
        </w:rPr>
        <w:t>ح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ريضية</w:t>
      </w:r>
      <w:r w:rsidR="0094539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الدينية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والخطب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المساجد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الصوت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ليفت</w:t>
      </w:r>
      <w:r w:rsidR="00945396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بوجوب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نصرة</w:t>
      </w:r>
      <w:r w:rsidR="00945396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45396">
        <w:rPr>
          <w:rFonts w:ascii="Adobe Arabic" w:hAnsi="Adobe Arabic" w:cs="Adobe Arabic" w:hint="cs"/>
          <w:sz w:val="32"/>
          <w:szCs w:val="32"/>
          <w:rtl/>
        </w:rPr>
        <w:t>؟!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يبرر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الصمت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السكوت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التجاهل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وأحيانا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وأسوأ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945396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التوجيه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للوم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50188" w:rsidRPr="006F3180">
        <w:rPr>
          <w:rFonts w:ascii="Adobe Arabic" w:hAnsi="Adobe Arabic" w:cs="Adobe Arabic" w:hint="eastAsia"/>
          <w:sz w:val="32"/>
          <w:szCs w:val="32"/>
          <w:rtl/>
        </w:rPr>
        <w:t>ولمجاهدي</w:t>
      </w:r>
      <w:r w:rsidR="00650188">
        <w:rPr>
          <w:rFonts w:ascii="Adobe Arabic" w:hAnsi="Adobe Arabic" w:cs="Adobe Arabic" w:hint="cs"/>
          <w:sz w:val="32"/>
          <w:szCs w:val="32"/>
          <w:rtl/>
        </w:rPr>
        <w:t>ه</w:t>
      </w:r>
      <w:r w:rsidR="00945396">
        <w:rPr>
          <w:rFonts w:ascii="Adobe Arabic" w:hAnsi="Adobe Arabic" w:cs="Adobe Arabic" w:hint="cs"/>
          <w:sz w:val="32"/>
          <w:szCs w:val="32"/>
          <w:rtl/>
        </w:rPr>
        <w:t>؟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FC24E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ندرك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مسؤوليتنا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جميعا</w:t>
      </w:r>
      <w:r w:rsidR="0094539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الجاد</w:t>
      </w:r>
      <w:r w:rsidR="00FC24E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4EACFF80" w14:textId="0F6819E6" w:rsidR="00581D31" w:rsidRDefault="006F3180" w:rsidP="00286E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المنطلق</w:t>
      </w:r>
      <w:r w:rsidR="00FC24E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94539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من منطلق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المسؤولية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الإيمانية</w:t>
      </w:r>
      <w:r w:rsidR="00FC24E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والدينية</w:t>
      </w:r>
      <w:r w:rsidR="00FC24E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والأخلاقية</w:t>
      </w:r>
      <w:r w:rsidR="00FC24E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45396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6E0E7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5396">
        <w:rPr>
          <w:rFonts w:ascii="Adobe Arabic" w:hAnsi="Adobe Arabic" w:cs="Adobe Arabic" w:hint="cs"/>
          <w:sz w:val="32"/>
          <w:szCs w:val="32"/>
          <w:rtl/>
        </w:rPr>
        <w:t>ش</w:t>
      </w:r>
      <w:r w:rsidR="00945396" w:rsidRPr="006F3180">
        <w:rPr>
          <w:rFonts w:ascii="Adobe Arabic" w:hAnsi="Adobe Arabic" w:cs="Adobe Arabic" w:hint="eastAsia"/>
          <w:sz w:val="32"/>
          <w:szCs w:val="32"/>
          <w:rtl/>
        </w:rPr>
        <w:t>عبنا</w:t>
      </w:r>
      <w:r w:rsidR="0094539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مواقفه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البارزة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والواضحة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والمعروفة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45396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ليتخذ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ليعلن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تقديم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الممكن</w:t>
      </w:r>
      <w:r w:rsidR="00945396">
        <w:rPr>
          <w:rFonts w:ascii="Adobe Arabic" w:hAnsi="Adobe Arabic" w:cs="Adobe Arabic" w:hint="cs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والمستطاع</w:t>
      </w:r>
      <w:r w:rsidR="00945396">
        <w:rPr>
          <w:rFonts w:ascii="Adobe Arabic" w:hAnsi="Adobe Arabic" w:cs="Adobe Arabic" w:hint="cs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ليقول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سيتحرك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="00945396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ويعلن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945396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45396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94539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45396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قوته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الصاروخية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والمسي</w:t>
      </w:r>
      <w:r w:rsidR="00945396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لتبدأ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بعملياتها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9453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بالصواريخ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البالستية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B108F" w:rsidRPr="006F3180">
        <w:rPr>
          <w:rFonts w:ascii="Adobe Arabic" w:hAnsi="Adobe Arabic" w:cs="Adobe Arabic" w:hint="eastAsia"/>
          <w:sz w:val="32"/>
          <w:szCs w:val="32"/>
          <w:rtl/>
        </w:rPr>
        <w:t>والمجن</w:t>
      </w:r>
      <w:r w:rsidR="003B108F">
        <w:rPr>
          <w:rFonts w:ascii="Adobe Arabic" w:hAnsi="Adobe Arabic" w:cs="Adobe Arabic" w:hint="cs"/>
          <w:sz w:val="32"/>
          <w:szCs w:val="32"/>
          <w:rtl/>
        </w:rPr>
        <w:t>ح</w:t>
      </w:r>
      <w:r w:rsidR="003B108F"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="003B108F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والطائرات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المسي</w:t>
      </w:r>
      <w:r w:rsidR="003B108F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رة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وأيضا</w:t>
      </w:r>
      <w:r w:rsidR="003B108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وخليج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عدن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="003B108F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تحر</w:t>
      </w:r>
      <w:r w:rsidR="003B108F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موانئ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بالمؤن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للإسرائيليين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ولتصل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بالبضا</w:t>
      </w:r>
      <w:r w:rsidR="003B108F">
        <w:rPr>
          <w:rFonts w:ascii="Adobe Arabic" w:hAnsi="Adobe Arabic" w:cs="Adobe Arabic" w:hint="cs"/>
          <w:sz w:val="32"/>
          <w:szCs w:val="32"/>
          <w:rtl/>
        </w:rPr>
        <w:t>ئ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المحملة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للإسرائيليين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3B108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يتمنى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3B108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3B108F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3B108F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طلبا</w:t>
      </w:r>
      <w:r w:rsidR="003B108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واضحا</w:t>
      </w:r>
      <w:r w:rsidR="003B108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ومعلنا</w:t>
      </w:r>
      <w:r w:rsidR="003B108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جغرافيا</w:t>
      </w:r>
      <w:r w:rsidR="003B108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بيننا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3B108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لتفتح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منافذ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مرور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وعبور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برية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ليتحرك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للجهاد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>
        <w:rPr>
          <w:rFonts w:ascii="Adobe Arabic" w:hAnsi="Adobe Arabic" w:cs="Adobe Arabic" w:hint="cs"/>
          <w:sz w:val="32"/>
          <w:szCs w:val="32"/>
          <w:rtl/>
        </w:rPr>
        <w:t>ه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جهاد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مقدس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يستجب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="00581D31">
        <w:rPr>
          <w:rFonts w:ascii="Adobe Arabic" w:hAnsi="Adobe Arabic" w:cs="Adobe Arabic" w:hint="cs"/>
          <w:sz w:val="32"/>
          <w:szCs w:val="32"/>
          <w:rtl/>
        </w:rPr>
        <w:t>ٌّ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الطلب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بعيدون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الاستجابة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581D31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الأقل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لتختبروا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مصداقيتنا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ومصداقية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>
        <w:rPr>
          <w:rFonts w:ascii="Adobe Arabic" w:hAnsi="Adobe Arabic" w:cs="Adobe Arabic" w:hint="cs"/>
          <w:sz w:val="32"/>
          <w:szCs w:val="32"/>
          <w:rtl/>
        </w:rPr>
        <w:t>ج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ربوا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="00581D3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ألستم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تحاولون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تقللوا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</w:t>
      </w:r>
      <w:r w:rsidR="00581D3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هد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نعمله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581D3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</w:t>
      </w:r>
      <w:r w:rsidR="00581D3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581D3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نقفه</w:t>
      </w:r>
      <w:r w:rsidR="00286E14">
        <w:rPr>
          <w:rFonts w:ascii="Adobe Arabic" w:hAnsi="Adobe Arabic" w:cs="Adobe Arabic" w:hint="cs"/>
          <w:sz w:val="32"/>
          <w:szCs w:val="32"/>
          <w:rtl/>
        </w:rPr>
        <w:t>؟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إذ</w:t>
      </w:r>
      <w:r w:rsidR="00581D31">
        <w:rPr>
          <w:rFonts w:ascii="Adobe Arabic" w:hAnsi="Adobe Arabic" w:cs="Adobe Arabic" w:hint="cs"/>
          <w:sz w:val="32"/>
          <w:szCs w:val="32"/>
          <w:rtl/>
        </w:rPr>
        <w:t>اً</w:t>
      </w:r>
      <w:r w:rsidR="00581D3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افتحوا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المجال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افتحوا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بصدق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افتحوا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بقرار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جاد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لتروا</w:t>
      </w:r>
      <w:r w:rsidR="00581D31">
        <w:rPr>
          <w:rFonts w:ascii="Adobe Arabic" w:hAnsi="Adobe Arabic" w:cs="Adobe Arabic" w:hint="cs"/>
          <w:sz w:val="32"/>
          <w:szCs w:val="32"/>
          <w:rtl/>
        </w:rPr>
        <w:t>، تروا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الحقيقة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تروا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581D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91B444" w14:textId="27B6510A" w:rsidR="0095023E" w:rsidRDefault="006F3180" w:rsidP="0095023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التبرعات</w:t>
      </w:r>
      <w:r w:rsidR="00581D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بالتبرعات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المالية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المعيشية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581D31">
        <w:rPr>
          <w:rFonts w:ascii="Adobe Arabic" w:hAnsi="Adobe Arabic" w:cs="Adobe Arabic" w:hint="cs"/>
          <w:sz w:val="32"/>
          <w:szCs w:val="32"/>
          <w:rtl/>
        </w:rPr>
        <w:t>ً؛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لأننا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الأساس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581D31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محاصر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ومحارب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="00C96C4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زلنا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أجواء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المعلنة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وشعبنا</w:t>
      </w:r>
      <w:r w:rsidR="00581D31">
        <w:rPr>
          <w:rFonts w:ascii="Adobe Arabic" w:hAnsi="Adobe Arabic" w:cs="Adobe Arabic" w:hint="cs"/>
          <w:sz w:val="32"/>
          <w:szCs w:val="32"/>
          <w:rtl/>
        </w:rPr>
        <w:t xml:space="preserve">. </w:t>
      </w:r>
    </w:p>
    <w:p w14:paraId="6F5E492C" w14:textId="77777777" w:rsidR="0095023E" w:rsidRDefault="006F3180" w:rsidP="0095023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السياسي</w:t>
      </w:r>
      <w:r w:rsidR="00581D31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وداعم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أقصى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نستطيعه</w:t>
      </w:r>
      <w:r w:rsidR="00581D31">
        <w:rPr>
          <w:rFonts w:ascii="Adobe Arabic" w:hAnsi="Adobe Arabic" w:cs="Adobe Arabic" w:hint="cs"/>
          <w:sz w:val="32"/>
          <w:szCs w:val="32"/>
          <w:rtl/>
        </w:rPr>
        <w:t>.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3F768C" w14:textId="1AFB97B1" w:rsidR="0095023E" w:rsidRDefault="006F3180" w:rsidP="0095023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الإعلامي</w:t>
      </w:r>
      <w:r w:rsidR="00581D3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جبهتنا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تحركت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أساسي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ومجاهدي</w:t>
      </w:r>
      <w:r w:rsidR="00581D31">
        <w:rPr>
          <w:rFonts w:ascii="Adobe Arabic" w:hAnsi="Adobe Arabic" w:cs="Adobe Arabic" w:hint="cs"/>
          <w:sz w:val="32"/>
          <w:szCs w:val="32"/>
          <w:rtl/>
        </w:rPr>
        <w:t>ه،</w:t>
      </w:r>
      <w:r w:rsidR="00581D3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ويختلف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كثيرا</w:t>
      </w:r>
      <w:r w:rsidR="00581D31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>
        <w:rPr>
          <w:rFonts w:ascii="Adobe Arabic" w:hAnsi="Adobe Arabic" w:cs="Adobe Arabic" w:hint="cs"/>
          <w:sz w:val="32"/>
          <w:szCs w:val="32"/>
          <w:rtl/>
        </w:rPr>
        <w:t>ق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ار</w:t>
      </w:r>
      <w:r w:rsidR="00FC24E1">
        <w:rPr>
          <w:rFonts w:ascii="Adobe Arabic" w:hAnsi="Adobe Arabic" w:cs="Adobe Arabic" w:hint="cs"/>
          <w:sz w:val="32"/>
          <w:szCs w:val="32"/>
          <w:rtl/>
        </w:rPr>
        <w:t>ِ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نوا</w:t>
      </w:r>
      <w:r w:rsidR="00581D3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مثلا</w:t>
      </w:r>
      <w:r w:rsidR="00581D31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السعودية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الإماراتية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المرتزقة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="00581D3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581D3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581D3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581D3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581D3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؟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>
        <w:rPr>
          <w:rFonts w:ascii="Adobe Arabic" w:hAnsi="Adobe Arabic" w:cs="Adobe Arabic" w:hint="cs"/>
          <w:sz w:val="32"/>
          <w:szCs w:val="32"/>
          <w:rtl/>
        </w:rPr>
        <w:t>ب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أبسط</w:t>
      </w:r>
      <w:r w:rsidR="00581D3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581D31">
        <w:rPr>
          <w:rFonts w:ascii="Adobe Arabic" w:hAnsi="Adobe Arabic" w:cs="Adobe Arabic" w:hint="cs"/>
          <w:sz w:val="32"/>
          <w:szCs w:val="32"/>
          <w:rtl/>
        </w:rPr>
        <w:t>ق</w:t>
      </w:r>
      <w:r w:rsidR="00581D31" w:rsidRPr="006F3180">
        <w:rPr>
          <w:rFonts w:ascii="Adobe Arabic" w:hAnsi="Adobe Arabic" w:cs="Adobe Arabic" w:hint="eastAsia"/>
          <w:sz w:val="32"/>
          <w:szCs w:val="32"/>
          <w:rtl/>
        </w:rPr>
        <w:t>ارنة</w:t>
      </w:r>
      <w:r w:rsidR="00581D3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يتضح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الفرق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الشاسع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والبي</w:t>
      </w:r>
      <w:r w:rsidR="00581D31">
        <w:rPr>
          <w:rFonts w:ascii="Adobe Arabic" w:hAnsi="Adobe Arabic" w:cs="Adobe Arabic" w:hint="cs"/>
          <w:sz w:val="32"/>
          <w:szCs w:val="32"/>
          <w:rtl/>
        </w:rPr>
        <w:t>ّ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="00581D3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تتخذ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دورا</w:t>
      </w:r>
      <w:r w:rsidR="0095023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سلبيا</w:t>
      </w:r>
      <w:r w:rsidR="0095023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مسيئا</w:t>
      </w:r>
      <w:r w:rsidR="0095023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داعم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ومساند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ومؤيد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وكجب</w:t>
      </w:r>
      <w:r w:rsidR="0095023E">
        <w:rPr>
          <w:rFonts w:ascii="Adobe Arabic" w:hAnsi="Adobe Arabic" w:cs="Adobe Arabic" w:hint="cs"/>
          <w:sz w:val="32"/>
          <w:szCs w:val="32"/>
          <w:rtl/>
        </w:rPr>
        <w:t>هة</w:t>
      </w:r>
      <w:r w:rsidR="0095023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إعلامية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مناصرة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للقضية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وموجهة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95023E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صري</w:t>
      </w:r>
      <w:r w:rsidR="0095023E">
        <w:rPr>
          <w:rFonts w:ascii="Adobe Arabic" w:hAnsi="Adobe Arabic" w:cs="Adobe Arabic" w:hint="cs"/>
          <w:sz w:val="32"/>
          <w:szCs w:val="32"/>
          <w:rtl/>
        </w:rPr>
        <w:t>حٍ</w:t>
      </w:r>
      <w:r w:rsidR="0095023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وواضح</w:t>
      </w:r>
      <w:r w:rsidR="0095023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426B0F" w14:textId="62C23E01" w:rsidR="0095023E" w:rsidRDefault="006F3180" w:rsidP="0095023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المسيرات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والمظاهرات</w:t>
      </w:r>
      <w:r w:rsidR="0095023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جمعة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خروجا</w:t>
      </w:r>
      <w:r w:rsidR="0095023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مليونيا</w:t>
      </w:r>
      <w:r w:rsidR="0095023E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يملأ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الساحات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والجماهير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تهدر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بأصواتها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وبمواقفها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الواض</w:t>
      </w:r>
      <w:r w:rsidR="0095023E">
        <w:rPr>
          <w:rFonts w:ascii="Adobe Arabic" w:hAnsi="Adobe Arabic" w:cs="Adobe Arabic" w:hint="cs"/>
          <w:sz w:val="32"/>
          <w:szCs w:val="32"/>
          <w:rtl/>
        </w:rPr>
        <w:t>ح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="0095023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والمعلنة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وتردد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مسيراتها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ومظاهراتها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هتاف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البراء</w:t>
      </w:r>
      <w:r w:rsidR="00286E14">
        <w:rPr>
          <w:rFonts w:ascii="Adobe Arabic" w:hAnsi="Adobe Arabic" w:cs="Adobe Arabic" w:hint="cs"/>
          <w:sz w:val="32"/>
          <w:szCs w:val="32"/>
          <w:rtl/>
        </w:rPr>
        <w:t>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الصرخة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المستكبرين</w:t>
      </w:r>
      <w:r w:rsidR="0095023E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27DEE66" w14:textId="77777777" w:rsidR="0095023E" w:rsidRPr="00A32DDB" w:rsidRDefault="0095023E" w:rsidP="0095023E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</w:pPr>
      <w:r w:rsidRPr="00A32DDB"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الله أك</w:t>
      </w:r>
      <w:r w:rsidRPr="00A32DDB">
        <w:rPr>
          <w:rFonts w:ascii="Adobe Arabic" w:hAnsi="Adobe Arabic" w:cs="Adobe Arabic" w:hint="cs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ـــــــــــ</w:t>
      </w:r>
      <w:r w:rsidRPr="00A32DDB"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بر</w:t>
      </w:r>
    </w:p>
    <w:p w14:paraId="542F8EED" w14:textId="77777777" w:rsidR="0095023E" w:rsidRPr="000129C2" w:rsidRDefault="0095023E" w:rsidP="0095023E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</w:pPr>
      <w:r w:rsidRPr="000129C2"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الموت لأمريك</w:t>
      </w:r>
      <w:r w:rsidRPr="000129C2">
        <w:rPr>
          <w:rFonts w:ascii="Adobe Arabic" w:hAnsi="Adobe Arabic" w:cs="Adobe Arabic" w:hint="cs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ـــ</w:t>
      </w:r>
      <w:r w:rsidRPr="000129C2"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</w:t>
      </w:r>
    </w:p>
    <w:p w14:paraId="3F8B0C10" w14:textId="77777777" w:rsidR="0095023E" w:rsidRPr="000129C2" w:rsidRDefault="0095023E" w:rsidP="0095023E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</w:pPr>
      <w:r w:rsidRPr="000129C2"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الموت لإسرائي</w:t>
      </w:r>
      <w:r w:rsidRPr="000129C2">
        <w:rPr>
          <w:rFonts w:ascii="Adobe Arabic" w:hAnsi="Adobe Arabic" w:cs="Adobe Arabic" w:hint="cs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ـــ</w:t>
      </w:r>
      <w:r w:rsidRPr="000129C2"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ل</w:t>
      </w:r>
    </w:p>
    <w:p w14:paraId="545AA637" w14:textId="77777777" w:rsidR="0095023E" w:rsidRPr="000129C2" w:rsidRDefault="0095023E" w:rsidP="0095023E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</w:pPr>
      <w:r w:rsidRPr="000129C2">
        <w:rPr>
          <w:rFonts w:ascii="Adobe Arabic" w:hAnsi="Adobe Arabic" w:cs="Adobe Arabic"/>
          <w:b/>
          <w:bCs/>
          <w:color w:val="F60000"/>
          <w:sz w:val="32"/>
          <w:szCs w:val="32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اللعنة على اليهود</w:t>
      </w:r>
    </w:p>
    <w:p w14:paraId="34A7751B" w14:textId="77777777" w:rsidR="0095023E" w:rsidRPr="00A32DDB" w:rsidRDefault="0095023E" w:rsidP="0095023E">
      <w:pPr>
        <w:spacing w:after="120" w:line="360" w:lineRule="auto"/>
        <w:jc w:val="center"/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</w:pPr>
      <w:r w:rsidRPr="00A32DDB"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النص</w:t>
      </w:r>
      <w:r w:rsidRPr="00A32DDB">
        <w:rPr>
          <w:rFonts w:ascii="Adobe Arabic" w:hAnsi="Adobe Arabic" w:cs="Adobe Arabic" w:hint="cs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ــ</w:t>
      </w:r>
      <w:r w:rsidRPr="00A32DDB"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ر للإس</w:t>
      </w:r>
      <w:r w:rsidRPr="00A32DDB">
        <w:rPr>
          <w:rFonts w:ascii="Adobe Arabic" w:hAnsi="Adobe Arabic" w:cs="Adobe Arabic" w:hint="cs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ــــ</w:t>
      </w:r>
      <w:r w:rsidRPr="00A32DDB">
        <w:rPr>
          <w:rFonts w:ascii="Adobe Arabic" w:hAnsi="Adobe Arabic" w:cs="Adobe Arabic"/>
          <w:b/>
          <w:bCs/>
          <w:color w:val="008000"/>
          <w:sz w:val="32"/>
          <w:szCs w:val="32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لام</w:t>
      </w:r>
    </w:p>
    <w:p w14:paraId="17B3FD1A" w14:textId="574E813C" w:rsidR="0095023E" w:rsidRDefault="0095023E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F3180">
        <w:rPr>
          <w:rFonts w:ascii="Adobe Arabic" w:hAnsi="Adobe Arabic" w:cs="Adobe Arabic" w:hint="eastAsia"/>
          <w:sz w:val="32"/>
          <w:szCs w:val="32"/>
          <w:rtl/>
        </w:rPr>
        <w:t>تهت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الشعار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الجريء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والصريح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والواضح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يرقى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المسئولية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D4A401" w14:textId="6CCFE55D" w:rsidR="0095023E" w:rsidRDefault="006F3180" w:rsidP="00DF709C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المسيرات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والمظاهرات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والتفاعل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لربما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والمنطقة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95023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جامع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95023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شعبي</w:t>
      </w:r>
      <w:r w:rsidR="0095023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واسع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ويحظى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بإجماع</w:t>
      </w:r>
      <w:r w:rsidR="0095023E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95023E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بأكثر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قضاياه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الوطنية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أقول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وضوح</w:t>
      </w:r>
      <w:r w:rsidR="0095023E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إجماع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الإجماع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والتفاعل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ومناصرة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والمجاهدين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5023E"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95023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للقضايا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ومظلومية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</w:t>
      </w:r>
      <w:r w:rsidR="0095023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5023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95023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5023E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يخص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فئة</w:t>
      </w:r>
      <w:r w:rsidR="0095023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5023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95023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5023E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95023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رسمي</w:t>
      </w:r>
      <w:r w:rsidR="0095023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وشعبي</w:t>
      </w:r>
      <w:r w:rsidR="0095023E">
        <w:rPr>
          <w:rFonts w:ascii="Adobe Arabic" w:hAnsi="Adobe Arabic" w:cs="Adobe Arabic" w:hint="cs"/>
          <w:sz w:val="32"/>
          <w:szCs w:val="32"/>
          <w:rtl/>
        </w:rPr>
        <w:t>ٌ،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5023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95023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95023E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يسيطر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تحالف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نبض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وقلب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وشعور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وإحساس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وتأييد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5023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95023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95023E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95023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حقيقة</w:t>
      </w:r>
      <w:r w:rsidR="0095023E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هويته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ضميره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الحي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الشجاع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والص</w:t>
      </w:r>
      <w:r w:rsidR="0095023E">
        <w:rPr>
          <w:rFonts w:ascii="Adobe Arabic" w:hAnsi="Adobe Arabic" w:cs="Adobe Arabic" w:hint="cs"/>
          <w:sz w:val="32"/>
          <w:szCs w:val="32"/>
          <w:rtl/>
        </w:rPr>
        <w:t>ح</w:t>
      </w:r>
      <w:r w:rsidR="0095023E"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5023E">
        <w:rPr>
          <w:rFonts w:ascii="Adobe Arabic" w:hAnsi="Adobe Arabic" w:cs="Adobe Arabic" w:hint="cs"/>
          <w:sz w:val="32"/>
          <w:szCs w:val="32"/>
          <w:rtl/>
        </w:rPr>
        <w:t>ح</w:t>
      </w:r>
      <w:r w:rsidR="0095023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والجريء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والمسؤول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ينسج</w:t>
      </w:r>
      <w:r w:rsidR="0095023E">
        <w:rPr>
          <w:rFonts w:ascii="Adobe Arabic" w:hAnsi="Adobe Arabic" w:cs="Adobe Arabic" w:hint="cs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مبادئه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وقيمه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وشرفه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وانتمائه</w:t>
      </w:r>
      <w:r w:rsidR="0095023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وحري</w:t>
      </w:r>
      <w:r w:rsidR="0095023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ته</w:t>
      </w:r>
      <w:r w:rsidR="0095023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BB598C" w14:textId="5A1625D4" w:rsidR="00631AF1" w:rsidRDefault="006F3180" w:rsidP="00DF709C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شذ</w:t>
      </w:r>
      <w:r w:rsidR="00631AF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المواقف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المرتزقة</w:t>
      </w:r>
      <w:r w:rsidR="00631AF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31AF1"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="00631AF1">
        <w:rPr>
          <w:rFonts w:ascii="Adobe Arabic" w:hAnsi="Adobe Arabic" w:cs="Adobe Arabic" w:hint="cs"/>
          <w:sz w:val="32"/>
          <w:szCs w:val="32"/>
          <w:rtl/>
        </w:rPr>
        <w:t>هي</w:t>
      </w:r>
      <w:r w:rsidR="00631AF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تمثل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إرادته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والمسألة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أرجاء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موحد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ومجمع</w:t>
      </w:r>
      <w:r w:rsidR="00631AF1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رسميا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وشعبيا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فئة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خاصة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631AF1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بوضوح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شاهدوا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المشاهد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للحضور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الجماهيري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المليوني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والسقف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سقف</w:t>
      </w:r>
      <w:r w:rsidR="00631AF1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عال</w:t>
      </w:r>
      <w:r w:rsidR="00631AF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="00631AF1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631AF1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يأمله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يطلبونه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حاليا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الوصول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631A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480443" w14:textId="3D4557CD" w:rsidR="00562A4B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نسعى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الأيام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لتطوير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قدراتنا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="00631AF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نستفيد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نواجهه</w:t>
      </w:r>
      <w:r w:rsidR="00631AF1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الحالات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تتصدى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31AF1">
        <w:rPr>
          <w:rFonts w:ascii="Adobe Arabic" w:hAnsi="Adobe Arabic" w:cs="Adobe Arabic" w:hint="cs"/>
          <w:sz w:val="32"/>
          <w:szCs w:val="32"/>
          <w:rtl/>
        </w:rPr>
        <w:t>ع</w:t>
      </w:r>
      <w:r w:rsidR="00631AF1" w:rsidRPr="006F3180">
        <w:rPr>
          <w:rFonts w:ascii="Adobe Arabic" w:hAnsi="Adobe Arabic" w:cs="Adobe Arabic" w:hint="eastAsia"/>
          <w:sz w:val="32"/>
          <w:szCs w:val="32"/>
          <w:rtl/>
        </w:rPr>
        <w:t>دة</w:t>
      </w:r>
      <w:r w:rsidR="00631AF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لضرباتنا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الصاروخية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31AF1">
        <w:rPr>
          <w:rFonts w:ascii="Adobe Arabic" w:hAnsi="Adobe Arabic" w:cs="Adobe Arabic" w:hint="cs"/>
          <w:sz w:val="32"/>
          <w:szCs w:val="32"/>
          <w:rtl/>
        </w:rPr>
        <w:t>أحيان</w:t>
      </w:r>
      <w:r w:rsidR="00631AF1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</w:t>
      </w:r>
      <w:r w:rsidR="00631AF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أربع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="00286E14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بينها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إضافة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تحاول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تتلقى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الطائرات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المسي</w:t>
      </w:r>
      <w:r w:rsidR="00631AF1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رة</w:t>
      </w:r>
      <w:r w:rsidR="00631AF1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لمحاولة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منعها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الوصول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أهدافها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تحاول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تتلقى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وتتصدى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للصواريخ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اليمنية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631AF1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وللأسف</w:t>
      </w:r>
      <w:r w:rsidR="00631AF1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31AF1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631AF1">
        <w:rPr>
          <w:rFonts w:ascii="Adobe Arabic" w:hAnsi="Adobe Arabic" w:cs="Adobe Arabic" w:hint="cs"/>
          <w:sz w:val="32"/>
          <w:szCs w:val="32"/>
          <w:rtl/>
        </w:rPr>
        <w:t>خ</w:t>
      </w:r>
      <w:r w:rsidR="00631AF1" w:rsidRPr="006F3180">
        <w:rPr>
          <w:rFonts w:ascii="Adobe Arabic" w:hAnsi="Adobe Arabic" w:cs="Adobe Arabic" w:hint="eastAsia"/>
          <w:sz w:val="32"/>
          <w:szCs w:val="32"/>
          <w:rtl/>
        </w:rPr>
        <w:t>دمة</w:t>
      </w:r>
      <w:r w:rsidR="00631AF1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تتجند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إمكاناتها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لحمايته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بدلا</w:t>
      </w:r>
      <w:r w:rsidR="00631AF1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تحاول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631AF1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631AF1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631AF1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للصهيوني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جانبها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جانبها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يقدمونه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لتطوير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قدراتنا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لتتجاوز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عوائق</w:t>
      </w:r>
      <w:r w:rsidR="00631AF1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ولتحقق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أهدافها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ولفعل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أشد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لفعل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62A4B" w:rsidRPr="006F3180">
        <w:rPr>
          <w:rFonts w:ascii="Adobe Arabic" w:hAnsi="Adobe Arabic" w:cs="Adobe Arabic" w:hint="eastAsia"/>
          <w:sz w:val="32"/>
          <w:szCs w:val="32"/>
          <w:rtl/>
        </w:rPr>
        <w:t>ليرق</w:t>
      </w:r>
      <w:r w:rsidR="00562A4B">
        <w:rPr>
          <w:rFonts w:ascii="Adobe Arabic" w:hAnsi="Adobe Arabic" w:cs="Adobe Arabic" w:hint="cs"/>
          <w:sz w:val="32"/>
          <w:szCs w:val="32"/>
          <w:rtl/>
        </w:rPr>
        <w:t>ى</w:t>
      </w:r>
      <w:r w:rsidR="00562A4B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المسئولية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جهة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رغبة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وطلبه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وأمله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إرادته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توجهه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موقفا</w:t>
      </w:r>
      <w:r w:rsidR="00562A4B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لفئة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محدودة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562A4B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62A4B" w:rsidRPr="006F3180">
        <w:rPr>
          <w:rFonts w:ascii="Adobe Arabic" w:hAnsi="Adobe Arabic" w:cs="Adobe Arabic" w:hint="eastAsia"/>
          <w:sz w:val="32"/>
          <w:szCs w:val="32"/>
          <w:rtl/>
        </w:rPr>
        <w:t>غمو</w:t>
      </w:r>
      <w:r w:rsidR="00562A4B">
        <w:rPr>
          <w:rFonts w:ascii="Adobe Arabic" w:hAnsi="Adobe Arabic" w:cs="Adobe Arabic" w:hint="cs"/>
          <w:sz w:val="32"/>
          <w:szCs w:val="32"/>
          <w:rtl/>
        </w:rPr>
        <w:t>ض</w:t>
      </w:r>
      <w:r w:rsidR="00562A4B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التباس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عدوانه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62A4B" w:rsidRPr="006F3180">
        <w:rPr>
          <w:rFonts w:ascii="Adobe Arabic" w:hAnsi="Adobe Arabic" w:cs="Adobe Arabic" w:hint="eastAsia"/>
          <w:sz w:val="32"/>
          <w:szCs w:val="32"/>
          <w:rtl/>
        </w:rPr>
        <w:t>الإجرا</w:t>
      </w:r>
      <w:r w:rsidR="00562A4B">
        <w:rPr>
          <w:rFonts w:ascii="Adobe Arabic" w:hAnsi="Adobe Arabic" w:cs="Adobe Arabic" w:hint="cs"/>
          <w:sz w:val="32"/>
          <w:szCs w:val="32"/>
          <w:rtl/>
        </w:rPr>
        <w:t>م</w:t>
      </w:r>
      <w:r w:rsidR="00562A4B"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562A4B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والوحشي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وعدوانه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وجرائمه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البشعة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وحصاره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صبرنا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الاعتراض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قامت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62A4B">
        <w:rPr>
          <w:rFonts w:ascii="Adobe Arabic" w:hAnsi="Adobe Arabic" w:cs="Adobe Arabic" w:hint="cs"/>
          <w:sz w:val="32"/>
          <w:szCs w:val="32"/>
          <w:rtl/>
        </w:rPr>
        <w:t>و</w:t>
      </w:r>
      <w:r w:rsidR="00562A4B" w:rsidRPr="006F3180">
        <w:rPr>
          <w:rFonts w:ascii="Adobe Arabic" w:hAnsi="Adobe Arabic" w:cs="Adobe Arabic" w:hint="eastAsia"/>
          <w:sz w:val="32"/>
          <w:szCs w:val="32"/>
          <w:rtl/>
        </w:rPr>
        <w:t>ساند</w:t>
      </w:r>
      <w:r w:rsidR="00562A4B">
        <w:rPr>
          <w:rFonts w:ascii="Adobe Arabic" w:hAnsi="Adobe Arabic" w:cs="Adobe Arabic" w:hint="cs"/>
          <w:sz w:val="32"/>
          <w:szCs w:val="32"/>
          <w:rtl/>
        </w:rPr>
        <w:t>ت</w:t>
      </w:r>
      <w:r w:rsidR="00562A4B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</w:t>
      </w:r>
      <w:r w:rsidR="00562A4B">
        <w:rPr>
          <w:rFonts w:ascii="Adobe Arabic" w:hAnsi="Adobe Arabic" w:cs="Adobe Arabic" w:hint="cs"/>
          <w:sz w:val="32"/>
          <w:szCs w:val="32"/>
          <w:rtl/>
        </w:rPr>
        <w:t>ي،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صبرنا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نستهدفها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تورطت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</w:t>
      </w:r>
      <w:r w:rsidR="00562A4B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="00562A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51E39A" w14:textId="1D2B9FC0" w:rsidR="0045498C" w:rsidRDefault="006F3180" w:rsidP="00DF709C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همنا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وهدفنا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وتوجهنا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وموقفنا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وعملنا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لنصرة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وسكان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والمجاهدين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562A4B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562A4B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يبرر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ويرى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62A4B">
        <w:rPr>
          <w:rFonts w:ascii="Adobe Arabic" w:hAnsi="Adobe Arabic" w:cs="Adobe Arabic" w:hint="cs"/>
          <w:sz w:val="32"/>
          <w:szCs w:val="32"/>
          <w:rtl/>
        </w:rPr>
        <w:t>هو و</w:t>
      </w:r>
      <w:r w:rsidR="00562A4B" w:rsidRPr="006F3180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562A4B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يأتوا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منطقتنا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عالمنا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بلادنا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562A4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يساند</w:t>
      </w:r>
      <w:r w:rsidR="0045498C">
        <w:rPr>
          <w:rFonts w:ascii="Adobe Arabic" w:hAnsi="Adobe Arabic" w:cs="Adobe Arabic" w:hint="cs"/>
          <w:sz w:val="32"/>
          <w:szCs w:val="32"/>
          <w:rtl/>
        </w:rPr>
        <w:t>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يرتكب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الجريمة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البشعة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>ل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45498C">
        <w:rPr>
          <w:rFonts w:ascii="Adobe Arabic" w:hAnsi="Adobe Arabic" w:cs="Adobe Arabic" w:hint="cs"/>
          <w:sz w:val="32"/>
          <w:szCs w:val="32"/>
          <w:rtl/>
        </w:rPr>
        <w:t>ٍ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مظلوم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يستنكرون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مستنده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مستنده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الأخلاقي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الشرعي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القيمي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القانوني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الاعتبارات</w:t>
      </w:r>
      <w:r w:rsidR="004549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5B0D1F" w14:textId="4407F311" w:rsidR="0045498C" w:rsidRDefault="006F3180" w:rsidP="00DF709C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الباطل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المستنكر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الظالم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المجرم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="0045498C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="0045498C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="0045498C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="0045498C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البريطاني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المخجل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المخزي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وفعلا</w:t>
      </w:r>
      <w:r w:rsidR="0045498C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المسؤولين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قد</w:t>
      </w:r>
      <w:r w:rsidR="0045498C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استقالاتهم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وشعروا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بالخجل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إ</w:t>
      </w:r>
      <w:r w:rsidR="0045498C">
        <w:rPr>
          <w:rFonts w:ascii="Adobe Arabic" w:hAnsi="Adobe Arabic" w:cs="Adobe Arabic" w:hint="cs"/>
          <w:sz w:val="32"/>
          <w:szCs w:val="32"/>
          <w:rtl/>
        </w:rPr>
        <w:t>ز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45498C">
        <w:rPr>
          <w:rFonts w:ascii="Adobe Arabic" w:hAnsi="Adobe Arabic" w:cs="Adobe Arabic" w:hint="cs"/>
          <w:sz w:val="32"/>
          <w:szCs w:val="32"/>
          <w:rtl/>
        </w:rPr>
        <w:t>ء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إسرائيل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مشاركة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وأف</w:t>
      </w:r>
      <w:r w:rsidR="0045498C">
        <w:rPr>
          <w:rFonts w:ascii="Adobe Arabic" w:hAnsi="Adobe Arabic" w:cs="Adobe Arabic" w:hint="cs"/>
          <w:sz w:val="32"/>
          <w:szCs w:val="32"/>
          <w:rtl/>
        </w:rPr>
        <w:t>ظ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وقالوا</w:t>
      </w:r>
      <w:r w:rsidR="0045498C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>[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يهدد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سمعتها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يؤلب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يعزز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الاستياء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45498C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45498C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45498C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</w:t>
      </w:r>
      <w:r w:rsidR="0045498C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الاستياء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نفوس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قاطبة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>خ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رجت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45498C">
        <w:rPr>
          <w:rFonts w:ascii="Adobe Arabic" w:hAnsi="Adobe Arabic" w:cs="Adobe Arabic" w:hint="cs"/>
          <w:sz w:val="32"/>
          <w:szCs w:val="32"/>
          <w:rtl/>
        </w:rPr>
        <w:t>ظ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اهرات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فرنسا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ألمانيا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>خ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رجت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45498C">
        <w:rPr>
          <w:rFonts w:ascii="Adobe Arabic" w:hAnsi="Adobe Arabic" w:cs="Adobe Arabic" w:hint="cs"/>
          <w:sz w:val="32"/>
          <w:szCs w:val="32"/>
          <w:rtl/>
        </w:rPr>
        <w:t>ظ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اهرات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مستنكرة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>ف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يختلف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ويخالف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ويتنكر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="0045498C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إنسانية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دينية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أخلاقية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لبرالية</w:t>
      </w:r>
      <w:r w:rsidR="0045498C">
        <w:rPr>
          <w:rFonts w:ascii="Adobe Arabic" w:hAnsi="Adobe Arabic" w:cs="Adobe Arabic" w:hint="cs"/>
          <w:sz w:val="32"/>
          <w:szCs w:val="32"/>
          <w:rtl/>
        </w:rPr>
        <w:t>...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وأنواعها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إجرام</w:t>
      </w:r>
      <w:r w:rsidR="0045498C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عدواني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واض</w:t>
      </w:r>
      <w:r w:rsidR="0045498C">
        <w:rPr>
          <w:rFonts w:ascii="Adobe Arabic" w:hAnsi="Adobe Arabic" w:cs="Adobe Arabic" w:hint="cs"/>
          <w:sz w:val="32"/>
          <w:szCs w:val="32"/>
          <w:rtl/>
        </w:rPr>
        <w:t>ح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ومفضوح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="0045498C">
        <w:rPr>
          <w:rFonts w:ascii="Adobe Arabic" w:hAnsi="Adobe Arabic" w:cs="Adobe Arabic" w:hint="cs"/>
          <w:sz w:val="32"/>
          <w:szCs w:val="32"/>
          <w:rtl/>
        </w:rPr>
        <w:t>ً، مفضوح تماماً،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ومخز</w:t>
      </w:r>
      <w:r w:rsidR="0045498C">
        <w:rPr>
          <w:rFonts w:ascii="Adobe Arabic" w:hAnsi="Adobe Arabic" w:cs="Adobe Arabic" w:hint="cs"/>
          <w:sz w:val="32"/>
          <w:szCs w:val="32"/>
          <w:rtl/>
        </w:rPr>
        <w:t>ٍ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ومخجل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فرنسا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ألمانيا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إيطاليا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وتسانده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قتله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45498C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البشعة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45498C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وخزي</w:t>
      </w:r>
      <w:r w:rsidR="004549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357D0C" w14:textId="3899589E" w:rsidR="0045498C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مشرف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="0045498C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="0045498C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تعنيه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الكلمة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45498C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صحيح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45498C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المسئولية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والإنسانية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والأخلاقية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غبار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نخجل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نست</w:t>
      </w:r>
      <w:r w:rsidR="0045498C">
        <w:rPr>
          <w:rFonts w:ascii="Adobe Arabic" w:hAnsi="Adobe Arabic" w:cs="Adobe Arabic" w:hint="cs"/>
          <w:sz w:val="32"/>
          <w:szCs w:val="32"/>
          <w:rtl/>
        </w:rPr>
        <w:t>ح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نتحرج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أقصى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تحرج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تردد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ونراه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45498C">
        <w:rPr>
          <w:rFonts w:ascii="Adobe Arabic" w:hAnsi="Adobe Arabic" w:cs="Adobe Arabic" w:hint="cs"/>
          <w:sz w:val="32"/>
          <w:szCs w:val="32"/>
          <w:rtl/>
        </w:rPr>
        <w:t>ا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التضحية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والبذل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والعطاء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والثبات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النتائج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يفرض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باطله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يخضعها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ويركعها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لتبقى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متفرجة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يشارك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فإن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قرر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>
        <w:rPr>
          <w:rFonts w:ascii="Adobe Arabic" w:hAnsi="Adobe Arabic" w:cs="Adobe Arabic" w:hint="cs"/>
          <w:sz w:val="32"/>
          <w:szCs w:val="32"/>
          <w:rtl/>
        </w:rPr>
        <w:t>ألَّ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45498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وأ</w:t>
      </w:r>
      <w:r w:rsidR="0045498C">
        <w:rPr>
          <w:rFonts w:ascii="Adobe Arabic" w:hAnsi="Adobe Arabic" w:cs="Adobe Arabic" w:hint="cs"/>
          <w:sz w:val="32"/>
          <w:szCs w:val="32"/>
          <w:rtl/>
        </w:rPr>
        <w:t>لَّا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45498C">
        <w:rPr>
          <w:rFonts w:ascii="Adobe Arabic" w:hAnsi="Adobe Arabic" w:cs="Adobe Arabic" w:hint="cs"/>
          <w:sz w:val="32"/>
          <w:szCs w:val="32"/>
          <w:rtl/>
        </w:rPr>
        <w:t>ألًّا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يركع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للأمريكي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498C" w:rsidRPr="006F3180">
        <w:rPr>
          <w:rFonts w:ascii="Adobe Arabic" w:hAnsi="Adobe Arabic" w:cs="Adobe Arabic" w:hint="eastAsia"/>
          <w:sz w:val="32"/>
          <w:szCs w:val="32"/>
          <w:rtl/>
        </w:rPr>
        <w:t>وأ</w:t>
      </w:r>
      <w:r w:rsidR="0045498C">
        <w:rPr>
          <w:rFonts w:ascii="Adobe Arabic" w:hAnsi="Adobe Arabic" w:cs="Adobe Arabic" w:hint="cs"/>
          <w:sz w:val="32"/>
          <w:szCs w:val="32"/>
          <w:rtl/>
        </w:rPr>
        <w:t>لَّا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يتراجع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المبدئي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والديني</w:t>
      </w:r>
      <w:r w:rsidR="0045498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والإنساني</w:t>
      </w:r>
      <w:r w:rsidR="004549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C0E617" w14:textId="5F2C597A" w:rsidR="00420059" w:rsidRDefault="006F3180" w:rsidP="00DF709C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45498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وموقفه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وخليج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عدن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831999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يرتبط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تذهب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موانئ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محملة</w:t>
      </w:r>
      <w:r w:rsidR="00831999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بالبضائع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فا</w:t>
      </w:r>
      <w:r w:rsidR="00831999">
        <w:rPr>
          <w:rFonts w:ascii="Adobe Arabic" w:hAnsi="Adobe Arabic" w:cs="Adobe Arabic" w:hint="cs"/>
          <w:sz w:val="32"/>
          <w:szCs w:val="32"/>
          <w:rtl/>
        </w:rPr>
        <w:t>عل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ومؤثر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>
        <w:rPr>
          <w:rFonts w:ascii="Adobe Arabic" w:hAnsi="Adobe Arabic" w:cs="Adobe Arabic" w:hint="cs"/>
          <w:sz w:val="32"/>
          <w:szCs w:val="32"/>
          <w:rtl/>
        </w:rPr>
        <w:t>ذوي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الجهل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>
        <w:rPr>
          <w:rFonts w:ascii="Adobe Arabic" w:hAnsi="Adobe Arabic" w:cs="Adobe Arabic" w:hint="cs"/>
          <w:sz w:val="32"/>
          <w:szCs w:val="32"/>
          <w:rtl/>
        </w:rPr>
        <w:t>ذوي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الدنا</w:t>
      </w:r>
      <w:r w:rsidR="00831999">
        <w:rPr>
          <w:rFonts w:ascii="Adobe Arabic" w:hAnsi="Adobe Arabic" w:cs="Adobe Arabic" w:hint="cs"/>
          <w:sz w:val="32"/>
          <w:szCs w:val="32"/>
          <w:rtl/>
        </w:rPr>
        <w:t>ءة،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>
        <w:rPr>
          <w:rFonts w:ascii="Adobe Arabic" w:hAnsi="Adobe Arabic" w:cs="Adobe Arabic" w:hint="cs"/>
          <w:sz w:val="32"/>
          <w:szCs w:val="32"/>
          <w:rtl/>
        </w:rPr>
        <w:t>ذوي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31999">
        <w:rPr>
          <w:rFonts w:ascii="Adobe Arabic" w:hAnsi="Adobe Arabic" w:cs="Adobe Arabic" w:hint="cs"/>
          <w:sz w:val="32"/>
          <w:szCs w:val="32"/>
          <w:rtl/>
        </w:rPr>
        <w:t>خس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831999">
        <w:rPr>
          <w:rFonts w:ascii="Adobe Arabic" w:hAnsi="Adobe Arabic" w:cs="Adobe Arabic" w:hint="cs"/>
          <w:sz w:val="32"/>
          <w:szCs w:val="32"/>
          <w:rtl/>
        </w:rPr>
        <w:t>س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خرون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تأثيره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اقتصاده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وعط</w:t>
      </w:r>
      <w:r w:rsidR="00831999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الموانئ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يعتمد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جلب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البضائع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والمؤن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F709C" w:rsidRPr="006F3180">
        <w:rPr>
          <w:rFonts w:ascii="Adobe Arabic" w:hAnsi="Adobe Arabic" w:cs="Adobe Arabic" w:hint="eastAsia"/>
          <w:sz w:val="32"/>
          <w:szCs w:val="32"/>
          <w:rtl/>
        </w:rPr>
        <w:t>وصاح</w:t>
      </w:r>
      <w:r w:rsidR="00DF709C">
        <w:rPr>
          <w:rFonts w:ascii="Adobe Arabic" w:hAnsi="Adobe Arabic" w:cs="Adobe Arabic" w:hint="cs"/>
          <w:sz w:val="32"/>
          <w:szCs w:val="32"/>
          <w:rtl/>
        </w:rPr>
        <w:t>ت</w:t>
      </w:r>
      <w:r w:rsidR="00DF709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أذرع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الل</w:t>
      </w:r>
      <w:r w:rsidR="00831999">
        <w:rPr>
          <w:rFonts w:ascii="Adobe Arabic" w:hAnsi="Adobe Arabic" w:cs="Adobe Arabic" w:hint="cs"/>
          <w:sz w:val="32"/>
          <w:szCs w:val="32"/>
          <w:rtl/>
        </w:rPr>
        <w:t>و</w:t>
      </w:r>
      <w:r w:rsidR="00831999" w:rsidRPr="006F3180">
        <w:rPr>
          <w:rFonts w:ascii="Adobe Arabic" w:hAnsi="Adobe Arabic" w:cs="Adobe Arabic" w:hint="eastAsia"/>
          <w:sz w:val="32"/>
          <w:szCs w:val="32"/>
          <w:rtl/>
        </w:rPr>
        <w:t>بي</w:t>
      </w:r>
      <w:r w:rsidR="0083199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الملاحة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العالمية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التجارية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83199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أمامهم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المجال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مفتوح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للمرور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والعبور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أمان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خليج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عدن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المندب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DF709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واستمرت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="008B1EA9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بالمئات</w:t>
      </w:r>
      <w:r w:rsidR="00DF709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8B1EA9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عب</w:t>
      </w:r>
      <w:r w:rsidR="008B1EA9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لمختلف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B1EA9" w:rsidRPr="006F3180">
        <w:rPr>
          <w:rFonts w:ascii="Adobe Arabic" w:hAnsi="Adobe Arabic" w:cs="Adobe Arabic" w:hint="eastAsia"/>
          <w:sz w:val="32"/>
          <w:szCs w:val="32"/>
          <w:rtl/>
        </w:rPr>
        <w:t>بلدا</w:t>
      </w:r>
      <w:r w:rsidR="008B1EA9">
        <w:rPr>
          <w:rFonts w:ascii="Adobe Arabic" w:hAnsi="Adobe Arabic" w:cs="Adobe Arabic" w:hint="cs"/>
          <w:sz w:val="32"/>
          <w:szCs w:val="32"/>
          <w:rtl/>
        </w:rPr>
        <w:t>ن</w:t>
      </w:r>
      <w:r w:rsidR="008B1EA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لمختلف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8B1EA9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عب</w:t>
      </w:r>
      <w:r w:rsidR="008B1EA9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بالأمان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حصريا</w:t>
      </w:r>
      <w:r w:rsidR="008B1EA9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8B1EA9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ومعلن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B1EA9" w:rsidRPr="006F3180">
        <w:rPr>
          <w:rFonts w:ascii="Adobe Arabic" w:hAnsi="Adobe Arabic" w:cs="Adobe Arabic" w:hint="eastAsia"/>
          <w:sz w:val="32"/>
          <w:szCs w:val="32"/>
          <w:rtl/>
        </w:rPr>
        <w:t>وصري</w:t>
      </w:r>
      <w:r w:rsidR="008B1EA9">
        <w:rPr>
          <w:rFonts w:ascii="Adobe Arabic" w:hAnsi="Adobe Arabic" w:cs="Adobe Arabic" w:hint="cs"/>
          <w:sz w:val="32"/>
          <w:szCs w:val="32"/>
          <w:rtl/>
        </w:rPr>
        <w:t>ح،</w:t>
      </w:r>
      <w:r w:rsidR="008B1EA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الكلمات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التواصل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الدبلوماسي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وفدنا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الوطني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وزارة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الخارجية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صنعاء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8B1EA9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مستهدفة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="008B1EA9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إم</w:t>
      </w:r>
      <w:r w:rsidR="008B1EA9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ملكيتها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للإسرائيليين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جزءا</w:t>
      </w:r>
      <w:r w:rsidR="008B1EA9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B1EA9" w:rsidRPr="006F3180">
        <w:rPr>
          <w:rFonts w:ascii="Adobe Arabic" w:hAnsi="Adobe Arabic" w:cs="Adobe Arabic" w:hint="eastAsia"/>
          <w:sz w:val="32"/>
          <w:szCs w:val="32"/>
          <w:rtl/>
        </w:rPr>
        <w:t>لمصال</w:t>
      </w:r>
      <w:r w:rsidR="008B1EA9">
        <w:rPr>
          <w:rFonts w:ascii="Adobe Arabic" w:hAnsi="Adobe Arabic" w:cs="Adobe Arabic" w:hint="cs"/>
          <w:sz w:val="32"/>
          <w:szCs w:val="32"/>
          <w:rtl/>
        </w:rPr>
        <w:t>ح</w:t>
      </w:r>
      <w:r w:rsidR="008B1EA9"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="008B1EA9">
        <w:rPr>
          <w:rFonts w:ascii="Adobe Arabic" w:hAnsi="Adobe Arabic" w:cs="Adobe Arabic" w:hint="cs"/>
          <w:sz w:val="32"/>
          <w:szCs w:val="32"/>
          <w:rtl/>
        </w:rPr>
        <w:t>،</w:t>
      </w:r>
      <w:r w:rsidR="008B1EA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تذهب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B1EA9" w:rsidRPr="006F3180">
        <w:rPr>
          <w:rFonts w:ascii="Adobe Arabic" w:hAnsi="Adobe Arabic" w:cs="Adobe Arabic" w:hint="eastAsia"/>
          <w:sz w:val="32"/>
          <w:szCs w:val="32"/>
          <w:rtl/>
        </w:rPr>
        <w:t>موا</w:t>
      </w:r>
      <w:r w:rsidR="008B1EA9">
        <w:rPr>
          <w:rFonts w:ascii="Adobe Arabic" w:hAnsi="Adobe Arabic" w:cs="Adobe Arabic" w:hint="cs"/>
          <w:sz w:val="32"/>
          <w:szCs w:val="32"/>
          <w:rtl/>
        </w:rPr>
        <w:t>ن</w:t>
      </w:r>
      <w:r w:rsidR="008B1EA9" w:rsidRPr="006F3180">
        <w:rPr>
          <w:rFonts w:ascii="Adobe Arabic" w:hAnsi="Adobe Arabic" w:cs="Adobe Arabic" w:hint="eastAsia"/>
          <w:sz w:val="32"/>
          <w:szCs w:val="32"/>
          <w:rtl/>
        </w:rPr>
        <w:t>ئ</w:t>
      </w:r>
      <w:r w:rsidR="008B1EA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جالبة</w:t>
      </w:r>
      <w:r w:rsidR="00420059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المؤن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20059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420059">
        <w:rPr>
          <w:rFonts w:ascii="Adobe Arabic" w:hAnsi="Adobe Arabic" w:cs="Adobe Arabic" w:hint="cs"/>
          <w:sz w:val="32"/>
          <w:szCs w:val="32"/>
          <w:rtl/>
        </w:rPr>
        <w:t>صهيوني،</w:t>
      </w:r>
      <w:r w:rsidR="00420059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صريح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وواضح</w:t>
      </w:r>
      <w:r w:rsidR="0042005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0EAF6D0" w14:textId="733A2E76" w:rsidR="00420059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وفعلا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خليج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عدن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يستهدف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سفن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أخرى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يضر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بالملاحة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الدولية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بالحركة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التجارية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لمختلف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البلدان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وفقط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وبشكل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حصري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يستهدف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ويساند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يساند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بمئات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الجوع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يساند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420059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الضفة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مأساته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420059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يسكت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يتجاهلها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="00420059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ضمير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ذر</w:t>
      </w:r>
      <w:r w:rsidR="002777E5">
        <w:rPr>
          <w:rFonts w:ascii="Adobe Arabic" w:hAnsi="Adobe Arabic" w:cs="Adobe Arabic" w:hint="cs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الحي</w:t>
      </w:r>
      <w:r w:rsidR="0042005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1ECBED" w14:textId="14444F2A" w:rsidR="00316127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الفاعل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المؤثر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صاح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20059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الص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هيو</w:t>
      </w:r>
      <w:r w:rsidR="00420059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ني</w:t>
      </w:r>
      <w:r w:rsidR="00420059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420059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وطلب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شركائه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420059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طلب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420059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المؤثر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31612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C5B6D6" w14:textId="3CAE81F0" w:rsidR="009429A6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أعلن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="0031612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="0031612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31612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31612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جديد</w:t>
      </w:r>
      <w:r w:rsidR="0031612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16127" w:rsidRPr="006F3180">
        <w:rPr>
          <w:rFonts w:ascii="Adobe Arabic" w:hAnsi="Adobe Arabic" w:cs="Adobe Arabic" w:hint="eastAsia"/>
          <w:sz w:val="32"/>
          <w:szCs w:val="32"/>
          <w:rtl/>
        </w:rPr>
        <w:t>الأمريك</w:t>
      </w:r>
      <w:r w:rsidR="00316127">
        <w:rPr>
          <w:rFonts w:ascii="Adobe Arabic" w:hAnsi="Adobe Arabic" w:cs="Adobe Arabic" w:hint="cs"/>
          <w:sz w:val="32"/>
          <w:szCs w:val="32"/>
          <w:rtl/>
        </w:rPr>
        <w:t>ي كان</w:t>
      </w:r>
      <w:r w:rsidR="00316127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="0031612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العابرة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والمارة</w:t>
      </w:r>
      <w:r w:rsidR="0031612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="0031612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بوارجه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316127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يتقدم</w:t>
      </w:r>
      <w:r w:rsidR="0031612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وشيء</w:t>
      </w:r>
      <w:r w:rsidR="00316127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يتأخر</w:t>
      </w:r>
      <w:r w:rsidR="0031612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وشيء</w:t>
      </w:r>
      <w:r w:rsidR="00316127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يحاذي</w:t>
      </w:r>
      <w:r w:rsidR="0031612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محاول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316127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316127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316127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توريط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بإسرائيل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فالتحرك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حقيقته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الشكل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تحركا</w:t>
      </w:r>
      <w:r w:rsidR="009429A6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الملاحة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للحركة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التجارية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9429A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عب</w:t>
      </w:r>
      <w:r w:rsidR="009429A6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المندب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كبر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خطر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يهدد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الملاحة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الدولية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والحركة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للسفن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التجارية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وباب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وخليج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عدن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لعسكرة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وعسكرة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وعسكرة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خليج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عدن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لتحويل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ساحة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حرب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ميدان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9429A6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لق</w:t>
      </w:r>
      <w:r w:rsidR="009429A6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429A6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ض</w:t>
      </w:r>
      <w:r w:rsidR="009429A6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طرب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9429A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يهدد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الملاحة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="009429A6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29A6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9429A6" w:rsidRPr="006F3180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="009429A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="009429A6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لإسرائيل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استجابة</w:t>
      </w:r>
      <w:r w:rsidR="009429A6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لطلب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29A6"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9429A6">
        <w:rPr>
          <w:rFonts w:ascii="Adobe Arabic" w:hAnsi="Adobe Arabic" w:cs="Adobe Arabic" w:hint="cs"/>
          <w:sz w:val="32"/>
          <w:szCs w:val="32"/>
          <w:rtl/>
        </w:rPr>
        <w:t>ُ</w:t>
      </w:r>
      <w:r w:rsidR="009429A6" w:rsidRPr="006F3180">
        <w:rPr>
          <w:rFonts w:ascii="Adobe Arabic" w:hAnsi="Adobe Arabic" w:cs="Adobe Arabic" w:hint="eastAsia"/>
          <w:sz w:val="32"/>
          <w:szCs w:val="32"/>
          <w:rtl/>
        </w:rPr>
        <w:t>عل</w:t>
      </w:r>
      <w:r w:rsidR="009429A6">
        <w:rPr>
          <w:rFonts w:ascii="Adobe Arabic" w:hAnsi="Adobe Arabic" w:cs="Adobe Arabic" w:hint="cs"/>
          <w:sz w:val="32"/>
          <w:szCs w:val="32"/>
          <w:rtl/>
        </w:rPr>
        <w:t>ن</w:t>
      </w:r>
      <w:r w:rsidR="009429A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وصريح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29A6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9429A6" w:rsidRPr="006F3180">
        <w:rPr>
          <w:rFonts w:ascii="Adobe Arabic" w:hAnsi="Adobe Arabic" w:cs="Adobe Arabic" w:hint="eastAsia"/>
          <w:sz w:val="32"/>
          <w:szCs w:val="32"/>
          <w:rtl/>
        </w:rPr>
        <w:t>طالبهم</w:t>
      </w:r>
      <w:r w:rsidR="009429A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وأعلن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ويورط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ويعلم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29A6">
        <w:rPr>
          <w:rFonts w:ascii="Adobe Arabic" w:hAnsi="Adobe Arabic" w:cs="Adobe Arabic" w:hint="cs"/>
          <w:sz w:val="32"/>
          <w:szCs w:val="32"/>
          <w:rtl/>
        </w:rPr>
        <w:t>علم اليقين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429A6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9429A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9429A6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لإسرائيل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حصراً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للملاحة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يضر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ويؤثر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9429A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AC6859" w14:textId="7DDD01BE" w:rsidR="00363EAF" w:rsidRDefault="006F3180" w:rsidP="00DF709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ينبغي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بلدان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429A6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تنت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9429A6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9429A6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9429A6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يتطفلون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البعيدة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والأجنبية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وتهدد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الملاحة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وأيضاً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تعسكر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9429A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ومضطرب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المقدمة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الضفتين</w:t>
      </w:r>
      <w:r w:rsidR="00363EAF">
        <w:rPr>
          <w:rFonts w:ascii="Adobe Arabic" w:hAnsi="Adobe Arabic" w:cs="Adobe Arabic" w:hint="cs"/>
          <w:sz w:val="32"/>
          <w:szCs w:val="32"/>
          <w:rtl/>
        </w:rPr>
        <w:t>، على ضفتي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المفترض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صريح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للانتقاد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3EAF">
        <w:rPr>
          <w:rFonts w:ascii="Adobe Arabic" w:hAnsi="Adobe Arabic" w:cs="Adobe Arabic" w:hint="cs"/>
          <w:sz w:val="32"/>
          <w:szCs w:val="32"/>
          <w:rtl/>
        </w:rPr>
        <w:t>ل</w:t>
      </w:r>
      <w:r w:rsidR="00363EAF" w:rsidRPr="006F3180">
        <w:rPr>
          <w:rFonts w:ascii="Adobe Arabic" w:hAnsi="Adobe Arabic" w:cs="Adobe Arabic" w:hint="eastAsia"/>
          <w:sz w:val="32"/>
          <w:szCs w:val="32"/>
          <w:rtl/>
        </w:rPr>
        <w:t>لأمريكي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="00363EAF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363EAF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ينتهك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ابتداءً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3EAF" w:rsidRPr="006F3180">
        <w:rPr>
          <w:rFonts w:ascii="Adobe Arabic" w:hAnsi="Adobe Arabic" w:cs="Adobe Arabic" w:hint="eastAsia"/>
          <w:sz w:val="32"/>
          <w:szCs w:val="32"/>
          <w:rtl/>
        </w:rPr>
        <w:t>وي</w:t>
      </w:r>
      <w:r w:rsidR="00363EAF">
        <w:rPr>
          <w:rFonts w:ascii="Adobe Arabic" w:hAnsi="Adobe Arabic" w:cs="Adobe Arabic" w:hint="cs"/>
          <w:sz w:val="32"/>
          <w:szCs w:val="32"/>
          <w:rtl/>
        </w:rPr>
        <w:t>ه</w:t>
      </w:r>
      <w:r w:rsidR="00363EAF" w:rsidRPr="006F3180">
        <w:rPr>
          <w:rFonts w:ascii="Adobe Arabic" w:hAnsi="Adobe Arabic" w:cs="Adobe Arabic" w:hint="eastAsia"/>
          <w:sz w:val="32"/>
          <w:szCs w:val="32"/>
          <w:rtl/>
        </w:rPr>
        <w:t>دد</w:t>
      </w:r>
      <w:r w:rsidR="00363EAF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واستقرارها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شواطئ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متضررة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وحقوقها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منتهكة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="00363EAF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363EAF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عدواني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متطفل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يضر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بالملاحة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الشرق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والغرب</w:t>
      </w:r>
      <w:r w:rsidR="00363EAF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متضررة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تحويل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="00363EAF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3EAF">
        <w:rPr>
          <w:rFonts w:ascii="Adobe Arabic" w:hAnsi="Adobe Arabic" w:cs="Adobe Arabic" w:hint="cs"/>
          <w:sz w:val="32"/>
          <w:szCs w:val="32"/>
          <w:rtl/>
        </w:rPr>
        <w:t>ق</w:t>
      </w:r>
      <w:r w:rsidR="00363EAF" w:rsidRPr="006F3180">
        <w:rPr>
          <w:rFonts w:ascii="Adobe Arabic" w:hAnsi="Adobe Arabic" w:cs="Adobe Arabic" w:hint="eastAsia"/>
          <w:sz w:val="32"/>
          <w:szCs w:val="32"/>
          <w:rtl/>
        </w:rPr>
        <w:t>لقة</w:t>
      </w:r>
      <w:r w:rsidR="00363EAF">
        <w:rPr>
          <w:rFonts w:ascii="Adobe Arabic" w:hAnsi="Adobe Arabic" w:cs="Adobe Arabic" w:hint="cs"/>
          <w:sz w:val="32"/>
          <w:szCs w:val="32"/>
          <w:rtl/>
        </w:rPr>
        <w:t>،</w:t>
      </w:r>
      <w:r w:rsidR="00363EAF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="00363EA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363EA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7A049B" w14:textId="16264EF9" w:rsidR="00B21C88" w:rsidRPr="00A32DDB" w:rsidRDefault="006F3180" w:rsidP="00B4528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63EAF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</w:t>
      </w:r>
      <w:r w:rsidR="00363EA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363EAF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ام</w:t>
      </w:r>
      <w:r w:rsidR="00363EAF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أو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جه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النصح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توريطها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B4528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ن 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تورط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وأل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تضحي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بمصالحها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وأل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تخسر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ملاحتها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خدمة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للعدو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أجل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ماذا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تخدمون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الصهيوني؟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أجل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ماذا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تساندون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لقتل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آلاف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الأطفال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والنساء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غزة؟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6C86C311" w14:textId="01A1E6DE" w:rsidR="00B21C88" w:rsidRDefault="006F3180" w:rsidP="002777E5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أم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فالتحرك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الأخير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لتوريط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ويهدد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ويتو</w:t>
      </w:r>
      <w:r w:rsidR="00B21C88">
        <w:rPr>
          <w:rFonts w:ascii="Adobe Arabic" w:hAnsi="Adobe Arabic" w:cs="Adobe Arabic" w:hint="cs"/>
          <w:sz w:val="32"/>
          <w:szCs w:val="32"/>
          <w:rtl/>
        </w:rPr>
        <w:t>ع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="00B21C88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يثنينا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نهائياً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الثابت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والمبدئي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والإيماني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أعلن</w:t>
      </w:r>
      <w:r w:rsidR="00B21C88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أعلن</w:t>
      </w:r>
      <w:r w:rsidR="00B21C88">
        <w:rPr>
          <w:rFonts w:ascii="Adobe Arabic" w:hAnsi="Adobe Arabic" w:cs="Adobe Arabic" w:hint="cs"/>
          <w:sz w:val="32"/>
          <w:szCs w:val="32"/>
          <w:rtl/>
        </w:rPr>
        <w:t>َّ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B21C88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نعرف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انزعاج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جنون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مرتاحون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B21C88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مؤثر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المعايير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تبي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تأثير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الانزعاج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والأمريكي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أعلن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تض</w:t>
      </w:r>
      <w:r w:rsidR="00B21C88">
        <w:rPr>
          <w:rFonts w:ascii="Adobe Arabic" w:hAnsi="Adobe Arabic" w:cs="Adobe Arabic" w:hint="cs"/>
          <w:sz w:val="32"/>
          <w:szCs w:val="32"/>
          <w:rtl/>
        </w:rPr>
        <w:t>ر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ره</w:t>
      </w:r>
      <w:r w:rsidR="00B21C88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احتل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مساحه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B21C88">
        <w:rPr>
          <w:rFonts w:ascii="Adobe Arabic" w:hAnsi="Adobe Arabic" w:cs="Adobe Arabic" w:hint="cs"/>
          <w:sz w:val="32"/>
          <w:szCs w:val="32"/>
          <w:rtl/>
        </w:rPr>
        <w:t>إع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لام</w:t>
      </w:r>
      <w:r w:rsidR="00B21C88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الأضرار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الناتجة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خطورته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أهميته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تأثيره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الانزعاج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="00B21C8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DF709C">
        <w:rPr>
          <w:rFonts w:ascii="Adobe Arabic" w:hAnsi="Adobe Arabic" w:cs="Adobe Arabic" w:hint="eastAsia"/>
          <w:sz w:val="32"/>
          <w:szCs w:val="32"/>
          <w:rtl/>
        </w:rPr>
        <w:t>والتحرك</w:t>
      </w:r>
      <w:r w:rsidRPr="00DF70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709C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DF70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709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DF70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F709C">
        <w:rPr>
          <w:rFonts w:ascii="Adobe Arabic" w:hAnsi="Adobe Arabic" w:cs="Adobe Arabic" w:hint="eastAsia"/>
          <w:sz w:val="32"/>
          <w:szCs w:val="32"/>
          <w:rtl/>
        </w:rPr>
        <w:t>جديداً</w:t>
      </w:r>
      <w:r w:rsidR="00B21C88" w:rsidRPr="00DF709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</w:t>
      </w:r>
      <w:r w:rsidR="00B21C88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بارجاتهم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وحر</w:t>
      </w:r>
      <w:r w:rsidR="00B21C88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حاملات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الطائرات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وتحركوا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إ</w:t>
      </w:r>
      <w:r w:rsidR="00B21C88">
        <w:rPr>
          <w:rFonts w:ascii="Adobe Arabic" w:hAnsi="Adobe Arabic" w:cs="Adobe Arabic" w:hint="cs"/>
          <w:sz w:val="32"/>
          <w:szCs w:val="32"/>
          <w:rtl/>
        </w:rPr>
        <w:t>م</w:t>
      </w:r>
      <w:r w:rsidR="00B21C88" w:rsidRPr="006F3180">
        <w:rPr>
          <w:rFonts w:ascii="Adobe Arabic" w:hAnsi="Adobe Arabic" w:cs="Adobe Arabic" w:hint="eastAsia"/>
          <w:sz w:val="32"/>
          <w:szCs w:val="32"/>
          <w:rtl/>
        </w:rPr>
        <w:t>كاناتهم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="00B21C88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ولكنه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لتوريط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وللتصعيد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="00B21C8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BE2FB4A" w14:textId="3072A23E" w:rsidR="007E4C0C" w:rsidRDefault="006F3180" w:rsidP="002777E5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لدى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توجه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ُصَعِّ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ط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يرتكب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حماقة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بالاستهداف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لبلدنا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بالحرب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فلن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مكتوف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يدي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سنستهدفه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سنجعل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البارجات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والمصالح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وكذلك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الحركة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الملاحية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="00CC387E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هدفاً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لصواريخنا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وطائراتنا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المسيرة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وعملياتنا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لسنا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CC387E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مكتوف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يدي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والعدو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يضربه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نأب</w:t>
      </w:r>
      <w:r w:rsidR="00CC387E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1C88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الضي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م،</w:t>
      </w:r>
      <w:r w:rsidR="00B21C88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نتوكل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8263D" w:rsidRPr="00A32DD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8263D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8263D" w:rsidRPr="00A32DD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21C88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نخاف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التهديد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="00B21C88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وعدوان</w:t>
      </w:r>
      <w:r w:rsidR="00B21C88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</w:t>
      </w:r>
      <w:r w:rsidR="00B21C88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يتراجع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مواقفه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ولسنا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يخنع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يستسلم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B21C88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عانينا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السنوات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الماضية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</w:t>
      </w:r>
      <w:r w:rsidR="00CC387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CC387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CC387E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عملائه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أنظم</w:t>
      </w:r>
      <w:r w:rsidR="00CC387E">
        <w:rPr>
          <w:rFonts w:ascii="Adobe Arabic" w:hAnsi="Adobe Arabic" w:cs="Adobe Arabic" w:hint="cs"/>
          <w:sz w:val="32"/>
          <w:szCs w:val="32"/>
          <w:rtl/>
        </w:rPr>
        <w:t>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C387E">
        <w:rPr>
          <w:rFonts w:ascii="Adobe Arabic" w:hAnsi="Adobe Arabic" w:cs="Adobe Arabic" w:hint="cs"/>
          <w:sz w:val="32"/>
          <w:szCs w:val="32"/>
          <w:rtl/>
        </w:rPr>
        <w:t>سَ</w:t>
      </w:r>
      <w:r w:rsidR="00CC387E"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CC387E">
        <w:rPr>
          <w:rFonts w:ascii="Adobe Arabic" w:hAnsi="Adobe Arabic" w:cs="Adobe Arabic" w:hint="cs"/>
          <w:sz w:val="32"/>
          <w:szCs w:val="32"/>
          <w:rtl/>
        </w:rPr>
        <w:t>َّطَ</w:t>
      </w:r>
      <w:r w:rsidR="00CC387E"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="00CC387E">
        <w:rPr>
          <w:rFonts w:ascii="Adobe Arabic" w:hAnsi="Adobe Arabic" w:cs="Adobe Arabic" w:hint="cs"/>
          <w:sz w:val="32"/>
          <w:szCs w:val="32"/>
          <w:rtl/>
        </w:rPr>
        <w:t>َ</w:t>
      </w:r>
      <w:r w:rsidR="00CC387E"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="00CC387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1452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CC387E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CC387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1452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="001452E4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تكفيرية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</w:t>
      </w:r>
      <w:r w:rsidR="00CC387E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واستنزافنا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وقتالنا</w:t>
      </w:r>
      <w:r w:rsidR="00CC387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ارت</w:t>
      </w:r>
      <w:r w:rsidR="00CC387E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CC387E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CC387E">
        <w:rPr>
          <w:rFonts w:ascii="Adobe Arabic" w:hAnsi="Adobe Arabic" w:cs="Adobe Arabic" w:hint="cs"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4C0C">
        <w:rPr>
          <w:rFonts w:ascii="Adobe Arabic" w:hAnsi="Adobe Arabic" w:cs="Adobe Arabic" w:hint="cs"/>
          <w:sz w:val="32"/>
          <w:szCs w:val="32"/>
          <w:rtl/>
        </w:rPr>
        <w:t>ل</w:t>
      </w:r>
      <w:r w:rsidR="007E4C0C" w:rsidRPr="006F3180">
        <w:rPr>
          <w:rFonts w:ascii="Adobe Arabic" w:hAnsi="Adobe Arabic" w:cs="Adobe Arabic" w:hint="eastAsia"/>
          <w:sz w:val="32"/>
          <w:szCs w:val="32"/>
          <w:rtl/>
        </w:rPr>
        <w:t>لأطفال</w:t>
      </w:r>
      <w:r w:rsidR="007E4C0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التدمير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الحصار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والمواجهات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الاستنزافية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7E4C0C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وأحب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الأمور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إلينا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نأمله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E4C0C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نتمن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اه،</w:t>
      </w:r>
      <w:r w:rsidR="007E4C0C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وكنا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نتمناه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الحرب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مباشرة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بيننا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وبين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يحاربنا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عبر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عملائه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عملائه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يقاتلون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أجله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ولتحقيق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أجندته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ويدفعون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7E4C0C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="007E4C0C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ويقدمون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الخطة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الإدارة</w:t>
      </w:r>
      <w:r w:rsidR="007E4C0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المعلومة</w:t>
      </w:r>
      <w:r w:rsidR="007E4C0C">
        <w:rPr>
          <w:rFonts w:ascii="Adobe Arabic" w:hAnsi="Adobe Arabic" w:cs="Adobe Arabic" w:hint="cs"/>
          <w:sz w:val="32"/>
          <w:szCs w:val="32"/>
          <w:rtl/>
        </w:rPr>
        <w:t>...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بماله</w:t>
      </w:r>
      <w:r w:rsidR="007E4C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35351E" w14:textId="10978630" w:rsidR="0008661F" w:rsidRDefault="006F3180" w:rsidP="002777E5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ونحن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الوقت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نتمنى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ونطلب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حر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كهم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الماضي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يتوقفوا</w:t>
      </w:r>
      <w:r w:rsidR="007E4C0C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يتفرجوا</w:t>
      </w:r>
      <w:r w:rsidR="00F831D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يتركوا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831DA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ليدخل</w:t>
      </w:r>
      <w:r w:rsidR="00F831D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هو</w:t>
      </w:r>
      <w:r w:rsidR="00F831DA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حرب</w:t>
      </w:r>
      <w:r w:rsidR="00F831D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مباشرة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معنا</w:t>
      </w:r>
      <w:r w:rsidR="00F831D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يذرونا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ويتركونا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لنكون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حرب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مباشرة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F831D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ومع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طغيانه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وعدوانه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وإجرامه</w:t>
      </w:r>
      <w:r w:rsidR="00F831D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أرادوا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يرقصوا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فليرقصوا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F831DA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F831D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F831DA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المالي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يشتركوا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="00F831DA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831DA">
        <w:rPr>
          <w:rFonts w:ascii="Adobe Arabic" w:hAnsi="Adobe Arabic" w:cs="Adobe Arabic" w:hint="cs"/>
          <w:sz w:val="32"/>
          <w:szCs w:val="32"/>
          <w:rtl/>
        </w:rPr>
        <w:t>ولي</w:t>
      </w:r>
      <w:r w:rsidR="00F831DA" w:rsidRPr="006F3180">
        <w:rPr>
          <w:rFonts w:ascii="Adobe Arabic" w:hAnsi="Adobe Arabic" w:cs="Adobe Arabic" w:hint="eastAsia"/>
          <w:sz w:val="32"/>
          <w:szCs w:val="32"/>
          <w:rtl/>
        </w:rPr>
        <w:t>تفرجوا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="00F831D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أرادوا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جمهورا</w:t>
      </w:r>
      <w:r w:rsidR="00F831DA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يصفق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فليصفقوا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831DA">
        <w:rPr>
          <w:rFonts w:ascii="Adobe Arabic" w:hAnsi="Adobe Arabic" w:cs="Adobe Arabic" w:hint="cs"/>
          <w:sz w:val="32"/>
          <w:szCs w:val="32"/>
          <w:rtl/>
        </w:rPr>
        <w:t>و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أرادوا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يرقصوا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أشلاء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الضحايا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فليرقصوا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يشتركوا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يتورطوا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F831D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بدلا</w:t>
      </w:r>
      <w:r w:rsidR="00F831DA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الاستنزاف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605FB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605FBA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605FB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أدواته</w:t>
      </w:r>
      <w:r w:rsidR="00605FB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فلتكن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605FB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طالما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="00CB213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CB213A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CB213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CB213A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="00CB213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فليعرف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وليفهم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يخشاه</w:t>
      </w:r>
      <w:r w:rsidR="00CB213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CB213A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بأكمله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213A"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="00CB213A">
        <w:rPr>
          <w:rFonts w:ascii="Adobe Arabic" w:hAnsi="Adobe Arabic" w:cs="Adobe Arabic" w:hint="cs"/>
          <w:sz w:val="32"/>
          <w:szCs w:val="32"/>
          <w:rtl/>
        </w:rPr>
        <w:t>ئ</w:t>
      </w:r>
      <w:r w:rsidR="00CB213A" w:rsidRPr="006F3180">
        <w:rPr>
          <w:rFonts w:ascii="Adobe Arabic" w:hAnsi="Adobe Arabic" w:cs="Adobe Arabic" w:hint="eastAsia"/>
          <w:sz w:val="32"/>
          <w:szCs w:val="32"/>
          <w:rtl/>
        </w:rPr>
        <w:t>ة</w:t>
      </w:r>
      <w:r w:rsidR="00CB213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محدودة</w:t>
      </w:r>
      <w:r w:rsidR="00CB213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213A">
        <w:rPr>
          <w:rFonts w:ascii="Adobe Arabic" w:hAnsi="Adobe Arabic" w:cs="Adobe Arabic" w:hint="cs"/>
          <w:sz w:val="32"/>
          <w:szCs w:val="32"/>
          <w:rtl/>
        </w:rPr>
        <w:t>غ</w:t>
      </w:r>
      <w:r w:rsidR="00CB213A" w:rsidRPr="006F3180">
        <w:rPr>
          <w:rFonts w:ascii="Adobe Arabic" w:hAnsi="Adobe Arabic" w:cs="Adobe Arabic" w:hint="eastAsia"/>
          <w:sz w:val="32"/>
          <w:szCs w:val="32"/>
          <w:rtl/>
        </w:rPr>
        <w:t>زة</w:t>
      </w:r>
      <w:r w:rsidR="00CB213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="00CB213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CB213A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</w:t>
      </w:r>
      <w:r w:rsidR="00CB213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</w:t>
      </w:r>
      <w:r w:rsidR="00CB213A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64D7" w:rsidRPr="006F3180">
        <w:rPr>
          <w:rFonts w:ascii="Adobe Arabic" w:hAnsi="Adobe Arabic" w:cs="Adobe Arabic" w:hint="eastAsia"/>
          <w:sz w:val="32"/>
          <w:szCs w:val="32"/>
          <w:rtl/>
        </w:rPr>
        <w:t>أب</w:t>
      </w:r>
      <w:r w:rsidR="005964D7">
        <w:rPr>
          <w:rFonts w:ascii="Adobe Arabic" w:hAnsi="Adobe Arabic" w:cs="Adobe Arabic" w:hint="cs"/>
          <w:sz w:val="32"/>
          <w:szCs w:val="32"/>
          <w:rtl/>
        </w:rPr>
        <w:t>ناء</w:t>
      </w:r>
      <w:r w:rsidR="005964D7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08661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C04023" w14:textId="76BCB40A" w:rsidR="00912546" w:rsidRDefault="006F3180" w:rsidP="002777E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ولذلك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أراد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يحارب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="005964D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5964D7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5964D7">
        <w:rPr>
          <w:rFonts w:ascii="Adobe Arabic" w:hAnsi="Adobe Arabic" w:cs="Adobe Arabic" w:hint="cs"/>
          <w:sz w:val="32"/>
          <w:szCs w:val="32"/>
          <w:rtl/>
        </w:rPr>
        <w:t>ْ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 w:rsidR="005964D7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5964D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5964D7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</w:t>
      </w:r>
      <w:r w:rsidR="005964D7">
        <w:rPr>
          <w:rFonts w:ascii="Adobe Arabic" w:hAnsi="Adobe Arabic" w:cs="Adobe Arabic" w:hint="cs"/>
          <w:sz w:val="32"/>
          <w:szCs w:val="32"/>
          <w:rtl/>
        </w:rPr>
        <w:t>ْ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="005964D7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5964D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5964D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="005964D7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أراد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يرسل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جنوده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="005964D7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فإنما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سيواجه</w:t>
      </w:r>
      <w:r w:rsidR="0008661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="0008661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ليعرف</w:t>
      </w:r>
      <w:r w:rsidR="0008661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وليفهم</w:t>
      </w:r>
      <w:r w:rsidR="0008661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8661F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وليتي</w:t>
      </w:r>
      <w:r w:rsidR="0008661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قن،</w:t>
      </w:r>
      <w:r w:rsidR="0008661F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وبإذن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08661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تعالى</w:t>
      </w:r>
      <w:r w:rsidR="00B2290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سيكون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22901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B2290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B22901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سى</w:t>
      </w:r>
      <w:r w:rsidR="00B22901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بكثير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واجهه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أفغانستان</w:t>
      </w:r>
      <w:r w:rsidR="00B22901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ومما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عانى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3456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="00E34565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="00E3456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="00E34565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تنام</w:t>
      </w:r>
      <w:r w:rsidR="00E3456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E34565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يختلف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كثيرا</w:t>
      </w:r>
      <w:r w:rsidR="00E3456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مجاهد</w:t>
      </w:r>
      <w:r w:rsidR="00E3456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منطلق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منطلق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="00E3456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وانتماء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</w:t>
      </w:r>
      <w:r w:rsidR="00E3456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E34565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E34565">
        <w:rPr>
          <w:rFonts w:ascii="Adobe Arabic" w:hAnsi="Adobe Arabic" w:cs="Adobe Arabic" w:hint="cs"/>
          <w:sz w:val="32"/>
          <w:szCs w:val="32"/>
          <w:rtl/>
        </w:rPr>
        <w:t>ّ،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جادة</w:t>
      </w:r>
      <w:r w:rsidR="00E3456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34565">
        <w:rPr>
          <w:rFonts w:ascii="Adobe Arabic" w:hAnsi="Adobe Arabic" w:cs="Adobe Arabic" w:hint="cs"/>
          <w:sz w:val="32"/>
          <w:szCs w:val="32"/>
          <w:rtl/>
        </w:rPr>
        <w:t>م</w:t>
      </w:r>
      <w:r w:rsidR="00E34565" w:rsidRPr="006F3180">
        <w:rPr>
          <w:rFonts w:ascii="Adobe Arabic" w:hAnsi="Adobe Arabic" w:cs="Adobe Arabic" w:hint="eastAsia"/>
          <w:sz w:val="32"/>
          <w:szCs w:val="32"/>
          <w:rtl/>
        </w:rPr>
        <w:t>ستعد</w:t>
      </w:r>
      <w:r w:rsidR="00E34565">
        <w:rPr>
          <w:rFonts w:ascii="Adobe Arabic" w:hAnsi="Adobe Arabic" w:cs="Adobe Arabic" w:hint="cs"/>
          <w:sz w:val="32"/>
          <w:szCs w:val="32"/>
          <w:rtl/>
        </w:rPr>
        <w:t>ون</w:t>
      </w:r>
      <w:r w:rsidR="00E34565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للثبات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النتائج</w:t>
      </w:r>
      <w:r w:rsidR="00E3456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يتصور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بإمكانه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يضرب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ضربات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1254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="00912546">
        <w:rPr>
          <w:rFonts w:ascii="Adobe Arabic" w:hAnsi="Adobe Arabic" w:cs="Adobe Arabic" w:hint="cs"/>
          <w:sz w:val="32"/>
          <w:szCs w:val="32"/>
          <w:rtl/>
        </w:rPr>
        <w:t>ْ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912546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="00273FE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يبعث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بوساطة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12546"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="00912546">
        <w:rPr>
          <w:rFonts w:ascii="Adobe Arabic" w:hAnsi="Adobe Arabic" w:cs="Adobe Arabic" w:hint="cs"/>
          <w:sz w:val="32"/>
          <w:szCs w:val="32"/>
          <w:rtl/>
        </w:rPr>
        <w:t>ِ</w:t>
      </w:r>
      <w:r w:rsidR="00912546"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912546">
        <w:rPr>
          <w:rFonts w:ascii="Adobe Arabic" w:hAnsi="Adobe Arabic" w:cs="Adobe Arabic" w:hint="cs"/>
          <w:sz w:val="32"/>
          <w:szCs w:val="32"/>
          <w:rtl/>
        </w:rPr>
        <w:t>ُ</w:t>
      </w:r>
      <w:r w:rsidR="00912546"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="00912546">
        <w:rPr>
          <w:rFonts w:ascii="Adobe Arabic" w:hAnsi="Adobe Arabic" w:cs="Adobe Arabic" w:hint="cs"/>
          <w:sz w:val="32"/>
          <w:szCs w:val="32"/>
          <w:rtl/>
        </w:rPr>
        <w:t>َ</w:t>
      </w:r>
      <w:r w:rsidR="00912546"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912546">
        <w:rPr>
          <w:rFonts w:ascii="Adobe Arabic" w:hAnsi="Adobe Arabic" w:cs="Adobe Arabic" w:hint="cs"/>
          <w:sz w:val="32"/>
          <w:szCs w:val="32"/>
          <w:rtl/>
        </w:rPr>
        <w:t>ِّئ</w:t>
      </w:r>
      <w:r w:rsidR="00912546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الوضع</w:t>
      </w:r>
      <w:r w:rsidR="0091254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تورط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تورط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91254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تورط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ورطة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حقيقية</w:t>
      </w:r>
      <w:r w:rsidR="009125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065EFFB" w14:textId="1A12C728" w:rsidR="00503EC5" w:rsidRDefault="006F3180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ليعرف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الأمريكيون</w:t>
      </w:r>
      <w:r w:rsidR="009125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ولتعرف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المؤسسات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="0091254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صهاينة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يسعون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لتوريط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مصلحتها</w:t>
      </w:r>
      <w:r w:rsidR="00503EC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مصلحة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شعبها</w:t>
      </w:r>
      <w:r w:rsidR="00503EC5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فقط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أجل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خدمة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إسرائيل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3EC5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503EC5">
        <w:rPr>
          <w:rFonts w:ascii="Adobe Arabic" w:hAnsi="Adobe Arabic" w:cs="Adobe Arabic" w:hint="cs"/>
          <w:sz w:val="32"/>
          <w:szCs w:val="32"/>
          <w:rtl/>
        </w:rPr>
        <w:t>ص</w:t>
      </w:r>
      <w:r w:rsidR="00503EC5" w:rsidRPr="006F3180">
        <w:rPr>
          <w:rFonts w:ascii="Adobe Arabic" w:hAnsi="Adobe Arabic" w:cs="Adobe Arabic" w:hint="eastAsia"/>
          <w:sz w:val="32"/>
          <w:szCs w:val="32"/>
          <w:rtl/>
        </w:rPr>
        <w:t>هيوني</w:t>
      </w:r>
      <w:r w:rsidR="00503EC5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03EC5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503EC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متوكلون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واثقون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08263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رب</w:t>
      </w:r>
      <w:r w:rsidR="00503EC5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العالمين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ونصير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المستضعفين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والقوي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انطلقنا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503EC5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لنصرة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="00503EC5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</w:t>
      </w:r>
      <w:r w:rsidR="00503EC5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</w:t>
      </w:r>
      <w:r w:rsidR="00503EC5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 w:rsidR="00503EC5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ووعده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503EC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حينما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3EC5">
        <w:rPr>
          <w:rFonts w:ascii="Adobe Arabic" w:hAnsi="Adobe Arabic" w:cs="Adobe Arabic" w:hint="cs"/>
          <w:sz w:val="32"/>
          <w:szCs w:val="32"/>
          <w:rtl/>
        </w:rPr>
        <w:t xml:space="preserve">قال: </w:t>
      </w:r>
      <w:r w:rsidR="00503EC5" w:rsidRPr="00A32DDB">
        <w:rPr>
          <w:rStyle w:val="Char"/>
          <w:rtl/>
        </w:rPr>
        <w:t>{</w:t>
      </w:r>
      <w:r w:rsidR="00503EC5" w:rsidRPr="00A32DDB">
        <w:rPr>
          <w:rStyle w:val="Char"/>
          <w:rFonts w:hint="eastAsia"/>
          <w:rtl/>
        </w:rPr>
        <w:t>يَا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أَيُّهَا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الَّذِينَ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آمَنُوا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إِنْ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تَنْصُرُوا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اللَّهَ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يَنْصُرْكُمْ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وَيُثَبِّتْ</w:t>
      </w:r>
      <w:r w:rsidR="00503EC5" w:rsidRPr="00A32DDB">
        <w:rPr>
          <w:rStyle w:val="Char"/>
          <w:rtl/>
        </w:rPr>
        <w:t xml:space="preserve"> </w:t>
      </w:r>
      <w:r w:rsidR="00503EC5" w:rsidRPr="00A32DDB">
        <w:rPr>
          <w:rStyle w:val="Char"/>
          <w:rFonts w:hint="eastAsia"/>
          <w:rtl/>
        </w:rPr>
        <w:t>أَقْدَامَكُمْ</w:t>
      </w:r>
      <w:r w:rsidR="00503EC5" w:rsidRPr="00A32DDB">
        <w:rPr>
          <w:rStyle w:val="Char"/>
          <w:rtl/>
        </w:rPr>
        <w:t>}</w:t>
      </w:r>
      <w:r w:rsidR="00503EC5" w:rsidRPr="00A32DDB">
        <w:rPr>
          <w:rStyle w:val="Char0"/>
          <w:rtl/>
        </w:rPr>
        <w:t>[</w:t>
      </w:r>
      <w:r w:rsidR="00503EC5" w:rsidRPr="00A32DDB">
        <w:rPr>
          <w:rStyle w:val="Char0"/>
          <w:rFonts w:hint="eastAsia"/>
          <w:rtl/>
        </w:rPr>
        <w:t>محمد</w:t>
      </w:r>
      <w:r w:rsidR="00503EC5" w:rsidRPr="00A32DDB">
        <w:rPr>
          <w:rStyle w:val="Char0"/>
          <w:rtl/>
        </w:rPr>
        <w:t xml:space="preserve">: </w:t>
      </w:r>
      <w:r w:rsidR="00503EC5" w:rsidRPr="00A32DDB">
        <w:rPr>
          <w:rStyle w:val="Char0"/>
          <w:rFonts w:hint="cs"/>
          <w:rtl/>
        </w:rPr>
        <w:t>الآية</w:t>
      </w:r>
      <w:r w:rsidR="00503EC5" w:rsidRPr="00A32DDB">
        <w:rPr>
          <w:rStyle w:val="Char0"/>
          <w:rtl/>
        </w:rPr>
        <w:t>7]</w:t>
      </w:r>
      <w:r w:rsidR="00503E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19B7617" w14:textId="2FF8B27A" w:rsidR="007C20A5" w:rsidRDefault="006F3180" w:rsidP="00B4528A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نحذر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التورط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حماقة</w:t>
      </w:r>
      <w:r w:rsidR="00503EC5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503EC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3EC5">
        <w:rPr>
          <w:rFonts w:ascii="Adobe Arabic" w:hAnsi="Adobe Arabic" w:cs="Adobe Arabic" w:hint="cs"/>
          <w:sz w:val="32"/>
          <w:szCs w:val="32"/>
          <w:rtl/>
        </w:rPr>
        <w:t>ف</w:t>
      </w:r>
      <w:r w:rsidR="00503EC5"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503EC5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يخسر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حاليا</w:t>
      </w:r>
      <w:r w:rsidR="00503EC5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يطلق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صاروخ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مليوني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دولار</w:t>
      </w:r>
      <w:r w:rsidR="00C9328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328B">
        <w:rPr>
          <w:rFonts w:ascii="Adobe Arabic" w:hAnsi="Adobe Arabic" w:cs="Adobe Arabic" w:hint="cs"/>
          <w:sz w:val="32"/>
          <w:szCs w:val="32"/>
          <w:rtl/>
        </w:rPr>
        <w:t>ل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لتصدي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لطائرة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مسي</w:t>
      </w:r>
      <w:r w:rsidR="00C9328B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قيمتها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دولار</w:t>
      </w:r>
      <w:r w:rsidR="00C9328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يخسر</w:t>
      </w:r>
      <w:r w:rsidR="00C9328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لدينا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طويل</w:t>
      </w:r>
      <w:r w:rsidR="00C9328B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9328B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للمواجهة</w:t>
      </w:r>
      <w:r w:rsidR="00C9328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والتصدي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للعدوان</w:t>
      </w:r>
      <w:r w:rsidR="00C9328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والثبات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اعتداءات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="00C9328B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تسع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4D657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657A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1452E4">
        <w:rPr>
          <w:rFonts w:ascii="Adobe Arabic" w:hAnsi="Adobe Arabic" w:cs="Adobe Arabic" w:hint="cs"/>
          <w:sz w:val="32"/>
          <w:szCs w:val="32"/>
          <w:rtl/>
        </w:rPr>
        <w:t>ُ</w:t>
      </w:r>
      <w:r w:rsidR="004D657A" w:rsidRPr="006F3180">
        <w:rPr>
          <w:rFonts w:ascii="Adobe Arabic" w:hAnsi="Adobe Arabic" w:cs="Adobe Arabic" w:hint="eastAsia"/>
          <w:sz w:val="32"/>
          <w:szCs w:val="32"/>
          <w:rtl/>
        </w:rPr>
        <w:t>ض</w:t>
      </w:r>
      <w:r w:rsidR="004B57C3">
        <w:rPr>
          <w:rFonts w:ascii="Adobe Arabic" w:hAnsi="Adobe Arabic" w:cs="Adobe Arabic" w:hint="cs"/>
          <w:sz w:val="32"/>
          <w:szCs w:val="32"/>
          <w:rtl/>
        </w:rPr>
        <w:t>ِّ</w:t>
      </w:r>
      <w:r w:rsidR="004D657A"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="00E6508F">
        <w:rPr>
          <w:rFonts w:ascii="Adobe Arabic" w:hAnsi="Adobe Arabic" w:cs="Adobe Arabic" w:hint="cs"/>
          <w:sz w:val="32"/>
          <w:szCs w:val="32"/>
          <w:rtl/>
        </w:rPr>
        <w:t>َ</w:t>
      </w:r>
      <w:r w:rsidR="004D657A"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4D657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وقدرات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ضخمة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AD459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صامد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وثابت</w:t>
      </w:r>
      <w:r w:rsidR="00AD459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حورب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459C">
        <w:rPr>
          <w:rFonts w:ascii="Adobe Arabic" w:hAnsi="Adobe Arabic" w:cs="Adobe Arabic" w:hint="cs"/>
          <w:sz w:val="32"/>
          <w:szCs w:val="32"/>
          <w:rtl/>
        </w:rPr>
        <w:t>ا</w:t>
      </w:r>
      <w:r w:rsidR="00AD459C" w:rsidRPr="006F3180">
        <w:rPr>
          <w:rFonts w:ascii="Adobe Arabic" w:hAnsi="Adobe Arabic" w:cs="Adobe Arabic" w:hint="eastAsia"/>
          <w:sz w:val="32"/>
          <w:szCs w:val="32"/>
          <w:rtl/>
        </w:rPr>
        <w:t>زداد</w:t>
      </w:r>
      <w:r w:rsidR="00AD459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قوة</w:t>
      </w:r>
      <w:r w:rsidR="00AD459C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وكلما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اعتدى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459C">
        <w:rPr>
          <w:rFonts w:ascii="Adobe Arabic" w:hAnsi="Adobe Arabic" w:cs="Adobe Arabic" w:hint="cs"/>
          <w:sz w:val="32"/>
          <w:szCs w:val="32"/>
          <w:rtl/>
        </w:rPr>
        <w:t>ط</w:t>
      </w:r>
      <w:r w:rsidR="00AD459C"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AD459C">
        <w:rPr>
          <w:rFonts w:ascii="Adobe Arabic" w:hAnsi="Adobe Arabic" w:cs="Adobe Arabic" w:hint="cs"/>
          <w:sz w:val="32"/>
          <w:szCs w:val="32"/>
          <w:rtl/>
        </w:rPr>
        <w:t>َّ</w:t>
      </w:r>
      <w:r w:rsidR="00AD459C"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AD459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قدراته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للتصدي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AD459C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459C">
        <w:rPr>
          <w:rFonts w:ascii="Adobe Arabic" w:hAnsi="Adobe Arabic" w:cs="Adobe Arabic" w:hint="cs"/>
          <w:sz w:val="32"/>
          <w:szCs w:val="32"/>
          <w:rtl/>
        </w:rPr>
        <w:t>ف</w:t>
      </w:r>
      <w:r w:rsidR="00AD459C" w:rsidRPr="006F3180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="00AD459C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يؤم</w:t>
      </w:r>
      <w:r w:rsidR="00AD459C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AD459C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خض</w:t>
      </w:r>
      <w:r w:rsidR="00AD459C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="00E95B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سيتراجع</w:t>
      </w:r>
      <w:r w:rsidR="00E95B96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ثابت</w:t>
      </w:r>
      <w:r w:rsidR="00E95B96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ننصح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للحذر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التورط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7C20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يتركوه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7C20A5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7C20A5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7C20A5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="007C20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37B5ED" w14:textId="6F9A0F41" w:rsidR="00C925EA" w:rsidRDefault="006F3180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F3180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نصح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7C20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الأوروبية</w:t>
      </w:r>
      <w:r w:rsidR="007C20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تخاطر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وتجازف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مصالحها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أجل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إسرائيل</w:t>
      </w:r>
      <w:r w:rsidR="007C20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سفنكم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خطورة</w:t>
      </w:r>
      <w:r w:rsidR="007C20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الذهاب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</w:t>
      </w:r>
      <w:r w:rsidR="00C925EA">
        <w:rPr>
          <w:rFonts w:ascii="Adobe Arabic" w:hAnsi="Adobe Arabic" w:cs="Adobe Arabic" w:hint="cs"/>
          <w:sz w:val="32"/>
          <w:szCs w:val="32"/>
          <w:rtl/>
        </w:rPr>
        <w:t>ي،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C925EA">
        <w:rPr>
          <w:rFonts w:ascii="Adobe Arabic" w:hAnsi="Adobe Arabic" w:cs="Adobe Arabic" w:hint="cs"/>
          <w:sz w:val="32"/>
          <w:szCs w:val="32"/>
          <w:rtl/>
        </w:rPr>
        <w:t>ؤ</w:t>
      </w:r>
      <w:r w:rsidR="00C925EA">
        <w:rPr>
          <w:rFonts w:ascii="Adobe Arabic" w:hAnsi="Adobe Arabic" w:cs="Adobe Arabic" w:hint="eastAsia"/>
          <w:sz w:val="32"/>
          <w:szCs w:val="32"/>
          <w:rtl/>
        </w:rPr>
        <w:t>ن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>
        <w:rPr>
          <w:rFonts w:ascii="Adobe Arabic" w:hAnsi="Adobe Arabic" w:cs="Adobe Arabic" w:hint="cs"/>
          <w:sz w:val="32"/>
          <w:szCs w:val="32"/>
          <w:rtl/>
        </w:rPr>
        <w:t>إلى موانئ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</w:t>
      </w:r>
      <w:r w:rsidR="00C925EA">
        <w:rPr>
          <w:rFonts w:ascii="Adobe Arabic" w:hAnsi="Adobe Arabic" w:cs="Adobe Arabic" w:hint="cs"/>
          <w:sz w:val="32"/>
          <w:szCs w:val="32"/>
          <w:rtl/>
        </w:rPr>
        <w:t>ي،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سفنكم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يمكنها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العبور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أمان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تورطون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أنفسكم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للإسرائيل</w:t>
      </w:r>
      <w:r w:rsidR="009D023D">
        <w:rPr>
          <w:rFonts w:ascii="Adobe Arabic" w:hAnsi="Adobe Arabic" w:cs="Adobe Arabic" w:hint="cs"/>
          <w:sz w:val="32"/>
          <w:szCs w:val="32"/>
          <w:rtl/>
        </w:rPr>
        <w:t>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فأنتم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تخاطرون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مصالحكم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ومصالح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شعوبكم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C925EA">
        <w:rPr>
          <w:rFonts w:ascii="Adobe Arabic" w:hAnsi="Adobe Arabic" w:cs="Adobe Arabic" w:hint="cs"/>
          <w:sz w:val="32"/>
          <w:szCs w:val="32"/>
          <w:rtl/>
        </w:rPr>
        <w:t>ع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نيه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C925E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CDEF4C" w14:textId="7CCFBCC1" w:rsidR="002726A5" w:rsidRDefault="006F3180" w:rsidP="00B4528A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نأمل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</w:t>
      </w:r>
      <w:r w:rsidR="00C925E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الطغيان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يراجعوا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C925EA">
        <w:rPr>
          <w:rFonts w:ascii="Adobe Arabic" w:hAnsi="Adobe Arabic" w:cs="Adobe Arabic" w:hint="cs"/>
          <w:sz w:val="32"/>
          <w:szCs w:val="32"/>
          <w:rtl/>
        </w:rPr>
        <w:t>ح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سابات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يت</w:t>
      </w:r>
      <w:r w:rsidR="00C925EA">
        <w:rPr>
          <w:rFonts w:ascii="Adobe Arabic" w:hAnsi="Adobe Arabic" w:cs="Adobe Arabic" w:hint="cs"/>
          <w:sz w:val="32"/>
          <w:szCs w:val="32"/>
          <w:rtl/>
        </w:rPr>
        <w:t>ج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هوا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لتبني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أقوى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علي</w:t>
      </w:r>
      <w:r w:rsidR="00C925EA">
        <w:rPr>
          <w:rFonts w:ascii="Adobe Arabic" w:hAnsi="Adobe Arabic" w:cs="Adobe Arabic" w:hint="cs"/>
          <w:sz w:val="32"/>
          <w:szCs w:val="32"/>
          <w:rtl/>
        </w:rPr>
        <w:t>ه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>
        <w:rPr>
          <w:rFonts w:ascii="Adobe Arabic" w:hAnsi="Adobe Arabic" w:cs="Adobe Arabic" w:hint="cs"/>
          <w:sz w:val="32"/>
          <w:szCs w:val="32"/>
          <w:rtl/>
        </w:rPr>
        <w:t>ح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اليا</w:t>
      </w:r>
      <w:r w:rsidR="00C925EA">
        <w:rPr>
          <w:rFonts w:ascii="Adobe Arabic" w:hAnsi="Adobe Arabic" w:cs="Adobe Arabic" w:hint="cs"/>
          <w:sz w:val="32"/>
          <w:szCs w:val="32"/>
          <w:rtl/>
        </w:rPr>
        <w:t>ً،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C925EA">
        <w:rPr>
          <w:rFonts w:ascii="Adobe Arabic" w:hAnsi="Adobe Arabic" w:cs="Adobe Arabic" w:hint="cs"/>
          <w:sz w:val="32"/>
          <w:szCs w:val="32"/>
          <w:rtl/>
        </w:rPr>
        <w:t>.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نشيد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الماليزي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إحدى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الشركات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موانئه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وقاطعها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وطردها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تمارس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نشاط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موانئه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ممتاز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والعربية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تتقدم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مواقفها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الدبلو</w:t>
      </w:r>
      <w:r w:rsidR="00C925EA">
        <w:rPr>
          <w:rFonts w:ascii="Adobe Arabic" w:hAnsi="Adobe Arabic" w:cs="Adobe Arabic" w:hint="cs"/>
          <w:sz w:val="32"/>
          <w:szCs w:val="32"/>
          <w:rtl/>
        </w:rPr>
        <w:t>م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اسي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ولتأخذ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العبرة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والدرس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صمود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2726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B0D690" w14:textId="7A584EF1" w:rsidR="002726A5" w:rsidRDefault="006F3180" w:rsidP="00B4528A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صمود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الإخوة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صمود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عظيم</w:t>
      </w:r>
      <w:r w:rsidR="00C925EA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C925EA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C925E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C925EA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مجاهدين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يعتمدون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يتوكلون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يثقون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يؤمنون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بعدالة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قضيتهم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</w:t>
      </w:r>
      <w:r w:rsidR="00C925E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</w:t>
      </w:r>
      <w:r w:rsidR="00C925EA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الصمود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والت</w:t>
      </w:r>
      <w:r w:rsidR="00C925EA">
        <w:rPr>
          <w:rFonts w:ascii="Adobe Arabic" w:hAnsi="Adobe Arabic" w:cs="Adobe Arabic" w:hint="cs"/>
          <w:sz w:val="32"/>
          <w:szCs w:val="32"/>
          <w:rtl/>
        </w:rPr>
        <w:t>ف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اني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صلتهم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يحضون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خلالها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بالمدد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والسكينة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والعون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ينكلون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ويقتلون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الجنود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الإسرائيليين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ربما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تح</w:t>
      </w:r>
      <w:r w:rsidR="00C925EA">
        <w:rPr>
          <w:rFonts w:ascii="Adobe Arabic" w:hAnsi="Adobe Arabic" w:cs="Adobe Arabic" w:hint="cs"/>
          <w:sz w:val="32"/>
          <w:szCs w:val="32"/>
          <w:rtl/>
        </w:rPr>
        <w:t>ظ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ى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بالتغطية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تستحقه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صمودهم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وثباتهم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وتنكيلهم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وكبير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ومشرف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 w:rsidR="00C925E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C925EA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</w:t>
      </w:r>
      <w:r w:rsidR="00C925EA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C925EA">
        <w:rPr>
          <w:rFonts w:ascii="Adobe Arabic" w:hAnsi="Adobe Arabic" w:cs="Adobe Arabic" w:hint="cs"/>
          <w:sz w:val="32"/>
          <w:szCs w:val="32"/>
          <w:rtl/>
        </w:rPr>
        <w:t>ِّ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C925EA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="00C925EA">
        <w:rPr>
          <w:rFonts w:ascii="Adobe Arabic" w:hAnsi="Adobe Arabic" w:cs="Adobe Arabic" w:hint="cs"/>
          <w:sz w:val="32"/>
          <w:szCs w:val="32"/>
          <w:rtl/>
        </w:rPr>
        <w:t>-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="00C925EA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ويمثل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أملا</w:t>
      </w:r>
      <w:r w:rsidR="00C925EA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حقيقيا</w:t>
      </w:r>
      <w:r w:rsidR="00C925EA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بالنصر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المو</w:t>
      </w:r>
      <w:r w:rsidR="00C925EA">
        <w:rPr>
          <w:rFonts w:ascii="Adobe Arabic" w:hAnsi="Adobe Arabic" w:cs="Adobe Arabic" w:hint="cs"/>
          <w:sz w:val="32"/>
          <w:szCs w:val="32"/>
          <w:rtl/>
        </w:rPr>
        <w:t>ع</w:t>
      </w:r>
      <w:r w:rsidR="00C925EA" w:rsidRPr="006F3180">
        <w:rPr>
          <w:rFonts w:ascii="Adobe Arabic" w:hAnsi="Adobe Arabic" w:cs="Adobe Arabic" w:hint="eastAsia"/>
          <w:sz w:val="32"/>
          <w:szCs w:val="32"/>
          <w:rtl/>
        </w:rPr>
        <w:t>ود</w:t>
      </w:r>
      <w:r w:rsidR="00C925EA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2726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5643A5" w14:textId="3677D733" w:rsidR="002726A5" w:rsidRDefault="006F3180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صبر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أهالي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وسكان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بالرغم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الهائل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أذهل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شعوب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الأوروبية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منبهر</w:t>
      </w:r>
      <w:r w:rsidR="002726A5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الصبر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الصمود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الثبات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والمعاناة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الشديدة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2726A5">
        <w:rPr>
          <w:rFonts w:ascii="Adobe Arabic" w:hAnsi="Adobe Arabic" w:cs="Adobe Arabic" w:hint="cs"/>
          <w:sz w:val="32"/>
          <w:szCs w:val="32"/>
          <w:rtl/>
        </w:rPr>
        <w:t>ً،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2726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ECC44F" w14:textId="293181CF" w:rsidR="002726A5" w:rsidRDefault="006F3180" w:rsidP="00B4528A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726A5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2726A5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ام</w:t>
      </w:r>
      <w:r w:rsidR="002726A5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نقول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سائر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نقول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للأخوة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العزة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لستم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وحدكم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الناصرين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726A5" w:rsidRPr="00A32DDB">
        <w:rPr>
          <w:rStyle w:val="Char"/>
          <w:rtl/>
        </w:rPr>
        <w:t>{</w:t>
      </w:r>
      <w:r w:rsidR="002726A5" w:rsidRPr="00A32DDB">
        <w:rPr>
          <w:rStyle w:val="Char"/>
          <w:rFonts w:hint="eastAsia"/>
          <w:rtl/>
        </w:rPr>
        <w:t>وَكَفَى</w:t>
      </w:r>
      <w:r w:rsidR="002726A5" w:rsidRPr="00A32DDB">
        <w:rPr>
          <w:rStyle w:val="Char"/>
          <w:rtl/>
        </w:rPr>
        <w:t xml:space="preserve"> </w:t>
      </w:r>
      <w:r w:rsidR="002726A5" w:rsidRPr="00A32DDB">
        <w:rPr>
          <w:rStyle w:val="Char"/>
          <w:rFonts w:hint="eastAsia"/>
          <w:rtl/>
        </w:rPr>
        <w:t>بِاللَّهِ</w:t>
      </w:r>
      <w:r w:rsidR="002726A5" w:rsidRPr="00A32DDB">
        <w:rPr>
          <w:rStyle w:val="Char"/>
          <w:rtl/>
        </w:rPr>
        <w:t xml:space="preserve"> </w:t>
      </w:r>
      <w:r w:rsidR="002726A5" w:rsidRPr="00A32DDB">
        <w:rPr>
          <w:rStyle w:val="Char"/>
          <w:rFonts w:hint="eastAsia"/>
          <w:rtl/>
        </w:rPr>
        <w:t>وَلِيًّا</w:t>
      </w:r>
      <w:r w:rsidR="002726A5" w:rsidRPr="00A32DDB">
        <w:rPr>
          <w:rStyle w:val="Char"/>
          <w:rtl/>
        </w:rPr>
        <w:t xml:space="preserve"> </w:t>
      </w:r>
      <w:r w:rsidR="002726A5" w:rsidRPr="00A32DDB">
        <w:rPr>
          <w:rStyle w:val="Char"/>
          <w:rFonts w:hint="eastAsia"/>
          <w:rtl/>
        </w:rPr>
        <w:t>وَكَفَى</w:t>
      </w:r>
      <w:r w:rsidR="002726A5" w:rsidRPr="00A32DDB">
        <w:rPr>
          <w:rStyle w:val="Char"/>
          <w:rtl/>
        </w:rPr>
        <w:t xml:space="preserve"> </w:t>
      </w:r>
      <w:r w:rsidR="002726A5" w:rsidRPr="00A32DDB">
        <w:rPr>
          <w:rStyle w:val="Char"/>
          <w:rFonts w:hint="eastAsia"/>
          <w:rtl/>
        </w:rPr>
        <w:t>بِاللَّهِ</w:t>
      </w:r>
      <w:r w:rsidR="002726A5" w:rsidRPr="00A32DDB">
        <w:rPr>
          <w:rStyle w:val="Char"/>
          <w:rtl/>
        </w:rPr>
        <w:t xml:space="preserve"> </w:t>
      </w:r>
      <w:r w:rsidR="002726A5" w:rsidRPr="00A32DDB">
        <w:rPr>
          <w:rStyle w:val="Char"/>
          <w:rFonts w:hint="eastAsia"/>
          <w:rtl/>
        </w:rPr>
        <w:t>نَصِيرًا</w:t>
      </w:r>
      <w:r w:rsidR="002726A5" w:rsidRPr="00A32DDB">
        <w:rPr>
          <w:rStyle w:val="Char"/>
          <w:rtl/>
        </w:rPr>
        <w:t>}</w:t>
      </w:r>
      <w:r w:rsidR="002726A5" w:rsidRPr="00A32DDB">
        <w:rPr>
          <w:rStyle w:val="Char0"/>
          <w:rtl/>
        </w:rPr>
        <w:t>[</w:t>
      </w:r>
      <w:r w:rsidR="002726A5" w:rsidRPr="00A32DDB">
        <w:rPr>
          <w:rStyle w:val="Char0"/>
          <w:rFonts w:hint="eastAsia"/>
          <w:rtl/>
        </w:rPr>
        <w:t>النساء</w:t>
      </w:r>
      <w:r w:rsidR="002726A5" w:rsidRPr="00A32DDB">
        <w:rPr>
          <w:rStyle w:val="Char0"/>
          <w:rtl/>
        </w:rPr>
        <w:t xml:space="preserve">: </w:t>
      </w:r>
      <w:r w:rsidR="002726A5" w:rsidRPr="00A32DDB">
        <w:rPr>
          <w:rStyle w:val="Char0"/>
          <w:rFonts w:hint="cs"/>
          <w:rtl/>
        </w:rPr>
        <w:t>من الآية</w:t>
      </w:r>
      <w:r w:rsidR="002726A5" w:rsidRPr="00A32DDB">
        <w:rPr>
          <w:rStyle w:val="Char0"/>
          <w:rtl/>
        </w:rPr>
        <w:t>45]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يستطيع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وبأعلى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سقف</w:t>
      </w:r>
      <w:r w:rsidR="002726A5">
        <w:rPr>
          <w:rFonts w:ascii="Adobe Arabic" w:hAnsi="Adobe Arabic" w:cs="Adobe Arabic" w:hint="cs"/>
          <w:sz w:val="32"/>
          <w:szCs w:val="32"/>
          <w:rtl/>
        </w:rPr>
        <w:t>ٍ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يتمكن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منه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يتردد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يثنينا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الوعيد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التهديد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غيره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يثنينا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نتراجع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2726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9224FC" w14:textId="247CB86D" w:rsidR="002C5D7F" w:rsidRDefault="006F3180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نقول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="002726A5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أحرار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جانبكم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محور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المقاومة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حاضر</w:t>
      </w:r>
      <w:r w:rsidR="002726A5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أدوار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وفاعلة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جانبكم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حزب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لبنان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726A5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2726A5"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2726A5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جبهة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726A5" w:rsidRPr="006F3180">
        <w:rPr>
          <w:rFonts w:ascii="Adobe Arabic" w:hAnsi="Adobe Arabic" w:cs="Adobe Arabic" w:hint="eastAsia"/>
          <w:sz w:val="32"/>
          <w:szCs w:val="32"/>
          <w:rtl/>
        </w:rPr>
        <w:t>مست</w:t>
      </w:r>
      <w:r w:rsidR="002726A5">
        <w:rPr>
          <w:rFonts w:ascii="Adobe Arabic" w:hAnsi="Adobe Arabic" w:cs="Adobe Arabic" w:hint="cs"/>
          <w:sz w:val="32"/>
          <w:szCs w:val="32"/>
          <w:rtl/>
        </w:rPr>
        <w:t>ع</w:t>
      </w:r>
      <w:r w:rsidR="002726A5" w:rsidRPr="006F3180">
        <w:rPr>
          <w:rFonts w:ascii="Adobe Arabic" w:hAnsi="Adobe Arabic" w:cs="Adobe Arabic" w:hint="eastAsia"/>
          <w:sz w:val="32"/>
          <w:szCs w:val="32"/>
          <w:rtl/>
        </w:rPr>
        <w:t>رة</w:t>
      </w:r>
      <w:r w:rsidR="002726A5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ومستمرة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الحدود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الشمالية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لفلسطين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جانبكم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2726A5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تهتف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وتهتف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لمظل</w:t>
      </w:r>
      <w:r w:rsidR="002726A5">
        <w:rPr>
          <w:rFonts w:ascii="Adobe Arabic" w:hAnsi="Adobe Arabic" w:cs="Adobe Arabic" w:hint="cs"/>
          <w:sz w:val="32"/>
          <w:szCs w:val="32"/>
          <w:rtl/>
        </w:rPr>
        <w:t>و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ميتكم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الناصرين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ثقوا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بنصر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08263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2726A5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تماد</w:t>
      </w:r>
      <w:r w:rsidR="008E4CBE">
        <w:rPr>
          <w:rFonts w:ascii="Adobe Arabic" w:hAnsi="Adobe Arabic" w:cs="Adobe Arabic" w:hint="cs"/>
          <w:sz w:val="32"/>
          <w:szCs w:val="32"/>
          <w:rtl/>
        </w:rPr>
        <w:t>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</w:t>
      </w:r>
      <w:r w:rsidR="008E4CBE">
        <w:rPr>
          <w:rFonts w:ascii="Adobe Arabic" w:hAnsi="Adobe Arabic" w:cs="Adobe Arabic" w:hint="cs"/>
          <w:sz w:val="32"/>
          <w:szCs w:val="32"/>
          <w:rtl/>
        </w:rPr>
        <w:t>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فثباتكم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وصبركم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وجهادكم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وتضحيتكم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سبب</w:t>
      </w:r>
      <w:r w:rsidR="008E4CBE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للنصر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مظل</w:t>
      </w:r>
      <w:r w:rsidR="008E4CBE">
        <w:rPr>
          <w:rFonts w:ascii="Adobe Arabic" w:hAnsi="Adobe Arabic" w:cs="Adobe Arabic" w:hint="cs"/>
          <w:sz w:val="32"/>
          <w:szCs w:val="32"/>
          <w:rtl/>
        </w:rPr>
        <w:t>و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ميتكم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ومعاناتكم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4CBE">
        <w:rPr>
          <w:rFonts w:ascii="Adobe Arabic" w:hAnsi="Adobe Arabic" w:cs="Adobe Arabic" w:hint="cs"/>
          <w:sz w:val="32"/>
          <w:szCs w:val="32"/>
          <w:rtl/>
        </w:rPr>
        <w:t>التي هي بعين الله،</w:t>
      </w:r>
      <w:r w:rsidR="008E4CB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4CBE">
        <w:rPr>
          <w:rFonts w:ascii="Adobe Arabic" w:hAnsi="Adobe Arabic" w:cs="Adobe Arabic" w:hint="cs"/>
          <w:sz w:val="32"/>
          <w:szCs w:val="32"/>
          <w:rtl/>
        </w:rPr>
        <w:t>ا</w:t>
      </w:r>
      <w:r w:rsidR="008E4CBE" w:rsidRPr="006F3180">
        <w:rPr>
          <w:rFonts w:ascii="Adobe Arabic" w:hAnsi="Adobe Arabic" w:cs="Adobe Arabic" w:hint="eastAsia"/>
          <w:sz w:val="32"/>
          <w:szCs w:val="32"/>
          <w:rtl/>
        </w:rPr>
        <w:t>لله</w:t>
      </w:r>
      <w:r w:rsidR="008E4CBE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08263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5D7F" w:rsidRPr="00A32DDB">
        <w:rPr>
          <w:rStyle w:val="Char"/>
          <w:rtl/>
        </w:rPr>
        <w:t>{</w:t>
      </w:r>
      <w:r w:rsidR="002C5D7F" w:rsidRPr="00A32DDB">
        <w:rPr>
          <w:rStyle w:val="Char"/>
          <w:rFonts w:hint="eastAsia"/>
          <w:rtl/>
        </w:rPr>
        <w:t>لَا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يَخْفَى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عَلَيْهِ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شَيْءٌ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فِي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الْأَرْضِ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وَلَا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فِي</w:t>
      </w:r>
      <w:r w:rsidR="002C5D7F" w:rsidRPr="00A32DDB">
        <w:rPr>
          <w:rStyle w:val="Char"/>
          <w:rtl/>
        </w:rPr>
        <w:t xml:space="preserve"> </w:t>
      </w:r>
      <w:r w:rsidR="002C5D7F" w:rsidRPr="00A32DDB">
        <w:rPr>
          <w:rStyle w:val="Char"/>
          <w:rFonts w:hint="eastAsia"/>
          <w:rtl/>
        </w:rPr>
        <w:t>السَّمَاءِ</w:t>
      </w:r>
      <w:r w:rsidR="002C5D7F" w:rsidRPr="00A32DDB">
        <w:rPr>
          <w:rStyle w:val="Char"/>
          <w:rtl/>
        </w:rPr>
        <w:t>}</w:t>
      </w:r>
      <w:r w:rsidR="002C5D7F" w:rsidRPr="00A32DDB">
        <w:rPr>
          <w:rStyle w:val="Char0"/>
          <w:rtl/>
        </w:rPr>
        <w:t>[</w:t>
      </w:r>
      <w:r w:rsidR="002C5D7F" w:rsidRPr="00A32DDB">
        <w:rPr>
          <w:rStyle w:val="Char0"/>
          <w:rFonts w:hint="eastAsia"/>
          <w:rtl/>
        </w:rPr>
        <w:t>آل</w:t>
      </w:r>
      <w:r w:rsidR="002C5D7F" w:rsidRPr="00A32DDB">
        <w:rPr>
          <w:rStyle w:val="Char0"/>
          <w:rtl/>
        </w:rPr>
        <w:t xml:space="preserve"> </w:t>
      </w:r>
      <w:r w:rsidR="002C5D7F" w:rsidRPr="00A32DDB">
        <w:rPr>
          <w:rStyle w:val="Char0"/>
          <w:rFonts w:hint="eastAsia"/>
          <w:rtl/>
        </w:rPr>
        <w:t>عمران</w:t>
      </w:r>
      <w:r w:rsidR="002C5D7F" w:rsidRPr="00A32DDB">
        <w:rPr>
          <w:rStyle w:val="Char0"/>
          <w:rtl/>
        </w:rPr>
        <w:t xml:space="preserve">: </w:t>
      </w:r>
      <w:r w:rsidR="002C5D7F" w:rsidRPr="00A32DDB">
        <w:rPr>
          <w:rStyle w:val="Char0"/>
          <w:rFonts w:hint="cs"/>
          <w:rtl/>
        </w:rPr>
        <w:t>من الآية</w:t>
      </w:r>
      <w:r w:rsidR="002C5D7F" w:rsidRPr="00A32DDB">
        <w:rPr>
          <w:rStyle w:val="Char0"/>
          <w:rtl/>
        </w:rPr>
        <w:t>5]</w:t>
      </w:r>
      <w:r w:rsidR="008E4CBE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ومشاركته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جرائمه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2C5D7F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خاسر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يخسر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بخسارة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</w:t>
      </w:r>
      <w:r w:rsidR="002C5D7F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فالمستضعفون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بثباتهم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وصمودهم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وصبرهم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يحظون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بنصر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08263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8263D">
        <w:rPr>
          <w:rFonts w:ascii="Adobe Arabic" w:hAnsi="Adobe Arabic" w:cs="Adobe Arabic"/>
          <w:sz w:val="32"/>
          <w:szCs w:val="32"/>
          <w:rtl/>
        </w:rPr>
        <w:t>"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بالنصر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 w:rsidR="002C5D7F">
        <w:rPr>
          <w:rFonts w:ascii="Adobe Arabic" w:hAnsi="Adobe Arabic" w:cs="Adobe Arabic" w:hint="cs"/>
          <w:sz w:val="32"/>
          <w:szCs w:val="32"/>
          <w:rtl/>
        </w:rPr>
        <w:t>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خل</w:t>
      </w:r>
      <w:r w:rsidR="002C5D7F">
        <w:rPr>
          <w:rFonts w:ascii="Adobe Arabic" w:hAnsi="Adobe Arabic" w:cs="Adobe Arabic" w:hint="cs"/>
          <w:sz w:val="32"/>
          <w:szCs w:val="32"/>
          <w:rtl/>
        </w:rPr>
        <w:t>ِ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وعده</w:t>
      </w:r>
      <w:r w:rsidR="002C5D7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50DAAA" w14:textId="16257FB6" w:rsidR="004758A2" w:rsidRDefault="006F3180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</w:t>
      </w:r>
      <w:r w:rsidR="002C5D7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الصحيح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دول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تسعى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="002C5D7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2C5D7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المطالبة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بوقف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2C5D7F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2C5D7F">
        <w:rPr>
          <w:rFonts w:ascii="Adobe Arabic" w:hAnsi="Adobe Arabic" w:cs="Adobe Arabic" w:hint="cs"/>
          <w:sz w:val="32"/>
          <w:szCs w:val="32"/>
          <w:rtl/>
        </w:rPr>
        <w:t>؟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تستمر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وإل</w:t>
      </w:r>
      <w:r w:rsidR="002C5D7F">
        <w:rPr>
          <w:rFonts w:ascii="Adobe Arabic" w:hAnsi="Adobe Arabic" w:cs="Adobe Arabic" w:hint="cs"/>
          <w:sz w:val="32"/>
          <w:szCs w:val="32"/>
          <w:rtl/>
        </w:rPr>
        <w:t>َّ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فكان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الحل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2C5D7F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4758A2">
        <w:rPr>
          <w:rFonts w:ascii="Adobe Arabic" w:hAnsi="Adobe Arabic" w:cs="Adobe Arabic" w:hint="cs"/>
          <w:sz w:val="32"/>
          <w:szCs w:val="32"/>
          <w:rtl/>
        </w:rPr>
        <w:t>حص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ار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وإنهاء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4758A2">
        <w:rPr>
          <w:rFonts w:ascii="Adobe Arabic" w:hAnsi="Adobe Arabic" w:cs="Adobe Arabic" w:hint="cs"/>
          <w:sz w:val="32"/>
          <w:szCs w:val="32"/>
          <w:rtl/>
        </w:rPr>
        <w:t>حص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ار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مطالبات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يأبه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تحركه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العنوان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الجديد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4758A2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ح</w:t>
      </w:r>
      <w:r w:rsidR="004758A2">
        <w:rPr>
          <w:rFonts w:ascii="Adobe Arabic" w:hAnsi="Adobe Arabic" w:cs="Adobe Arabic" w:hint="cs"/>
          <w:sz w:val="32"/>
          <w:szCs w:val="32"/>
          <w:rtl/>
        </w:rPr>
        <w:t>َ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ر</w:t>
      </w:r>
      <w:r w:rsidR="004758A2">
        <w:rPr>
          <w:rFonts w:ascii="Adobe Arabic" w:hAnsi="Adobe Arabic" w:cs="Adobe Arabic" w:hint="cs"/>
          <w:sz w:val="32"/>
          <w:szCs w:val="32"/>
          <w:rtl/>
        </w:rPr>
        <w:t>ُّ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قانوني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يمثل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قانون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دولي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lastRenderedPageBreak/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أمم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مت</w:t>
      </w:r>
      <w:r w:rsidR="004758A2">
        <w:rPr>
          <w:rFonts w:ascii="Adobe Arabic" w:hAnsi="Adobe Arabic" w:cs="Adobe Arabic" w:hint="cs"/>
          <w:sz w:val="32"/>
          <w:szCs w:val="32"/>
          <w:rtl/>
        </w:rPr>
        <w:t>ح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دة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وإجرام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وجلبطة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وعنجهية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وتصرف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أرعن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وأحمق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وغبي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ومتوحش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الإسرائيليين</w:t>
      </w:r>
      <w:r w:rsidR="004758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F54D570" w14:textId="73075769" w:rsidR="004758A2" w:rsidRDefault="006F3180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أتوجه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4758A2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للحث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مواصلة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="004758A2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والجهوزية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الاحتمالات</w:t>
      </w:r>
      <w:r w:rsidR="004758A2"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ت</w:t>
      </w:r>
      <w:r w:rsidR="004758A2">
        <w:rPr>
          <w:rFonts w:ascii="Adobe Arabic" w:hAnsi="Adobe Arabic" w:cs="Adobe Arabic" w:hint="cs"/>
          <w:sz w:val="32"/>
          <w:szCs w:val="32"/>
          <w:rtl/>
        </w:rPr>
        <w:t>َ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ب</w:t>
      </w:r>
      <w:r w:rsidR="004758A2">
        <w:rPr>
          <w:rFonts w:ascii="Adobe Arabic" w:hAnsi="Adobe Arabic" w:cs="Adobe Arabic" w:hint="cs"/>
          <w:sz w:val="32"/>
          <w:szCs w:val="32"/>
          <w:rtl/>
        </w:rPr>
        <w:t>َنَّا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بجد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وبصدق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موقفاً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تكتيكياً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58A2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758A2" w:rsidRPr="006F3180">
        <w:rPr>
          <w:rFonts w:ascii="Adobe Arabic" w:hAnsi="Adobe Arabic" w:cs="Adobe Arabic" w:hint="eastAsia"/>
          <w:sz w:val="32"/>
          <w:szCs w:val="32"/>
          <w:rtl/>
        </w:rPr>
        <w:t>وع</w:t>
      </w:r>
      <w:r w:rsidR="004758A2">
        <w:rPr>
          <w:rFonts w:ascii="Adobe Arabic" w:hAnsi="Adobe Arabic" w:cs="Adobe Arabic" w:hint="cs"/>
          <w:sz w:val="32"/>
          <w:szCs w:val="32"/>
          <w:rtl/>
        </w:rPr>
        <w:t>لى</w:t>
      </w:r>
      <w:r w:rsidR="004758A2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نعنيه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بمواقفنا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والمواقف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منطلقة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منطلق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إيماني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ومبدئي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وأخلاقي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وإنساني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شعب</w:t>
      </w:r>
      <w:r w:rsidR="004758A2">
        <w:rPr>
          <w:rFonts w:ascii="Adobe Arabic" w:hAnsi="Adobe Arabic" w:cs="Adobe Arabic" w:hint="cs"/>
          <w:sz w:val="32"/>
          <w:szCs w:val="32"/>
          <w:rtl/>
        </w:rPr>
        <w:t>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4758A2"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يتمسك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بقيمه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ومبادئه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وإيمانه</w:t>
      </w:r>
      <w:r w:rsidR="004758A2">
        <w:rPr>
          <w:rFonts w:ascii="Adobe Arabic" w:hAnsi="Adobe Arabic" w:cs="Adobe Arabic" w:hint="cs"/>
          <w:sz w:val="32"/>
          <w:szCs w:val="32"/>
          <w:rtl/>
        </w:rPr>
        <w:t>؛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يتردد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يتراجع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="004758A2">
        <w:rPr>
          <w:rFonts w:ascii="Adobe Arabic" w:hAnsi="Adobe Arabic" w:cs="Adobe Arabic" w:hint="cs"/>
          <w:sz w:val="32"/>
          <w:szCs w:val="32"/>
          <w:rtl/>
        </w:rPr>
        <w:t>ً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للتهديد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والوعيد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والضغوط</w:t>
      </w:r>
      <w:r w:rsidR="004758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0DF607" w14:textId="2B4EAA0E" w:rsidR="006F3180" w:rsidRDefault="004758A2" w:rsidP="00B4528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</w:t>
      </w:r>
      <w:r w:rsidR="006F3180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حارب</w:t>
      </w:r>
      <w:r w:rsidR="006F3180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="006F3180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="006F3180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="006F3180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المساعدات</w:t>
      </w:r>
      <w:r w:rsidR="006F3180" w:rsidRPr="00A32DD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F3180" w:rsidRPr="00A32DDB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الإنسانية</w:t>
      </w:r>
      <w:r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حتى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عبر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برنامج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العالمي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وعبر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المت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مع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يتهدد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F3180">
        <w:rPr>
          <w:rFonts w:ascii="Adobe Arabic" w:hAnsi="Adobe Arabic" w:cs="Adobe Arabic" w:hint="eastAsia"/>
          <w:sz w:val="32"/>
          <w:szCs w:val="32"/>
          <w:rtl/>
        </w:rPr>
        <w:t>ويتو</w:t>
      </w:r>
      <w:r>
        <w:rPr>
          <w:rFonts w:ascii="Adobe Arabic" w:hAnsi="Adobe Arabic" w:cs="Adobe Arabic" w:hint="cs"/>
          <w:sz w:val="32"/>
          <w:szCs w:val="32"/>
          <w:rtl/>
        </w:rPr>
        <w:t>عد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عمل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فنحن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نعتمد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نتوكل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نتصدى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ظل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وكما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الأفضل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والعدو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وأن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نهدأ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أرهقت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هذه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داخل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شعوبها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وبلدانها</w:t>
      </w:r>
      <w:r w:rsidR="00C96C4A">
        <w:rPr>
          <w:rFonts w:ascii="Adobe Arabic" w:hAnsi="Adobe Arabic" w:cs="Adobe Arabic" w:hint="cs"/>
          <w:sz w:val="32"/>
          <w:szCs w:val="32"/>
          <w:rtl/>
        </w:rPr>
        <w:t>؛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2DDB">
        <w:rPr>
          <w:rFonts w:ascii="Adobe Arabic" w:hAnsi="Adobe Arabic" w:cs="Adobe Arabic" w:hint="cs"/>
          <w:b/>
          <w:bCs/>
          <w:sz w:val="32"/>
          <w:szCs w:val="32"/>
          <w:rtl/>
        </w:rPr>
        <w:t>إنما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على</w:t>
      </w:r>
      <w:r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6C4A">
        <w:rPr>
          <w:rFonts w:ascii="Adobe Arabic" w:hAnsi="Adobe Arabic" w:cs="Adobe Arabic" w:hint="cs"/>
          <w:sz w:val="32"/>
          <w:szCs w:val="32"/>
          <w:rtl/>
        </w:rPr>
        <w:t xml:space="preserve">ألَّا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يتورطوا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الاشتراك</w:t>
      </w:r>
      <w:r w:rsidR="006F3180" w:rsidRPr="006F318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F3180" w:rsidRPr="006F3180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6F318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465A4E" w14:textId="77777777" w:rsidR="00C96C4A" w:rsidRPr="00A32DDB" w:rsidRDefault="00C96C4A" w:rsidP="00C96C4A">
      <w:pPr>
        <w:spacing w:line="360" w:lineRule="auto"/>
        <w:jc w:val="center"/>
        <w:rPr>
          <w:rStyle w:val="Char4"/>
          <w:rFonts w:ascii="Amiri" w:hAnsi="Amiri" w:cs="Amiri" w:hint="cs"/>
          <w:b/>
          <w:bCs/>
          <w:sz w:val="32"/>
          <w:szCs w:val="32"/>
          <w:rtl/>
        </w:rPr>
      </w:pPr>
      <w:r w:rsidRPr="00A32DDB">
        <w:rPr>
          <w:rFonts w:ascii="Amiri" w:hAnsi="Amiri" w:cs="Amiri" w:hint="cs"/>
          <w:b/>
          <w:bCs/>
          <w:sz w:val="32"/>
          <w:szCs w:val="32"/>
          <w:rtl/>
        </w:rPr>
        <w:t>أَسْأَلُ اللَّهَ "سُبْحَـانَهُ وَتَعَالَى" أَنْ يُوَفِّقَنَا وَإِيَّاكُم لِمَا يُرضِيهِ عَنَّا، وَأَنْ يَرْحَمَ شُهَدَاءَنَا الأَبرَار، وَأَنْ يَشْفِيَ جَرْحَانَا، وَأَنْ يُفَرِّجَ عَنْ أَسْرَانَا، وَأَنْ يَنصُرنَا بِنَصْرِه، إِنَّهُ سَمِيعُ الدُّعَاء.</w:t>
      </w:r>
    </w:p>
    <w:p w14:paraId="1F2226CB" w14:textId="77777777" w:rsidR="00AF2A49" w:rsidRPr="001D2B88" w:rsidRDefault="00641DFC" w:rsidP="005145DE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1D2B88">
        <w:rPr>
          <w:rFonts w:ascii="Amiri" w:hAnsi="Amiri" w:cs="Amiri" w:hint="cs"/>
          <w:b/>
          <w:bCs/>
          <w:sz w:val="32"/>
          <w:szCs w:val="32"/>
          <w:rtl/>
        </w:rPr>
        <w:t>وَ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الس</w:t>
      </w:r>
      <w:r w:rsidR="005145DE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ـلَامُ عَلَيْكُمْ وَرَحْمَةُ الل</w:t>
      </w:r>
      <w:r w:rsidR="00D2407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هِ وَبَرَكَاتُهُ؛؛؛</w:t>
      </w:r>
    </w:p>
    <w:sectPr w:rsidR="00AF2A49" w:rsidRPr="001D2B88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">
    <w:panose1 w:val="02000503000000000000"/>
    <w:charset w:val="B2"/>
    <w:family w:val="auto"/>
    <w:pitch w:val="variable"/>
    <w:sig w:usb0="00002007" w:usb1="00000000" w:usb2="00000000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6399"/>
    <w:multiLevelType w:val="hybridMultilevel"/>
    <w:tmpl w:val="E7762FB4"/>
    <w:lvl w:ilvl="0" w:tplc="0BA03ED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A"/>
    <w:rsid w:val="000207FB"/>
    <w:rsid w:val="0008263D"/>
    <w:rsid w:val="00083C32"/>
    <w:rsid w:val="0008661F"/>
    <w:rsid w:val="001162F8"/>
    <w:rsid w:val="001452E4"/>
    <w:rsid w:val="001D2B88"/>
    <w:rsid w:val="001F1705"/>
    <w:rsid w:val="002305FB"/>
    <w:rsid w:val="00252C37"/>
    <w:rsid w:val="00256C81"/>
    <w:rsid w:val="002726A5"/>
    <w:rsid w:val="00273FE6"/>
    <w:rsid w:val="002777E5"/>
    <w:rsid w:val="00286E14"/>
    <w:rsid w:val="002948F1"/>
    <w:rsid w:val="002C4083"/>
    <w:rsid w:val="002C4399"/>
    <w:rsid w:val="002C5D7F"/>
    <w:rsid w:val="002D2C77"/>
    <w:rsid w:val="002D71C4"/>
    <w:rsid w:val="00313079"/>
    <w:rsid w:val="00316127"/>
    <w:rsid w:val="00363EAF"/>
    <w:rsid w:val="003649D4"/>
    <w:rsid w:val="003B108F"/>
    <w:rsid w:val="003B3C9D"/>
    <w:rsid w:val="003F21FF"/>
    <w:rsid w:val="003F68D8"/>
    <w:rsid w:val="00420059"/>
    <w:rsid w:val="0045498C"/>
    <w:rsid w:val="004758A2"/>
    <w:rsid w:val="0049738B"/>
    <w:rsid w:val="004B57C3"/>
    <w:rsid w:val="004D657A"/>
    <w:rsid w:val="004D6D1E"/>
    <w:rsid w:val="004F1ADF"/>
    <w:rsid w:val="005017B4"/>
    <w:rsid w:val="00503EC5"/>
    <w:rsid w:val="005145DE"/>
    <w:rsid w:val="005613F5"/>
    <w:rsid w:val="00562A4B"/>
    <w:rsid w:val="00581D31"/>
    <w:rsid w:val="005964D7"/>
    <w:rsid w:val="005E4234"/>
    <w:rsid w:val="005F64A0"/>
    <w:rsid w:val="00605FBA"/>
    <w:rsid w:val="00624601"/>
    <w:rsid w:val="00631AF1"/>
    <w:rsid w:val="00641DFC"/>
    <w:rsid w:val="006427DD"/>
    <w:rsid w:val="00650188"/>
    <w:rsid w:val="006571E6"/>
    <w:rsid w:val="0067657A"/>
    <w:rsid w:val="00680544"/>
    <w:rsid w:val="006E0E76"/>
    <w:rsid w:val="006F3180"/>
    <w:rsid w:val="007349CD"/>
    <w:rsid w:val="007562C8"/>
    <w:rsid w:val="007704EA"/>
    <w:rsid w:val="0079393F"/>
    <w:rsid w:val="007A7332"/>
    <w:rsid w:val="007C20A5"/>
    <w:rsid w:val="007E4C0C"/>
    <w:rsid w:val="007E7E74"/>
    <w:rsid w:val="00805171"/>
    <w:rsid w:val="008057FC"/>
    <w:rsid w:val="00831999"/>
    <w:rsid w:val="008532E6"/>
    <w:rsid w:val="008B1EA9"/>
    <w:rsid w:val="008E4CBE"/>
    <w:rsid w:val="008F0134"/>
    <w:rsid w:val="00912546"/>
    <w:rsid w:val="009277E6"/>
    <w:rsid w:val="009429A6"/>
    <w:rsid w:val="00945396"/>
    <w:rsid w:val="0095023E"/>
    <w:rsid w:val="009578C1"/>
    <w:rsid w:val="00977C7A"/>
    <w:rsid w:val="009814B3"/>
    <w:rsid w:val="009B3F34"/>
    <w:rsid w:val="009C28DC"/>
    <w:rsid w:val="009D023D"/>
    <w:rsid w:val="00A32DDB"/>
    <w:rsid w:val="00A63A83"/>
    <w:rsid w:val="00AD19B2"/>
    <w:rsid w:val="00AD459C"/>
    <w:rsid w:val="00AF2A49"/>
    <w:rsid w:val="00B21C88"/>
    <w:rsid w:val="00B22901"/>
    <w:rsid w:val="00B4528A"/>
    <w:rsid w:val="00BB4DFE"/>
    <w:rsid w:val="00BD0FE0"/>
    <w:rsid w:val="00BF12E4"/>
    <w:rsid w:val="00C05197"/>
    <w:rsid w:val="00C70AE2"/>
    <w:rsid w:val="00C75711"/>
    <w:rsid w:val="00C90BE3"/>
    <w:rsid w:val="00C925EA"/>
    <w:rsid w:val="00C9328B"/>
    <w:rsid w:val="00C96C4A"/>
    <w:rsid w:val="00CA6AE4"/>
    <w:rsid w:val="00CB213A"/>
    <w:rsid w:val="00CC387E"/>
    <w:rsid w:val="00CD25D1"/>
    <w:rsid w:val="00CD7993"/>
    <w:rsid w:val="00D148E4"/>
    <w:rsid w:val="00D24071"/>
    <w:rsid w:val="00D61726"/>
    <w:rsid w:val="00DF709C"/>
    <w:rsid w:val="00DF71CC"/>
    <w:rsid w:val="00E34565"/>
    <w:rsid w:val="00E6508F"/>
    <w:rsid w:val="00E95B96"/>
    <w:rsid w:val="00F00E30"/>
    <w:rsid w:val="00F244D4"/>
    <w:rsid w:val="00F405D0"/>
    <w:rsid w:val="00F52EEC"/>
    <w:rsid w:val="00F711DF"/>
    <w:rsid w:val="00F831DA"/>
    <w:rsid w:val="00FB6CA4"/>
    <w:rsid w:val="00FC24E1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C1306"/>
  <w15:docId w15:val="{69176C9A-AF6C-4E9E-84F3-4151938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256C81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256C81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277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277E6"/>
    <w:rPr>
      <w:rFonts w:ascii="Tahoma" w:eastAsia="Times New Roman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5396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94539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7"/>
    <w:uiPriority w:val="99"/>
    <w:semiHidden/>
    <w:rsid w:val="00945396"/>
    <w:rPr>
      <w:rFonts w:eastAsia="Times New Roman" w:cs="Arial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5396"/>
    <w:rPr>
      <w:b/>
      <w:bCs/>
    </w:rPr>
  </w:style>
  <w:style w:type="character" w:customStyle="1" w:styleId="Char3">
    <w:name w:val="موضوع تعليق Char"/>
    <w:basedOn w:val="Char2"/>
    <w:link w:val="a8"/>
    <w:uiPriority w:val="99"/>
    <w:semiHidden/>
    <w:rsid w:val="00945396"/>
    <w:rPr>
      <w:rFonts w:eastAsia="Times New Roman" w:cs="Arial"/>
      <w:b/>
      <w:bCs/>
      <w:sz w:val="20"/>
      <w:szCs w:val="20"/>
    </w:rPr>
  </w:style>
  <w:style w:type="character" w:customStyle="1" w:styleId="Char4">
    <w:name w:val="الأية القرآنية Char"/>
    <w:basedOn w:val="a0"/>
    <w:link w:val="a9"/>
    <w:locked/>
    <w:rsid w:val="00C96C4A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9">
    <w:name w:val="الأية القرآنية"/>
    <w:basedOn w:val="a"/>
    <w:link w:val="Char4"/>
    <w:rsid w:val="00C96C4A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paragraph" w:styleId="aa">
    <w:name w:val="List Paragraph"/>
    <w:basedOn w:val="a"/>
    <w:uiPriority w:val="34"/>
    <w:qFormat/>
    <w:rsid w:val="0068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EC02-6309-423D-86A0-AF281527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7</TotalTime>
  <Pages>15</Pages>
  <Words>5967</Words>
  <Characters>34018</Characters>
  <Application>Microsoft Office Word</Application>
  <DocSecurity>0</DocSecurity>
  <Lines>283</Lines>
  <Paragraphs>79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يحيى عبد الملك جحاف</cp:lastModifiedBy>
  <cp:revision>7</cp:revision>
  <dcterms:created xsi:type="dcterms:W3CDTF">2023-12-20T20:52:00Z</dcterms:created>
  <dcterms:modified xsi:type="dcterms:W3CDTF">2023-12-20T20:57:00Z</dcterms:modified>
</cp:coreProperties>
</file>