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4BA9" w14:textId="77777777" w:rsidR="002948F1" w:rsidRPr="00AF7E67" w:rsidRDefault="002948F1" w:rsidP="00C430D8">
      <w:pPr>
        <w:shd w:val="clear" w:color="auto" w:fill="ACFED1"/>
        <w:spacing w:line="360" w:lineRule="auto"/>
        <w:jc w:val="center"/>
        <w:rPr>
          <w:rFonts w:ascii="Adobe Arabic" w:hAnsi="Adobe Arabic" w:cs="AlHurraTxtBold"/>
          <w:sz w:val="36"/>
          <w:szCs w:val="36"/>
          <w:rtl/>
        </w:rPr>
      </w:pPr>
      <w:r w:rsidRPr="00AF7E67">
        <w:rPr>
          <w:rFonts w:ascii="Adobe Arabic" w:hAnsi="Adobe Arabic" w:cs="AlHurraTxtBold" w:hint="cs"/>
          <w:sz w:val="36"/>
          <w:szCs w:val="36"/>
          <w:rtl/>
        </w:rPr>
        <w:t>كلمة السيد القائد عبد الملك بدر الدين الحوثي "يحفظه الله"</w:t>
      </w:r>
    </w:p>
    <w:p w14:paraId="3CD9826A" w14:textId="77777777" w:rsidR="002948F1" w:rsidRPr="00096793" w:rsidRDefault="00C430D8" w:rsidP="00C430D8">
      <w:pPr>
        <w:shd w:val="clear" w:color="auto" w:fill="ACFED1"/>
        <w:spacing w:line="360" w:lineRule="auto"/>
        <w:jc w:val="center"/>
        <w:rPr>
          <w:rFonts w:ascii="Adobe Arabic" w:hAnsi="Adobe Arabic" w:cs="AlHurraTxtBold"/>
          <w:b/>
          <w:bCs/>
          <w:color w:val="008000"/>
          <w:sz w:val="38"/>
          <w:szCs w:val="38"/>
          <w:rtl/>
        </w:rPr>
      </w:pPr>
      <w:r w:rsidRPr="00096793">
        <w:rPr>
          <w:rFonts w:ascii="Adobe Arabic" w:hAnsi="Adobe Arabic" w:cs="AlHurraTxtBold" w:hint="cs"/>
          <w:b/>
          <w:bCs/>
          <w:color w:val="008000"/>
          <w:sz w:val="38"/>
          <w:szCs w:val="38"/>
          <w:rtl/>
        </w:rPr>
        <w:t xml:space="preserve">بمناسبة </w:t>
      </w:r>
      <w:r w:rsidR="00C46858">
        <w:rPr>
          <w:rFonts w:ascii="Adobe Arabic" w:hAnsi="Adobe Arabic" w:cs="AlHurraTxtBold" w:hint="cs"/>
          <w:b/>
          <w:bCs/>
          <w:color w:val="008000"/>
          <w:sz w:val="38"/>
          <w:szCs w:val="38"/>
          <w:rtl/>
        </w:rPr>
        <w:t xml:space="preserve">ذكرى </w:t>
      </w:r>
      <w:r w:rsidRPr="00096793">
        <w:rPr>
          <w:rFonts w:ascii="Adobe Arabic" w:hAnsi="Adobe Arabic" w:cs="AlHurraTxtBold" w:hint="cs"/>
          <w:b/>
          <w:bCs/>
          <w:color w:val="008000"/>
          <w:sz w:val="38"/>
          <w:szCs w:val="38"/>
          <w:rtl/>
        </w:rPr>
        <w:t>جمعة رجب</w:t>
      </w:r>
    </w:p>
    <w:p w14:paraId="7F6CE52F" w14:textId="77777777" w:rsidR="002948F1" w:rsidRPr="002948F1" w:rsidRDefault="00C430D8" w:rsidP="00096793">
      <w:pPr>
        <w:shd w:val="clear" w:color="auto" w:fill="ACFED1"/>
        <w:spacing w:line="360" w:lineRule="auto"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  <w:r>
        <w:rPr>
          <w:rFonts w:ascii="Adobe Arabic" w:hAnsi="Adobe Arabic" w:cs="Adobe Arabic" w:hint="cs"/>
          <w:b/>
          <w:bCs/>
          <w:sz w:val="40"/>
          <w:szCs w:val="40"/>
          <w:rtl/>
        </w:rPr>
        <w:t>الخميس</w:t>
      </w:r>
      <w:r w:rsidR="002948F1" w:rsidRPr="00FF52E8">
        <w:rPr>
          <w:rFonts w:ascii="Adobe Arabic" w:hAnsi="Adobe Arabic" w:cs="Adobe Arabic"/>
          <w:b/>
          <w:bCs/>
          <w:sz w:val="40"/>
          <w:szCs w:val="40"/>
          <w:rtl/>
        </w:rPr>
        <w:t xml:space="preserve"> </w:t>
      </w:r>
      <w:r w:rsidR="00C46858">
        <w:rPr>
          <w:rFonts w:ascii="Adobe Arabic" w:hAnsi="Adobe Arabic" w:cs="Adobe Arabic" w:hint="cs"/>
          <w:b/>
          <w:bCs/>
          <w:sz w:val="40"/>
          <w:szCs w:val="40"/>
          <w:rtl/>
        </w:rPr>
        <w:t>29 جمادى الآخرة</w:t>
      </w:r>
      <w:r w:rsidR="002948F1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2948F1" w:rsidRPr="00FF52E8">
        <w:rPr>
          <w:rFonts w:ascii="Adobe Arabic" w:hAnsi="Adobe Arabic" w:cs="Adobe Arabic"/>
          <w:b/>
          <w:bCs/>
          <w:sz w:val="40"/>
          <w:szCs w:val="40"/>
          <w:rtl/>
        </w:rPr>
        <w:t>144</w:t>
      </w:r>
      <w:r w:rsidR="002948F1">
        <w:rPr>
          <w:rFonts w:ascii="Adobe Arabic" w:hAnsi="Adobe Arabic" w:cs="Adobe Arabic" w:hint="cs"/>
          <w:b/>
          <w:bCs/>
          <w:sz w:val="40"/>
          <w:szCs w:val="40"/>
          <w:rtl/>
        </w:rPr>
        <w:t>5</w:t>
      </w:r>
      <w:r w:rsidR="002948F1" w:rsidRPr="00FF52E8">
        <w:rPr>
          <w:rFonts w:ascii="Adobe Arabic" w:hAnsi="Adobe Arabic" w:cs="Adobe Arabic"/>
          <w:b/>
          <w:bCs/>
          <w:sz w:val="40"/>
          <w:szCs w:val="40"/>
          <w:rtl/>
        </w:rPr>
        <w:t xml:space="preserve">هـ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11</w:t>
      </w:r>
      <w:r w:rsidR="002948F1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يناير</w:t>
      </w:r>
      <w:r w:rsidR="002948F1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2024</w:t>
      </w:r>
      <w:r w:rsidR="002948F1" w:rsidRPr="00FF52E8">
        <w:rPr>
          <w:rFonts w:ascii="Adobe Arabic" w:hAnsi="Adobe Arabic" w:cs="Adobe Arabic"/>
          <w:b/>
          <w:bCs/>
          <w:sz w:val="40"/>
          <w:szCs w:val="40"/>
          <w:rtl/>
        </w:rPr>
        <w:t>م</w:t>
      </w:r>
      <w:r w:rsidR="002948F1" w:rsidRPr="00FF52E8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</w:p>
    <w:p w14:paraId="0FA1439F" w14:textId="77777777" w:rsidR="00C90BE3" w:rsidRPr="001D2B88" w:rsidRDefault="004D6D1E" w:rsidP="00C90BE3">
      <w:pPr>
        <w:spacing w:line="360" w:lineRule="auto"/>
        <w:jc w:val="center"/>
        <w:rPr>
          <w:rFonts w:ascii="Adobe Arabic" w:hAnsi="Adobe Arabic" w:cs="Amiri"/>
          <w:b/>
          <w:bCs/>
          <w:sz w:val="26"/>
          <w:szCs w:val="26"/>
        </w:rPr>
      </w:pPr>
      <w:r w:rsidRPr="001D2B88">
        <w:rPr>
          <w:rFonts w:ascii="Adobe Arabic" w:hAnsi="Adobe Arabic" w:cs="Amiri" w:hint="eastAsia"/>
          <w:b/>
          <w:bCs/>
          <w:sz w:val="26"/>
          <w:szCs w:val="26"/>
          <w:rtl/>
        </w:rPr>
        <w:t>أَ</w:t>
      </w:r>
      <w:r w:rsidR="00C90BE3" w:rsidRPr="001D2B88">
        <w:rPr>
          <w:rFonts w:ascii="Adobe Arabic" w:hAnsi="Adobe Arabic" w:cs="Amiri"/>
          <w:b/>
          <w:bCs/>
          <w:sz w:val="26"/>
          <w:szCs w:val="26"/>
          <w:rtl/>
        </w:rPr>
        <w:t>عُـوْذُ بِاللهِ مِنْ الشَّيْطَان الرَّجِيْمِ</w:t>
      </w:r>
    </w:p>
    <w:p w14:paraId="38ABF4DE" w14:textId="77777777" w:rsidR="00C90BE3" w:rsidRPr="001D2B88" w:rsidRDefault="00C90BE3" w:rsidP="007E7E74">
      <w:pPr>
        <w:pStyle w:val="a3"/>
        <w:rPr>
          <w:b/>
          <w:bCs/>
          <w:sz w:val="36"/>
          <w:szCs w:val="36"/>
        </w:rPr>
      </w:pPr>
      <w:r w:rsidRPr="001D2B88">
        <w:rPr>
          <w:b/>
          <w:bCs/>
          <w:sz w:val="36"/>
          <w:szCs w:val="36"/>
          <w:rtl/>
        </w:rPr>
        <w:t>بِـسْـــمِ اللهِ الرَّحْـمَـنِ الرَّحِـيْـمِ</w:t>
      </w:r>
    </w:p>
    <w:p w14:paraId="37DDB4C7" w14:textId="77777777" w:rsidR="00977C7A" w:rsidRPr="001D2B88" w:rsidRDefault="00977C7A" w:rsidP="00977C7A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FE5AA1">
        <w:rPr>
          <w:rFonts w:ascii="Amiri" w:hAnsi="Amiri" w:cs="Amiri"/>
          <w:b/>
          <w:bCs/>
          <w:sz w:val="32"/>
          <w:szCs w:val="32"/>
          <w:rtl/>
        </w:rPr>
        <w:t>الْحَمْدُ لِلَّهِ رَبِّ الْعَالَمِينَ، وَأَشهَدُ أَنَّ لَا إِلَهَ إِل</w:t>
      </w:r>
      <w:r w:rsidRPr="00FE5AA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D2B88">
        <w:rPr>
          <w:rFonts w:ascii="Amiri" w:hAnsi="Amiri" w:cs="Amiri"/>
          <w:b/>
          <w:bCs/>
          <w:sz w:val="32"/>
          <w:szCs w:val="32"/>
          <w:rtl/>
        </w:rPr>
        <w:t>ا اللَّهُ الْمَلِكُ الْحَقُّ المُبين، وَأشهَدُ أنَّ سَيِّدَنا مُحَم</w:t>
      </w:r>
      <w:r w:rsidRPr="001D2B88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D2B88">
        <w:rPr>
          <w:rFonts w:ascii="Amiri" w:hAnsi="Amiri" w:cs="Amiri"/>
          <w:b/>
          <w:bCs/>
          <w:sz w:val="32"/>
          <w:szCs w:val="32"/>
          <w:rtl/>
        </w:rPr>
        <w:t>داً عَبدُهُ ورَسُوْلُهُ خَاتَمُ النَّبِيِّين.</w:t>
      </w:r>
    </w:p>
    <w:p w14:paraId="4F6CFEBF" w14:textId="77777777" w:rsidR="00977C7A" w:rsidRPr="00266906" w:rsidRDefault="00977C7A" w:rsidP="00977C7A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266906">
        <w:rPr>
          <w:rFonts w:ascii="Amiri" w:hAnsi="Amiri" w:cs="Amiri"/>
          <w:b/>
          <w:bCs/>
          <w:sz w:val="32"/>
          <w:szCs w:val="32"/>
          <w:rtl/>
        </w:rPr>
        <w:t>اللَّهُمَّ صَلِّ عَلى مُحَم</w:t>
      </w:r>
      <w:r w:rsidRPr="00266906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266906">
        <w:rPr>
          <w:rFonts w:ascii="Amiri" w:hAnsi="Amiri" w:cs="Amiri"/>
          <w:b/>
          <w:bCs/>
          <w:sz w:val="32"/>
          <w:szCs w:val="32"/>
          <w:rtl/>
        </w:rPr>
        <w:t>دٍ وَعَلَى آلِ مُحَم</w:t>
      </w:r>
      <w:r w:rsidRPr="00266906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266906">
        <w:rPr>
          <w:rFonts w:ascii="Amiri" w:hAnsi="Amiri" w:cs="Amiri"/>
          <w:b/>
          <w:bCs/>
          <w:sz w:val="32"/>
          <w:szCs w:val="32"/>
          <w:rtl/>
        </w:rPr>
        <w:t>د، وَبارِكْ عَلى مُحَم</w:t>
      </w:r>
      <w:r w:rsidRPr="00266906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266906">
        <w:rPr>
          <w:rFonts w:ascii="Amiri" w:hAnsi="Amiri" w:cs="Amiri"/>
          <w:b/>
          <w:bCs/>
          <w:sz w:val="32"/>
          <w:szCs w:val="32"/>
          <w:rtl/>
        </w:rPr>
        <w:t>دٍ وَعَلَى آلِ مُحَم</w:t>
      </w:r>
      <w:r w:rsidRPr="00266906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266906">
        <w:rPr>
          <w:rFonts w:ascii="Amiri" w:hAnsi="Amiri" w:cs="Amiri"/>
          <w:b/>
          <w:bCs/>
          <w:sz w:val="32"/>
          <w:szCs w:val="32"/>
          <w:rtl/>
        </w:rPr>
        <w:t>د، كَمَا صَلَّيْتَ وَبَارَكْتَ عَلَى إِبْرَاهِيمَ وَعَلَى آلِ إِبْرَاهِيمَ إِنَّكَ حَمِيدٌ مَجِيدٌ، وارضَ اللَّهُم</w:t>
      </w:r>
      <w:r w:rsidRPr="00266906">
        <w:rPr>
          <w:rFonts w:ascii="Amiri" w:hAnsi="Amiri" w:cs="Amiri" w:hint="cs"/>
          <w:b/>
          <w:bCs/>
          <w:sz w:val="32"/>
          <w:szCs w:val="32"/>
          <w:rtl/>
        </w:rPr>
        <w:t>ّ</w:t>
      </w:r>
      <w:r w:rsidRPr="00266906">
        <w:rPr>
          <w:rFonts w:ascii="Amiri" w:hAnsi="Amiri" w:cs="Amiri"/>
          <w:b/>
          <w:bCs/>
          <w:sz w:val="32"/>
          <w:szCs w:val="32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2375D807" w14:textId="77777777" w:rsidR="00977C7A" w:rsidRPr="00152A31" w:rsidRDefault="00977C7A" w:rsidP="00977C7A">
      <w:pPr>
        <w:spacing w:line="360" w:lineRule="auto"/>
        <w:rPr>
          <w:rFonts w:ascii="Amiri" w:hAnsi="Amiri" w:cs="Amiri"/>
          <w:b/>
          <w:bCs/>
          <w:sz w:val="32"/>
          <w:szCs w:val="32"/>
          <w:rtl/>
        </w:rPr>
      </w:pPr>
      <w:r w:rsidRPr="00152A31">
        <w:rPr>
          <w:rFonts w:ascii="Amiri" w:hAnsi="Amiri" w:cs="Amiri"/>
          <w:b/>
          <w:bCs/>
          <w:sz w:val="32"/>
          <w:szCs w:val="32"/>
          <w:rtl/>
        </w:rPr>
        <w:t>أي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ُّ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ه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َ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ا ال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إِ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خ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ْ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و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َ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ة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ُ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 xml:space="preserve"> 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وَالأَخَوَات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:</w:t>
      </w:r>
    </w:p>
    <w:p w14:paraId="7AED5AEF" w14:textId="77777777" w:rsidR="00977C7A" w:rsidRPr="00152A31" w:rsidRDefault="00977C7A" w:rsidP="00977C7A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152A31">
        <w:rPr>
          <w:rFonts w:ascii="Amiri" w:hAnsi="Amiri" w:cs="Amiri"/>
          <w:b/>
          <w:bCs/>
          <w:sz w:val="32"/>
          <w:szCs w:val="32"/>
          <w:rtl/>
        </w:rPr>
        <w:t>الس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ـلَامُ عَلَيْكُمْ وَرَحْمَةُ الل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 xml:space="preserve">هِ 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 xml:space="preserve">تَعَالَى 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وَبَرَكَاتُهُ؛؛؛</w:t>
      </w:r>
    </w:p>
    <w:p w14:paraId="7EC66D38" w14:textId="77777777" w:rsidR="00B80C46" w:rsidRDefault="00C430D8" w:rsidP="00B80C4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يوم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الغد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الجمعة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الأول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شهر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رجب</w:t>
      </w:r>
      <w:r w:rsidR="005561BD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وترتبط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مناسبة</w:t>
      </w:r>
      <w:r w:rsidR="00B55858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عظيمة</w:t>
      </w:r>
      <w:r w:rsidR="00B55858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ومهمة</w:t>
      </w:r>
      <w:r w:rsidR="00B55858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5561B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تعتبر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محطة</w:t>
      </w:r>
      <w:r w:rsidR="00B55858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وأقدس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وأسمى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وأعظم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المحطات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التاريخية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B5585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انتمائه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="00B55858">
        <w:rPr>
          <w:rFonts w:ascii="Adobe Arabic" w:hAnsi="Adobe Arabic" w:cs="Adobe Arabic" w:hint="cs"/>
          <w:sz w:val="32"/>
          <w:szCs w:val="32"/>
          <w:rtl/>
        </w:rPr>
        <w:t>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ودخوله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B5585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دخول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عدد</w:t>
      </w:r>
      <w:r w:rsidR="00B55858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B55858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</w:t>
      </w:r>
      <w:r w:rsidR="00B55858">
        <w:rPr>
          <w:rFonts w:ascii="Adobe Arabic" w:hAnsi="Adobe Arabic" w:cs="Adobe Arabic" w:hint="cs"/>
          <w:sz w:val="32"/>
          <w:szCs w:val="32"/>
          <w:rtl/>
        </w:rPr>
        <w:t>ّ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="00B55858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B5585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قرأ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5858">
        <w:rPr>
          <w:rFonts w:ascii="Adobe Arabic" w:hAnsi="Adobe Arabic" w:cs="Adobe Arabic" w:hint="cs"/>
          <w:sz w:val="32"/>
          <w:szCs w:val="32"/>
          <w:rtl/>
        </w:rPr>
        <w:t>عليٌّ 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السلام</w:t>
      </w:r>
      <w:r w:rsidR="00B55858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رسالة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5858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 w:rsidR="00B55858">
        <w:rPr>
          <w:rFonts w:ascii="Adobe Arabic" w:hAnsi="Adobe Arabic" w:cs="Adobe Arabic" w:hint="cs"/>
          <w:sz w:val="32"/>
          <w:szCs w:val="32"/>
          <w:rtl/>
        </w:rPr>
        <w:t>وات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 w:rsidR="00B55858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اجتماع</w:t>
      </w:r>
      <w:r w:rsidR="00B55858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B55858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lastRenderedPageBreak/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صن</w:t>
      </w:r>
      <w:r w:rsidR="00B55858">
        <w:rPr>
          <w:rFonts w:ascii="Adobe Arabic" w:hAnsi="Adobe Arabic" w:cs="Adobe Arabic" w:hint="cs"/>
          <w:sz w:val="32"/>
          <w:szCs w:val="32"/>
          <w:rtl/>
        </w:rPr>
        <w:t>ع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اء</w:t>
      </w:r>
      <w:r w:rsidR="00B80C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تدعوهم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B80C46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فأسلموا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طوعا</w:t>
      </w:r>
      <w:r w:rsidR="00B80C46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وانتشروا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وامتد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مناطق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="00B80C46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المبارك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المحطات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التاريخية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B80C4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D58FADA" w14:textId="77777777" w:rsidR="00C26064" w:rsidRDefault="00C430D8" w:rsidP="00C2606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وبهذه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المناسبة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نتوجه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بالتهاني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والتبريكات</w:t>
      </w:r>
      <w:r w:rsidR="00B80C4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؛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محطة</w:t>
      </w:r>
      <w:r w:rsidR="00B80C46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="00B80C46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="00B80C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ونعمة</w:t>
      </w:r>
      <w:r w:rsidR="00C26064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="00C26064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وعظيمة</w:t>
      </w:r>
      <w:r w:rsidR="00C26064">
        <w:rPr>
          <w:rFonts w:ascii="Adobe Arabic" w:hAnsi="Adobe Arabic" w:cs="Adobe Arabic" w:hint="cs"/>
          <w:sz w:val="32"/>
          <w:szCs w:val="32"/>
          <w:rtl/>
        </w:rPr>
        <w:t>ٌ،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وشرف</w:t>
      </w:r>
      <w:r w:rsidR="00C26064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وفضل</w:t>
      </w:r>
      <w:r w:rsidR="00C26064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26064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C26064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وتوفيق</w:t>
      </w:r>
      <w:r w:rsidR="00C26064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إلهي</w:t>
      </w:r>
      <w:r w:rsidR="00C26064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C2606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99C3A42" w14:textId="77777777" w:rsidR="00C26064" w:rsidRDefault="00C430D8" w:rsidP="00C2606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وشعبنا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محطات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كثيرة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الانتماء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2606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للإسلام،</w:t>
      </w:r>
      <w:r w:rsidR="00C26064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بدءا</w:t>
      </w:r>
      <w:r w:rsidR="00C26064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المكية</w:t>
      </w:r>
      <w:r w:rsidR="00C2606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حيث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السابقين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شخصيات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عظيمة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اليمنيين</w:t>
      </w:r>
      <w:r w:rsidR="00C2606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عمار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ياسر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26064">
        <w:rPr>
          <w:rFonts w:ascii="Adobe Arabic" w:hAnsi="Adobe Arabic" w:cs="Adobe Arabic" w:hint="cs"/>
          <w:sz w:val="32"/>
          <w:szCs w:val="32"/>
          <w:rtl/>
        </w:rPr>
        <w:t>"رض</w:t>
      </w:r>
      <w:r w:rsidR="00C26064" w:rsidRPr="00C430D8">
        <w:rPr>
          <w:rFonts w:ascii="Adobe Arabic" w:hAnsi="Adobe Arabic" w:cs="Adobe Arabic" w:hint="eastAsia"/>
          <w:sz w:val="32"/>
          <w:szCs w:val="32"/>
          <w:rtl/>
        </w:rPr>
        <w:t>وان</w:t>
      </w:r>
      <w:r w:rsidR="00C26064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تعالى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C26064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26064" w:rsidRPr="00C430D8">
        <w:rPr>
          <w:rFonts w:ascii="Adobe Arabic" w:hAnsi="Adobe Arabic" w:cs="Adobe Arabic" w:hint="eastAsia"/>
          <w:sz w:val="32"/>
          <w:szCs w:val="32"/>
          <w:rtl/>
        </w:rPr>
        <w:t>والم</w:t>
      </w:r>
      <w:r w:rsidR="00C26064">
        <w:rPr>
          <w:rFonts w:ascii="Adobe Arabic" w:hAnsi="Adobe Arabic" w:cs="Adobe Arabic" w:hint="cs"/>
          <w:sz w:val="32"/>
          <w:szCs w:val="32"/>
          <w:rtl/>
        </w:rPr>
        <w:t>ق</w:t>
      </w:r>
      <w:r w:rsidR="00C26064" w:rsidRPr="00C430D8">
        <w:rPr>
          <w:rFonts w:ascii="Adobe Arabic" w:hAnsi="Adobe Arabic" w:cs="Adobe Arabic" w:hint="eastAsia"/>
          <w:sz w:val="32"/>
          <w:szCs w:val="32"/>
          <w:rtl/>
        </w:rPr>
        <w:t>داد</w:t>
      </w:r>
      <w:r w:rsidR="00C26064">
        <w:rPr>
          <w:rFonts w:ascii="Adobe Arabic" w:hAnsi="Adobe Arabic" w:cs="Adobe Arabic" w:hint="cs"/>
          <w:sz w:val="32"/>
          <w:szCs w:val="32"/>
          <w:rtl/>
        </w:rPr>
        <w:t>،</w:t>
      </w:r>
      <w:r w:rsidR="00C26064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وآخرون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السابقين</w:t>
      </w:r>
      <w:r w:rsidR="00C2606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أسلموا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مبكرا</w:t>
      </w:r>
      <w:r w:rsidR="00C26064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دعوة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الرسول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26064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صلوات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 w:rsidR="00C26064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وتبليغه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للرسالة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الإلهية</w:t>
      </w:r>
      <w:r w:rsidR="00C2606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الأوس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والخزرج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بإسلامهم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وإيوائهم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ونصرتهم</w:t>
      </w:r>
      <w:r w:rsidR="00C2606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انتشر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مراحل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متعددة</w:t>
      </w:r>
      <w:r w:rsidR="00C2606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973F799" w14:textId="77777777" w:rsidR="008E3AFF" w:rsidRDefault="00C430D8" w:rsidP="008E3AF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الاحتفاء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بهذه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الذكرى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المباركة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الشكر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لله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D2AD8" w:rsidRPr="0009679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سبحانه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وتعالى</w:t>
      </w:r>
      <w:r w:rsidR="001D2AD8" w:rsidRPr="00096793">
        <w:rPr>
          <w:rFonts w:ascii="Adobe Arabic" w:hAnsi="Adobe Arabic" w:cs="Adobe Arabic"/>
          <w:b/>
          <w:bCs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التقدير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للنعمة</w:t>
      </w:r>
      <w:r w:rsidR="001D2AD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الاعتراف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D2AD8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1D2AD8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="001D2AD8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عظيمة</w:t>
      </w:r>
      <w:r w:rsidR="001D2AD8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1D2AD8">
        <w:rPr>
          <w:rFonts w:ascii="Adobe Arabic" w:hAnsi="Adobe Arabic" w:cs="Adobe Arabic" w:hint="cs"/>
          <w:sz w:val="32"/>
          <w:szCs w:val="32"/>
          <w:rtl/>
        </w:rPr>
        <w:t>ً؛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D2AD8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سبحانه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وتعالى</w:t>
      </w:r>
      <w:r w:rsidR="001D2AD8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":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D2AD8" w:rsidRPr="00096793">
        <w:rPr>
          <w:rStyle w:val="Char"/>
          <w:rtl/>
        </w:rPr>
        <w:t>{</w:t>
      </w:r>
      <w:r w:rsidR="001D2AD8" w:rsidRPr="00096793">
        <w:rPr>
          <w:rStyle w:val="Char"/>
          <w:rFonts w:hint="eastAsia"/>
          <w:rtl/>
        </w:rPr>
        <w:t>بَلِ</w:t>
      </w:r>
      <w:r w:rsidR="001D2AD8" w:rsidRPr="00096793">
        <w:rPr>
          <w:rStyle w:val="Char"/>
          <w:rtl/>
        </w:rPr>
        <w:t xml:space="preserve"> </w:t>
      </w:r>
      <w:r w:rsidR="001D2AD8" w:rsidRPr="00096793">
        <w:rPr>
          <w:rStyle w:val="Char"/>
          <w:rFonts w:hint="eastAsia"/>
          <w:rtl/>
        </w:rPr>
        <w:t>اللَّهُ</w:t>
      </w:r>
      <w:r w:rsidR="001D2AD8" w:rsidRPr="00096793">
        <w:rPr>
          <w:rStyle w:val="Char"/>
          <w:rtl/>
        </w:rPr>
        <w:t xml:space="preserve"> </w:t>
      </w:r>
      <w:r w:rsidR="001D2AD8" w:rsidRPr="00096793">
        <w:rPr>
          <w:rStyle w:val="Char"/>
          <w:rFonts w:hint="eastAsia"/>
          <w:rtl/>
        </w:rPr>
        <w:t>يَمُنُّ</w:t>
      </w:r>
      <w:r w:rsidR="001D2AD8" w:rsidRPr="00096793">
        <w:rPr>
          <w:rStyle w:val="Char"/>
          <w:rtl/>
        </w:rPr>
        <w:t xml:space="preserve"> </w:t>
      </w:r>
      <w:r w:rsidR="001D2AD8" w:rsidRPr="00096793">
        <w:rPr>
          <w:rStyle w:val="Char"/>
          <w:rFonts w:hint="eastAsia"/>
          <w:rtl/>
        </w:rPr>
        <w:t>عَلَيْكُمْ</w:t>
      </w:r>
      <w:r w:rsidR="001D2AD8" w:rsidRPr="00096793">
        <w:rPr>
          <w:rStyle w:val="Char"/>
          <w:rtl/>
        </w:rPr>
        <w:t xml:space="preserve"> </w:t>
      </w:r>
      <w:r w:rsidR="001D2AD8" w:rsidRPr="00096793">
        <w:rPr>
          <w:rStyle w:val="Char"/>
          <w:rFonts w:hint="eastAsia"/>
          <w:rtl/>
        </w:rPr>
        <w:t>أَنْ</w:t>
      </w:r>
      <w:r w:rsidR="001D2AD8" w:rsidRPr="00096793">
        <w:rPr>
          <w:rStyle w:val="Char"/>
          <w:rtl/>
        </w:rPr>
        <w:t xml:space="preserve"> </w:t>
      </w:r>
      <w:r w:rsidR="001D2AD8" w:rsidRPr="00096793">
        <w:rPr>
          <w:rStyle w:val="Char"/>
          <w:rFonts w:hint="eastAsia"/>
          <w:rtl/>
        </w:rPr>
        <w:t>هَدَاكُمْ</w:t>
      </w:r>
      <w:r w:rsidR="001D2AD8" w:rsidRPr="00096793">
        <w:rPr>
          <w:rStyle w:val="Char"/>
          <w:rtl/>
        </w:rPr>
        <w:t xml:space="preserve"> </w:t>
      </w:r>
      <w:r w:rsidR="001D2AD8" w:rsidRPr="00096793">
        <w:rPr>
          <w:rStyle w:val="Char"/>
          <w:rFonts w:hint="eastAsia"/>
          <w:rtl/>
        </w:rPr>
        <w:t>لِلْإِيمَانِ</w:t>
      </w:r>
      <w:r w:rsidR="001D2AD8" w:rsidRPr="00096793">
        <w:rPr>
          <w:rStyle w:val="Char"/>
          <w:rtl/>
        </w:rPr>
        <w:t>}</w:t>
      </w:r>
      <w:r w:rsidR="001D2AD8" w:rsidRPr="00096793">
        <w:rPr>
          <w:rStyle w:val="Char0"/>
          <w:rtl/>
        </w:rPr>
        <w:t>[</w:t>
      </w:r>
      <w:r w:rsidR="001D2AD8" w:rsidRPr="00096793">
        <w:rPr>
          <w:rStyle w:val="Char0"/>
          <w:rFonts w:hint="eastAsia"/>
          <w:rtl/>
        </w:rPr>
        <w:t>الحجرات</w:t>
      </w:r>
      <w:r w:rsidR="001D2AD8" w:rsidRPr="00096793">
        <w:rPr>
          <w:rStyle w:val="Char0"/>
          <w:rtl/>
        </w:rPr>
        <w:t xml:space="preserve">: </w:t>
      </w:r>
      <w:r w:rsidR="001D2AD8" w:rsidRPr="00096793">
        <w:rPr>
          <w:rStyle w:val="Char0"/>
          <w:rFonts w:hint="eastAsia"/>
          <w:rtl/>
        </w:rPr>
        <w:t>من</w:t>
      </w:r>
      <w:r w:rsidR="001D2AD8" w:rsidRPr="00096793">
        <w:rPr>
          <w:rStyle w:val="Char0"/>
          <w:rtl/>
        </w:rPr>
        <w:t xml:space="preserve"> </w:t>
      </w:r>
      <w:r w:rsidR="001D2AD8" w:rsidRPr="00096793">
        <w:rPr>
          <w:rStyle w:val="Char0"/>
          <w:rFonts w:hint="eastAsia"/>
          <w:rtl/>
        </w:rPr>
        <w:t>الآية</w:t>
      </w:r>
      <w:r w:rsidR="001D2AD8" w:rsidRPr="00096793">
        <w:rPr>
          <w:rStyle w:val="Char0"/>
          <w:rtl/>
        </w:rPr>
        <w:t>17]</w:t>
      </w:r>
      <w:r w:rsidR="001D2AD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D2AD8">
        <w:rPr>
          <w:rFonts w:ascii="Adobe Arabic" w:hAnsi="Adobe Arabic" w:cs="Adobe Arabic" w:hint="cs"/>
          <w:sz w:val="32"/>
          <w:szCs w:val="32"/>
          <w:rtl/>
        </w:rPr>
        <w:t>هي</w:t>
      </w:r>
      <w:r w:rsidR="001D2A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أعظم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النعم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الإطلاق</w:t>
      </w:r>
      <w:r w:rsidR="001D2AD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ويقول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E3AFF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سبحانه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وتعالى</w:t>
      </w:r>
      <w:r w:rsidR="008E3AFF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":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3AFF" w:rsidRPr="00096793">
        <w:rPr>
          <w:rStyle w:val="Char"/>
          <w:rtl/>
        </w:rPr>
        <w:t>{</w:t>
      </w:r>
      <w:r w:rsidR="008E3AFF" w:rsidRPr="00096793">
        <w:rPr>
          <w:rStyle w:val="Char"/>
          <w:rFonts w:hint="eastAsia"/>
          <w:rtl/>
        </w:rPr>
        <w:t>قُلْ</w:t>
      </w:r>
      <w:r w:rsidR="008E3AFF" w:rsidRPr="00096793">
        <w:rPr>
          <w:rStyle w:val="Char"/>
          <w:rtl/>
        </w:rPr>
        <w:t xml:space="preserve"> </w:t>
      </w:r>
      <w:r w:rsidR="008E3AFF" w:rsidRPr="00096793">
        <w:rPr>
          <w:rStyle w:val="Char"/>
          <w:rFonts w:hint="eastAsia"/>
          <w:rtl/>
        </w:rPr>
        <w:t>بِفَضْلِ</w:t>
      </w:r>
      <w:r w:rsidR="008E3AFF" w:rsidRPr="00096793">
        <w:rPr>
          <w:rStyle w:val="Char"/>
          <w:rtl/>
        </w:rPr>
        <w:t xml:space="preserve"> </w:t>
      </w:r>
      <w:r w:rsidR="008E3AFF" w:rsidRPr="00096793">
        <w:rPr>
          <w:rStyle w:val="Char"/>
          <w:rFonts w:hint="eastAsia"/>
          <w:rtl/>
        </w:rPr>
        <w:t>اللَّهِ</w:t>
      </w:r>
      <w:r w:rsidR="008E3AFF" w:rsidRPr="00096793">
        <w:rPr>
          <w:rStyle w:val="Char"/>
          <w:rtl/>
        </w:rPr>
        <w:t xml:space="preserve"> </w:t>
      </w:r>
      <w:r w:rsidR="008E3AFF" w:rsidRPr="00096793">
        <w:rPr>
          <w:rStyle w:val="Char"/>
          <w:rFonts w:hint="eastAsia"/>
          <w:rtl/>
        </w:rPr>
        <w:t>وَبِرَحْمَتِهِ</w:t>
      </w:r>
      <w:r w:rsidR="008E3AFF" w:rsidRPr="00096793">
        <w:rPr>
          <w:rStyle w:val="Char"/>
          <w:rtl/>
        </w:rPr>
        <w:t xml:space="preserve"> </w:t>
      </w:r>
      <w:r w:rsidR="008E3AFF" w:rsidRPr="00096793">
        <w:rPr>
          <w:rStyle w:val="Char"/>
          <w:rFonts w:hint="eastAsia"/>
          <w:rtl/>
        </w:rPr>
        <w:t>فَبِذَلِكَ</w:t>
      </w:r>
      <w:r w:rsidR="008E3AFF" w:rsidRPr="00096793">
        <w:rPr>
          <w:rStyle w:val="Char"/>
          <w:rtl/>
        </w:rPr>
        <w:t xml:space="preserve"> </w:t>
      </w:r>
      <w:r w:rsidR="008E3AFF" w:rsidRPr="00096793">
        <w:rPr>
          <w:rStyle w:val="Char"/>
          <w:rFonts w:hint="eastAsia"/>
          <w:rtl/>
        </w:rPr>
        <w:t>فَلْيَفْرَحُوا</w:t>
      </w:r>
      <w:r w:rsidR="008E3AFF" w:rsidRPr="00096793">
        <w:rPr>
          <w:rStyle w:val="Char"/>
          <w:rtl/>
        </w:rPr>
        <w:t xml:space="preserve"> </w:t>
      </w:r>
      <w:r w:rsidR="008E3AFF" w:rsidRPr="00096793">
        <w:rPr>
          <w:rStyle w:val="Char"/>
          <w:rFonts w:hint="eastAsia"/>
          <w:rtl/>
        </w:rPr>
        <w:t>هُوَ</w:t>
      </w:r>
      <w:r w:rsidR="008E3AFF" w:rsidRPr="00096793">
        <w:rPr>
          <w:rStyle w:val="Char"/>
          <w:rtl/>
        </w:rPr>
        <w:t xml:space="preserve"> </w:t>
      </w:r>
      <w:r w:rsidR="008E3AFF" w:rsidRPr="00096793">
        <w:rPr>
          <w:rStyle w:val="Char"/>
          <w:rFonts w:hint="eastAsia"/>
          <w:rtl/>
        </w:rPr>
        <w:t>خَيْرٌ</w:t>
      </w:r>
      <w:r w:rsidR="008E3AFF" w:rsidRPr="00096793">
        <w:rPr>
          <w:rStyle w:val="Char"/>
          <w:rtl/>
        </w:rPr>
        <w:t xml:space="preserve"> </w:t>
      </w:r>
      <w:r w:rsidR="008E3AFF" w:rsidRPr="00096793">
        <w:rPr>
          <w:rStyle w:val="Char"/>
          <w:rFonts w:hint="eastAsia"/>
          <w:rtl/>
        </w:rPr>
        <w:t>مِمَّا</w:t>
      </w:r>
      <w:r w:rsidR="008E3AFF" w:rsidRPr="00096793">
        <w:rPr>
          <w:rStyle w:val="Char"/>
          <w:rtl/>
        </w:rPr>
        <w:t xml:space="preserve"> </w:t>
      </w:r>
      <w:r w:rsidR="008E3AFF" w:rsidRPr="00096793">
        <w:rPr>
          <w:rStyle w:val="Char"/>
          <w:rFonts w:hint="eastAsia"/>
          <w:rtl/>
        </w:rPr>
        <w:t>يَجْمَعُونَ</w:t>
      </w:r>
      <w:r w:rsidR="008E3AFF" w:rsidRPr="00096793">
        <w:rPr>
          <w:rStyle w:val="Char"/>
          <w:rtl/>
        </w:rPr>
        <w:t>}</w:t>
      </w:r>
      <w:r w:rsidR="008E3AFF" w:rsidRPr="00096793">
        <w:rPr>
          <w:rStyle w:val="Char0"/>
          <w:rtl/>
        </w:rPr>
        <w:t>[</w:t>
      </w:r>
      <w:r w:rsidR="008E3AFF" w:rsidRPr="00096793">
        <w:rPr>
          <w:rStyle w:val="Char0"/>
          <w:rFonts w:hint="eastAsia"/>
          <w:rtl/>
        </w:rPr>
        <w:t>يونس</w:t>
      </w:r>
      <w:r w:rsidR="008E3AFF" w:rsidRPr="00096793">
        <w:rPr>
          <w:rStyle w:val="Char0"/>
          <w:rtl/>
        </w:rPr>
        <w:t xml:space="preserve">: </w:t>
      </w:r>
      <w:r w:rsidR="008E3AFF" w:rsidRPr="00096793">
        <w:rPr>
          <w:rStyle w:val="Char0"/>
          <w:rFonts w:hint="eastAsia"/>
          <w:rtl/>
        </w:rPr>
        <w:t>الآية</w:t>
      </w:r>
      <w:r w:rsidR="008E3AFF" w:rsidRPr="00096793">
        <w:rPr>
          <w:rStyle w:val="Char0"/>
          <w:rtl/>
        </w:rPr>
        <w:t>58]</w:t>
      </w:r>
      <w:r w:rsidR="008E3AF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تفوق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نعم</w:t>
      </w:r>
      <w:r w:rsidR="008E3AFF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مادية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="008E3AF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جمعه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الأموال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والنفائس</w:t>
      </w:r>
      <w:r w:rsidR="008E3AF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يحبه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متاع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="008E3AF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شيئا</w:t>
      </w:r>
      <w:r w:rsidR="008E3AFF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مقابل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النعمة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="008E3AF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والنعمة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="008E3AF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يترتب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الفوز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الآخرة</w:t>
      </w:r>
      <w:r w:rsidR="008E3AF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والشرف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3AFF" w:rsidRPr="00C430D8">
        <w:rPr>
          <w:rFonts w:ascii="Adobe Arabic" w:hAnsi="Adobe Arabic" w:cs="Adobe Arabic" w:hint="eastAsia"/>
          <w:sz w:val="32"/>
          <w:szCs w:val="32"/>
          <w:rtl/>
        </w:rPr>
        <w:t>وال</w:t>
      </w:r>
      <w:r w:rsidR="008E3AFF">
        <w:rPr>
          <w:rFonts w:ascii="Adobe Arabic" w:hAnsi="Adobe Arabic" w:cs="Adobe Arabic" w:hint="cs"/>
          <w:sz w:val="32"/>
          <w:szCs w:val="32"/>
          <w:rtl/>
        </w:rPr>
        <w:t>ع</w:t>
      </w:r>
      <w:r w:rsidR="008E3AFF" w:rsidRPr="00C430D8">
        <w:rPr>
          <w:rFonts w:ascii="Adobe Arabic" w:hAnsi="Adobe Arabic" w:cs="Adobe Arabic" w:hint="eastAsia"/>
          <w:sz w:val="32"/>
          <w:szCs w:val="32"/>
          <w:rtl/>
        </w:rPr>
        <w:t>زة</w:t>
      </w:r>
      <w:r w:rsidR="008E3AFF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والخير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="008E3AFF">
        <w:rPr>
          <w:rFonts w:ascii="Adobe Arabic" w:hAnsi="Adobe Arabic" w:cs="Adobe Arabic" w:hint="cs"/>
          <w:sz w:val="32"/>
          <w:szCs w:val="32"/>
          <w:rtl/>
        </w:rPr>
        <w:t>.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="008E3AFF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جوانب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الاحتفاء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النعمة</w:t>
      </w:r>
      <w:r w:rsidR="008E3AFF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تعبير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الشكر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3AFF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8E3AFF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الحديث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النعمة</w:t>
      </w:r>
      <w:r w:rsidR="008E3AF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الأذكار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8E3AFF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8E3AFF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8E3AFF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الحمد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لله</w:t>
      </w:r>
      <w:r w:rsidR="008E3AF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الشكر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لله</w:t>
      </w:r>
      <w:r w:rsidR="008E3AF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التنجيد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3AFF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8E3AFF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الاعتراف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النعمة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="008E3AF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0EEB213" w14:textId="77777777" w:rsidR="007F1998" w:rsidRDefault="00C430D8" w:rsidP="007F199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كذلك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الجوانب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المهمة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المتعلقة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بهذه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المناسبة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="00AA7E4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الاعتزاز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بصفحة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A7E4E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أنص</w:t>
      </w:r>
      <w:r w:rsidR="00AA7E4E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="00AA7E4E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صفحات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التاريخ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لشعبنا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="007F199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صفحة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</w:t>
      </w:r>
      <w:r w:rsidR="007F1998">
        <w:rPr>
          <w:rFonts w:ascii="Adobe Arabic" w:hAnsi="Adobe Arabic" w:cs="Adobe Arabic" w:hint="cs"/>
          <w:sz w:val="32"/>
          <w:szCs w:val="32"/>
          <w:rtl/>
        </w:rPr>
        <w:t>ّ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="007F1998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دور</w:t>
      </w:r>
      <w:r w:rsidR="007F1998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="007F1998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وتحول</w:t>
      </w:r>
      <w:r w:rsidR="007F1998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7F1998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ومهم</w:t>
      </w:r>
      <w:r w:rsidR="007F1998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7F1998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تاريخ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نحو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الاتجاه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ونحو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الاتجاه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F1998">
        <w:rPr>
          <w:rFonts w:ascii="Adobe Arabic" w:hAnsi="Adobe Arabic" w:cs="Adobe Arabic" w:hint="cs"/>
          <w:sz w:val="32"/>
          <w:szCs w:val="32"/>
          <w:rtl/>
        </w:rPr>
        <w:t>ب</w:t>
      </w:r>
      <w:r w:rsidR="007F1998"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="007F199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يعنيه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قدسية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عظمة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فالاعتزاز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F1998">
        <w:rPr>
          <w:rFonts w:ascii="Adobe Arabic" w:hAnsi="Adobe Arabic" w:cs="Adobe Arabic" w:hint="cs"/>
          <w:sz w:val="32"/>
          <w:szCs w:val="32"/>
          <w:rtl/>
        </w:rPr>
        <w:t>ب</w:t>
      </w:r>
      <w:r w:rsidR="007F1998"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7F199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المشرف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الصفحة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F1998" w:rsidRPr="00C430D8">
        <w:rPr>
          <w:rFonts w:ascii="Adobe Arabic" w:hAnsi="Adobe Arabic" w:cs="Adobe Arabic" w:hint="eastAsia"/>
          <w:sz w:val="32"/>
          <w:szCs w:val="32"/>
          <w:rtl/>
        </w:rPr>
        <w:t>أنص</w:t>
      </w:r>
      <w:r w:rsidR="007F1998">
        <w:rPr>
          <w:rFonts w:ascii="Adobe Arabic" w:hAnsi="Adobe Arabic" w:cs="Adobe Arabic" w:hint="cs"/>
          <w:sz w:val="32"/>
          <w:szCs w:val="32"/>
          <w:rtl/>
        </w:rPr>
        <w:t>ع</w:t>
      </w:r>
      <w:r w:rsidR="007F199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صفحات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7F1998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للأمم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والشعوب</w:t>
      </w:r>
      <w:r w:rsidR="007F199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03268BC" w14:textId="77777777" w:rsidR="005A1DA8" w:rsidRDefault="00C430D8" w:rsidP="005A1DA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كذلك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أهم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يتعلق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بهذه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المناسبة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7F1998" w:rsidRPr="007F199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ترسيخ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وتعزيز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الهوية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والانتماء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لشعبنا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="007F199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؛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="007F199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يحتاج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أنشطة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تثقيفية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أنشطة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تربوية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اهتمام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العملي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والمسألة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معروفة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واقعنا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جميعا</w:t>
      </w:r>
      <w:r w:rsidR="007F1998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بحاجة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اهتمام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تربوي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وتثقيفي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وتوعوي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والتزام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عملي</w:t>
      </w:r>
      <w:r w:rsidR="007F1998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للارتقاء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لتربية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الناشئ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وحمايته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F1998" w:rsidRPr="00C430D8">
        <w:rPr>
          <w:rFonts w:ascii="Adobe Arabic" w:hAnsi="Adobe Arabic" w:cs="Adobe Arabic" w:hint="eastAsia"/>
          <w:sz w:val="32"/>
          <w:szCs w:val="32"/>
          <w:rtl/>
        </w:rPr>
        <w:t>وال</w:t>
      </w:r>
      <w:r w:rsidR="007F1998">
        <w:rPr>
          <w:rFonts w:ascii="Adobe Arabic" w:hAnsi="Adobe Arabic" w:cs="Adobe Arabic" w:hint="cs"/>
          <w:sz w:val="32"/>
          <w:szCs w:val="32"/>
          <w:rtl/>
        </w:rPr>
        <w:t>ح</w:t>
      </w:r>
      <w:r w:rsidR="007F1998">
        <w:rPr>
          <w:rFonts w:ascii="Adobe Arabic" w:hAnsi="Adobe Arabic" w:cs="Adobe Arabic" w:hint="eastAsia"/>
          <w:sz w:val="32"/>
          <w:szCs w:val="32"/>
          <w:rtl/>
        </w:rPr>
        <w:t>فا</w:t>
      </w:r>
      <w:r w:rsidR="007F1998">
        <w:rPr>
          <w:rFonts w:ascii="Adobe Arabic" w:hAnsi="Adobe Arabic" w:cs="Adobe Arabic" w:hint="cs"/>
          <w:sz w:val="32"/>
          <w:szCs w:val="32"/>
          <w:rtl/>
        </w:rPr>
        <w:t>ظ</w:t>
      </w:r>
      <w:r w:rsidR="007F199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يستهدفه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انتمائه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المنحرفين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والمحرفين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F1998" w:rsidRPr="00C430D8">
        <w:rPr>
          <w:rFonts w:ascii="Adobe Arabic" w:hAnsi="Adobe Arabic" w:cs="Adobe Arabic" w:hint="eastAsia"/>
          <w:sz w:val="32"/>
          <w:szCs w:val="32"/>
          <w:rtl/>
        </w:rPr>
        <w:t>النا</w:t>
      </w:r>
      <w:r w:rsidR="007F1998">
        <w:rPr>
          <w:rFonts w:ascii="Adobe Arabic" w:hAnsi="Adobe Arabic" w:cs="Adobe Arabic" w:hint="cs"/>
          <w:sz w:val="32"/>
          <w:szCs w:val="32"/>
          <w:rtl/>
        </w:rPr>
        <w:t>ع</w:t>
      </w:r>
      <w:r w:rsidR="007F1998" w:rsidRPr="00C430D8">
        <w:rPr>
          <w:rFonts w:ascii="Adobe Arabic" w:hAnsi="Adobe Arabic" w:cs="Adobe Arabic" w:hint="eastAsia"/>
          <w:sz w:val="32"/>
          <w:szCs w:val="32"/>
          <w:rtl/>
        </w:rPr>
        <w:t>مة</w:t>
      </w:r>
      <w:r w:rsidR="007F199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الشرسة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7F1998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تستهدف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الأقطار</w:t>
      </w:r>
      <w:r w:rsidR="007F1998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تستهدفه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وعيه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ثقافته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فكره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أخلاقه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قيمه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توجهاته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مواقفه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F1998" w:rsidRPr="00C430D8">
        <w:rPr>
          <w:rFonts w:ascii="Adobe Arabic" w:hAnsi="Adobe Arabic" w:cs="Adobe Arabic" w:hint="eastAsia"/>
          <w:sz w:val="32"/>
          <w:szCs w:val="32"/>
          <w:rtl/>
        </w:rPr>
        <w:t>ش</w:t>
      </w:r>
      <w:r w:rsidR="007F1998">
        <w:rPr>
          <w:rFonts w:ascii="Adobe Arabic" w:hAnsi="Adobe Arabic" w:cs="Adobe Arabic" w:hint="cs"/>
          <w:sz w:val="32"/>
          <w:szCs w:val="32"/>
          <w:rtl/>
        </w:rPr>
        <w:t>ؤ</w:t>
      </w:r>
      <w:r w:rsidR="007F1998" w:rsidRPr="00C430D8">
        <w:rPr>
          <w:rFonts w:ascii="Adobe Arabic" w:hAnsi="Adobe Arabic" w:cs="Adobe Arabic" w:hint="eastAsia"/>
          <w:sz w:val="32"/>
          <w:szCs w:val="32"/>
          <w:rtl/>
        </w:rPr>
        <w:t>ون</w:t>
      </w:r>
      <w:r w:rsidR="007F199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حياته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زيه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عاداته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lastRenderedPageBreak/>
        <w:t>وتقاليده</w:t>
      </w:r>
      <w:r w:rsidR="007F199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استهداف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شامل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1DA8" w:rsidRPr="00C430D8">
        <w:rPr>
          <w:rFonts w:ascii="Adobe Arabic" w:hAnsi="Adobe Arabic" w:cs="Adobe Arabic" w:hint="eastAsia"/>
          <w:sz w:val="32"/>
          <w:szCs w:val="32"/>
          <w:rtl/>
        </w:rPr>
        <w:t>مسبو</w:t>
      </w:r>
      <w:r w:rsidR="005A1DA8">
        <w:rPr>
          <w:rFonts w:ascii="Adobe Arabic" w:hAnsi="Adobe Arabic" w:cs="Adobe Arabic" w:hint="cs"/>
          <w:sz w:val="32"/>
          <w:szCs w:val="32"/>
          <w:rtl/>
        </w:rPr>
        <w:t>ق،</w:t>
      </w:r>
      <w:r w:rsidR="005A1DA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وبوسائل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يسبق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مثيل</w:t>
      </w:r>
      <w:r w:rsidR="005A1DA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فمما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يتعلق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المناسبة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امتداد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شهر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رجب</w:t>
      </w:r>
      <w:r w:rsidR="005A1DA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الأنشطة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التربوية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والتثقيفية</w:t>
      </w:r>
      <w:r w:rsidR="005A1DA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5A1DA8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ملاحظة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الجانب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5A1DA8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78E8A213" w14:textId="77777777" w:rsidR="00C863C6" w:rsidRDefault="005A1DA8" w:rsidP="00C863C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cs"/>
          <w:b/>
          <w:bCs/>
          <w:sz w:val="32"/>
          <w:szCs w:val="32"/>
          <w:rtl/>
        </w:rPr>
        <w:t>عند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نتحدث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المناسبة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المباركة</w:t>
      </w:r>
      <w:r w:rsidRPr="0009679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تشدنا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المهمة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انتماء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للإسلام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فمن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المهم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نستوعب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المميزات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لانتماء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>
        <w:rPr>
          <w:rFonts w:ascii="Adobe Arabic" w:hAnsi="Adobe Arabic" w:cs="Adobe Arabic" w:hint="cs"/>
          <w:sz w:val="32"/>
          <w:szCs w:val="32"/>
          <w:rtl/>
        </w:rPr>
        <w:t>وات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الحديث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المشهور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بين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>((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ْ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ان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ُ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يَمَانٍ،</w:t>
      </w:r>
      <w:r w:rsidR="00EF33DB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الح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ْ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ة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ُ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اني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ة</w:t>
      </w:r>
      <w:r w:rsidR="00EF33DB" w:rsidRPr="00096793">
        <w:rPr>
          <w:rFonts w:ascii="Adobe Arabic" w:hAnsi="Adobe Arabic" w:cs="Adobe Arabic"/>
          <w:b/>
          <w:bCs/>
          <w:sz w:val="32"/>
          <w:szCs w:val="32"/>
          <w:rtl/>
        </w:rPr>
        <w:t>))</w:t>
      </w:r>
      <w:r w:rsidR="00EF33D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تعبير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ومهم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EF33DB">
        <w:rPr>
          <w:rFonts w:ascii="Adobe Arabic" w:hAnsi="Adobe Arabic" w:cs="Adobe Arabic" w:hint="cs"/>
          <w:sz w:val="32"/>
          <w:szCs w:val="32"/>
          <w:rtl/>
        </w:rPr>
        <w:t>ً: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F33DB">
        <w:rPr>
          <w:rFonts w:ascii="Adobe Arabic" w:hAnsi="Adobe Arabic" w:cs="Adobe Arabic" w:hint="cs"/>
          <w:sz w:val="32"/>
          <w:szCs w:val="32"/>
          <w:rtl/>
        </w:rPr>
        <w:t>(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="00EF33DB">
        <w:rPr>
          <w:rFonts w:ascii="Adobe Arabic" w:hAnsi="Adobe Arabic" w:cs="Adobe Arabic" w:hint="cs"/>
          <w:sz w:val="32"/>
          <w:szCs w:val="32"/>
          <w:rtl/>
        </w:rPr>
        <w:t xml:space="preserve"> يمان)،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يدل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EF33DB">
        <w:rPr>
          <w:rFonts w:ascii="Adobe Arabic" w:hAnsi="Adobe Arabic" w:cs="Adobe Arabic" w:hint="cs"/>
          <w:sz w:val="32"/>
          <w:szCs w:val="32"/>
          <w:rtl/>
        </w:rPr>
        <w:t>ِ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ظ</w:t>
      </w:r>
      <w:r w:rsidR="00EF33DB">
        <w:rPr>
          <w:rFonts w:ascii="Adobe Arabic" w:hAnsi="Adobe Arabic" w:cs="Adobe Arabic" w:hint="cs"/>
          <w:sz w:val="32"/>
          <w:szCs w:val="32"/>
          <w:rtl/>
        </w:rPr>
        <w:t>َ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ت</w:t>
      </w:r>
      <w:r w:rsidR="00EF33DB">
        <w:rPr>
          <w:rFonts w:ascii="Adobe Arabic" w:hAnsi="Adobe Arabic" w:cs="Adobe Arabic" w:hint="cs"/>
          <w:sz w:val="32"/>
          <w:szCs w:val="32"/>
          <w:rtl/>
        </w:rPr>
        <w:t>َ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ج</w:t>
      </w:r>
      <w:r w:rsidR="00EF33DB">
        <w:rPr>
          <w:rFonts w:ascii="Adobe Arabic" w:hAnsi="Adobe Arabic" w:cs="Adobe Arabic" w:hint="cs"/>
          <w:sz w:val="32"/>
          <w:szCs w:val="32"/>
          <w:rtl/>
        </w:rPr>
        <w:t>َ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ذ</w:t>
      </w:r>
      <w:r w:rsidR="00EF33DB">
        <w:rPr>
          <w:rFonts w:ascii="Adobe Arabic" w:hAnsi="Adobe Arabic" w:cs="Adobe Arabic" w:hint="cs"/>
          <w:sz w:val="32"/>
          <w:szCs w:val="32"/>
          <w:rtl/>
        </w:rPr>
        <w:t>ُّ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الانتماء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="00EF33D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وأصالته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="00EF33D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ورسوخه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="00C863C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9EB26F" w14:textId="77777777" w:rsidR="00EF33DB" w:rsidRPr="00096793" w:rsidRDefault="00C430D8" w:rsidP="00C863C6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وهناك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مميزات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مهمة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لهذا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الانتماء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نتحدث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="00EF33D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منها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باختصار</w:t>
      </w:r>
      <w:r w:rsidR="00EF33DB" w:rsidRPr="00096793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563005CB" w14:textId="77777777" w:rsidR="00D40AC2" w:rsidRDefault="00C430D8" w:rsidP="00A2484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بدايتها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C863C6" w:rsidRPr="00096793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الإقبال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الطوعي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برغبة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="00C863C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وانسجام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</w:t>
      </w:r>
      <w:r w:rsidR="00C863C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القبائل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المناطق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دخلوا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حروب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63C6">
        <w:rPr>
          <w:rFonts w:ascii="Adobe Arabic" w:hAnsi="Adobe Arabic" w:cs="Adobe Arabic" w:hint="cs"/>
          <w:sz w:val="32"/>
          <w:szCs w:val="32"/>
          <w:rtl/>
        </w:rPr>
        <w:t>"</w:t>
      </w:r>
      <w:r w:rsidR="00C863C6"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 w:rsidR="00C863C6">
        <w:rPr>
          <w:rFonts w:ascii="Adobe Arabic" w:hAnsi="Adobe Arabic" w:cs="Adobe Arabic" w:hint="cs"/>
          <w:sz w:val="32"/>
          <w:szCs w:val="32"/>
          <w:rtl/>
        </w:rPr>
        <w:t>وات</w:t>
      </w:r>
      <w:r w:rsidR="00C863C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 w:rsidR="00C863C6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وضد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الرسول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63C6">
        <w:rPr>
          <w:rFonts w:ascii="Adobe Arabic" w:hAnsi="Adobe Arabic" w:cs="Adobe Arabic" w:hint="cs"/>
          <w:sz w:val="32"/>
          <w:szCs w:val="32"/>
          <w:rtl/>
        </w:rPr>
        <w:t>"</w:t>
      </w:r>
      <w:r w:rsidR="00C863C6"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 w:rsidR="00C863C6">
        <w:rPr>
          <w:rFonts w:ascii="Adobe Arabic" w:hAnsi="Adobe Arabic" w:cs="Adobe Arabic" w:hint="cs"/>
          <w:sz w:val="32"/>
          <w:szCs w:val="32"/>
          <w:rtl/>
        </w:rPr>
        <w:t>وات</w:t>
      </w:r>
      <w:r w:rsidR="00C863C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 w:rsidR="00C863C6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الرسالة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الإلهية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موقفا</w:t>
      </w:r>
      <w:r w:rsidR="00C863C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سلبيا</w:t>
      </w:r>
      <w:r w:rsidR="00C863C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وعدائيا</w:t>
      </w:r>
      <w:r w:rsidR="00C863C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C863C6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قريش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ومجتمع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مكة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اتجه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أكثرهم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الكفر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التكذيب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الدعائية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محاولة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اغتيال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الرسول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63C6">
        <w:rPr>
          <w:rFonts w:ascii="Adobe Arabic" w:hAnsi="Adobe Arabic" w:cs="Adobe Arabic" w:hint="cs"/>
          <w:sz w:val="32"/>
          <w:szCs w:val="32"/>
          <w:rtl/>
        </w:rPr>
        <w:t>"</w:t>
      </w:r>
      <w:r w:rsidR="00C863C6"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 w:rsidR="00C863C6">
        <w:rPr>
          <w:rFonts w:ascii="Adobe Arabic" w:hAnsi="Adobe Arabic" w:cs="Adobe Arabic" w:hint="cs"/>
          <w:sz w:val="32"/>
          <w:szCs w:val="32"/>
          <w:rtl/>
        </w:rPr>
        <w:t>وات</w:t>
      </w:r>
      <w:r w:rsidR="00C863C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 w:rsidR="00C863C6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63C6">
        <w:rPr>
          <w:rFonts w:ascii="Adobe Arabic" w:hAnsi="Adobe Arabic" w:cs="Adobe Arabic" w:hint="cs"/>
          <w:sz w:val="32"/>
          <w:szCs w:val="32"/>
          <w:rtl/>
        </w:rPr>
        <w:t xml:space="preserve">ثلاثة عشر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عاما</w:t>
      </w:r>
      <w:r w:rsidR="00C863C6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هجرة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النبي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63C6">
        <w:rPr>
          <w:rFonts w:ascii="Adobe Arabic" w:hAnsi="Adobe Arabic" w:cs="Adobe Arabic" w:hint="cs"/>
          <w:sz w:val="32"/>
          <w:szCs w:val="32"/>
          <w:rtl/>
        </w:rPr>
        <w:t>"</w:t>
      </w:r>
      <w:r w:rsidR="00C863C6"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 w:rsidR="00C863C6">
        <w:rPr>
          <w:rFonts w:ascii="Adobe Arabic" w:hAnsi="Adobe Arabic" w:cs="Adobe Arabic" w:hint="cs"/>
          <w:sz w:val="32"/>
          <w:szCs w:val="32"/>
          <w:rtl/>
        </w:rPr>
        <w:t>وات</w:t>
      </w:r>
      <w:r w:rsidR="00C863C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 w:rsidR="00C863C6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63C6">
        <w:rPr>
          <w:rFonts w:ascii="Adobe Arabic" w:hAnsi="Adobe Arabic" w:cs="Adobe Arabic" w:hint="cs"/>
          <w:sz w:val="32"/>
          <w:szCs w:val="32"/>
          <w:rtl/>
        </w:rPr>
        <w:t xml:space="preserve">إلى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المدينة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دخلوا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حروب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شرسة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63C6"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="00C863C6">
        <w:rPr>
          <w:rFonts w:ascii="Adobe Arabic" w:hAnsi="Adobe Arabic" w:cs="Adobe Arabic" w:hint="cs"/>
          <w:sz w:val="32"/>
          <w:szCs w:val="32"/>
          <w:rtl/>
        </w:rPr>
        <w:t>ه،</w:t>
      </w:r>
      <w:r w:rsidR="00C863C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ومناوشات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حربية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معارك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وأحداث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بدايتها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غزوة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وتخللت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الغزوات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المتكررة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فتح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مكة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مناوشات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وحرب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دعائية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شرسة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C863C6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وحرب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اقتصادية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قبائل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C863C6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مشابه</w:t>
      </w:r>
      <w:r w:rsidR="00C863C6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عدائي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محارب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سلبي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D40AC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B5B22CD" w14:textId="77777777" w:rsidR="008E3E4E" w:rsidRDefault="00C430D8" w:rsidP="00A2484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بينما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للشعب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اليمني</w:t>
      </w:r>
      <w:r w:rsidR="00C863C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سواء</w:t>
      </w:r>
      <w:r w:rsidR="00C863C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السابقون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المكية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الأوس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والخزرج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أقبلوا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طوعا</w:t>
      </w:r>
      <w:r w:rsidR="00C863C6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وآووا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ونصروا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دخلوا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برغبة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وانسجام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C863C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المناطق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اليمنية</w:t>
      </w:r>
      <w:r w:rsidR="00A248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24846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السلام</w:t>
      </w:r>
      <w:r w:rsidR="00A24846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24846" w:rsidRPr="00C430D8">
        <w:rPr>
          <w:rFonts w:ascii="Adobe Arabic" w:hAnsi="Adobe Arabic" w:cs="Adobe Arabic" w:hint="eastAsia"/>
          <w:sz w:val="32"/>
          <w:szCs w:val="32"/>
          <w:rtl/>
        </w:rPr>
        <w:t>صن</w:t>
      </w:r>
      <w:r w:rsidR="00A24846">
        <w:rPr>
          <w:rFonts w:ascii="Adobe Arabic" w:hAnsi="Adobe Arabic" w:cs="Adobe Arabic" w:hint="cs"/>
          <w:sz w:val="32"/>
          <w:szCs w:val="32"/>
          <w:rtl/>
        </w:rPr>
        <w:t>ع</w:t>
      </w:r>
      <w:r w:rsidR="00A24846" w:rsidRPr="00C430D8">
        <w:rPr>
          <w:rFonts w:ascii="Adobe Arabic" w:hAnsi="Adobe Arabic" w:cs="Adobe Arabic" w:hint="eastAsia"/>
          <w:sz w:val="32"/>
          <w:szCs w:val="32"/>
          <w:rtl/>
        </w:rPr>
        <w:t>اء</w:t>
      </w:r>
      <w:r w:rsidR="00A24846">
        <w:rPr>
          <w:rFonts w:ascii="Adobe Arabic" w:hAnsi="Adobe Arabic" w:cs="Adobe Arabic" w:hint="cs"/>
          <w:sz w:val="32"/>
          <w:szCs w:val="32"/>
          <w:rtl/>
        </w:rPr>
        <w:t>،</w:t>
      </w:r>
      <w:r w:rsidR="00A2484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وذهب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24846" w:rsidRPr="00C430D8">
        <w:rPr>
          <w:rFonts w:ascii="Adobe Arabic" w:hAnsi="Adobe Arabic" w:cs="Adobe Arabic" w:hint="eastAsia"/>
          <w:sz w:val="32"/>
          <w:szCs w:val="32"/>
          <w:rtl/>
        </w:rPr>
        <w:t>مذ</w:t>
      </w:r>
      <w:r w:rsidR="00A24846">
        <w:rPr>
          <w:rFonts w:ascii="Adobe Arabic" w:hAnsi="Adobe Arabic" w:cs="Adobe Arabic" w:hint="cs"/>
          <w:sz w:val="32"/>
          <w:szCs w:val="32"/>
          <w:rtl/>
        </w:rPr>
        <w:t>ح</w:t>
      </w:r>
      <w:r w:rsidR="00A24846" w:rsidRPr="00C430D8">
        <w:rPr>
          <w:rFonts w:ascii="Adobe Arabic" w:hAnsi="Adobe Arabic" w:cs="Adobe Arabic" w:hint="eastAsia"/>
          <w:sz w:val="32"/>
          <w:szCs w:val="32"/>
          <w:rtl/>
        </w:rPr>
        <w:t>ج</w:t>
      </w:r>
      <w:r w:rsidR="00A248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المناطق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الدخول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جماعيا</w:t>
      </w:r>
      <w:r w:rsidR="00CC61B4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وبرغبة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وانسجام</w:t>
      </w:r>
      <w:r w:rsidR="00CC61B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معاذ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جبل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والمناطق</w:t>
      </w:r>
      <w:r w:rsidR="00D40AC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الآخرون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أرسلهم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الرسول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cs"/>
          <w:sz w:val="32"/>
          <w:szCs w:val="32"/>
          <w:rtl/>
        </w:rPr>
        <w:t>"</w:t>
      </w:r>
      <w:r w:rsidR="00D40AC2"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 w:rsidR="00D40AC2">
        <w:rPr>
          <w:rFonts w:ascii="Adobe Arabic" w:hAnsi="Adobe Arabic" w:cs="Adobe Arabic" w:hint="cs"/>
          <w:sz w:val="32"/>
          <w:szCs w:val="32"/>
          <w:rtl/>
        </w:rPr>
        <w:t>وات</w:t>
      </w:r>
      <w:r w:rsidR="00D40AC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 w:rsidRPr="00C430D8">
        <w:rPr>
          <w:rFonts w:ascii="Adobe Arabic" w:hAnsi="Adobe Arabic" w:cs="Adobe Arabic" w:hint="eastAsia"/>
          <w:sz w:val="32"/>
          <w:szCs w:val="32"/>
          <w:rtl/>
        </w:rPr>
        <w:t>وعل</w:t>
      </w:r>
      <w:r w:rsidR="00D40AC2">
        <w:rPr>
          <w:rFonts w:ascii="Adobe Arabic" w:hAnsi="Adobe Arabic" w:cs="Adobe Arabic" w:hint="cs"/>
          <w:sz w:val="32"/>
          <w:szCs w:val="32"/>
          <w:rtl/>
        </w:rPr>
        <w:t>ى آله"</w:t>
      </w:r>
      <w:r w:rsidR="00D40AC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الوفود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وفدت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المناطق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القبائل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النبي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cs"/>
          <w:sz w:val="32"/>
          <w:szCs w:val="32"/>
          <w:rtl/>
        </w:rPr>
        <w:t>"</w:t>
      </w:r>
      <w:r w:rsidR="00D40AC2"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 w:rsidR="00D40AC2">
        <w:rPr>
          <w:rFonts w:ascii="Adobe Arabic" w:hAnsi="Adobe Arabic" w:cs="Adobe Arabic" w:hint="cs"/>
          <w:sz w:val="32"/>
          <w:szCs w:val="32"/>
          <w:rtl/>
        </w:rPr>
        <w:t>وات</w:t>
      </w:r>
      <w:r w:rsidR="00D40AC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 w:rsidRPr="00C430D8">
        <w:rPr>
          <w:rFonts w:ascii="Adobe Arabic" w:hAnsi="Adobe Arabic" w:cs="Adobe Arabic" w:hint="eastAsia"/>
          <w:sz w:val="32"/>
          <w:szCs w:val="32"/>
          <w:rtl/>
        </w:rPr>
        <w:t>وعل</w:t>
      </w:r>
      <w:r w:rsidR="00D40AC2">
        <w:rPr>
          <w:rFonts w:ascii="Adobe Arabic" w:hAnsi="Adobe Arabic" w:cs="Adobe Arabic" w:hint="cs"/>
          <w:sz w:val="32"/>
          <w:szCs w:val="32"/>
          <w:rtl/>
        </w:rPr>
        <w:t>ى آله"</w:t>
      </w:r>
      <w:r w:rsidR="00D40AC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وعادت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مسلمة</w:t>
      </w:r>
      <w:r w:rsidR="00D40AC2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وأسلم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ورائها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القبائل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والمناطق</w:t>
      </w:r>
      <w:r w:rsidR="008E3E4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252D516" w14:textId="77777777" w:rsidR="00B24F14" w:rsidRDefault="00C430D8" w:rsidP="0009679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فالغالب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إسلام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أهل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الطوعي</w:t>
      </w:r>
      <w:r w:rsidR="00D40AC2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حروب</w:t>
      </w:r>
      <w:r w:rsidR="00D40AC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مشاكل</w:t>
      </w:r>
      <w:r w:rsidR="00D40AC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برغبة</w:t>
      </w:r>
      <w:r w:rsidR="00D40AC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بانسجام</w:t>
      </w:r>
      <w:r w:rsidR="00D40AC2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فطري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</w:t>
      </w:r>
      <w:r w:rsidR="00D40AC2">
        <w:rPr>
          <w:rFonts w:ascii="Adobe Arabic" w:hAnsi="Adobe Arabic" w:cs="Adobe Arabic" w:hint="cs"/>
          <w:sz w:val="32"/>
          <w:szCs w:val="32"/>
          <w:rtl/>
        </w:rPr>
        <w:t>م،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يدل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cs"/>
          <w:sz w:val="32"/>
          <w:szCs w:val="32"/>
          <w:rtl/>
        </w:rPr>
        <w:t>من ا</w:t>
      </w:r>
      <w:r w:rsidR="00D40AC2" w:rsidRPr="00C430D8">
        <w:rPr>
          <w:rFonts w:ascii="Adobe Arabic" w:hAnsi="Adobe Arabic" w:cs="Adobe Arabic" w:hint="eastAsia"/>
          <w:sz w:val="32"/>
          <w:szCs w:val="32"/>
          <w:rtl/>
        </w:rPr>
        <w:t>نسجام</w:t>
      </w:r>
      <w:r w:rsidR="00D40AC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فطري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D40AC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cs"/>
          <w:sz w:val="32"/>
          <w:szCs w:val="32"/>
          <w:rtl/>
        </w:rPr>
        <w:t xml:space="preserve">مع </w:t>
      </w:r>
      <w:r w:rsidR="00D40AC2" w:rsidRPr="00C430D8">
        <w:rPr>
          <w:rFonts w:ascii="Adobe Arabic" w:hAnsi="Adobe Arabic" w:cs="Adobe Arabic" w:hint="eastAsia"/>
          <w:sz w:val="32"/>
          <w:szCs w:val="32"/>
          <w:rtl/>
        </w:rPr>
        <w:t>مبادئه</w:t>
      </w:r>
      <w:r w:rsidR="00D40AC2">
        <w:rPr>
          <w:rFonts w:ascii="Adobe Arabic" w:hAnsi="Adobe Arabic" w:cs="Adobe Arabic" w:hint="cs"/>
          <w:sz w:val="32"/>
          <w:szCs w:val="32"/>
          <w:rtl/>
        </w:rPr>
        <w:t>،</w:t>
      </w:r>
      <w:r w:rsidR="00D40AC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يكونوا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95BBE"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="00E95BBE">
        <w:rPr>
          <w:rFonts w:ascii="Adobe Arabic" w:hAnsi="Adobe Arabic" w:cs="Adobe Arabic" w:hint="cs"/>
          <w:sz w:val="32"/>
          <w:szCs w:val="32"/>
          <w:rtl/>
        </w:rPr>
        <w:t>ب</w:t>
      </w:r>
      <w:r w:rsidR="00E95BBE" w:rsidRPr="00C430D8">
        <w:rPr>
          <w:rFonts w:ascii="Adobe Arabic" w:hAnsi="Adobe Arabic" w:cs="Adobe Arabic" w:hint="eastAsia"/>
          <w:sz w:val="32"/>
          <w:szCs w:val="32"/>
          <w:rtl/>
        </w:rPr>
        <w:t>تعدوا</w:t>
      </w:r>
      <w:r w:rsidR="00E95BB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بقدر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95BBE">
        <w:rPr>
          <w:rFonts w:ascii="Adobe Arabic" w:hAnsi="Adobe Arabic" w:cs="Adobe Arabic" w:hint="cs"/>
          <w:sz w:val="32"/>
          <w:szCs w:val="32"/>
          <w:rtl/>
        </w:rPr>
        <w:t>ما اب</w:t>
      </w:r>
      <w:r w:rsidR="00E95BBE" w:rsidRPr="00C430D8">
        <w:rPr>
          <w:rFonts w:ascii="Adobe Arabic" w:hAnsi="Adobe Arabic" w:cs="Adobe Arabic" w:hint="eastAsia"/>
          <w:sz w:val="32"/>
          <w:szCs w:val="32"/>
          <w:rtl/>
        </w:rPr>
        <w:t>تعد</w:t>
      </w:r>
      <w:r w:rsidR="00E95BB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غيرهم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95BBE">
        <w:rPr>
          <w:rFonts w:ascii="Adobe Arabic" w:hAnsi="Adobe Arabic" w:cs="Adobe Arabic" w:hint="cs"/>
          <w:sz w:val="32"/>
          <w:szCs w:val="32"/>
          <w:rtl/>
        </w:rPr>
        <w:t>ع</w:t>
      </w:r>
      <w:r w:rsidR="00E95BBE" w:rsidRPr="00C430D8">
        <w:rPr>
          <w:rFonts w:ascii="Adobe Arabic" w:hAnsi="Adobe Arabic" w:cs="Adobe Arabic" w:hint="eastAsia"/>
          <w:sz w:val="32"/>
          <w:szCs w:val="32"/>
          <w:rtl/>
        </w:rPr>
        <w:t>دائيا</w:t>
      </w:r>
      <w:r w:rsidR="00E95BBE">
        <w:rPr>
          <w:rFonts w:ascii="Adobe Arabic" w:hAnsi="Adobe Arabic" w:cs="Adobe Arabic" w:hint="cs"/>
          <w:sz w:val="32"/>
          <w:szCs w:val="32"/>
          <w:rtl/>
        </w:rPr>
        <w:t>ً</w:t>
      </w:r>
      <w:r w:rsidR="00E95BB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E95BB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محدودة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المحاربة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="00E95BB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المعارضة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="00E95BB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المواجهة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="0095166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ارتداد</w:t>
      </w:r>
      <w:r w:rsidR="0095166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محدودة</w:t>
      </w:r>
      <w:r w:rsidR="0095166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الأعم</w:t>
      </w:r>
      <w:r w:rsidR="0095166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الأغلب</w:t>
      </w:r>
      <w:r w:rsidR="0095166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الجماهيري</w:t>
      </w:r>
      <w:r w:rsidR="0095166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الواسع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951665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الدخول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طوعا</w:t>
      </w:r>
      <w:r w:rsidR="00951665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وانسجاما</w:t>
      </w:r>
      <w:r w:rsidR="00951665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95166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وارتياحا</w:t>
      </w:r>
      <w:r w:rsidR="00951665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لقي</w:t>
      </w:r>
      <w:r w:rsidR="00715388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الفطرية</w:t>
      </w:r>
      <w:r w:rsidR="006E2C8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المنسجمة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الفطرة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فطر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="006E2C8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يدل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قيم</w:t>
      </w:r>
      <w:r w:rsidR="006E2C8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أخلاق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منسجمة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الفطرة</w:t>
      </w:r>
      <w:r w:rsidR="006E2C88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C8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وجدوا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منسجمين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6E2C8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ومتجهين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برغبة</w:t>
      </w:r>
      <w:r w:rsidR="006E2C8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والإقبال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="006E2C8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3E4E">
        <w:rPr>
          <w:rFonts w:ascii="Adobe Arabic" w:hAnsi="Adobe Arabic" w:cs="Adobe Arabic" w:hint="cs"/>
          <w:sz w:val="32"/>
          <w:szCs w:val="32"/>
          <w:rtl/>
        </w:rPr>
        <w:t>ا</w:t>
      </w:r>
      <w:r w:rsidR="008E3E4E" w:rsidRPr="00C430D8">
        <w:rPr>
          <w:rFonts w:ascii="Adobe Arabic" w:hAnsi="Adobe Arabic" w:cs="Adobe Arabic" w:hint="eastAsia"/>
          <w:sz w:val="32"/>
          <w:szCs w:val="32"/>
          <w:rtl/>
        </w:rPr>
        <w:t>نسجام</w:t>
      </w:r>
      <w:r w:rsidR="008E3E4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وإقبال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طوعي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وإقبال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8E3E4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يدخلون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جماعات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بالآلاف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المؤلفة</w:t>
      </w:r>
      <w:r w:rsidR="008E3E4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lastRenderedPageBreak/>
        <w:t>الواحد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يدخل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الآلاف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ويعتنقونه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انتماؤهم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وانتماؤهم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متميزا</w:t>
      </w:r>
      <w:r w:rsidR="003237F5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بإقبالهم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للجهاد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تعالى</w:t>
      </w:r>
      <w:r w:rsidR="003237F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37F5">
        <w:rPr>
          <w:rFonts w:ascii="Adobe Arabic" w:hAnsi="Adobe Arabic" w:cs="Adobe Arabic" w:hint="cs"/>
          <w:sz w:val="32"/>
          <w:szCs w:val="32"/>
          <w:rtl/>
        </w:rPr>
        <w:t>ب</w:t>
      </w:r>
      <w:r w:rsidR="003237F5"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="003237F5">
        <w:rPr>
          <w:rFonts w:ascii="Adobe Arabic" w:hAnsi="Adobe Arabic" w:cs="Adobe Arabic" w:hint="cs"/>
          <w:sz w:val="32"/>
          <w:szCs w:val="32"/>
          <w:rtl/>
        </w:rPr>
        <w:t>ءاً</w:t>
      </w:r>
      <w:r w:rsidR="003237F5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بالأوس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37F5" w:rsidRPr="00C430D8">
        <w:rPr>
          <w:rFonts w:ascii="Adobe Arabic" w:hAnsi="Adobe Arabic" w:cs="Adobe Arabic" w:hint="eastAsia"/>
          <w:sz w:val="32"/>
          <w:szCs w:val="32"/>
          <w:rtl/>
        </w:rPr>
        <w:t>وال</w:t>
      </w:r>
      <w:r w:rsidR="003237F5">
        <w:rPr>
          <w:rFonts w:ascii="Adobe Arabic" w:hAnsi="Adobe Arabic" w:cs="Adobe Arabic" w:hint="cs"/>
          <w:sz w:val="32"/>
          <w:szCs w:val="32"/>
          <w:rtl/>
        </w:rPr>
        <w:t>خ</w:t>
      </w:r>
      <w:r w:rsidR="003237F5" w:rsidRPr="00C430D8">
        <w:rPr>
          <w:rFonts w:ascii="Adobe Arabic" w:hAnsi="Adobe Arabic" w:cs="Adobe Arabic" w:hint="eastAsia"/>
          <w:sz w:val="32"/>
          <w:szCs w:val="32"/>
          <w:rtl/>
        </w:rPr>
        <w:t>زرج</w:t>
      </w:r>
      <w:r w:rsidR="003237F5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شرف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الإيواء</w:t>
      </w:r>
      <w:r w:rsidR="003237F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والمناصرة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للنبي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37F5">
        <w:rPr>
          <w:rFonts w:ascii="Adobe Arabic" w:hAnsi="Adobe Arabic" w:cs="Adobe Arabic" w:hint="cs"/>
          <w:sz w:val="32"/>
          <w:szCs w:val="32"/>
          <w:rtl/>
        </w:rPr>
        <w:t>"</w:t>
      </w:r>
      <w:r w:rsidR="003237F5"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 w:rsidR="003237F5">
        <w:rPr>
          <w:rFonts w:ascii="Adobe Arabic" w:hAnsi="Adobe Arabic" w:cs="Adobe Arabic" w:hint="cs"/>
          <w:sz w:val="32"/>
          <w:szCs w:val="32"/>
          <w:rtl/>
        </w:rPr>
        <w:t>وات</w:t>
      </w:r>
      <w:r w:rsidR="003237F5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 w:rsidR="003237F5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والجهاد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37F5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3237F5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فتميزوا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بجهادهم</w:t>
      </w:r>
      <w:r w:rsidR="00D6322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ومواقفهم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والمشرفة</w:t>
      </w:r>
      <w:r w:rsidR="00D6322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وتضحياتهم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D6322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وعطائهم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بلغ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درجة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قال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عنهم</w:t>
      </w:r>
      <w:r w:rsidR="00F96825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87576" w:rsidRPr="00387576">
        <w:rPr>
          <w:rStyle w:val="Char"/>
          <w:rtl/>
        </w:rPr>
        <w:t>{</w:t>
      </w:r>
      <w:r w:rsidR="00387576" w:rsidRPr="00387576">
        <w:rPr>
          <w:rStyle w:val="Char"/>
          <w:rFonts w:hint="eastAsia"/>
          <w:rtl/>
        </w:rPr>
        <w:t>وَيُؤْثِرُونَ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عَلَى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أَنْفُسِهِمْ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وَلَوْ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كَانَ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بِهِمْ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خَصَاصَةٌ</w:t>
      </w:r>
      <w:r w:rsidR="00387576">
        <w:rPr>
          <w:rStyle w:val="Char"/>
          <w:rtl/>
        </w:rPr>
        <w:t>}</w:t>
      </w:r>
      <w:r w:rsidR="00387576" w:rsidRPr="00096793">
        <w:rPr>
          <w:rStyle w:val="Char0"/>
          <w:rtl/>
        </w:rPr>
        <w:t>[</w:t>
      </w:r>
      <w:r w:rsidR="00387576" w:rsidRPr="00096793">
        <w:rPr>
          <w:rStyle w:val="Char0"/>
          <w:rFonts w:hint="eastAsia"/>
          <w:rtl/>
        </w:rPr>
        <w:t>الحشر</w:t>
      </w:r>
      <w:r w:rsidR="00387576" w:rsidRPr="00096793">
        <w:rPr>
          <w:rStyle w:val="Char0"/>
          <w:rtl/>
        </w:rPr>
        <w:t xml:space="preserve">: </w:t>
      </w:r>
      <w:r w:rsidR="00387576" w:rsidRPr="00096793">
        <w:rPr>
          <w:rStyle w:val="Char0"/>
          <w:rFonts w:hint="cs"/>
          <w:rtl/>
        </w:rPr>
        <w:t>من الآية</w:t>
      </w:r>
      <w:r w:rsidR="00387576" w:rsidRPr="00096793">
        <w:rPr>
          <w:rStyle w:val="Char0"/>
          <w:rtl/>
        </w:rPr>
        <w:t>9]</w:t>
      </w:r>
      <w:r w:rsidR="00F9682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روحية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متميزة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وعظيمة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</w:t>
      </w:r>
      <w:r w:rsidR="00F96825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F96825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F96825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راقية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F96825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وعي</w:t>
      </w:r>
      <w:r w:rsidR="00F96825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96825" w:rsidRPr="00C430D8">
        <w:rPr>
          <w:rFonts w:ascii="Adobe Arabic" w:hAnsi="Adobe Arabic" w:cs="Adobe Arabic" w:hint="eastAsia"/>
          <w:sz w:val="32"/>
          <w:szCs w:val="32"/>
          <w:rtl/>
        </w:rPr>
        <w:t>عال</w:t>
      </w:r>
      <w:r w:rsidR="00F96825">
        <w:rPr>
          <w:rFonts w:ascii="Adobe Arabic" w:hAnsi="Adobe Arabic" w:cs="Adobe Arabic" w:hint="cs"/>
          <w:sz w:val="32"/>
          <w:szCs w:val="32"/>
          <w:rtl/>
        </w:rPr>
        <w:t>ٍ</w:t>
      </w:r>
      <w:r w:rsidR="00F96825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إيمان</w:t>
      </w:r>
      <w:r w:rsidR="00F96825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صادق</w:t>
      </w:r>
      <w:r w:rsidR="00F96825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وراسخ</w:t>
      </w:r>
      <w:r w:rsidR="00F9682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توجه</w:t>
      </w:r>
      <w:r w:rsidR="00F96825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جاد</w:t>
      </w:r>
      <w:r w:rsidR="00F96825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وصادق</w:t>
      </w:r>
      <w:r w:rsidR="00F9682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كرم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96825" w:rsidRPr="00C430D8">
        <w:rPr>
          <w:rFonts w:ascii="Adobe Arabic" w:hAnsi="Adobe Arabic" w:cs="Adobe Arabic" w:hint="eastAsia"/>
          <w:sz w:val="32"/>
          <w:szCs w:val="32"/>
          <w:rtl/>
        </w:rPr>
        <w:t>وسخا</w:t>
      </w:r>
      <w:r w:rsidR="00F96825">
        <w:rPr>
          <w:rFonts w:ascii="Adobe Arabic" w:hAnsi="Adobe Arabic" w:cs="Adobe Arabic" w:hint="cs"/>
          <w:sz w:val="32"/>
          <w:szCs w:val="32"/>
          <w:rtl/>
        </w:rPr>
        <w:t>ء</w:t>
      </w:r>
      <w:r w:rsidR="00F96825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وشجاعة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وإيثار</w:t>
      </w:r>
      <w:r w:rsidR="00B24F1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EC572D2" w14:textId="77777777" w:rsidR="00B24F14" w:rsidRDefault="00C430D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وكان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منهم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نماذج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راقية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="00F96825" w:rsidRPr="00096793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إيمانهم</w:t>
      </w:r>
      <w:r w:rsidR="00B24F14" w:rsidRPr="0009679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كعمار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ياسر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24F14">
        <w:rPr>
          <w:rFonts w:ascii="Adobe Arabic" w:hAnsi="Adobe Arabic" w:cs="Adobe Arabic" w:hint="cs"/>
          <w:sz w:val="32"/>
          <w:szCs w:val="32"/>
          <w:rtl/>
        </w:rPr>
        <w:t>"</w:t>
      </w:r>
      <w:r w:rsidR="00B24F14"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 w:rsidR="00B24F14">
        <w:rPr>
          <w:rFonts w:ascii="Adobe Arabic" w:hAnsi="Adobe Arabic" w:cs="Adobe Arabic" w:hint="cs"/>
          <w:sz w:val="32"/>
          <w:szCs w:val="32"/>
          <w:rtl/>
        </w:rPr>
        <w:t>وات</w:t>
      </w:r>
      <w:r w:rsidR="00B24F14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 w:rsidR="00B24F14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بأنه</w:t>
      </w:r>
      <w:r w:rsidR="00B24F14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ُ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ئ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ْ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انا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ْ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ة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أس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خ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ْ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ص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="00B24F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يه</w:t>
      </w:r>
      <w:r w:rsidR="00B24F1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دور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بارز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تاريخ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B24F1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تعالى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الاستشهاد</w:t>
      </w:r>
      <w:r w:rsidR="00B24F1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المقداد</w:t>
      </w:r>
      <w:r w:rsidR="00B24F1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الأشتر</w:t>
      </w:r>
      <w:r w:rsidR="00B24F1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شخصيات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وبارزة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وكثيرة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دور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ومميز</w:t>
      </w:r>
      <w:r w:rsidR="00B24F1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وحضور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فاعل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B24F1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ومؤثر</w:t>
      </w:r>
      <w:r w:rsidR="00B24F1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وعظيم</w:t>
      </w:r>
      <w:r w:rsidR="00B24F1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B24F14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B24F14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</w:t>
      </w:r>
      <w:r w:rsidR="00B24F14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B24F14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</w:t>
      </w:r>
      <w:r w:rsidR="00B24F1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7D2ED94" w14:textId="77777777" w:rsidR="00F00078" w:rsidRDefault="00C430D8" w:rsidP="007153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1538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الإسهام،</w:t>
      </w:r>
      <w:r w:rsidR="0071538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انتماء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ترتب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="0071538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جهاد</w:t>
      </w:r>
      <w:r w:rsidR="0071538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15388" w:rsidRPr="00C430D8">
        <w:rPr>
          <w:rFonts w:ascii="Adobe Arabic" w:hAnsi="Adobe Arabic" w:cs="Adobe Arabic" w:hint="eastAsia"/>
          <w:sz w:val="32"/>
          <w:szCs w:val="32"/>
          <w:rtl/>
        </w:rPr>
        <w:t>تض</w:t>
      </w:r>
      <w:r w:rsidR="00715388">
        <w:rPr>
          <w:rFonts w:ascii="Adobe Arabic" w:hAnsi="Adobe Arabic" w:cs="Adobe Arabic" w:hint="cs"/>
          <w:sz w:val="32"/>
          <w:szCs w:val="32"/>
          <w:rtl/>
        </w:rPr>
        <w:t>ح</w:t>
      </w:r>
      <w:r w:rsidR="00715388" w:rsidRPr="00C430D8">
        <w:rPr>
          <w:rFonts w:ascii="Adobe Arabic" w:hAnsi="Adobe Arabic" w:cs="Adobe Arabic" w:hint="eastAsia"/>
          <w:sz w:val="32"/>
          <w:szCs w:val="32"/>
          <w:rtl/>
        </w:rPr>
        <w:t>ية</w:t>
      </w:r>
      <w:r w:rsidR="00715388">
        <w:rPr>
          <w:rFonts w:ascii="Adobe Arabic" w:hAnsi="Adobe Arabic" w:cs="Adobe Arabic" w:hint="cs"/>
          <w:sz w:val="32"/>
          <w:szCs w:val="32"/>
          <w:rtl/>
        </w:rPr>
        <w:t>،</w:t>
      </w:r>
      <w:r w:rsidR="0071538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15388" w:rsidRPr="00C430D8">
        <w:rPr>
          <w:rFonts w:ascii="Adobe Arabic" w:hAnsi="Adobe Arabic" w:cs="Adobe Arabic" w:hint="eastAsia"/>
          <w:sz w:val="32"/>
          <w:szCs w:val="32"/>
          <w:rtl/>
        </w:rPr>
        <w:t>وإس</w:t>
      </w:r>
      <w:r w:rsidR="00715388">
        <w:rPr>
          <w:rFonts w:ascii="Adobe Arabic" w:hAnsi="Adobe Arabic" w:cs="Adobe Arabic" w:hint="cs"/>
          <w:sz w:val="32"/>
          <w:szCs w:val="32"/>
          <w:rtl/>
        </w:rPr>
        <w:t>ه</w:t>
      </w:r>
      <w:r w:rsidR="00715388" w:rsidRPr="00C430D8">
        <w:rPr>
          <w:rFonts w:ascii="Adobe Arabic" w:hAnsi="Adobe Arabic" w:cs="Adobe Arabic" w:hint="eastAsia"/>
          <w:sz w:val="32"/>
          <w:szCs w:val="32"/>
          <w:rtl/>
        </w:rPr>
        <w:t>ام</w:t>
      </w:r>
      <w:r w:rsidR="0071538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تحقيق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إنجازات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كبرى</w:t>
      </w:r>
      <w:r w:rsidR="0071538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نشر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71538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أعدائه</w:t>
      </w:r>
      <w:r w:rsidR="0071538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الفتوحات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="00715388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15388" w:rsidRPr="00C430D8">
        <w:rPr>
          <w:rFonts w:ascii="Adobe Arabic" w:hAnsi="Adobe Arabic" w:cs="Adobe Arabic" w:hint="eastAsia"/>
          <w:sz w:val="32"/>
          <w:szCs w:val="32"/>
          <w:rtl/>
        </w:rPr>
        <w:t>الإس</w:t>
      </w:r>
      <w:r w:rsidR="00715388">
        <w:rPr>
          <w:rFonts w:ascii="Adobe Arabic" w:hAnsi="Adobe Arabic" w:cs="Adobe Arabic" w:hint="cs"/>
          <w:sz w:val="32"/>
          <w:szCs w:val="32"/>
          <w:rtl/>
        </w:rPr>
        <w:t>ه</w:t>
      </w:r>
      <w:r w:rsidR="00715388" w:rsidRPr="00C430D8">
        <w:rPr>
          <w:rFonts w:ascii="Adobe Arabic" w:hAnsi="Adobe Arabic" w:cs="Adobe Arabic" w:hint="eastAsia"/>
          <w:sz w:val="32"/>
          <w:szCs w:val="32"/>
          <w:rtl/>
        </w:rPr>
        <w:t>ام</w:t>
      </w:r>
      <w:r w:rsidR="0071538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عظيما</w:t>
      </w:r>
      <w:r w:rsidR="00715388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ومهما</w:t>
      </w:r>
      <w:r w:rsidR="00715388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مقدمته</w:t>
      </w:r>
      <w:r w:rsidR="00715388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15388" w:rsidRPr="00C430D8">
        <w:rPr>
          <w:rFonts w:ascii="Adobe Arabic" w:hAnsi="Adobe Arabic" w:cs="Adobe Arabic" w:hint="eastAsia"/>
          <w:sz w:val="32"/>
          <w:szCs w:val="32"/>
          <w:rtl/>
        </w:rPr>
        <w:t>إس</w:t>
      </w:r>
      <w:r w:rsidR="00715388">
        <w:rPr>
          <w:rFonts w:ascii="Adobe Arabic" w:hAnsi="Adobe Arabic" w:cs="Adobe Arabic" w:hint="cs"/>
          <w:sz w:val="32"/>
          <w:szCs w:val="32"/>
          <w:rtl/>
        </w:rPr>
        <w:t>ه</w:t>
      </w:r>
      <w:r w:rsidR="00715388" w:rsidRPr="00C430D8">
        <w:rPr>
          <w:rFonts w:ascii="Adobe Arabic" w:hAnsi="Adobe Arabic" w:cs="Adobe Arabic" w:hint="eastAsia"/>
          <w:sz w:val="32"/>
          <w:szCs w:val="32"/>
          <w:rtl/>
        </w:rPr>
        <w:t>ام</w:t>
      </w:r>
      <w:r w:rsidR="0071538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الأوس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والخزرج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="00F00078">
        <w:rPr>
          <w:rFonts w:ascii="Adobe Arabic" w:hAnsi="Adobe Arabic" w:cs="Adobe Arabic" w:hint="cs"/>
          <w:sz w:val="32"/>
          <w:szCs w:val="32"/>
          <w:rtl/>
        </w:rPr>
        <w:t>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00078">
        <w:rPr>
          <w:rFonts w:ascii="Adobe Arabic" w:hAnsi="Adobe Arabic" w:cs="Adobe Arabic" w:hint="cs"/>
          <w:sz w:val="32"/>
          <w:szCs w:val="32"/>
          <w:rtl/>
        </w:rPr>
        <w:t>سمَّاه</w:t>
      </w:r>
      <w:r w:rsidR="00F00078"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F0007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عنده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تسمية</w:t>
      </w:r>
      <w:r w:rsidR="00F00078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00078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F00078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بالأنصار</w:t>
      </w:r>
      <w:r w:rsidR="00F0007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00078">
        <w:rPr>
          <w:rFonts w:ascii="Adobe Arabic" w:hAnsi="Adobe Arabic" w:cs="Adobe Arabic" w:hint="cs"/>
          <w:sz w:val="32"/>
          <w:szCs w:val="32"/>
          <w:rtl/>
        </w:rPr>
        <w:t>وس</w:t>
      </w:r>
      <w:r w:rsidR="00F00078" w:rsidRPr="00C430D8">
        <w:rPr>
          <w:rFonts w:ascii="Adobe Arabic" w:hAnsi="Adobe Arabic" w:cs="Adobe Arabic" w:hint="eastAsia"/>
          <w:sz w:val="32"/>
          <w:szCs w:val="32"/>
          <w:rtl/>
        </w:rPr>
        <w:t>ام</w:t>
      </w:r>
      <w:r w:rsidR="00F0007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شرف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وعظيم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F00078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71F13A61" w14:textId="77777777" w:rsidR="002F2F20" w:rsidRDefault="00C430D8" w:rsidP="0009679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40AC2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المحافظة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القيم</w:t>
      </w:r>
      <w:r w:rsidR="00F0007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والاستمرار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="00CB722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وتوريثها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الآباء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جيلا</w:t>
      </w:r>
      <w:r w:rsidR="00CB7222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جيل</w:t>
      </w:r>
      <w:r w:rsidR="00CB722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المتميز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برسوخه</w:t>
      </w:r>
      <w:r w:rsidR="00CB722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بكماله</w:t>
      </w:r>
      <w:r w:rsidR="00CB722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B7222">
        <w:rPr>
          <w:rFonts w:ascii="Adobe Arabic" w:hAnsi="Adobe Arabic" w:cs="Adobe Arabic" w:hint="cs"/>
          <w:sz w:val="32"/>
          <w:szCs w:val="32"/>
          <w:rtl/>
        </w:rPr>
        <w:t xml:space="preserve">باتجاه </w:t>
      </w:r>
      <w:r w:rsidR="00CB7222" w:rsidRPr="00C430D8">
        <w:rPr>
          <w:rFonts w:ascii="Adobe Arabic" w:hAnsi="Adobe Arabic" w:cs="Adobe Arabic" w:hint="eastAsia"/>
          <w:sz w:val="32"/>
          <w:szCs w:val="32"/>
          <w:rtl/>
        </w:rPr>
        <w:t>المنتمين</w:t>
      </w:r>
      <w:r w:rsidR="00CB722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اتجاها</w:t>
      </w:r>
      <w:r w:rsidR="00CB7222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صادقا</w:t>
      </w:r>
      <w:r w:rsidR="00CB7222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الاستجابة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B7222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CB7222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يقابله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انتماء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B7222"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CB7222">
        <w:rPr>
          <w:rFonts w:ascii="Adobe Arabic" w:hAnsi="Adobe Arabic" w:cs="Adobe Arabic" w:hint="cs"/>
          <w:sz w:val="32"/>
          <w:szCs w:val="32"/>
          <w:rtl/>
        </w:rPr>
        <w:t>ا</w:t>
      </w:r>
      <w:r w:rsidR="00CB7222"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="00CB7222">
        <w:rPr>
          <w:rFonts w:ascii="Adobe Arabic" w:hAnsi="Adobe Arabic" w:cs="Adobe Arabic" w:hint="cs"/>
          <w:sz w:val="32"/>
          <w:szCs w:val="32"/>
          <w:rtl/>
        </w:rPr>
        <w:t>ِّ</w:t>
      </w:r>
      <w:r w:rsidR="00CB7222" w:rsidRPr="00C430D8">
        <w:rPr>
          <w:rFonts w:ascii="Adobe Arabic" w:hAnsi="Adobe Arabic" w:cs="Adobe Arabic" w:hint="eastAsia"/>
          <w:sz w:val="32"/>
          <w:szCs w:val="32"/>
          <w:rtl/>
        </w:rPr>
        <w:t>عاء</w:t>
      </w:r>
      <w:r w:rsidR="00CB722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ناقص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إيمان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الأعراب</w:t>
      </w:r>
      <w:r w:rsidR="00CB7222">
        <w:rPr>
          <w:rFonts w:ascii="Adobe Arabic" w:hAnsi="Adobe Arabic" w:cs="Adobe Arabic" w:hint="cs"/>
          <w:sz w:val="32"/>
          <w:szCs w:val="32"/>
          <w:rtl/>
        </w:rPr>
        <w:t>،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قال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B7222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سبحانه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وتعالى</w:t>
      </w:r>
      <w:r w:rsidR="00CB7222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="00784337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387576" w:rsidRPr="00387576">
        <w:rPr>
          <w:rStyle w:val="Char"/>
          <w:rtl/>
        </w:rPr>
        <w:t>{</w:t>
      </w:r>
      <w:r w:rsidR="00387576" w:rsidRPr="00387576">
        <w:rPr>
          <w:rStyle w:val="Char"/>
          <w:rFonts w:hint="eastAsia"/>
          <w:rtl/>
        </w:rPr>
        <w:t>قَالَتِ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الْأَعْرَابُ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آمَنَّا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قُلْ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تُؤْمِنُوا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وَلَكِنْ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قُولُوا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أَسْلَمْنَا</w:t>
      </w:r>
      <w:r w:rsidR="00387576" w:rsidRPr="00387576">
        <w:rPr>
          <w:rStyle w:val="Char"/>
          <w:rtl/>
        </w:rPr>
        <w:t>}</w:t>
      </w:r>
      <w:r w:rsidR="00387576" w:rsidRPr="00096793">
        <w:rPr>
          <w:rStyle w:val="Char0"/>
          <w:rtl/>
        </w:rPr>
        <w:t>[</w:t>
      </w:r>
      <w:r w:rsidR="00387576" w:rsidRPr="00096793">
        <w:rPr>
          <w:rStyle w:val="Char0"/>
          <w:rFonts w:hint="eastAsia"/>
          <w:rtl/>
        </w:rPr>
        <w:t>الحجرات</w:t>
      </w:r>
      <w:r w:rsidR="00387576" w:rsidRPr="00096793">
        <w:rPr>
          <w:rStyle w:val="Char0"/>
          <w:rtl/>
        </w:rPr>
        <w:t xml:space="preserve">: </w:t>
      </w:r>
      <w:r w:rsidR="00387576" w:rsidRPr="00096793">
        <w:rPr>
          <w:rStyle w:val="Char0"/>
          <w:rFonts w:hint="cs"/>
          <w:rtl/>
        </w:rPr>
        <w:t>من الآية</w:t>
      </w:r>
      <w:r w:rsidR="00387576" w:rsidRPr="00096793">
        <w:rPr>
          <w:rStyle w:val="Char0"/>
          <w:rtl/>
        </w:rPr>
        <w:t>14]</w:t>
      </w:r>
      <w:r w:rsidR="0078433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84337">
        <w:rPr>
          <w:rFonts w:ascii="Adobe Arabic" w:hAnsi="Adobe Arabic" w:cs="Adobe Arabic" w:hint="cs"/>
          <w:sz w:val="32"/>
          <w:szCs w:val="32"/>
          <w:rtl/>
        </w:rPr>
        <w:t>با</w:t>
      </w:r>
      <w:r w:rsidR="00784337" w:rsidRPr="00C430D8">
        <w:rPr>
          <w:rFonts w:ascii="Adobe Arabic" w:hAnsi="Adobe Arabic" w:cs="Adobe Arabic" w:hint="eastAsia"/>
          <w:sz w:val="32"/>
          <w:szCs w:val="32"/>
          <w:rtl/>
        </w:rPr>
        <w:t>لكاد</w:t>
      </w:r>
      <w:r w:rsidR="00784337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دخلتم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وخرجتم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الشرك</w:t>
      </w:r>
      <w:r w:rsidR="003A2E7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A2E7F">
        <w:rPr>
          <w:rFonts w:ascii="Adobe Arabic" w:hAnsi="Adobe Arabic" w:cs="Adobe Arabic" w:hint="cs"/>
          <w:sz w:val="32"/>
          <w:szCs w:val="32"/>
          <w:rtl/>
        </w:rPr>
        <w:t>ل</w:t>
      </w:r>
      <w:r w:rsidR="003A2E7F"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3A2E7F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تبقوا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الشرك</w:t>
      </w:r>
      <w:r w:rsidR="00A71D9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ترتقوا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مرتبة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="00A71D9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87576">
        <w:rPr>
          <w:rStyle w:val="Char"/>
          <w:rFonts w:hint="cs"/>
          <w:rtl/>
        </w:rPr>
        <w:t>{</w:t>
      </w:r>
      <w:r w:rsidR="00387576" w:rsidRPr="00387576">
        <w:rPr>
          <w:rStyle w:val="Char"/>
          <w:rFonts w:hint="eastAsia"/>
          <w:rtl/>
        </w:rPr>
        <w:t>قُلْ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تُؤْمِنُوا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وَلَكِنْ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قُولُوا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أَسْلَمْنَا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وَلَمَّا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يَدْخُلِ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الْإِيمَانُ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فِي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قُلُوبِكُمْ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وَإِنْ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تُطِيعُوا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اللَّهَ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وَرَسُولَهُ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يَلِتْكُمْ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مِنْ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أَعْمَالِكُمْ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شَيْئًا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إِنَّ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اللَّهَ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غَفُورٌ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رَحِيمٌ</w:t>
      </w:r>
      <w:r w:rsidR="00387576">
        <w:rPr>
          <w:rStyle w:val="Char"/>
          <w:rFonts w:hint="cs"/>
          <w:rtl/>
        </w:rPr>
        <w:t xml:space="preserve"> (14)</w:t>
      </w:r>
      <w:r w:rsidR="00387576" w:rsidRPr="00387576">
        <w:rPr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إِنَّمَا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الْمُؤْمِنُونَ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الَّذِينَ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آمَنُوا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بِاللَّهِ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وَرَسُولِهِ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ثُمَّ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يَرْتَابُوا</w:t>
      </w:r>
      <w:r w:rsidR="00387576">
        <w:rPr>
          <w:rStyle w:val="Char"/>
          <w:rFonts w:hint="cs"/>
          <w:rtl/>
        </w:rPr>
        <w:t>}</w:t>
      </w:r>
      <w:r w:rsidR="00387576" w:rsidRPr="00096793">
        <w:rPr>
          <w:rStyle w:val="Char0"/>
          <w:rtl/>
        </w:rPr>
        <w:t>[</w:t>
      </w:r>
      <w:r w:rsidR="00387576" w:rsidRPr="00096793">
        <w:rPr>
          <w:rStyle w:val="Char0"/>
          <w:rFonts w:hint="eastAsia"/>
          <w:rtl/>
        </w:rPr>
        <w:t>الحجرات</w:t>
      </w:r>
      <w:r w:rsidR="00387576" w:rsidRPr="00096793">
        <w:rPr>
          <w:rStyle w:val="Char0"/>
          <w:rtl/>
        </w:rPr>
        <w:t xml:space="preserve">: </w:t>
      </w:r>
      <w:r w:rsidR="00387576" w:rsidRPr="00096793">
        <w:rPr>
          <w:rStyle w:val="Char0"/>
          <w:rFonts w:hint="cs"/>
          <w:rtl/>
        </w:rPr>
        <w:t>14-</w:t>
      </w:r>
      <w:r w:rsidR="00387576" w:rsidRPr="00096793">
        <w:rPr>
          <w:rStyle w:val="Char0"/>
          <w:rtl/>
        </w:rPr>
        <w:t>15]</w:t>
      </w:r>
      <w:r w:rsidR="009751B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2A6D">
        <w:rPr>
          <w:rFonts w:ascii="Adobe Arabic" w:hAnsi="Adobe Arabic" w:cs="Adobe Arabic" w:hint="cs"/>
          <w:sz w:val="32"/>
          <w:szCs w:val="32"/>
          <w:rtl/>
        </w:rPr>
        <w:t>ان</w:t>
      </w:r>
      <w:r w:rsidR="00362A6D" w:rsidRPr="00C430D8">
        <w:rPr>
          <w:rFonts w:ascii="Adobe Arabic" w:hAnsi="Adobe Arabic" w:cs="Adobe Arabic" w:hint="eastAsia"/>
          <w:sz w:val="32"/>
          <w:szCs w:val="32"/>
          <w:rtl/>
        </w:rPr>
        <w:t>طلقوا</w:t>
      </w:r>
      <w:r w:rsidR="00362A6D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إيمانهم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بوعي</w:t>
      </w:r>
      <w:r w:rsidR="00362A6D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ويقين</w:t>
      </w:r>
      <w:r w:rsidR="00362A6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بوعي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2A6D" w:rsidRPr="00C430D8">
        <w:rPr>
          <w:rFonts w:ascii="Adobe Arabic" w:hAnsi="Adobe Arabic" w:cs="Adobe Arabic" w:hint="eastAsia"/>
          <w:sz w:val="32"/>
          <w:szCs w:val="32"/>
          <w:rtl/>
        </w:rPr>
        <w:t>عال</w:t>
      </w:r>
      <w:r w:rsidR="00362A6D">
        <w:rPr>
          <w:rFonts w:ascii="Adobe Arabic" w:hAnsi="Adobe Arabic" w:cs="Adobe Arabic" w:hint="cs"/>
          <w:sz w:val="32"/>
          <w:szCs w:val="32"/>
          <w:rtl/>
        </w:rPr>
        <w:t>ٍ،</w:t>
      </w:r>
      <w:r w:rsidR="00362A6D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وبصيرة</w:t>
      </w:r>
      <w:r w:rsidR="00362A6D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نافذة</w:t>
      </w:r>
      <w:r w:rsidR="00362A6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ويقين</w:t>
      </w:r>
      <w:r w:rsidR="00362A6D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راسخ</w:t>
      </w:r>
      <w:r w:rsidR="00362A6D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يرت</w:t>
      </w:r>
      <w:r w:rsidR="00362A6D">
        <w:rPr>
          <w:rFonts w:ascii="Adobe Arabic" w:hAnsi="Adobe Arabic" w:cs="Adobe Arabic" w:hint="cs"/>
          <w:sz w:val="32"/>
          <w:szCs w:val="32"/>
          <w:rtl/>
        </w:rPr>
        <w:t>ا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تشكيك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وتلبيس</w:t>
      </w:r>
      <w:r w:rsidR="00362A6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ومهما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محاولات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لزعزعة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362A6D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="00362A6D"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نا</w:t>
      </w:r>
      <w:r w:rsidR="00362A6D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="00362A6D"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اتهم</w:t>
      </w:r>
      <w:r w:rsidR="00362A6D"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الإيمانية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الراسخة</w:t>
      </w:r>
      <w:r w:rsidR="00362A6D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87576" w:rsidRPr="00387576">
        <w:rPr>
          <w:rStyle w:val="Char"/>
          <w:rtl/>
        </w:rPr>
        <w:t>{</w:t>
      </w:r>
      <w:r w:rsidR="00387576" w:rsidRPr="00387576">
        <w:rPr>
          <w:rStyle w:val="Char"/>
          <w:rFonts w:hint="eastAsia"/>
          <w:rtl/>
        </w:rPr>
        <w:t>إِنَّمَا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الْمُؤْمِنُونَ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الَّذِينَ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آمَنُوا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بِاللَّهِ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وَرَسُولِهِ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ثُمَّ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يَرْتَابُوا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وَجَاهَدُوا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بِأَمْوَالِهِمْ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وَأَنْفُسِهِمْ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فِي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سَبِيلِ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اللَّهِ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أُولَئِكَ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هُمُ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الصَّادِقُونَ</w:t>
      </w:r>
      <w:r w:rsidR="00387576" w:rsidRPr="00387576">
        <w:rPr>
          <w:rStyle w:val="Char"/>
          <w:rtl/>
        </w:rPr>
        <w:t>}</w:t>
      </w:r>
      <w:r w:rsidR="00387576" w:rsidRPr="00096793">
        <w:rPr>
          <w:rStyle w:val="Char0"/>
          <w:rtl/>
        </w:rPr>
        <w:t>[</w:t>
      </w:r>
      <w:r w:rsidR="00387576" w:rsidRPr="00096793">
        <w:rPr>
          <w:rStyle w:val="Char0"/>
          <w:rFonts w:hint="eastAsia"/>
          <w:rtl/>
        </w:rPr>
        <w:t>الحجرات</w:t>
      </w:r>
      <w:r w:rsidR="00387576" w:rsidRPr="00096793">
        <w:rPr>
          <w:rStyle w:val="Char0"/>
          <w:rtl/>
        </w:rPr>
        <w:t xml:space="preserve">: </w:t>
      </w:r>
      <w:r w:rsidR="00387576" w:rsidRPr="00096793">
        <w:rPr>
          <w:rStyle w:val="Char0"/>
          <w:rFonts w:hint="cs"/>
          <w:rtl/>
        </w:rPr>
        <w:t>الآية</w:t>
      </w:r>
      <w:r w:rsidR="00387576" w:rsidRPr="00096793">
        <w:rPr>
          <w:rStyle w:val="Char0"/>
          <w:rtl/>
        </w:rPr>
        <w:t>15]</w:t>
      </w:r>
      <w:r w:rsidR="002F2F2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E597F91" w14:textId="77777777" w:rsidR="002F2F20" w:rsidRDefault="00C430D8" w:rsidP="0009679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وعندما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نتأمل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ونقارن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بين</w:t>
      </w:r>
      <w:r w:rsidR="002F2F20" w:rsidRPr="00096793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87576">
        <w:rPr>
          <w:rStyle w:val="Char"/>
          <w:rFonts w:hint="cs"/>
          <w:rtl/>
        </w:rPr>
        <w:t>{</w:t>
      </w:r>
      <w:r w:rsidR="00387576" w:rsidRPr="00387576">
        <w:rPr>
          <w:rStyle w:val="Char"/>
          <w:rFonts w:hint="eastAsia"/>
          <w:rtl/>
        </w:rPr>
        <w:t>قُلْ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تُؤْمِنُوا</w:t>
      </w:r>
      <w:r w:rsidR="00387576" w:rsidRPr="00096793">
        <w:rPr>
          <w:rStyle w:val="Char"/>
          <w:rFonts w:hint="cs"/>
          <w:rtl/>
        </w:rPr>
        <w:t>}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انتماء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الأعراب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2F2F20">
        <w:rPr>
          <w:rFonts w:ascii="Adobe Arabic" w:hAnsi="Adobe Arabic" w:cs="Adobe Arabic" w:hint="cs"/>
          <w:sz w:val="32"/>
          <w:szCs w:val="32"/>
          <w:rtl/>
        </w:rPr>
        <w:t>ا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="002F2F20">
        <w:rPr>
          <w:rFonts w:ascii="Adobe Arabic" w:hAnsi="Adobe Arabic" w:cs="Adobe Arabic" w:hint="cs"/>
          <w:sz w:val="32"/>
          <w:szCs w:val="32"/>
          <w:rtl/>
        </w:rPr>
        <w:t>ِّ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عائهم</w:t>
      </w:r>
      <w:r w:rsidR="002F2F20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للإيمان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2F20" w:rsidRPr="00096793">
        <w:rPr>
          <w:rFonts w:ascii="Adobe Arabic" w:hAnsi="Adobe Arabic" w:cs="Adobe Arabic"/>
          <w:b/>
          <w:bCs/>
          <w:sz w:val="32"/>
          <w:szCs w:val="32"/>
          <w:rtl/>
        </w:rPr>
        <w:t>((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يمان</w:t>
      </w:r>
      <w:r w:rsidR="002F2F20" w:rsidRPr="00096793">
        <w:rPr>
          <w:rFonts w:ascii="Adobe Arabic" w:hAnsi="Adobe Arabic" w:cs="Adobe Arabic"/>
          <w:b/>
          <w:bCs/>
          <w:sz w:val="32"/>
          <w:szCs w:val="32"/>
          <w:rtl/>
        </w:rPr>
        <w:t>))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نجد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الفارق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2F2F20">
        <w:rPr>
          <w:rFonts w:ascii="Adobe Arabic" w:hAnsi="Adobe Arabic" w:cs="Adobe Arabic" w:hint="cs"/>
          <w:sz w:val="32"/>
          <w:szCs w:val="32"/>
          <w:rtl/>
        </w:rPr>
        <w:t>ً؛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برز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اليمانيين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التوجه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المبني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اليقين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والوعي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والبصيرة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والمبني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الجها</w:t>
      </w:r>
      <w:r w:rsidR="002F2F20">
        <w:rPr>
          <w:rFonts w:ascii="Adobe Arabic" w:hAnsi="Adobe Arabic" w:cs="Adobe Arabic" w:hint="cs"/>
          <w:sz w:val="32"/>
          <w:szCs w:val="32"/>
          <w:rtl/>
        </w:rPr>
        <w:t>د</w:t>
      </w:r>
      <w:r w:rsidR="002F2F20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والبذل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والتضحية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والعطاء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فالمفارقة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F2F20" w:rsidRPr="00096793">
        <w:rPr>
          <w:rFonts w:ascii="Adobe Arabic" w:hAnsi="Adobe Arabic" w:cs="Adobe Arabic" w:hint="cs"/>
          <w:b/>
          <w:bCs/>
          <w:sz w:val="32"/>
          <w:szCs w:val="32"/>
          <w:rtl/>
        </w:rPr>
        <w:t>((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يمان</w:t>
      </w:r>
      <w:r w:rsidR="002F2F20" w:rsidRPr="00096793">
        <w:rPr>
          <w:rFonts w:ascii="Adobe Arabic" w:hAnsi="Adobe Arabic" w:cs="Adobe Arabic" w:hint="cs"/>
          <w:b/>
          <w:bCs/>
          <w:sz w:val="32"/>
          <w:szCs w:val="32"/>
          <w:rtl/>
        </w:rPr>
        <w:t>))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وما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بين</w:t>
      </w:r>
      <w:r w:rsidR="002F2F20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87576">
        <w:rPr>
          <w:rStyle w:val="Char"/>
          <w:rFonts w:hint="cs"/>
          <w:rtl/>
        </w:rPr>
        <w:t>{</w:t>
      </w:r>
      <w:r w:rsidR="00387576" w:rsidRPr="00387576">
        <w:rPr>
          <w:rStyle w:val="Char"/>
          <w:rFonts w:hint="eastAsia"/>
          <w:rtl/>
        </w:rPr>
        <w:t>قُلْ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تُؤْمِنُوا</w:t>
      </w:r>
      <w:r w:rsidR="00387576" w:rsidRPr="00452C87">
        <w:rPr>
          <w:rStyle w:val="Char"/>
          <w:rFonts w:hint="cs"/>
          <w:rtl/>
        </w:rPr>
        <w:t>}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درس</w:t>
      </w:r>
      <w:r w:rsidR="002F2F20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</w:t>
      </w:r>
      <w:r w:rsidR="002F2F20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وعبرة</w:t>
      </w:r>
      <w:r w:rsidR="002F2F20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="002F2F20">
        <w:rPr>
          <w:rFonts w:ascii="Adobe Arabic" w:hAnsi="Adobe Arabic" w:cs="Adobe Arabic" w:hint="cs"/>
          <w:sz w:val="32"/>
          <w:szCs w:val="32"/>
          <w:rtl/>
        </w:rPr>
        <w:t>ٌ.</w:t>
      </w:r>
    </w:p>
    <w:p w14:paraId="5A7FBFE8" w14:textId="77777777" w:rsidR="002F2F20" w:rsidRDefault="00C430D8" w:rsidP="002F2F2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المحافظة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الانتماء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جذوره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العظيمة</w:t>
      </w:r>
      <w:r w:rsidR="002F2F2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التحررية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الأخلاقية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2F20">
        <w:rPr>
          <w:rFonts w:ascii="Adobe Arabic" w:hAnsi="Adobe Arabic" w:cs="Adobe Arabic" w:hint="cs"/>
          <w:sz w:val="32"/>
          <w:szCs w:val="32"/>
          <w:rtl/>
        </w:rPr>
        <w:t>ا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="002F2F20">
        <w:rPr>
          <w:rFonts w:ascii="Adobe Arabic" w:hAnsi="Adobe Arabic" w:cs="Adobe Arabic" w:hint="cs"/>
          <w:sz w:val="32"/>
          <w:szCs w:val="32"/>
          <w:rtl/>
        </w:rPr>
        <w:t>ح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ضارية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="002F2F20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الزمان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المذاهب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المختلفة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ولديهم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روايات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دور</w:t>
      </w:r>
      <w:r w:rsidR="002F2F20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مميز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لليمنيين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الزمن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نصرة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لمواجهة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أعداء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السعي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لإحقاق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وإزهاق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الباطل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الثبات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حمل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وراية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الجها</w:t>
      </w:r>
      <w:r w:rsidR="002F2F20">
        <w:rPr>
          <w:rFonts w:ascii="Adobe Arabic" w:hAnsi="Adobe Arabic" w:cs="Adobe Arabic" w:hint="cs"/>
          <w:sz w:val="32"/>
          <w:szCs w:val="32"/>
          <w:rtl/>
        </w:rPr>
        <w:t>د</w:t>
      </w:r>
      <w:r w:rsidR="002F2F20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2F20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سب</w:t>
      </w:r>
      <w:r w:rsidR="002F2F20">
        <w:rPr>
          <w:rFonts w:ascii="Adobe Arabic" w:hAnsi="Adobe Arabic" w:cs="Adobe Arabic" w:hint="cs"/>
          <w:sz w:val="32"/>
          <w:szCs w:val="32"/>
          <w:rtl/>
        </w:rPr>
        <w:t>يل</w:t>
      </w:r>
      <w:r w:rsidR="002F2F20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2F20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2F2F20">
        <w:rPr>
          <w:rFonts w:ascii="Adobe Arabic" w:hAnsi="Adobe Arabic" w:cs="Adobe Arabic" w:hint="cs"/>
          <w:sz w:val="32"/>
          <w:szCs w:val="32"/>
          <w:rtl/>
        </w:rPr>
        <w:t xml:space="preserve">"،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2F2F20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معروف</w:t>
      </w:r>
      <w:r w:rsidR="002F2F2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1F20623" w14:textId="77777777" w:rsidR="00A06E06" w:rsidRPr="00096793" w:rsidRDefault="00C430D8" w:rsidP="00096793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آخر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الزمن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ذكر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F2F20" w:rsidRPr="00096793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سبحانه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وتعالى</w:t>
      </w:r>
      <w:r w:rsidR="002F2F20" w:rsidRPr="00096793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F2F20">
        <w:rPr>
          <w:rFonts w:ascii="Adobe Arabic" w:hAnsi="Adobe Arabic" w:cs="Adobe Arabic" w:hint="cs"/>
          <w:sz w:val="32"/>
          <w:szCs w:val="32"/>
          <w:rtl/>
        </w:rPr>
        <w:t>(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المائدة</w:t>
      </w:r>
      <w:r w:rsidR="002F2F20">
        <w:rPr>
          <w:rFonts w:ascii="Adobe Arabic" w:hAnsi="Adobe Arabic" w:cs="Adobe Arabic" w:hint="cs"/>
          <w:sz w:val="32"/>
          <w:szCs w:val="32"/>
          <w:rtl/>
        </w:rPr>
        <w:t>)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تواجه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اختبارا</w:t>
      </w:r>
      <w:r w:rsidR="002F2F20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كبيرا</w:t>
      </w:r>
      <w:r w:rsidR="002F2F20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يفرز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وا</w:t>
      </w:r>
      <w:r w:rsidR="002F2F20">
        <w:rPr>
          <w:rFonts w:ascii="Adobe Arabic" w:hAnsi="Adobe Arabic" w:cs="Adobe Arabic" w:hint="cs"/>
          <w:sz w:val="32"/>
          <w:szCs w:val="32"/>
          <w:rtl/>
        </w:rPr>
        <w:t>ق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عها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="002F2F20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انتمائها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مصداقية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انتمائها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للإيمان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فرزا</w:t>
      </w:r>
      <w:r w:rsidR="002F2F20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كبيرا</w:t>
      </w:r>
      <w:r w:rsidR="002F2F20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الخطيرة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الزمن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الآيات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المائدة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آيات</w:t>
      </w:r>
      <w:r w:rsidR="002F2F20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بينات</w:t>
      </w:r>
      <w:r w:rsidR="002F2F20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واضحات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تبي</w:t>
      </w:r>
      <w:r w:rsidR="002F2F20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الاختبار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للأمة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وسقوط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الاختبار</w:t>
      </w:r>
      <w:r w:rsidR="002F2F2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العنوان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2F2F20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ارتداد</w:t>
      </w:r>
      <w:r w:rsidR="002F2F20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A06E06">
        <w:rPr>
          <w:rFonts w:ascii="Adobe Arabic" w:hAnsi="Adobe Arabic" w:cs="Adobe Arabic" w:hint="cs"/>
          <w:sz w:val="32"/>
          <w:szCs w:val="32"/>
          <w:rtl/>
        </w:rPr>
        <w:t>َ</w:t>
      </w:r>
      <w:r w:rsidR="002F2F20">
        <w:rPr>
          <w:rFonts w:ascii="Adobe Arabic" w:hAnsi="Adobe Arabic" w:cs="Adobe Arabic" w:hint="cs"/>
          <w:sz w:val="32"/>
          <w:szCs w:val="32"/>
          <w:rtl/>
        </w:rPr>
        <w:t>ق</w:t>
      </w:r>
      <w:r w:rsidR="00A06E06">
        <w:rPr>
          <w:rFonts w:ascii="Adobe Arabic" w:hAnsi="Adobe Arabic" w:cs="Adobe Arabic" w:hint="cs"/>
          <w:sz w:val="32"/>
          <w:szCs w:val="32"/>
          <w:rtl/>
        </w:rPr>
        <w:t>ِ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A06E06">
        <w:rPr>
          <w:rFonts w:ascii="Adobe Arabic" w:hAnsi="Adobe Arabic" w:cs="Adobe Arabic" w:hint="cs"/>
          <w:sz w:val="32"/>
          <w:szCs w:val="32"/>
          <w:rtl/>
        </w:rPr>
        <w:t>َّ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A06E06">
        <w:rPr>
          <w:rFonts w:ascii="Adobe Arabic" w:hAnsi="Adobe Arabic" w:cs="Adobe Arabic" w:hint="cs"/>
          <w:sz w:val="32"/>
          <w:szCs w:val="32"/>
          <w:rtl/>
        </w:rPr>
        <w:t>ِ</w:t>
      </w:r>
      <w:r w:rsidR="002F2F20" w:rsidRPr="00C430D8">
        <w:rPr>
          <w:rFonts w:ascii="Adobe Arabic" w:hAnsi="Adobe Arabic" w:cs="Adobe Arabic" w:hint="eastAsia"/>
          <w:sz w:val="32"/>
          <w:szCs w:val="32"/>
          <w:rtl/>
        </w:rPr>
        <w:t>ة</w:t>
      </w:r>
      <w:r w:rsidR="002F2F20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أوساط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A06E0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امتدادا</w:t>
      </w:r>
      <w:r w:rsidR="00A06E0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للولاء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لليهود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والنصارى</w:t>
      </w:r>
      <w:r w:rsidR="00A06E0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6E06">
        <w:rPr>
          <w:rFonts w:ascii="Adobe Arabic" w:hAnsi="Adobe Arabic" w:cs="Adobe Arabic" w:hint="cs"/>
          <w:sz w:val="32"/>
          <w:szCs w:val="32"/>
          <w:rtl/>
        </w:rPr>
        <w:t xml:space="preserve">في إطار الولاء لليهود والنصارى،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الولاء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لليهود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والنصارى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تحصل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ارتداد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6E06">
        <w:rPr>
          <w:rFonts w:ascii="Adobe Arabic" w:hAnsi="Adobe Arabic" w:cs="Adobe Arabic" w:hint="cs"/>
          <w:sz w:val="32"/>
          <w:szCs w:val="32"/>
          <w:rtl/>
        </w:rPr>
        <w:t>أ</w:t>
      </w:r>
      <w:r w:rsidR="00A06E06" w:rsidRPr="00C430D8">
        <w:rPr>
          <w:rFonts w:ascii="Adobe Arabic" w:hAnsi="Adobe Arabic" w:cs="Adobe Arabic" w:hint="eastAsia"/>
          <w:sz w:val="32"/>
          <w:szCs w:val="32"/>
          <w:rtl/>
        </w:rPr>
        <w:t>هم</w:t>
      </w:r>
      <w:r w:rsidR="00A06E0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الدين</w:t>
      </w:r>
      <w:r w:rsidR="00A06E0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6E06">
        <w:rPr>
          <w:rFonts w:ascii="Adobe Arabic" w:hAnsi="Adobe Arabic" w:cs="Adobe Arabic" w:hint="cs"/>
          <w:sz w:val="32"/>
          <w:szCs w:val="32"/>
          <w:rtl/>
        </w:rPr>
        <w:t>أ</w:t>
      </w:r>
      <w:r w:rsidR="00A06E06" w:rsidRPr="00C430D8">
        <w:rPr>
          <w:rFonts w:ascii="Adobe Arabic" w:hAnsi="Adobe Arabic" w:cs="Adobe Arabic" w:hint="eastAsia"/>
          <w:sz w:val="32"/>
          <w:szCs w:val="32"/>
          <w:rtl/>
        </w:rPr>
        <w:t>هم</w:t>
      </w:r>
      <w:r w:rsidR="00A06E0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</w:t>
      </w:r>
      <w:r w:rsidR="00A06E06">
        <w:rPr>
          <w:rFonts w:ascii="Adobe Arabic" w:hAnsi="Adobe Arabic" w:cs="Adobe Arabic" w:hint="cs"/>
          <w:sz w:val="32"/>
          <w:szCs w:val="32"/>
          <w:rtl/>
        </w:rPr>
        <w:t>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A06E06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A06E06">
        <w:rPr>
          <w:rFonts w:ascii="Adobe Arabic" w:hAnsi="Adobe Arabic" w:cs="Adobe Arabic" w:hint="cs"/>
          <w:sz w:val="32"/>
          <w:szCs w:val="32"/>
          <w:rtl/>
        </w:rPr>
        <w:t>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</w:t>
      </w:r>
      <w:r w:rsidR="00A06E0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وتشمل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كثيرا</w:t>
      </w:r>
      <w:r w:rsidR="00A06E0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6E06">
        <w:rPr>
          <w:rFonts w:ascii="Adobe Arabic" w:hAnsi="Adobe Arabic" w:cs="Adobe Arabic" w:hint="cs"/>
          <w:sz w:val="32"/>
          <w:szCs w:val="32"/>
          <w:rtl/>
        </w:rPr>
        <w:t>أ</w:t>
      </w:r>
      <w:r w:rsidR="00A06E06" w:rsidRPr="00C430D8">
        <w:rPr>
          <w:rFonts w:ascii="Adobe Arabic" w:hAnsi="Adobe Arabic" w:cs="Adobe Arabic" w:hint="eastAsia"/>
          <w:sz w:val="32"/>
          <w:szCs w:val="32"/>
          <w:rtl/>
        </w:rPr>
        <w:t>بناء</w:t>
      </w:r>
      <w:r w:rsidR="00A06E0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A06E0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قال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06E06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سبحانه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وتعالى</w:t>
      </w:r>
      <w:r w:rsidR="00A06E06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="00A06E06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87576" w:rsidRPr="00387576">
        <w:rPr>
          <w:rStyle w:val="Char"/>
          <w:rtl/>
        </w:rPr>
        <w:t>{</w:t>
      </w:r>
      <w:r w:rsidR="00387576" w:rsidRPr="00387576">
        <w:rPr>
          <w:rStyle w:val="Char"/>
          <w:rFonts w:hint="eastAsia"/>
          <w:rtl/>
        </w:rPr>
        <w:t>يَا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أَيُّهَا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الَّذِينَ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آمَنُوا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مَنْ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يَرْتَدَّ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مِنْكُمْ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عَنْ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دِينِهِ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فَسَوْفَ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يَأْتِي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اللَّهُ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بِقَوْمٍ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يُحِبُّهُمْ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وَيُحِبُّونَهُ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أَذِلَّةٍ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عَلَى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الْمُؤْمِنِينَ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أَعِزَّةٍ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عَلَى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الْكَافِرِينَ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يُجَاهِدُونَ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فِي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سَبِيلِ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اللَّهِ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وَلَا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يَخَافُونَ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لَوْمَةَ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لَائِمٍ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ذَلِكَ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فَضْلُ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اللَّهِ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يُؤْتِيهِ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مَنْ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يَشَاءُ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وَاللَّهُ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وَاسِعٌ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عَلِيمٌ</w:t>
      </w:r>
      <w:r w:rsidR="00387576">
        <w:rPr>
          <w:rStyle w:val="Char"/>
          <w:rtl/>
        </w:rPr>
        <w:t>}</w:t>
      </w:r>
      <w:r w:rsidR="00387576" w:rsidRPr="00096793">
        <w:rPr>
          <w:rStyle w:val="Char0"/>
          <w:rtl/>
        </w:rPr>
        <w:t>[</w:t>
      </w:r>
      <w:r w:rsidR="00387576" w:rsidRPr="00096793">
        <w:rPr>
          <w:rStyle w:val="Char0"/>
          <w:rFonts w:hint="eastAsia"/>
          <w:rtl/>
        </w:rPr>
        <w:t>المائدة</w:t>
      </w:r>
      <w:r w:rsidR="00387576" w:rsidRPr="00096793">
        <w:rPr>
          <w:rStyle w:val="Char0"/>
          <w:rtl/>
        </w:rPr>
        <w:t xml:space="preserve">: </w:t>
      </w:r>
      <w:r w:rsidR="00387576" w:rsidRPr="00096793">
        <w:rPr>
          <w:rStyle w:val="Char0"/>
          <w:rFonts w:hint="cs"/>
          <w:rtl/>
        </w:rPr>
        <w:t>الآية</w:t>
      </w:r>
      <w:r w:rsidR="00387576" w:rsidRPr="00096793">
        <w:rPr>
          <w:rStyle w:val="Char0"/>
          <w:rtl/>
        </w:rPr>
        <w:t>54]</w:t>
      </w:r>
      <w:r w:rsidR="00A06E0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الارتداد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اتجاهه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6E06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A06E06">
        <w:rPr>
          <w:rFonts w:ascii="Adobe Arabic" w:hAnsi="Adobe Arabic" w:cs="Adobe Arabic" w:hint="cs"/>
          <w:sz w:val="32"/>
          <w:szCs w:val="32"/>
          <w:rtl/>
        </w:rPr>
        <w:t>أ</w:t>
      </w:r>
      <w:r w:rsidR="00A06E06" w:rsidRPr="00C430D8">
        <w:rPr>
          <w:rFonts w:ascii="Adobe Arabic" w:hAnsi="Adobe Arabic" w:cs="Adobe Arabic" w:hint="eastAsia"/>
          <w:sz w:val="32"/>
          <w:szCs w:val="32"/>
          <w:rtl/>
        </w:rPr>
        <w:t>وسع</w:t>
      </w:r>
      <w:r w:rsidR="00A06E0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ارتداد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وقيم</w:t>
      </w:r>
      <w:r w:rsidR="00A06E06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="00A06E06" w:rsidRPr="00A06E06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الارتداد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06E0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قسمان</w:t>
      </w:r>
      <w:r w:rsidR="00A06E06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: </w:t>
      </w:r>
    </w:p>
    <w:p w14:paraId="6CE26B44" w14:textId="77777777" w:rsidR="00A06E06" w:rsidRDefault="00C430D8" w:rsidP="002F2F2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أحدهما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خروج</w:t>
      </w:r>
      <w:r w:rsidR="00A06E0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ملة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06E0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يرتد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الردة</w:t>
      </w:r>
      <w:r w:rsidR="00A06E0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يعلن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جملة</w:t>
      </w:r>
      <w:r w:rsidR="00A06E0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وتفصيلا</w:t>
      </w:r>
      <w:r w:rsidR="00A06E06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كفر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="00A06E0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6E06" w:rsidRPr="00C430D8">
        <w:rPr>
          <w:rFonts w:ascii="Adobe Arabic" w:hAnsi="Adobe Arabic" w:cs="Adobe Arabic" w:hint="eastAsia"/>
          <w:sz w:val="32"/>
          <w:szCs w:val="32"/>
          <w:rtl/>
        </w:rPr>
        <w:t>وال</w:t>
      </w:r>
      <w:r w:rsidR="00A06E06">
        <w:rPr>
          <w:rFonts w:ascii="Adobe Arabic" w:hAnsi="Adobe Arabic" w:cs="Adobe Arabic" w:hint="cs"/>
          <w:sz w:val="32"/>
          <w:szCs w:val="32"/>
          <w:rtl/>
        </w:rPr>
        <w:t>ع</w:t>
      </w:r>
      <w:r w:rsidR="00A06E06" w:rsidRPr="00C430D8">
        <w:rPr>
          <w:rFonts w:ascii="Adobe Arabic" w:hAnsi="Adobe Arabic" w:cs="Adobe Arabic" w:hint="eastAsia"/>
          <w:sz w:val="32"/>
          <w:szCs w:val="32"/>
          <w:rtl/>
        </w:rPr>
        <w:t>ياذ</w:t>
      </w:r>
      <w:r w:rsidR="00A06E0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="00A06E0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وخذلان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A06E06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6E06">
        <w:rPr>
          <w:rFonts w:ascii="Adobe Arabic" w:hAnsi="Adobe Arabic" w:cs="Adobe Arabic" w:hint="cs"/>
          <w:sz w:val="32"/>
          <w:szCs w:val="32"/>
          <w:rtl/>
        </w:rPr>
        <w:t>ال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يصلون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="00A06E06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6E06">
        <w:rPr>
          <w:rFonts w:ascii="Adobe Arabic" w:hAnsi="Adobe Arabic" w:cs="Adobe Arabic" w:hint="cs"/>
          <w:sz w:val="32"/>
          <w:szCs w:val="32"/>
          <w:rtl/>
        </w:rPr>
        <w:t>إ</w:t>
      </w:r>
      <w:r w:rsidR="00A06E06" w:rsidRPr="00C430D8">
        <w:rPr>
          <w:rFonts w:ascii="Adobe Arabic" w:hAnsi="Adobe Arabic" w:cs="Adobe Arabic" w:hint="eastAsia"/>
          <w:sz w:val="32"/>
          <w:szCs w:val="32"/>
          <w:rtl/>
        </w:rPr>
        <w:t>علان</w:t>
      </w:r>
      <w:r w:rsidR="00A06E0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جملة</w:t>
      </w:r>
      <w:r w:rsidR="00A06E0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وتفصيلا</w:t>
      </w:r>
      <w:r w:rsidR="00A06E06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والتنكر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6E06" w:rsidRPr="00C430D8">
        <w:rPr>
          <w:rFonts w:ascii="Adobe Arabic" w:hAnsi="Adobe Arabic" w:cs="Adobe Arabic" w:hint="eastAsia"/>
          <w:sz w:val="32"/>
          <w:szCs w:val="32"/>
          <w:rtl/>
        </w:rPr>
        <w:t>لل</w:t>
      </w:r>
      <w:r w:rsidR="00A06E06">
        <w:rPr>
          <w:rFonts w:ascii="Adobe Arabic" w:hAnsi="Adobe Arabic" w:cs="Adobe Arabic" w:hint="cs"/>
          <w:sz w:val="32"/>
          <w:szCs w:val="32"/>
          <w:rtl/>
        </w:rPr>
        <w:t>إ</w:t>
      </w:r>
      <w:r w:rsidR="00A06E06" w:rsidRPr="00C430D8">
        <w:rPr>
          <w:rFonts w:ascii="Adobe Arabic" w:hAnsi="Adobe Arabic" w:cs="Adobe Arabic" w:hint="eastAsia"/>
          <w:sz w:val="32"/>
          <w:szCs w:val="32"/>
          <w:rtl/>
        </w:rPr>
        <w:t>سلام</w:t>
      </w:r>
      <w:r w:rsidR="00A06E06">
        <w:rPr>
          <w:rFonts w:ascii="Adobe Arabic" w:hAnsi="Adobe Arabic" w:cs="Adobe Arabic" w:hint="cs"/>
          <w:sz w:val="32"/>
          <w:szCs w:val="32"/>
          <w:rtl/>
        </w:rPr>
        <w:t>،</w:t>
      </w:r>
      <w:r w:rsidR="00A06E0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والكفر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="00A06E06">
        <w:rPr>
          <w:rFonts w:ascii="Adobe Arabic" w:hAnsi="Adobe Arabic" w:cs="Adobe Arabic" w:hint="cs"/>
          <w:sz w:val="32"/>
          <w:szCs w:val="32"/>
          <w:rtl/>
        </w:rPr>
        <w:t>ه.</w:t>
      </w:r>
    </w:p>
    <w:p w14:paraId="453A07F7" w14:textId="77777777" w:rsidR="00AF3117" w:rsidRDefault="00C430D8" w:rsidP="0038757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ولكن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="00A06E0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="00A06E0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ز</w:t>
      </w:r>
      <w:r w:rsidR="00A06E0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ت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الآية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المباركة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بالدرجة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الاولى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A06E06" w:rsidRPr="00096793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الارتداد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06E0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الأوسع،</w:t>
      </w:r>
      <w:r w:rsidR="00A06E0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يستشري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166E">
        <w:rPr>
          <w:rFonts w:ascii="Adobe Arabic" w:hAnsi="Adobe Arabic" w:cs="Adobe Arabic" w:hint="cs"/>
          <w:sz w:val="32"/>
          <w:szCs w:val="32"/>
          <w:rtl/>
        </w:rPr>
        <w:t>أ</w:t>
      </w:r>
      <w:r w:rsidR="002B166E" w:rsidRPr="00C430D8">
        <w:rPr>
          <w:rFonts w:ascii="Adobe Arabic" w:hAnsi="Adobe Arabic" w:cs="Adobe Arabic" w:hint="eastAsia"/>
          <w:sz w:val="32"/>
          <w:szCs w:val="32"/>
          <w:rtl/>
        </w:rPr>
        <w:t>وساط</w:t>
      </w:r>
      <w:r w:rsidR="002B166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166E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2B166E">
        <w:rPr>
          <w:rFonts w:ascii="Adobe Arabic" w:hAnsi="Adobe Arabic" w:cs="Adobe Arabic" w:hint="cs"/>
          <w:sz w:val="32"/>
          <w:szCs w:val="32"/>
          <w:rtl/>
        </w:rPr>
        <w:t>أ</w:t>
      </w:r>
      <w:r w:rsidR="002B166E" w:rsidRPr="00C430D8">
        <w:rPr>
          <w:rFonts w:ascii="Adobe Arabic" w:hAnsi="Adobe Arabic" w:cs="Adobe Arabic" w:hint="eastAsia"/>
          <w:sz w:val="32"/>
          <w:szCs w:val="32"/>
          <w:rtl/>
        </w:rPr>
        <w:t>مة</w:t>
      </w:r>
      <w:r w:rsidR="002B166E">
        <w:rPr>
          <w:rFonts w:ascii="Adobe Arabic" w:hAnsi="Adobe Arabic" w:cs="Adobe Arabic" w:hint="cs"/>
          <w:sz w:val="32"/>
          <w:szCs w:val="32"/>
          <w:rtl/>
        </w:rPr>
        <w:t>،</w:t>
      </w:r>
      <w:r w:rsidR="002B166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الارتداد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الدين</w:t>
      </w:r>
      <w:r w:rsidR="002B166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166E">
        <w:rPr>
          <w:rFonts w:ascii="Adobe Arabic" w:hAnsi="Adobe Arabic" w:cs="Adobe Arabic" w:hint="cs"/>
          <w:sz w:val="32"/>
          <w:szCs w:val="32"/>
          <w:rtl/>
        </w:rPr>
        <w:t>أ</w:t>
      </w:r>
      <w:r w:rsidR="002B166E" w:rsidRPr="00C430D8">
        <w:rPr>
          <w:rFonts w:ascii="Adobe Arabic" w:hAnsi="Adobe Arabic" w:cs="Adobe Arabic" w:hint="eastAsia"/>
          <w:sz w:val="32"/>
          <w:szCs w:val="32"/>
          <w:rtl/>
        </w:rPr>
        <w:t>ساسية</w:t>
      </w:r>
      <w:r w:rsidR="002B166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166E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2B166E">
        <w:rPr>
          <w:rFonts w:ascii="Adobe Arabic" w:hAnsi="Adobe Arabic" w:cs="Adobe Arabic" w:hint="cs"/>
          <w:sz w:val="32"/>
          <w:szCs w:val="32"/>
          <w:rtl/>
        </w:rPr>
        <w:t>إ</w:t>
      </w:r>
      <w:r w:rsidR="002B166E" w:rsidRPr="00C430D8">
        <w:rPr>
          <w:rFonts w:ascii="Adobe Arabic" w:hAnsi="Adobe Arabic" w:cs="Adobe Arabic" w:hint="eastAsia"/>
          <w:sz w:val="32"/>
          <w:szCs w:val="32"/>
          <w:rtl/>
        </w:rPr>
        <w:t>سلام</w:t>
      </w:r>
      <w:r w:rsidR="002B166E">
        <w:rPr>
          <w:rFonts w:ascii="Adobe Arabic" w:hAnsi="Adobe Arabic" w:cs="Adobe Arabic" w:hint="cs"/>
          <w:sz w:val="32"/>
          <w:szCs w:val="32"/>
          <w:rtl/>
        </w:rPr>
        <w:t>؛</w:t>
      </w:r>
      <w:r w:rsidR="002B166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جاءت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المقابلة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الآية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المباركة</w:t>
      </w:r>
      <w:r w:rsidR="002B166E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قوله</w:t>
      </w:r>
      <w:r w:rsidR="002B166E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166E" w:rsidRPr="00096793">
        <w:rPr>
          <w:rStyle w:val="Char"/>
          <w:rtl/>
        </w:rPr>
        <w:t>{</w:t>
      </w:r>
      <w:r w:rsidR="00387576" w:rsidRPr="00387576">
        <w:rPr>
          <w:rStyle w:val="Char"/>
          <w:rFonts w:hint="eastAsia"/>
          <w:rtl/>
        </w:rPr>
        <w:t>فَسَوْفَ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يَأْتِي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اللَّهُ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بِقَوْمٍ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يُحِبُّهُمْ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وَيُحِبُّونَهُ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أَذِلَّةٍ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عَلَى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الْمُؤْمِنِينَ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أَعِزَّةٍ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عَلَى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الْكَافِرِينَ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يُجَاهِدُونَ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فِي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سَبِيلِ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اللَّهِ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وَلَا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يَخَافُونَ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لَوْمَةَ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لَائِمٍ</w:t>
      </w:r>
      <w:r w:rsidR="002B166E" w:rsidRPr="00096793">
        <w:rPr>
          <w:rStyle w:val="Char"/>
          <w:rtl/>
        </w:rPr>
        <w:t>}</w:t>
      </w:r>
      <w:r w:rsidR="00AF311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E5056BC" w14:textId="77777777" w:rsidR="00B4217B" w:rsidRDefault="00C430D8" w:rsidP="0038757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لو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166E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="002B166E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166E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اتجاه</w:t>
      </w:r>
      <w:r w:rsidR="002B166E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الآية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التركيز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فقط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الارتداد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166E" w:rsidRPr="00096793">
        <w:rPr>
          <w:rFonts w:ascii="Adobe Arabic" w:hAnsi="Adobe Arabic" w:cs="Adobe Arabic"/>
          <w:b/>
          <w:bCs/>
          <w:sz w:val="32"/>
          <w:szCs w:val="32"/>
          <w:rtl/>
        </w:rPr>
        <w:t>(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الخروج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ملة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166E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</w:t>
      </w:r>
      <w:r w:rsidR="002B166E" w:rsidRPr="00096793">
        <w:rPr>
          <w:rFonts w:ascii="Adobe Arabic" w:hAnsi="Adobe Arabic" w:cs="Adobe Arabic"/>
          <w:b/>
          <w:bCs/>
          <w:sz w:val="32"/>
          <w:szCs w:val="32"/>
          <w:rtl/>
        </w:rPr>
        <w:t>)،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يقابل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="002B166E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166E">
        <w:rPr>
          <w:rFonts w:ascii="Adobe Arabic" w:hAnsi="Adobe Arabic" w:cs="Adobe Arabic" w:hint="cs"/>
          <w:sz w:val="32"/>
          <w:szCs w:val="32"/>
          <w:rtl/>
        </w:rPr>
        <w:t>[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فسوف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بقوم</w:t>
      </w:r>
      <w:r w:rsidR="002B166E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يسلمون</w:t>
      </w:r>
      <w:r w:rsidR="002B166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ويشهدون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166E">
        <w:rPr>
          <w:rFonts w:ascii="Adobe Arabic" w:hAnsi="Adobe Arabic" w:cs="Adobe Arabic" w:hint="cs"/>
          <w:sz w:val="32"/>
          <w:szCs w:val="32"/>
          <w:rtl/>
        </w:rPr>
        <w:t>أ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="002B166E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محمد</w:t>
      </w:r>
      <w:r w:rsidR="002B166E">
        <w:rPr>
          <w:rFonts w:ascii="Adobe Arabic" w:hAnsi="Adobe Arabic" w:cs="Adobe Arabic" w:hint="cs"/>
          <w:sz w:val="32"/>
          <w:szCs w:val="32"/>
          <w:rtl/>
        </w:rPr>
        <w:t>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2B166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</w:t>
      </w:r>
      <w:r w:rsidR="002B166E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166E">
        <w:rPr>
          <w:rFonts w:ascii="Adobe Arabic" w:hAnsi="Adobe Arabic" w:cs="Adobe Arabic" w:hint="cs"/>
          <w:sz w:val="32"/>
          <w:szCs w:val="32"/>
          <w:rtl/>
        </w:rPr>
        <w:t xml:space="preserve">مسألة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وقي</w:t>
      </w:r>
      <w:r w:rsidR="002B166E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166E">
        <w:rPr>
          <w:rFonts w:ascii="Adobe Arabic" w:hAnsi="Adobe Arabic" w:cs="Adobe Arabic" w:hint="cs"/>
          <w:sz w:val="32"/>
          <w:szCs w:val="32"/>
          <w:rtl/>
        </w:rPr>
        <w:t>أ</w:t>
      </w:r>
      <w:r w:rsidR="002B166E" w:rsidRPr="00C430D8">
        <w:rPr>
          <w:rFonts w:ascii="Adobe Arabic" w:hAnsi="Adobe Arabic" w:cs="Adobe Arabic" w:hint="eastAsia"/>
          <w:sz w:val="32"/>
          <w:szCs w:val="32"/>
          <w:rtl/>
        </w:rPr>
        <w:t>ساسية</w:t>
      </w:r>
      <w:r w:rsidR="002B166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166E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2B166E">
        <w:rPr>
          <w:rFonts w:ascii="Adobe Arabic" w:hAnsi="Adobe Arabic" w:cs="Adobe Arabic" w:hint="cs"/>
          <w:sz w:val="32"/>
          <w:szCs w:val="32"/>
          <w:rtl/>
        </w:rPr>
        <w:t>إ</w:t>
      </w:r>
      <w:r w:rsidR="002B166E" w:rsidRPr="00C430D8">
        <w:rPr>
          <w:rFonts w:ascii="Adobe Arabic" w:hAnsi="Adobe Arabic" w:cs="Adobe Arabic" w:hint="eastAsia"/>
          <w:sz w:val="32"/>
          <w:szCs w:val="32"/>
          <w:rtl/>
        </w:rPr>
        <w:t>سلام</w:t>
      </w:r>
      <w:r w:rsidR="002B166E">
        <w:rPr>
          <w:rFonts w:ascii="Adobe Arabic" w:hAnsi="Adobe Arabic" w:cs="Adobe Arabic" w:hint="cs"/>
          <w:sz w:val="32"/>
          <w:szCs w:val="32"/>
          <w:rtl/>
        </w:rPr>
        <w:t>،</w:t>
      </w:r>
      <w:r w:rsidR="002B166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يرتد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ولائه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لليهود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وأوليائهم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النصارى</w:t>
      </w:r>
      <w:r w:rsidR="002B166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ليقابل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الارتداد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المبادئ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نفسها</w:t>
      </w:r>
      <w:r w:rsidR="002B166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وبهذه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القيم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نفسها</w:t>
      </w:r>
      <w:r w:rsidR="002B166E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87576">
        <w:rPr>
          <w:rStyle w:val="Char"/>
          <w:rFonts w:hint="cs"/>
          <w:rtl/>
        </w:rPr>
        <w:t>{</w:t>
      </w:r>
      <w:r w:rsidR="00387576" w:rsidRPr="00387576">
        <w:rPr>
          <w:rStyle w:val="Char"/>
          <w:rFonts w:hint="eastAsia"/>
          <w:rtl/>
        </w:rPr>
        <w:t>فَسَوْفَ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يَأْتِي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اللَّهُ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بِقَوْمٍ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يُحِبُّهُمْ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وَيُحِبُّونَهُ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أَذِلَّةٍ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عَلَى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الْمُؤْمِنِينَ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أَعِزَّةٍ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عَلَى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الْكَافِرِينَ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يُجَاهِدُونَ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فِي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سَبِيلِ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اللَّهِ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وَلَا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يَخَافُونَ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لَوْمَةَ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لَائِمٍ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ذَلِكَ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فَضْلُ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اللَّهِ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يُؤْتِيهِ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مَنْ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يَشَاءُ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وَاللَّهُ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وَاسِعٌ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عَلِيمٌ</w:t>
      </w:r>
      <w:r w:rsidR="00387576">
        <w:rPr>
          <w:rStyle w:val="Char"/>
          <w:rtl/>
        </w:rPr>
        <w:t>}</w:t>
      </w:r>
      <w:r w:rsidR="002B166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AF3117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AF3117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ؤم</w:t>
      </w:r>
      <w:r w:rsidR="00AF3117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للمؤمنين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ينطلقون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المبادئ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="00AF311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غيرهم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أخيار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AF311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أخيار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AF311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AF3117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ؤم</w:t>
      </w:r>
      <w:r w:rsidR="00AF3117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للمؤمنين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دور</w:t>
      </w:r>
      <w:r w:rsidR="00AF3117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بارز</w:t>
      </w:r>
      <w:r w:rsidR="00AF311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ودور</w:t>
      </w:r>
      <w:r w:rsidR="00AF3117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مميز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الزمن</w:t>
      </w:r>
      <w:r w:rsidR="00AF311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المبادئ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العناوين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والمهمة</w:t>
      </w:r>
      <w:r w:rsidR="00AF311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تمثل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الاستمرارية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لأصالة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AF311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لأصالة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="00AF311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AF3117">
        <w:rPr>
          <w:rFonts w:ascii="Adobe Arabic" w:hAnsi="Adobe Arabic" w:cs="Adobe Arabic" w:hint="cs"/>
          <w:sz w:val="32"/>
          <w:szCs w:val="32"/>
          <w:rtl/>
        </w:rPr>
        <w:t>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 w:rsidR="00AF3117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ة</w:t>
      </w:r>
      <w:r w:rsidR="00AF3117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للأمة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بماضيها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المقدس</w:t>
      </w:r>
      <w:r w:rsidR="00AF311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برسول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F3117">
        <w:rPr>
          <w:rFonts w:ascii="Adobe Arabic" w:hAnsi="Adobe Arabic" w:cs="Adobe Arabic" w:hint="cs"/>
          <w:sz w:val="32"/>
          <w:szCs w:val="32"/>
          <w:rtl/>
        </w:rPr>
        <w:t>"</w:t>
      </w:r>
      <w:r w:rsidR="00AF3117"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 w:rsidR="00AF3117">
        <w:rPr>
          <w:rFonts w:ascii="Adobe Arabic" w:hAnsi="Adobe Arabic" w:cs="Adobe Arabic" w:hint="cs"/>
          <w:sz w:val="32"/>
          <w:szCs w:val="32"/>
          <w:rtl/>
        </w:rPr>
        <w:t>وات</w:t>
      </w:r>
      <w:r w:rsidR="00AF3117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 w:rsidR="00AF3117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="00AF311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بإرث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الأنبياء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والمرسلين</w:t>
      </w:r>
      <w:r w:rsidR="00AF311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التمس</w:t>
      </w:r>
      <w:r w:rsidR="00AF3117">
        <w:rPr>
          <w:rFonts w:ascii="Adobe Arabic" w:hAnsi="Adobe Arabic" w:cs="Adobe Arabic" w:hint="cs"/>
          <w:sz w:val="32"/>
          <w:szCs w:val="32"/>
          <w:rtl/>
        </w:rPr>
        <w:t>ُّ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بالقرآن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ونهج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="00AF311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والتحرك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تعليماته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F3117" w:rsidRPr="00C430D8">
        <w:rPr>
          <w:rFonts w:ascii="Adobe Arabic" w:hAnsi="Adobe Arabic" w:cs="Adobe Arabic" w:hint="eastAsia"/>
          <w:sz w:val="32"/>
          <w:szCs w:val="32"/>
          <w:rtl/>
        </w:rPr>
        <w:t>وهد</w:t>
      </w:r>
      <w:r w:rsidR="00AF3117">
        <w:rPr>
          <w:rFonts w:ascii="Adobe Arabic" w:hAnsi="Adobe Arabic" w:cs="Adobe Arabic" w:hint="cs"/>
          <w:sz w:val="32"/>
          <w:szCs w:val="32"/>
          <w:rtl/>
        </w:rPr>
        <w:t>يه</w:t>
      </w:r>
      <w:r w:rsidR="00AF3117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المبارك</w:t>
      </w:r>
      <w:r w:rsidR="00B4217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B1C597D" w14:textId="77777777" w:rsidR="004E1AA0" w:rsidRDefault="00C430D8" w:rsidP="0009679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شرف</w:t>
      </w:r>
      <w:r w:rsidR="00B4217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كبير</w:t>
      </w:r>
      <w:r w:rsidR="00B4217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4217B">
        <w:rPr>
          <w:rFonts w:ascii="Adobe Arabic" w:hAnsi="Adobe Arabic" w:cs="Adobe Arabic" w:hint="cs"/>
          <w:sz w:val="32"/>
          <w:szCs w:val="32"/>
          <w:rtl/>
        </w:rPr>
        <w:t>ض</w:t>
      </w:r>
      <w:r w:rsidR="00B4217B"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="00B4217B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ارتدادهم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المبادئ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الولاء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لأعدائهم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وأعداء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بكلها</w:t>
      </w:r>
      <w:r w:rsidR="00B4217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طاعتهم</w:t>
      </w:r>
      <w:r w:rsidR="00B4217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والقرآن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ح</w:t>
      </w:r>
      <w:r w:rsidR="00B4217B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ذ</w:t>
      </w:r>
      <w:r w:rsidR="00B4217B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طاعتهم</w:t>
      </w:r>
      <w:r w:rsidR="00B4217B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87576" w:rsidRPr="00387576">
        <w:rPr>
          <w:rStyle w:val="Char"/>
          <w:rtl/>
        </w:rPr>
        <w:t>{</w:t>
      </w:r>
      <w:r w:rsidR="00387576" w:rsidRPr="00387576">
        <w:rPr>
          <w:rStyle w:val="Char"/>
          <w:rFonts w:hint="eastAsia"/>
          <w:rtl/>
        </w:rPr>
        <w:t>يَا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أَيُّهَا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الَّذِينَ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آمَنُوا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إِنْ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تُطِيعُوا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فَرِيقًا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مِنَ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الَّذِينَ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أُوتُوا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الْكِتَابَ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يَرُدُّوكُمْ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بَعْدَ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إِيمَانِكُمْ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كَافِرِينَ</w:t>
      </w:r>
      <w:r w:rsidR="00387576" w:rsidRPr="00387576">
        <w:rPr>
          <w:rStyle w:val="Char"/>
          <w:rtl/>
        </w:rPr>
        <w:t>}</w:t>
      </w:r>
      <w:r w:rsidR="00387576" w:rsidRPr="00096793">
        <w:rPr>
          <w:rStyle w:val="Char0"/>
          <w:rtl/>
        </w:rPr>
        <w:t>[</w:t>
      </w:r>
      <w:r w:rsidR="00387576" w:rsidRPr="00096793">
        <w:rPr>
          <w:rStyle w:val="Char0"/>
          <w:rFonts w:hint="eastAsia"/>
          <w:rtl/>
        </w:rPr>
        <w:t>آل</w:t>
      </w:r>
      <w:r w:rsidR="00387576" w:rsidRPr="00096793">
        <w:rPr>
          <w:rStyle w:val="Char0"/>
          <w:rtl/>
        </w:rPr>
        <w:t xml:space="preserve"> </w:t>
      </w:r>
      <w:r w:rsidR="00387576" w:rsidRPr="00096793">
        <w:rPr>
          <w:rStyle w:val="Char0"/>
          <w:rFonts w:hint="eastAsia"/>
          <w:rtl/>
        </w:rPr>
        <w:t>عمران</w:t>
      </w:r>
      <w:r w:rsidR="00387576" w:rsidRPr="00096793">
        <w:rPr>
          <w:rStyle w:val="Char0"/>
          <w:rtl/>
        </w:rPr>
        <w:t xml:space="preserve">: </w:t>
      </w:r>
      <w:r w:rsidR="00387576">
        <w:rPr>
          <w:rStyle w:val="Char0"/>
          <w:rFonts w:hint="cs"/>
          <w:rtl/>
        </w:rPr>
        <w:t>الآية</w:t>
      </w:r>
      <w:r w:rsidR="00387576" w:rsidRPr="00096793">
        <w:rPr>
          <w:rStyle w:val="Char0"/>
          <w:rtl/>
        </w:rPr>
        <w:t>100]</w:t>
      </w:r>
      <w:r w:rsidR="00B4217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ظل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لتسخير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="008E1BB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وإمكاناتهم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بكلها</w:t>
      </w:r>
      <w:r w:rsidR="008E1BB6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إمكاناتهم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="008E1BB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المادية</w:t>
      </w:r>
      <w:r w:rsidR="008E1BB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 w:rsidR="008E1BB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="008E1BB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التطويع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للآخرين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لليهود</w:t>
      </w:r>
      <w:r w:rsidR="008E1BB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يكفهم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1BB6">
        <w:rPr>
          <w:rFonts w:ascii="Adobe Arabic" w:hAnsi="Adobe Arabic" w:cs="Adobe Arabic" w:hint="cs"/>
          <w:sz w:val="32"/>
          <w:szCs w:val="32"/>
          <w:rtl/>
        </w:rPr>
        <w:t>ط</w:t>
      </w:r>
      <w:r w:rsidR="008E1BB6"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8E1BB6">
        <w:rPr>
          <w:rFonts w:ascii="Adobe Arabic" w:hAnsi="Adobe Arabic" w:cs="Adobe Arabic" w:hint="cs"/>
          <w:sz w:val="32"/>
          <w:szCs w:val="32"/>
          <w:rtl/>
        </w:rPr>
        <w:t>َّ</w:t>
      </w:r>
      <w:r w:rsidR="008E1BB6" w:rsidRPr="00C430D8">
        <w:rPr>
          <w:rFonts w:ascii="Adobe Arabic" w:hAnsi="Adobe Arabic" w:cs="Adobe Arabic" w:hint="eastAsia"/>
          <w:sz w:val="32"/>
          <w:szCs w:val="32"/>
          <w:rtl/>
        </w:rPr>
        <w:t>عوا</w:t>
      </w:r>
      <w:r w:rsidR="008E1BB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1BB6">
        <w:rPr>
          <w:rFonts w:ascii="Adobe Arabic" w:hAnsi="Adobe Arabic" w:cs="Adobe Arabic" w:hint="cs"/>
          <w:sz w:val="32"/>
          <w:szCs w:val="32"/>
          <w:rtl/>
        </w:rPr>
        <w:t>ل</w:t>
      </w:r>
      <w:r w:rsidR="008E1BB6" w:rsidRPr="00C430D8">
        <w:rPr>
          <w:rFonts w:ascii="Adobe Arabic" w:hAnsi="Adobe Arabic" w:cs="Adobe Arabic" w:hint="eastAsia"/>
          <w:sz w:val="32"/>
          <w:szCs w:val="32"/>
          <w:rtl/>
        </w:rPr>
        <w:t>ليهود</w:t>
      </w:r>
      <w:r w:rsidR="008E1BB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تسخير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إمكاناتهم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لمصلحة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="008E1BB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فيتجه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الثابتون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8E1BB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1BB6">
        <w:rPr>
          <w:rFonts w:ascii="Adobe Arabic" w:hAnsi="Adobe Arabic" w:cs="Adobe Arabic" w:hint="cs"/>
          <w:sz w:val="32"/>
          <w:szCs w:val="32"/>
          <w:rtl/>
        </w:rPr>
        <w:t>ذوو</w:t>
      </w:r>
      <w:r w:rsidR="008E1BB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1BB6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8E1BB6">
        <w:rPr>
          <w:rFonts w:ascii="Adobe Arabic" w:hAnsi="Adobe Arabic" w:cs="Adobe Arabic" w:hint="cs"/>
          <w:sz w:val="32"/>
          <w:szCs w:val="32"/>
          <w:rtl/>
        </w:rPr>
        <w:t>ا</w:t>
      </w:r>
      <w:r w:rsidR="008E1BB6" w:rsidRPr="00C430D8">
        <w:rPr>
          <w:rFonts w:ascii="Adobe Arabic" w:hAnsi="Adobe Arabic" w:cs="Adobe Arabic" w:hint="eastAsia"/>
          <w:sz w:val="32"/>
          <w:szCs w:val="32"/>
          <w:rtl/>
        </w:rPr>
        <w:t>نتماء</w:t>
      </w:r>
      <w:r w:rsidR="008E1BB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الصادق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شرف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فضل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خير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بدلا</w:t>
      </w:r>
      <w:r w:rsidR="004E1AA0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</w:t>
      </w:r>
      <w:r w:rsidR="004E1AA0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خض</w:t>
      </w:r>
      <w:r w:rsidR="004E1AA0">
        <w:rPr>
          <w:rFonts w:ascii="Adobe Arabic" w:hAnsi="Adobe Arabic" w:cs="Adobe Arabic" w:hint="cs"/>
          <w:sz w:val="32"/>
          <w:szCs w:val="32"/>
          <w:rtl/>
        </w:rPr>
        <w:t>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نفسك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لعدوك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الخير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4E1AA0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حبك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قال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="004E1AA0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87576" w:rsidRPr="00387576">
        <w:rPr>
          <w:rStyle w:val="Char"/>
          <w:rtl/>
        </w:rPr>
        <w:t>{</w:t>
      </w:r>
      <w:r w:rsidR="00387576" w:rsidRPr="00387576">
        <w:rPr>
          <w:rStyle w:val="Char"/>
          <w:rFonts w:hint="eastAsia"/>
          <w:rtl/>
        </w:rPr>
        <w:t>هَا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أَنْتُمْ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أُولَاءِ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تُحِبُّونَهُمْ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وَلَا</w:t>
      </w:r>
      <w:r w:rsidR="00387576" w:rsidRPr="00387576">
        <w:rPr>
          <w:rStyle w:val="Char"/>
          <w:rtl/>
        </w:rPr>
        <w:t xml:space="preserve"> </w:t>
      </w:r>
      <w:r w:rsidR="00387576" w:rsidRPr="00387576">
        <w:rPr>
          <w:rStyle w:val="Char"/>
          <w:rFonts w:hint="eastAsia"/>
          <w:rtl/>
        </w:rPr>
        <w:t>يُحِبُّونَكُمْ</w:t>
      </w:r>
      <w:r w:rsidR="00387576" w:rsidRPr="00387576">
        <w:rPr>
          <w:rStyle w:val="Char"/>
          <w:rtl/>
        </w:rPr>
        <w:t>}</w:t>
      </w:r>
      <w:r w:rsidR="00387576" w:rsidRPr="00096793">
        <w:rPr>
          <w:rStyle w:val="Char0"/>
          <w:rtl/>
        </w:rPr>
        <w:t>[</w:t>
      </w:r>
      <w:r w:rsidR="00387576" w:rsidRPr="00096793">
        <w:rPr>
          <w:rStyle w:val="Char0"/>
          <w:rFonts w:hint="eastAsia"/>
          <w:rtl/>
        </w:rPr>
        <w:t>آل</w:t>
      </w:r>
      <w:r w:rsidR="00387576" w:rsidRPr="00096793">
        <w:rPr>
          <w:rStyle w:val="Char0"/>
          <w:rtl/>
        </w:rPr>
        <w:t xml:space="preserve"> </w:t>
      </w:r>
      <w:r w:rsidR="00387576" w:rsidRPr="00096793">
        <w:rPr>
          <w:rStyle w:val="Char0"/>
          <w:rFonts w:hint="eastAsia"/>
          <w:rtl/>
        </w:rPr>
        <w:t>عمران</w:t>
      </w:r>
      <w:r w:rsidR="00387576" w:rsidRPr="00096793">
        <w:rPr>
          <w:rStyle w:val="Char0"/>
          <w:rtl/>
        </w:rPr>
        <w:t xml:space="preserve">: </w:t>
      </w:r>
      <w:r w:rsidR="00387576" w:rsidRPr="00096793">
        <w:rPr>
          <w:rStyle w:val="Char0"/>
          <w:rFonts w:hint="cs"/>
          <w:rtl/>
        </w:rPr>
        <w:t>من الآية</w:t>
      </w:r>
      <w:r w:rsidR="00387576" w:rsidRPr="00096793">
        <w:rPr>
          <w:rStyle w:val="Char0"/>
          <w:rtl/>
        </w:rPr>
        <w:t>119]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بدلا</w:t>
      </w:r>
      <w:r w:rsidR="004E1AA0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تضحي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سبيله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عدوك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يحبك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يحتقرك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ويستغلك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C430D8">
        <w:rPr>
          <w:rFonts w:ascii="Adobe Arabic" w:hAnsi="Adobe Arabic" w:cs="Adobe Arabic" w:hint="eastAsia"/>
          <w:sz w:val="32"/>
          <w:szCs w:val="32"/>
          <w:rtl/>
        </w:rPr>
        <w:t>ويمتهنك</w:t>
      </w:r>
      <w:proofErr w:type="spellEnd"/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خاسرا</w:t>
      </w:r>
      <w:r w:rsidR="004E1AA0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1AA0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4E1AA0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خاسرا</w:t>
      </w:r>
      <w:r w:rsidR="004E1AA0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والآخرة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1AA0" w:rsidRPr="00C430D8">
        <w:rPr>
          <w:rFonts w:ascii="Adobe Arabic" w:hAnsi="Adobe Arabic" w:cs="Adobe Arabic" w:hint="eastAsia"/>
          <w:sz w:val="32"/>
          <w:szCs w:val="32"/>
          <w:rtl/>
        </w:rPr>
        <w:t>تو</w:t>
      </w:r>
      <w:r w:rsidR="004E1AA0">
        <w:rPr>
          <w:rFonts w:ascii="Adobe Arabic" w:hAnsi="Adobe Arabic" w:cs="Adobe Arabic" w:hint="cs"/>
          <w:sz w:val="32"/>
          <w:szCs w:val="32"/>
          <w:rtl/>
        </w:rPr>
        <w:t>ع</w:t>
      </w:r>
      <w:r w:rsidR="004E1AA0" w:rsidRPr="00C430D8">
        <w:rPr>
          <w:rFonts w:ascii="Adobe Arabic" w:hAnsi="Adobe Arabic" w:cs="Adobe Arabic" w:hint="eastAsia"/>
          <w:sz w:val="32"/>
          <w:szCs w:val="32"/>
          <w:rtl/>
        </w:rPr>
        <w:t>دهم</w:t>
      </w:r>
      <w:r w:rsidR="004E1AA0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الآيات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المائدة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الآية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يصبحوا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خاسرين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ونادمين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الفائز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بخاسر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1AA0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4E1AA0" w:rsidRPr="00C430D8">
        <w:rPr>
          <w:rFonts w:ascii="Adobe Arabic" w:hAnsi="Adobe Arabic" w:cs="Adobe Arabic" w:hint="eastAsia"/>
          <w:sz w:val="32"/>
          <w:szCs w:val="32"/>
          <w:rtl/>
        </w:rPr>
        <w:lastRenderedPageBreak/>
        <w:t>ي</w:t>
      </w:r>
      <w:r w:rsidR="004E1AA0">
        <w:rPr>
          <w:rFonts w:ascii="Adobe Arabic" w:hAnsi="Adobe Arabic" w:cs="Adobe Arabic" w:hint="cs"/>
          <w:sz w:val="32"/>
          <w:szCs w:val="32"/>
          <w:rtl/>
        </w:rPr>
        <w:t>ُ</w:t>
      </w:r>
      <w:r w:rsidR="004E1AA0" w:rsidRPr="00C430D8">
        <w:rPr>
          <w:rFonts w:ascii="Adobe Arabic" w:hAnsi="Adobe Arabic" w:cs="Adobe Arabic" w:hint="eastAsia"/>
          <w:sz w:val="32"/>
          <w:szCs w:val="32"/>
          <w:rtl/>
        </w:rPr>
        <w:t>ق</w:t>
      </w:r>
      <w:r w:rsidR="004E1AA0">
        <w:rPr>
          <w:rFonts w:ascii="Adobe Arabic" w:hAnsi="Adobe Arabic" w:cs="Adobe Arabic" w:hint="cs"/>
          <w:sz w:val="32"/>
          <w:szCs w:val="32"/>
          <w:rtl/>
        </w:rPr>
        <w:t>َ</w:t>
      </w:r>
      <w:r w:rsidR="004E1AA0"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="004E1AA0">
        <w:rPr>
          <w:rFonts w:ascii="Adobe Arabic" w:hAnsi="Adobe Arabic" w:cs="Adobe Arabic" w:hint="cs"/>
          <w:sz w:val="32"/>
          <w:szCs w:val="32"/>
          <w:rtl/>
        </w:rPr>
        <w:t>ِّ</w:t>
      </w:r>
      <w:r w:rsidR="004E1AA0"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4E1AA0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4E1AA0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</w:t>
      </w:r>
      <w:r w:rsidR="004E1AA0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="004E1AA0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حيث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4E1AA0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</w:t>
      </w:r>
      <w:r w:rsidR="004E1AA0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="004E1AA0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4E1AA0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</w:t>
      </w:r>
      <w:r w:rsidR="004E1AA0">
        <w:rPr>
          <w:rFonts w:ascii="Adobe Arabic" w:hAnsi="Adobe Arabic" w:cs="Adobe Arabic" w:hint="cs"/>
          <w:sz w:val="32"/>
          <w:szCs w:val="32"/>
          <w:rtl/>
        </w:rPr>
        <w:t>ْ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4E1AA0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</w:t>
      </w:r>
      <w:r w:rsidR="004E1AA0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الخير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الفضل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عاقبته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حسنة</w:t>
      </w:r>
      <w:r w:rsidR="004E1AA0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والآخرة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يليق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بالإنسان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كإنسان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سوي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الفطرة</w:t>
      </w:r>
      <w:r w:rsidR="004E1AA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مستقيم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النفس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والخ</w:t>
      </w:r>
      <w:r w:rsidR="004E1AA0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="004E1AA0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</w:t>
      </w:r>
      <w:r w:rsidR="004E1AA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9A1FF88" w14:textId="77777777" w:rsidR="00932C8B" w:rsidRDefault="000D4722" w:rsidP="00C4685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فلذلك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الدور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المؤمل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Pr="00096793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بناء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إطار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العناوين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القرآنية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آخر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الزمن</w:t>
      </w:r>
      <w:r w:rsidRPr="0009679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دور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عظيم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ش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قال</w:t>
      </w:r>
      <w:r w:rsidR="00C430D8"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عنه</w:t>
      </w:r>
      <w:r w:rsidR="00C430D8"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="00C430D8"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C430D8"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سبحانه</w:t>
      </w:r>
      <w:r w:rsidR="00C430D8"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وتعالى</w:t>
      </w:r>
      <w:r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":</w:t>
      </w:r>
      <w:r w:rsidR="00C430D8"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6858">
        <w:rPr>
          <w:rStyle w:val="Char"/>
          <w:rFonts w:hint="cs"/>
          <w:rtl/>
        </w:rPr>
        <w:t>{</w:t>
      </w:r>
      <w:r w:rsidR="00C46858" w:rsidRPr="00387576">
        <w:rPr>
          <w:rStyle w:val="Char"/>
          <w:rFonts w:hint="eastAsia"/>
          <w:rtl/>
        </w:rPr>
        <w:t>ذَلِكَ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فَضْلُ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اللَّهِ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يُؤْتِيهِ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مَنْ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يَشَاءُ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وَاللَّهُ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وَاسِعٌ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عَلِيمٌ</w:t>
      </w:r>
      <w:r w:rsidR="00C46858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وتلك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المبادئ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هي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ثوابت</w:t>
      </w:r>
      <w:r w:rsidR="00932C8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يبنى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البرنامج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="00932C8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وهي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معايير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للإيمان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الصادق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2C8B" w:rsidRPr="00C430D8">
        <w:rPr>
          <w:rFonts w:ascii="Adobe Arabic" w:hAnsi="Adobe Arabic" w:cs="Adobe Arabic" w:hint="eastAsia"/>
          <w:sz w:val="32"/>
          <w:szCs w:val="32"/>
          <w:rtl/>
        </w:rPr>
        <w:t>الوا</w:t>
      </w:r>
      <w:r w:rsidR="00932C8B">
        <w:rPr>
          <w:rFonts w:ascii="Adobe Arabic" w:hAnsi="Adobe Arabic" w:cs="Adobe Arabic" w:hint="cs"/>
          <w:sz w:val="32"/>
          <w:szCs w:val="32"/>
          <w:rtl/>
        </w:rPr>
        <w:t>عي،</w:t>
      </w:r>
      <w:r w:rsidR="00932C8B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والمسيرة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الثابتة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للانتماء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للحق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بصدق</w:t>
      </w:r>
      <w:r w:rsidR="00932C8B">
        <w:rPr>
          <w:rFonts w:ascii="Adobe Arabic" w:hAnsi="Adobe Arabic" w:cs="Adobe Arabic" w:hint="cs"/>
          <w:sz w:val="32"/>
          <w:szCs w:val="32"/>
          <w:rtl/>
        </w:rPr>
        <w:t>ٍ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وإخلاص</w:t>
      </w:r>
      <w:r w:rsidR="00932C8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والمسؤولية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انتمائه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="00932C8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قال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2C8B">
        <w:rPr>
          <w:rFonts w:ascii="Adobe Arabic" w:hAnsi="Adobe Arabic" w:cs="Adobe Arabic" w:hint="cs"/>
          <w:sz w:val="32"/>
          <w:szCs w:val="32"/>
          <w:rtl/>
        </w:rPr>
        <w:t>"</w:t>
      </w:r>
      <w:r w:rsidR="00932C8B" w:rsidRPr="00C430D8">
        <w:rPr>
          <w:rFonts w:ascii="Adobe Arabic" w:hAnsi="Adobe Arabic" w:cs="Adobe Arabic" w:hint="eastAsia"/>
          <w:sz w:val="32"/>
          <w:szCs w:val="32"/>
          <w:rtl/>
        </w:rPr>
        <w:t>صل</w:t>
      </w:r>
      <w:r w:rsidR="00932C8B">
        <w:rPr>
          <w:rFonts w:ascii="Adobe Arabic" w:hAnsi="Adobe Arabic" w:cs="Adobe Arabic" w:hint="cs"/>
          <w:sz w:val="32"/>
          <w:szCs w:val="32"/>
          <w:rtl/>
        </w:rPr>
        <w:t>وات</w:t>
      </w:r>
      <w:r w:rsidR="00932C8B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 w:rsidR="00932C8B">
        <w:rPr>
          <w:rFonts w:ascii="Adobe Arabic" w:hAnsi="Adobe Arabic" w:cs="Adobe Arabic" w:hint="cs"/>
          <w:sz w:val="32"/>
          <w:szCs w:val="32"/>
          <w:rtl/>
        </w:rPr>
        <w:t>":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2C8B" w:rsidRPr="00096793">
        <w:rPr>
          <w:rFonts w:ascii="Adobe Arabic" w:hAnsi="Adobe Arabic" w:cs="Adobe Arabic"/>
          <w:b/>
          <w:bCs/>
          <w:sz w:val="32"/>
          <w:szCs w:val="32"/>
          <w:rtl/>
        </w:rPr>
        <w:t>((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يمان</w:t>
      </w:r>
      <w:r w:rsidR="00932C8B" w:rsidRPr="00096793">
        <w:rPr>
          <w:rFonts w:ascii="Adobe Arabic" w:hAnsi="Adobe Arabic" w:cs="Adobe Arabic"/>
          <w:b/>
          <w:bCs/>
          <w:sz w:val="32"/>
          <w:szCs w:val="32"/>
          <w:rtl/>
        </w:rPr>
        <w:t>))</w:t>
      </w:r>
      <w:r w:rsidR="00932C8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وسام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شرف</w:t>
      </w:r>
      <w:r w:rsidR="00932C8B">
        <w:rPr>
          <w:rFonts w:ascii="Adobe Arabic" w:hAnsi="Adobe Arabic" w:cs="Adobe Arabic" w:hint="cs"/>
          <w:sz w:val="32"/>
          <w:szCs w:val="32"/>
          <w:rtl/>
        </w:rPr>
        <w:t>ٍ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وفضل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="00932C8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مسؤولية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الحفاظ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="00932C8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ترسيخه</w:t>
      </w:r>
      <w:r w:rsidR="00932C8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تجسيد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ق</w:t>
      </w:r>
      <w:r w:rsidR="00932C8B">
        <w:rPr>
          <w:rFonts w:ascii="Adobe Arabic" w:hAnsi="Adobe Arabic" w:cs="Adobe Arabic" w:hint="cs"/>
          <w:sz w:val="32"/>
          <w:szCs w:val="32"/>
          <w:rtl/>
        </w:rPr>
        <w:t>ِ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932C8B">
        <w:rPr>
          <w:rFonts w:ascii="Adobe Arabic" w:hAnsi="Adobe Arabic" w:cs="Adobe Arabic" w:hint="cs"/>
          <w:sz w:val="32"/>
          <w:szCs w:val="32"/>
          <w:rtl/>
        </w:rPr>
        <w:t>َّ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932C8B">
        <w:rPr>
          <w:rFonts w:ascii="Adobe Arabic" w:hAnsi="Adobe Arabic" w:cs="Adobe Arabic" w:hint="cs"/>
          <w:sz w:val="32"/>
          <w:szCs w:val="32"/>
          <w:rtl/>
        </w:rPr>
        <w:t>ِ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ه</w:t>
      </w:r>
      <w:r w:rsidR="00932C8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تربية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الجيل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الناشئ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932C8B">
        <w:rPr>
          <w:rFonts w:ascii="Adobe Arabic" w:hAnsi="Adobe Arabic" w:cs="Adobe Arabic" w:hint="cs"/>
          <w:sz w:val="32"/>
          <w:szCs w:val="32"/>
          <w:rtl/>
        </w:rPr>
        <w:t>؛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ليرث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الأبناء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الشرف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="00932C8B"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وليتربوا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الأصالة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="00932C8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6D4C631" w14:textId="77777777" w:rsidR="00932C8B" w:rsidRDefault="00C430D8" w:rsidP="002F2F2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الانتماء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بمميزاته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وبجذوره</w:t>
      </w:r>
      <w:r w:rsidR="00932C8B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5BC43212" w14:textId="77777777" w:rsidR="00932C8B" w:rsidRPr="00096793" w:rsidRDefault="00C430D8" w:rsidP="00096793">
      <w:pPr>
        <w:pStyle w:val="a6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جذوره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التحررية</w:t>
      </w:r>
      <w:r w:rsidR="00932C8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؛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="00932C8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يحررنا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العبودية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لغير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2C8B" w:rsidRPr="00096793">
        <w:rPr>
          <w:rFonts w:ascii="Adobe Arabic" w:hAnsi="Adobe Arabic" w:cs="Adobe Arabic"/>
          <w:sz w:val="32"/>
          <w:szCs w:val="32"/>
          <w:rtl/>
        </w:rPr>
        <w:t>"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932C8B" w:rsidRPr="00096793">
        <w:rPr>
          <w:rFonts w:ascii="Adobe Arabic" w:hAnsi="Adobe Arabic" w:cs="Adobe Arabic"/>
          <w:sz w:val="32"/>
          <w:szCs w:val="32"/>
          <w:rtl/>
        </w:rPr>
        <w:t>"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أول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وأعظم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وأكبر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="00932C8B" w:rsidRPr="00096793">
        <w:rPr>
          <w:rFonts w:ascii="Adobe Arabic" w:hAnsi="Adobe Arabic" w:cs="Adobe Arabic"/>
          <w:sz w:val="32"/>
          <w:szCs w:val="32"/>
          <w:rtl/>
        </w:rPr>
        <w:t>: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يحررنا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العبودية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لغير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2C8B" w:rsidRPr="00096793">
        <w:rPr>
          <w:rFonts w:ascii="Adobe Arabic" w:hAnsi="Adobe Arabic" w:cs="Adobe Arabic"/>
          <w:sz w:val="32"/>
          <w:szCs w:val="32"/>
          <w:rtl/>
        </w:rPr>
        <w:t>"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932C8B" w:rsidRPr="00096793">
        <w:rPr>
          <w:rFonts w:ascii="Adobe Arabic" w:hAnsi="Adobe Arabic" w:cs="Adobe Arabic"/>
          <w:sz w:val="32"/>
          <w:szCs w:val="32"/>
          <w:rtl/>
        </w:rPr>
        <w:t>"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فلا</w:t>
      </w:r>
      <w:r w:rsidR="00932C8B"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نكون</w:t>
      </w:r>
      <w:r w:rsidR="00932C8B"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عبيدا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ً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إل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ِّ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لله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 w:rsidRPr="00096793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يحررنا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التبعية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لأعدائنا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فنتحرك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بأصالة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انتمائنا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للإيمان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أصالة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الفكر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أصالة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الهدى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أصالة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القيم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الأخلاق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المواقف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بعيدا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ً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التبعية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للأعداء</w:t>
      </w:r>
      <w:r w:rsidR="00932C8B" w:rsidRPr="00096793">
        <w:rPr>
          <w:rFonts w:ascii="Adobe Arabic" w:hAnsi="Adobe Arabic" w:cs="Adobe Arabic"/>
          <w:sz w:val="32"/>
          <w:szCs w:val="32"/>
          <w:rtl/>
        </w:rPr>
        <w:t>.</w:t>
      </w:r>
    </w:p>
    <w:p w14:paraId="10C1C884" w14:textId="77777777" w:rsidR="00932C8B" w:rsidRPr="00096793" w:rsidRDefault="00C430D8" w:rsidP="00096793">
      <w:pPr>
        <w:pStyle w:val="a6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والجذور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الأخلاقية</w:t>
      </w:r>
      <w:r w:rsidR="00932C8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؛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="00932C8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ّ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دين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الأخلاق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والكرامة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والعفة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والصلاح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والزكاء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932C8B" w:rsidRPr="00096793">
        <w:rPr>
          <w:rFonts w:ascii="Adobe Arabic" w:hAnsi="Adobe Arabic" w:cs="Adobe Arabic"/>
          <w:sz w:val="32"/>
          <w:szCs w:val="32"/>
          <w:rtl/>
        </w:rPr>
        <w:t>.</w:t>
      </w:r>
    </w:p>
    <w:p w14:paraId="7536199C" w14:textId="77777777" w:rsidR="00932C8B" w:rsidRPr="00096793" w:rsidRDefault="00C430D8" w:rsidP="00096793">
      <w:pPr>
        <w:pStyle w:val="a6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الجذور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الحضارية</w:t>
      </w:r>
      <w:r w:rsidR="00932C8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بناء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="00932C8B" w:rsidRPr="00096793">
        <w:rPr>
          <w:rFonts w:ascii="Adobe Arabic" w:hAnsi="Adobe Arabic" w:cs="Adobe Arabic" w:hint="eastAsia"/>
          <w:sz w:val="32"/>
          <w:szCs w:val="32"/>
          <w:rtl/>
        </w:rPr>
        <w:t>ٍ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2C8B" w:rsidRPr="00096793">
        <w:rPr>
          <w:rFonts w:ascii="Adobe Arabic" w:hAnsi="Adobe Arabic" w:cs="Adobe Arabic"/>
          <w:sz w:val="32"/>
          <w:szCs w:val="32"/>
          <w:rtl/>
        </w:rPr>
        <w:t>"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932C8B" w:rsidRPr="00096793">
        <w:rPr>
          <w:rFonts w:ascii="Adobe Arabic" w:hAnsi="Adobe Arabic" w:cs="Adobe Arabic"/>
          <w:sz w:val="32"/>
          <w:szCs w:val="32"/>
          <w:rtl/>
        </w:rPr>
        <w:t>"</w:t>
      </w:r>
      <w:r w:rsidRPr="0009679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وتعليماته</w:t>
      </w:r>
      <w:r w:rsidR="00932C8B" w:rsidRPr="00096793">
        <w:rPr>
          <w:rFonts w:ascii="Adobe Arabic" w:hAnsi="Adobe Arabic" w:cs="Adobe Arabic"/>
          <w:sz w:val="32"/>
          <w:szCs w:val="32"/>
          <w:rtl/>
        </w:rPr>
        <w:t>.</w:t>
      </w:r>
    </w:p>
    <w:p w14:paraId="37817593" w14:textId="77777777" w:rsidR="00233E63" w:rsidRDefault="00C430D8" w:rsidP="0009679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إطار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الانتماء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</w:t>
      </w:r>
      <w:r w:rsidR="00932C8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التمس</w:t>
      </w:r>
      <w:r w:rsidR="00233E63">
        <w:rPr>
          <w:rFonts w:ascii="Adobe Arabic" w:hAnsi="Adobe Arabic" w:cs="Adobe Arabic" w:hint="cs"/>
          <w:sz w:val="32"/>
          <w:szCs w:val="32"/>
          <w:rtl/>
        </w:rPr>
        <w:t>ُّ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</w:t>
      </w:r>
      <w:r w:rsidR="00932C8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الثبات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932C8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والأمة</w:t>
      </w:r>
      <w:r w:rsidR="00233E63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قلنا</w:t>
      </w:r>
      <w:r w:rsidR="00233E63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تواجه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اختبارا</w:t>
      </w:r>
      <w:r w:rsidR="00233E63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كبيرا</w:t>
      </w:r>
      <w:r w:rsidR="00233E63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العصر</w:t>
      </w:r>
      <w:r w:rsidR="00233E6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ويأتي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الاختبار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="00233E6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والتحديات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والمخاطر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تواجه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أعدائها</w:t>
      </w:r>
      <w:r w:rsidR="00233E6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المقدمة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اللوبي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="00233E6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الرئيسي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لأمتنا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="00233E6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قال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تعالى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="00233E63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6858" w:rsidRPr="00C46858">
        <w:rPr>
          <w:rStyle w:val="Char"/>
          <w:rtl/>
        </w:rPr>
        <w:t>{</w:t>
      </w:r>
      <w:r w:rsidR="00C46858" w:rsidRPr="00C46858">
        <w:rPr>
          <w:rStyle w:val="Char"/>
          <w:rFonts w:hint="eastAsia"/>
          <w:rtl/>
        </w:rPr>
        <w:t>لَتَجِدَنَّ</w:t>
      </w:r>
      <w:r w:rsidR="00C46858" w:rsidRPr="00C46858">
        <w:rPr>
          <w:rStyle w:val="Char"/>
          <w:rtl/>
        </w:rPr>
        <w:t xml:space="preserve"> </w:t>
      </w:r>
      <w:r w:rsidR="00C46858" w:rsidRPr="00C46858">
        <w:rPr>
          <w:rStyle w:val="Char"/>
          <w:rFonts w:hint="eastAsia"/>
          <w:rtl/>
        </w:rPr>
        <w:t>أَشَدَّ</w:t>
      </w:r>
      <w:r w:rsidR="00C46858" w:rsidRPr="00C46858">
        <w:rPr>
          <w:rStyle w:val="Char"/>
          <w:rtl/>
        </w:rPr>
        <w:t xml:space="preserve"> </w:t>
      </w:r>
      <w:r w:rsidR="00C46858" w:rsidRPr="00C46858">
        <w:rPr>
          <w:rStyle w:val="Char"/>
          <w:rFonts w:hint="eastAsia"/>
          <w:rtl/>
        </w:rPr>
        <w:t>النَّاسِ</w:t>
      </w:r>
      <w:r w:rsidR="00C46858" w:rsidRPr="00C46858">
        <w:rPr>
          <w:rStyle w:val="Char"/>
          <w:rtl/>
        </w:rPr>
        <w:t xml:space="preserve"> </w:t>
      </w:r>
      <w:r w:rsidR="00C46858" w:rsidRPr="00C46858">
        <w:rPr>
          <w:rStyle w:val="Char"/>
          <w:rFonts w:hint="eastAsia"/>
          <w:rtl/>
        </w:rPr>
        <w:t>عَدَاوَةً</w:t>
      </w:r>
      <w:r w:rsidR="00C46858" w:rsidRPr="00C46858">
        <w:rPr>
          <w:rStyle w:val="Char"/>
          <w:rtl/>
        </w:rPr>
        <w:t xml:space="preserve"> </w:t>
      </w:r>
      <w:r w:rsidR="00C46858" w:rsidRPr="00C46858">
        <w:rPr>
          <w:rStyle w:val="Char"/>
          <w:rFonts w:hint="eastAsia"/>
          <w:rtl/>
        </w:rPr>
        <w:t>لِلَّذِينَ</w:t>
      </w:r>
      <w:r w:rsidR="00C46858" w:rsidRPr="00C46858">
        <w:rPr>
          <w:rStyle w:val="Char"/>
          <w:rtl/>
        </w:rPr>
        <w:t xml:space="preserve"> </w:t>
      </w:r>
      <w:r w:rsidR="00C46858" w:rsidRPr="00C46858">
        <w:rPr>
          <w:rStyle w:val="Char"/>
          <w:rFonts w:hint="eastAsia"/>
          <w:rtl/>
        </w:rPr>
        <w:t>آمَنُوا</w:t>
      </w:r>
      <w:r w:rsidR="00C46858" w:rsidRPr="00C46858">
        <w:rPr>
          <w:rStyle w:val="Char"/>
          <w:rtl/>
        </w:rPr>
        <w:t xml:space="preserve"> </w:t>
      </w:r>
      <w:r w:rsidR="00C46858" w:rsidRPr="00C46858">
        <w:rPr>
          <w:rStyle w:val="Char"/>
          <w:rFonts w:hint="eastAsia"/>
          <w:rtl/>
        </w:rPr>
        <w:t>الْيَهُودَ</w:t>
      </w:r>
      <w:r w:rsidR="00C46858">
        <w:rPr>
          <w:rStyle w:val="Char"/>
          <w:rFonts w:hint="cs"/>
          <w:rtl/>
        </w:rPr>
        <w:t>}</w:t>
      </w:r>
      <w:r w:rsidR="00C46858" w:rsidRPr="00096793">
        <w:rPr>
          <w:rStyle w:val="Char0"/>
          <w:rtl/>
        </w:rPr>
        <w:t>[</w:t>
      </w:r>
      <w:r w:rsidR="00C46858" w:rsidRPr="00096793">
        <w:rPr>
          <w:rStyle w:val="Char0"/>
          <w:rFonts w:hint="eastAsia"/>
          <w:rtl/>
        </w:rPr>
        <w:t>المائدة</w:t>
      </w:r>
      <w:r w:rsidR="00C46858" w:rsidRPr="00096793">
        <w:rPr>
          <w:rStyle w:val="Char0"/>
          <w:rtl/>
        </w:rPr>
        <w:t xml:space="preserve">: </w:t>
      </w:r>
      <w:r w:rsidR="00C46858" w:rsidRPr="00096793">
        <w:rPr>
          <w:rStyle w:val="Char0"/>
          <w:rFonts w:hint="cs"/>
          <w:rtl/>
        </w:rPr>
        <w:t>من الآية</w:t>
      </w:r>
      <w:r w:rsidR="00C46858" w:rsidRPr="00096793">
        <w:rPr>
          <w:rStyle w:val="Char0"/>
          <w:rtl/>
        </w:rPr>
        <w:t>82]</w:t>
      </w:r>
      <w:r w:rsidR="00233E6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الدرجة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="00233E6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ويأتي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233E63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33E63" w:rsidRPr="00096793">
        <w:rPr>
          <w:rStyle w:val="Char"/>
          <w:rtl/>
        </w:rPr>
        <w:t>{</w:t>
      </w:r>
      <w:r w:rsidR="00C46858" w:rsidRPr="00C46858">
        <w:rPr>
          <w:rStyle w:val="Char"/>
          <w:rFonts w:hint="eastAsia"/>
          <w:rtl/>
        </w:rPr>
        <w:t>وَالَّذِينَ</w:t>
      </w:r>
      <w:r w:rsidR="00C46858" w:rsidRPr="00C46858">
        <w:rPr>
          <w:rStyle w:val="Char"/>
          <w:rtl/>
        </w:rPr>
        <w:t xml:space="preserve"> </w:t>
      </w:r>
      <w:r w:rsidR="00C46858" w:rsidRPr="00C46858">
        <w:rPr>
          <w:rStyle w:val="Char"/>
          <w:rFonts w:hint="eastAsia"/>
          <w:rtl/>
        </w:rPr>
        <w:t>أَشْرَكُوا</w:t>
      </w:r>
      <w:r w:rsidR="00233E63" w:rsidRPr="00096793">
        <w:rPr>
          <w:rStyle w:val="Char"/>
          <w:rtl/>
        </w:rPr>
        <w:t>}</w:t>
      </w:r>
      <w:r w:rsidR="00233E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C8864A3" w14:textId="77777777" w:rsidR="00104B28" w:rsidRDefault="00C430D8" w:rsidP="00233E6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العصر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يتحرك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براية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33E63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العداء</w:t>
      </w:r>
      <w:r w:rsidR="00233E63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ويحملها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ضد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أمتنا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الإسلامية</w:t>
      </w:r>
      <w:r w:rsidR="00233E63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وضد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الخير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اتجاه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البشرية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بكلها</w:t>
      </w:r>
      <w:r w:rsidR="00233E63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اللوبي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="00233E6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وعداؤه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عداء</w:t>
      </w:r>
      <w:r w:rsidR="00233E63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شامل</w:t>
      </w:r>
      <w:r w:rsidR="00233E6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عداء</w:t>
      </w:r>
      <w:r w:rsidR="00233E63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لأمتنا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دينها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ودنياها</w:t>
      </w:r>
      <w:r w:rsidR="00233E6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وتتجلى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العداوة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الشاملة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يفعله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33E63" w:rsidRPr="00C430D8">
        <w:rPr>
          <w:rFonts w:ascii="Adobe Arabic" w:hAnsi="Adobe Arabic" w:cs="Adobe Arabic" w:hint="eastAsia"/>
          <w:sz w:val="32"/>
          <w:szCs w:val="32"/>
          <w:rtl/>
        </w:rPr>
        <w:t>الصه</w:t>
      </w:r>
      <w:r w:rsidR="00233E63">
        <w:rPr>
          <w:rFonts w:ascii="Adobe Arabic" w:hAnsi="Adobe Arabic" w:cs="Adobe Arabic" w:hint="cs"/>
          <w:sz w:val="32"/>
          <w:szCs w:val="32"/>
          <w:rtl/>
        </w:rPr>
        <w:t>اي</w:t>
      </w:r>
      <w:r w:rsidR="00233E63" w:rsidRPr="00C430D8">
        <w:rPr>
          <w:rFonts w:ascii="Adobe Arabic" w:hAnsi="Adobe Arabic" w:cs="Adobe Arabic" w:hint="eastAsia"/>
          <w:sz w:val="32"/>
          <w:szCs w:val="32"/>
          <w:rtl/>
        </w:rPr>
        <w:t>نة</w:t>
      </w:r>
      <w:r w:rsidR="00233E6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233E6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المظلوم</w:t>
      </w:r>
      <w:r w:rsidR="00E47EB3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1789B20F" w14:textId="77777777" w:rsidR="00E47EB3" w:rsidRDefault="00C430D8" w:rsidP="00E47E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فالاستهداف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للمسجد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الأقصى</w:t>
      </w:r>
      <w:r w:rsidR="00104B2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كمقدس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أعظم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مقدسات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المسلمين</w:t>
      </w:r>
      <w:r w:rsidR="00104B2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يأتي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سياق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04B2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العداء</w:t>
      </w:r>
      <w:r w:rsidR="00104B2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لديننا</w:t>
      </w:r>
      <w:r w:rsidR="00104B2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دينها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وانتمائها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04B28">
        <w:rPr>
          <w:rFonts w:ascii="Adobe Arabic" w:hAnsi="Adobe Arabic" w:cs="Adobe Arabic" w:hint="cs"/>
          <w:sz w:val="32"/>
          <w:szCs w:val="32"/>
          <w:rtl/>
        </w:rPr>
        <w:t>ا</w:t>
      </w:r>
      <w:r w:rsidR="00104B28" w:rsidRPr="00C430D8">
        <w:rPr>
          <w:rFonts w:ascii="Adobe Arabic" w:hAnsi="Adobe Arabic" w:cs="Adobe Arabic" w:hint="eastAsia"/>
          <w:sz w:val="32"/>
          <w:szCs w:val="32"/>
          <w:rtl/>
        </w:rPr>
        <w:t>لإسلام</w:t>
      </w:r>
      <w:r w:rsidR="00104B28">
        <w:rPr>
          <w:rFonts w:ascii="Adobe Arabic" w:hAnsi="Adobe Arabic" w:cs="Adobe Arabic" w:hint="cs"/>
          <w:sz w:val="32"/>
          <w:szCs w:val="32"/>
          <w:rtl/>
        </w:rPr>
        <w:t>ي</w:t>
      </w:r>
      <w:r w:rsidR="00104B2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والإيمان</w:t>
      </w:r>
      <w:r w:rsidR="00104B28">
        <w:rPr>
          <w:rFonts w:ascii="Adobe Arabic" w:hAnsi="Adobe Arabic" w:cs="Adobe Arabic" w:hint="cs"/>
          <w:sz w:val="32"/>
          <w:szCs w:val="32"/>
          <w:rtl/>
        </w:rPr>
        <w:t>ي،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انتمائها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لرسالة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04B28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104B28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والمشاهد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للممارسات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الإجرامية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والحاقدة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لليهود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04B28" w:rsidRPr="00C430D8">
        <w:rPr>
          <w:rFonts w:ascii="Adobe Arabic" w:hAnsi="Adobe Arabic" w:cs="Adobe Arabic" w:hint="eastAsia"/>
          <w:sz w:val="32"/>
          <w:szCs w:val="32"/>
          <w:rtl/>
        </w:rPr>
        <w:t>الصه</w:t>
      </w:r>
      <w:r w:rsidR="00104B28">
        <w:rPr>
          <w:rFonts w:ascii="Adobe Arabic" w:hAnsi="Adobe Arabic" w:cs="Adobe Arabic" w:hint="cs"/>
          <w:sz w:val="32"/>
          <w:szCs w:val="32"/>
          <w:rtl/>
        </w:rPr>
        <w:t>اي</w:t>
      </w:r>
      <w:r w:rsidR="00104B28" w:rsidRPr="00C430D8">
        <w:rPr>
          <w:rFonts w:ascii="Adobe Arabic" w:hAnsi="Adobe Arabic" w:cs="Adobe Arabic" w:hint="eastAsia"/>
          <w:sz w:val="32"/>
          <w:szCs w:val="32"/>
          <w:rtl/>
        </w:rPr>
        <w:t>نة</w:t>
      </w:r>
      <w:r w:rsidR="00104B2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يدخلون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باحات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المسجد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lastRenderedPageBreak/>
        <w:t>الأقصى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ويدخلون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المسجد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ويعتدون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المصلين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الرجال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النساء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أحيانا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أثناء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الصلاة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أحيانا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كتاب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يدرسون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ممارسات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حقد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عداء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كراهية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اعتداء</w:t>
      </w:r>
      <w:r w:rsidR="00104B28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وعدوان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خطتهم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الرامية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هدم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المسجد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الأقصى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104B28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</w:t>
      </w:r>
      <w:r w:rsidR="00104B28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104B28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</w:t>
      </w:r>
      <w:r w:rsidR="00104B28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بها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104B28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104B28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104B28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104B28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104B28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="00104B2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</w:t>
      </w:r>
      <w:r w:rsidR="008D380D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8D380D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8D380D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D380D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8D380D">
        <w:rPr>
          <w:rFonts w:ascii="Adobe Arabic" w:hAnsi="Adobe Arabic" w:cs="Adobe Arabic" w:hint="cs"/>
          <w:sz w:val="32"/>
          <w:szCs w:val="32"/>
          <w:rtl/>
        </w:rPr>
        <w:t>ع</w:t>
      </w:r>
      <w:r w:rsidR="008D380D" w:rsidRPr="00C430D8">
        <w:rPr>
          <w:rFonts w:ascii="Adobe Arabic" w:hAnsi="Adobe Arabic" w:cs="Adobe Arabic" w:hint="eastAsia"/>
          <w:sz w:val="32"/>
          <w:szCs w:val="32"/>
          <w:rtl/>
        </w:rPr>
        <w:t>داء</w:t>
      </w:r>
      <w:r w:rsidR="008D380D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دينها</w:t>
      </w:r>
      <w:r w:rsidR="00E47EB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880B235" w14:textId="77777777" w:rsidR="00E47EB3" w:rsidRDefault="00C430D8" w:rsidP="00E47E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ممارساتهم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تجاه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="008D380D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وتكررت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وتتكرر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كثيرا</w:t>
      </w:r>
      <w:r w:rsidR="008D380D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D380D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8D380D">
        <w:rPr>
          <w:rFonts w:ascii="Adobe Arabic" w:hAnsi="Adobe Arabic" w:cs="Adobe Arabic" w:hint="cs"/>
          <w:sz w:val="32"/>
          <w:szCs w:val="32"/>
          <w:rtl/>
        </w:rPr>
        <w:t>إ</w:t>
      </w:r>
      <w:r w:rsidR="008D380D" w:rsidRPr="00C430D8">
        <w:rPr>
          <w:rFonts w:ascii="Adobe Arabic" w:hAnsi="Adobe Arabic" w:cs="Adobe Arabic" w:hint="eastAsia"/>
          <w:sz w:val="32"/>
          <w:szCs w:val="32"/>
          <w:rtl/>
        </w:rPr>
        <w:t>حرا</w:t>
      </w:r>
      <w:r w:rsidR="008D380D">
        <w:rPr>
          <w:rFonts w:ascii="Adobe Arabic" w:hAnsi="Adobe Arabic" w:cs="Adobe Arabic" w:hint="cs"/>
          <w:sz w:val="32"/>
          <w:szCs w:val="32"/>
          <w:rtl/>
        </w:rPr>
        <w:t>ق</w:t>
      </w:r>
      <w:r w:rsidR="008D380D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للمصاحف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التدمير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للمساجد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D380D" w:rsidRPr="00C430D8">
        <w:rPr>
          <w:rFonts w:ascii="Adobe Arabic" w:hAnsi="Adobe Arabic" w:cs="Adobe Arabic" w:hint="eastAsia"/>
          <w:sz w:val="32"/>
          <w:szCs w:val="32"/>
          <w:rtl/>
        </w:rPr>
        <w:t>الاحرا</w:t>
      </w:r>
      <w:r w:rsidR="008D380D">
        <w:rPr>
          <w:rFonts w:ascii="Adobe Arabic" w:hAnsi="Adobe Arabic" w:cs="Adobe Arabic" w:hint="cs"/>
          <w:sz w:val="32"/>
          <w:szCs w:val="32"/>
          <w:rtl/>
        </w:rPr>
        <w:t>ق</w:t>
      </w:r>
      <w:r w:rsidR="008D380D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للمساجد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المصاحف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D380D" w:rsidRPr="00C430D8">
        <w:rPr>
          <w:rFonts w:ascii="Adobe Arabic" w:hAnsi="Adobe Arabic" w:cs="Adobe Arabic" w:hint="eastAsia"/>
          <w:sz w:val="32"/>
          <w:szCs w:val="32"/>
          <w:rtl/>
        </w:rPr>
        <w:t>والاحرا</w:t>
      </w:r>
      <w:r w:rsidR="008D380D">
        <w:rPr>
          <w:rFonts w:ascii="Adobe Arabic" w:hAnsi="Adobe Arabic" w:cs="Adobe Arabic" w:hint="cs"/>
          <w:sz w:val="32"/>
          <w:szCs w:val="32"/>
          <w:rtl/>
        </w:rPr>
        <w:t>ق</w:t>
      </w:r>
      <w:r w:rsidR="008D380D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للمصاحف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بنفسها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والإساءة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النبي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D380D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صلوات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 w:rsidR="008D380D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كتاباتهم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أقوالهم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هتافاتهم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إساءات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إساءات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شنيعة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إساءات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متكررة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وكثيرة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ومتنوعة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كتبهم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يكتبونها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مقالاتهم</w:t>
      </w:r>
      <w:r w:rsidR="008D380D">
        <w:rPr>
          <w:rFonts w:ascii="Adobe Arabic" w:hAnsi="Adobe Arabic" w:cs="Adobe Arabic" w:hint="cs"/>
          <w:sz w:val="32"/>
          <w:szCs w:val="32"/>
          <w:rtl/>
        </w:rPr>
        <w:t>...إلخ.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C415D0B" w14:textId="77777777" w:rsidR="00E47EB3" w:rsidRDefault="00C430D8" w:rsidP="00E47E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عداؤهم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الشديد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للمسلم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لإسلامه</w:t>
      </w:r>
      <w:r w:rsidR="008D380D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لإسلامه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="008D380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يتجلى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الممارسات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والتعامل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أعداء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يحملون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عقدة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والكراهية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تتجلى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ارتكاب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أبشع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استهتار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جرأة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حقد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النساء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وقتل</w:t>
      </w:r>
      <w:r w:rsidR="00E47EB3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والصغار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والتفنن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ارتكاب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E47EB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29B34E8" w14:textId="77777777" w:rsidR="00E47EB3" w:rsidRDefault="00C430D8" w:rsidP="00E47E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E47EB3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الح</w:t>
      </w:r>
      <w:r w:rsidR="00E47EB3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="00E47EB3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E47EB3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والعداوة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مسلم</w:t>
      </w:r>
      <w:r w:rsidR="00E47EB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تمكنوا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يفعلوا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بلد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47EB3">
        <w:rPr>
          <w:rFonts w:ascii="Adobe Arabic" w:hAnsi="Adobe Arabic" w:cs="Adobe Arabic" w:hint="cs"/>
          <w:sz w:val="32"/>
          <w:szCs w:val="32"/>
          <w:rtl/>
        </w:rPr>
        <w:t>أقطار</w:t>
      </w:r>
      <w:r w:rsidR="00E47EB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أيديهم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ليفعلوا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</w:t>
      </w:r>
      <w:r w:rsidR="00E47EB3">
        <w:rPr>
          <w:rFonts w:ascii="Adobe Arabic" w:hAnsi="Adobe Arabic" w:cs="Adobe Arabic" w:hint="cs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47EB3">
        <w:rPr>
          <w:rFonts w:ascii="Adobe Arabic" w:hAnsi="Adobe Arabic" w:cs="Adobe Arabic" w:hint="cs"/>
          <w:sz w:val="32"/>
          <w:szCs w:val="32"/>
          <w:rtl/>
        </w:rPr>
        <w:t>ت</w:t>
      </w:r>
      <w:r w:rsidR="00E47EB3" w:rsidRPr="00C430D8">
        <w:rPr>
          <w:rFonts w:ascii="Adobe Arabic" w:hAnsi="Adobe Arabic" w:cs="Adobe Arabic" w:hint="eastAsia"/>
          <w:sz w:val="32"/>
          <w:szCs w:val="32"/>
          <w:rtl/>
        </w:rPr>
        <w:t>رددوا</w:t>
      </w:r>
      <w:r w:rsidR="00E47EB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أبدا</w:t>
      </w:r>
      <w:r w:rsidR="00E47EB3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47EB3" w:rsidRPr="00C430D8">
        <w:rPr>
          <w:rFonts w:ascii="Adobe Arabic" w:hAnsi="Adobe Arabic" w:cs="Adobe Arabic" w:hint="eastAsia"/>
          <w:sz w:val="32"/>
          <w:szCs w:val="32"/>
          <w:rtl/>
        </w:rPr>
        <w:t>الح</w:t>
      </w:r>
      <w:r w:rsidR="00E47EB3">
        <w:rPr>
          <w:rFonts w:ascii="Adobe Arabic" w:hAnsi="Adobe Arabic" w:cs="Adobe Arabic" w:hint="cs"/>
          <w:sz w:val="32"/>
          <w:szCs w:val="32"/>
          <w:rtl/>
        </w:rPr>
        <w:t>ق</w:t>
      </w:r>
      <w:r w:rsidR="00E47EB3"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="00E47EB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والعداء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="00E47EB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7496DD0" w14:textId="77777777" w:rsidR="009C53D6" w:rsidRDefault="00C430D8" w:rsidP="00C4685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وهم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يحبون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أحبهم</w:t>
      </w:r>
      <w:r w:rsidR="00E47EB3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وتولاهم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ينتمون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47EB3">
        <w:rPr>
          <w:rFonts w:ascii="Adobe Arabic" w:hAnsi="Adobe Arabic" w:cs="Adobe Arabic" w:hint="cs"/>
          <w:sz w:val="32"/>
          <w:szCs w:val="32"/>
          <w:rtl/>
        </w:rPr>
        <w:t>ل</w:t>
      </w:r>
      <w:r w:rsidR="00E47EB3" w:rsidRPr="00C430D8">
        <w:rPr>
          <w:rFonts w:ascii="Adobe Arabic" w:hAnsi="Adobe Arabic" w:cs="Adobe Arabic" w:hint="eastAsia"/>
          <w:sz w:val="32"/>
          <w:szCs w:val="32"/>
          <w:rtl/>
        </w:rPr>
        <w:t>لإسلام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="00E47EB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يحبهم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ويتودد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إليهم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ويخدمهم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ويقدم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المال</w:t>
      </w:r>
      <w:r w:rsidR="00E47EB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يزالون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47EB3" w:rsidRPr="00C430D8">
        <w:rPr>
          <w:rFonts w:ascii="Adobe Arabic" w:hAnsi="Adobe Arabic" w:cs="Adobe Arabic" w:hint="eastAsia"/>
          <w:sz w:val="32"/>
          <w:szCs w:val="32"/>
          <w:rtl/>
        </w:rPr>
        <w:t>يحت</w:t>
      </w:r>
      <w:r w:rsidR="00E47EB3">
        <w:rPr>
          <w:rFonts w:ascii="Adobe Arabic" w:hAnsi="Adobe Arabic" w:cs="Adobe Arabic" w:hint="cs"/>
          <w:sz w:val="32"/>
          <w:szCs w:val="32"/>
          <w:rtl/>
        </w:rPr>
        <w:t>ق</w:t>
      </w:r>
      <w:r w:rsidR="00E47EB3" w:rsidRPr="00C430D8">
        <w:rPr>
          <w:rFonts w:ascii="Adobe Arabic" w:hAnsi="Adobe Arabic" w:cs="Adobe Arabic" w:hint="eastAsia"/>
          <w:sz w:val="32"/>
          <w:szCs w:val="32"/>
          <w:rtl/>
        </w:rPr>
        <w:t>رونه</w:t>
      </w:r>
      <w:r w:rsidR="00E47EB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ويكرهونه</w:t>
      </w:r>
      <w:r w:rsidR="00E47EB3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وإنما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مانع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عندهم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47EB3" w:rsidRPr="00C430D8">
        <w:rPr>
          <w:rFonts w:ascii="Adobe Arabic" w:hAnsi="Adobe Arabic" w:cs="Adobe Arabic" w:hint="eastAsia"/>
          <w:sz w:val="32"/>
          <w:szCs w:val="32"/>
          <w:rtl/>
        </w:rPr>
        <w:t>يستغلو</w:t>
      </w:r>
      <w:r w:rsidR="00E47EB3">
        <w:rPr>
          <w:rFonts w:ascii="Adobe Arabic" w:hAnsi="Adobe Arabic" w:cs="Adobe Arabic" w:hint="cs"/>
          <w:sz w:val="32"/>
          <w:szCs w:val="32"/>
          <w:rtl/>
        </w:rPr>
        <w:t>ه</w:t>
      </w:r>
      <w:r w:rsidR="00E47EB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53D6" w:rsidRPr="00C430D8">
        <w:rPr>
          <w:rFonts w:ascii="Adobe Arabic" w:hAnsi="Adobe Arabic" w:cs="Adobe Arabic" w:hint="eastAsia"/>
          <w:sz w:val="32"/>
          <w:szCs w:val="32"/>
          <w:rtl/>
        </w:rPr>
        <w:t>أنه</w:t>
      </w:r>
      <w:r w:rsidR="009C53D6">
        <w:rPr>
          <w:rFonts w:ascii="Adobe Arabic" w:hAnsi="Adobe Arabic" w:cs="Adobe Arabic" w:hint="cs"/>
          <w:sz w:val="32"/>
          <w:szCs w:val="32"/>
          <w:rtl/>
        </w:rPr>
        <w:t>ى</w:t>
      </w:r>
      <w:r w:rsidR="009C53D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حد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والله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قال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718F">
        <w:rPr>
          <w:rFonts w:ascii="Adobe Arabic" w:hAnsi="Adobe Arabic" w:cs="Adobe Arabic" w:hint="eastAsia"/>
          <w:b/>
          <w:bCs/>
          <w:sz w:val="32"/>
          <w:szCs w:val="32"/>
          <w:rtl/>
        </w:rPr>
        <w:t>عنهم</w:t>
      </w:r>
      <w:r w:rsidR="009C53D6" w:rsidRPr="0059718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971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6858" w:rsidRPr="00387576">
        <w:rPr>
          <w:rStyle w:val="Char"/>
          <w:rtl/>
        </w:rPr>
        <w:t>{</w:t>
      </w:r>
      <w:r w:rsidR="00C46858" w:rsidRPr="00387576">
        <w:rPr>
          <w:rStyle w:val="Char"/>
          <w:rFonts w:hint="eastAsia"/>
          <w:rtl/>
        </w:rPr>
        <w:t>هَا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أَنْتُمْ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أُولَاءِ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تُحِبُّونَهُمْ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وَلَا</w:t>
      </w:r>
      <w:r w:rsidR="00C46858" w:rsidRPr="00387576">
        <w:rPr>
          <w:rStyle w:val="Char"/>
          <w:rtl/>
        </w:rPr>
        <w:t xml:space="preserve"> </w:t>
      </w:r>
      <w:r w:rsidR="00C46858" w:rsidRPr="00387576">
        <w:rPr>
          <w:rStyle w:val="Char"/>
          <w:rFonts w:hint="eastAsia"/>
          <w:rtl/>
        </w:rPr>
        <w:t>يُحِبُّونَكُمْ</w:t>
      </w:r>
      <w:r w:rsidR="00C46858" w:rsidRPr="00387576">
        <w:rPr>
          <w:rStyle w:val="Char"/>
          <w:rtl/>
        </w:rPr>
        <w:t>}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وكلنا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نعرف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قابل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ترامب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قدمه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النظام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السعودي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مئات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المليارات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الدولارات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53D6">
        <w:rPr>
          <w:rFonts w:ascii="Adobe Arabic" w:hAnsi="Adobe Arabic" w:cs="Adobe Arabic" w:hint="cs"/>
          <w:sz w:val="32"/>
          <w:szCs w:val="32"/>
          <w:rtl/>
        </w:rPr>
        <w:t xml:space="preserve">(أربعمائة وخمسين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مليار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دولار</w:t>
      </w:r>
      <w:r w:rsidR="009C53D6">
        <w:rPr>
          <w:rFonts w:ascii="Adobe Arabic" w:hAnsi="Adobe Arabic" w:cs="Adobe Arabic" w:hint="cs"/>
          <w:sz w:val="32"/>
          <w:szCs w:val="32"/>
          <w:rtl/>
        </w:rPr>
        <w:t>)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صفقة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53D6" w:rsidRPr="00C430D8">
        <w:rPr>
          <w:rFonts w:ascii="Adobe Arabic" w:hAnsi="Adobe Arabic" w:cs="Adobe Arabic" w:hint="eastAsia"/>
          <w:sz w:val="32"/>
          <w:szCs w:val="32"/>
          <w:rtl/>
        </w:rPr>
        <w:t>وا</w:t>
      </w:r>
      <w:r w:rsidR="009C53D6">
        <w:rPr>
          <w:rFonts w:ascii="Adobe Arabic" w:hAnsi="Adobe Arabic" w:cs="Adobe Arabic" w:hint="cs"/>
          <w:sz w:val="32"/>
          <w:szCs w:val="32"/>
          <w:rtl/>
        </w:rPr>
        <w:t>ح</w:t>
      </w:r>
      <w:r w:rsidR="009C53D6" w:rsidRPr="00C430D8">
        <w:rPr>
          <w:rFonts w:ascii="Adobe Arabic" w:hAnsi="Adobe Arabic" w:cs="Adobe Arabic" w:hint="eastAsia"/>
          <w:sz w:val="32"/>
          <w:szCs w:val="32"/>
          <w:rtl/>
        </w:rPr>
        <w:t>دة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="009C53D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مثلها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تاريخ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صفقة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53D6" w:rsidRPr="00C430D8">
        <w:rPr>
          <w:rFonts w:ascii="Adobe Arabic" w:hAnsi="Adobe Arabic" w:cs="Adobe Arabic" w:hint="eastAsia"/>
          <w:sz w:val="32"/>
          <w:szCs w:val="32"/>
          <w:rtl/>
        </w:rPr>
        <w:t>وا</w:t>
      </w:r>
      <w:r w:rsidR="009C53D6">
        <w:rPr>
          <w:rFonts w:ascii="Adobe Arabic" w:hAnsi="Adobe Arabic" w:cs="Adobe Arabic" w:hint="cs"/>
          <w:sz w:val="32"/>
          <w:szCs w:val="32"/>
          <w:rtl/>
        </w:rPr>
        <w:t>ح</w:t>
      </w:r>
      <w:r w:rsidR="009C53D6" w:rsidRPr="00C430D8">
        <w:rPr>
          <w:rFonts w:ascii="Adobe Arabic" w:hAnsi="Adobe Arabic" w:cs="Adobe Arabic" w:hint="eastAsia"/>
          <w:sz w:val="32"/>
          <w:szCs w:val="32"/>
          <w:rtl/>
        </w:rPr>
        <w:t>دة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="009C53D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عنهم</w:t>
      </w:r>
      <w:r w:rsidR="009C53D6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53D6">
        <w:rPr>
          <w:rFonts w:ascii="Adobe Arabic" w:hAnsi="Adobe Arabic" w:cs="Adobe Arabic" w:hint="cs"/>
          <w:sz w:val="32"/>
          <w:szCs w:val="32"/>
          <w:rtl/>
        </w:rPr>
        <w:t>[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البقرة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الحلوب</w:t>
      </w:r>
      <w:r w:rsidR="009C53D6">
        <w:rPr>
          <w:rFonts w:ascii="Adobe Arabic" w:hAnsi="Adobe Arabic" w:cs="Adobe Arabic" w:hint="cs"/>
          <w:sz w:val="32"/>
          <w:szCs w:val="32"/>
          <w:rtl/>
        </w:rPr>
        <w:t>]،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وسام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التكريم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الطريقة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يحترمون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أحدا</w:t>
      </w:r>
      <w:r w:rsidR="009C53D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ومهما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</w:t>
      </w:r>
      <w:r w:rsidR="009C53D6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="009C53D6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ومهما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عمل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أجلهم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قتلوا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عملائهم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استغنوا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عنهم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096793">
        <w:rPr>
          <w:rFonts w:ascii="Adobe Arabic" w:hAnsi="Adobe Arabic" w:cs="Adobe Arabic" w:hint="eastAsia"/>
          <w:sz w:val="32"/>
          <w:szCs w:val="32"/>
          <w:rtl/>
        </w:rPr>
        <w:t>ك</w:t>
      </w:r>
      <w:r w:rsidR="009C53D6" w:rsidRPr="00096793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096793">
        <w:rPr>
          <w:rFonts w:ascii="Adobe Arabic" w:hAnsi="Adobe Arabic" w:cs="Adobe Arabic" w:hint="eastAsia"/>
          <w:sz w:val="32"/>
          <w:szCs w:val="32"/>
          <w:rtl/>
        </w:rPr>
        <w:t>فؤوهم</w:t>
      </w:r>
      <w:proofErr w:type="spellEnd"/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والتخلص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53D6" w:rsidRPr="00C430D8">
        <w:rPr>
          <w:rFonts w:ascii="Adobe Arabic" w:hAnsi="Adobe Arabic" w:cs="Adobe Arabic" w:hint="eastAsia"/>
          <w:sz w:val="32"/>
          <w:szCs w:val="32"/>
          <w:rtl/>
        </w:rPr>
        <w:t>النب</w:t>
      </w:r>
      <w:r w:rsidR="009C53D6">
        <w:rPr>
          <w:rFonts w:ascii="Adobe Arabic" w:hAnsi="Adobe Arabic" w:cs="Adobe Arabic" w:hint="cs"/>
          <w:sz w:val="32"/>
          <w:szCs w:val="32"/>
          <w:rtl/>
        </w:rPr>
        <w:t>ذ،</w:t>
      </w:r>
      <w:r w:rsidR="009C53D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زعماء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لدول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تخلوا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عنهم</w:t>
      </w:r>
      <w:r w:rsidR="009C53D6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نهاية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المطاف</w:t>
      </w:r>
      <w:r w:rsidR="009C53D6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استغنوا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عنهم</w:t>
      </w:r>
      <w:r w:rsidR="009C53D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706B3FC" w14:textId="77777777" w:rsidR="009C53D6" w:rsidRDefault="00C430D8" w:rsidP="009C53D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حقدهم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شديد</w:t>
      </w:r>
      <w:r w:rsidR="009C53D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C53D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وعداؤهم</w:t>
      </w:r>
      <w:r w:rsidR="009C53D6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شديد</w:t>
      </w:r>
      <w:r w:rsidR="009C53D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وممارساتهم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الإجرامية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شنيعة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للغاية</w:t>
      </w:r>
      <w:r w:rsidR="009C53D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يسرفون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الدماء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يحملون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أي</w:t>
      </w:r>
      <w:r w:rsidR="009C53D6">
        <w:rPr>
          <w:rFonts w:ascii="Adobe Arabic" w:hAnsi="Adobe Arabic" w:cs="Adobe Arabic" w:hint="cs"/>
          <w:sz w:val="32"/>
          <w:szCs w:val="32"/>
          <w:rtl/>
        </w:rPr>
        <w:t>ًّا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المشاعر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لديهم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استرخاص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لدماء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عندهم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تتهيأ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الفرصة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ليقتلوا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يبالون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يقتلوا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بالآلاف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يقتلوا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جرأة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ووقاحة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يتباهوا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يتبجحوا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="009C53D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73381D9" w14:textId="77777777" w:rsidR="00067CA6" w:rsidRDefault="00C430D8" w:rsidP="009C53D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ويحصل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الأيام</w:t>
      </w:r>
      <w:r w:rsidR="009C53D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جرائمهم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الشنيعة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53D6">
        <w:rPr>
          <w:rFonts w:ascii="Adobe Arabic" w:hAnsi="Adobe Arabic" w:cs="Adobe Arabic" w:hint="cs"/>
          <w:sz w:val="32"/>
          <w:szCs w:val="32"/>
          <w:rtl/>
        </w:rPr>
        <w:t>خمسة وسبعين</w:t>
      </w:r>
      <w:r w:rsidR="009C53D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عاما</w:t>
      </w:r>
      <w:r w:rsidR="009C53D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وأكثر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يتفننون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ارتكاب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أبشع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يزالون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الأيام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الضفة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يمارسون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اليومية</w:t>
      </w:r>
      <w:r w:rsidR="009C53D6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اليومي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الضفة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نفسها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الاعتقالات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الضرب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53D6" w:rsidRPr="00C430D8">
        <w:rPr>
          <w:rFonts w:ascii="Adobe Arabic" w:hAnsi="Adobe Arabic" w:cs="Adobe Arabic" w:hint="eastAsia"/>
          <w:sz w:val="32"/>
          <w:szCs w:val="32"/>
          <w:rtl/>
        </w:rPr>
        <w:t>الاض</w:t>
      </w:r>
      <w:r w:rsidR="009C53D6">
        <w:rPr>
          <w:rFonts w:ascii="Adobe Arabic" w:hAnsi="Adobe Arabic" w:cs="Adobe Arabic" w:hint="cs"/>
          <w:sz w:val="32"/>
          <w:szCs w:val="32"/>
          <w:rtl/>
        </w:rPr>
        <w:t>طه</w:t>
      </w:r>
      <w:r w:rsidR="009C53D6" w:rsidRPr="00C430D8">
        <w:rPr>
          <w:rFonts w:ascii="Adobe Arabic" w:hAnsi="Adobe Arabic" w:cs="Adobe Arabic" w:hint="eastAsia"/>
          <w:sz w:val="32"/>
          <w:szCs w:val="32"/>
          <w:rtl/>
        </w:rPr>
        <w:t>اد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="009C53D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9C53D6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يومي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والزج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بأولئك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lastRenderedPageBreak/>
        <w:t>الأسرى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السجون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بطريقة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والمعاملة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القاسية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="009C53D6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="009C53D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يفعلونه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فقد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ضجت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أقطار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9C53D6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وشنيعة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53D6" w:rsidRPr="00C430D8">
        <w:rPr>
          <w:rFonts w:ascii="Adobe Arabic" w:hAnsi="Adobe Arabic" w:cs="Adobe Arabic" w:hint="eastAsia"/>
          <w:sz w:val="32"/>
          <w:szCs w:val="32"/>
          <w:rtl/>
        </w:rPr>
        <w:t>وف</w:t>
      </w:r>
      <w:r w:rsidR="009C53D6">
        <w:rPr>
          <w:rFonts w:ascii="Adobe Arabic" w:hAnsi="Adobe Arabic" w:cs="Adobe Arabic" w:hint="cs"/>
          <w:sz w:val="32"/>
          <w:szCs w:val="32"/>
          <w:rtl/>
        </w:rPr>
        <w:t>ظ</w:t>
      </w:r>
      <w:r w:rsidR="009C53D6" w:rsidRPr="00C430D8">
        <w:rPr>
          <w:rFonts w:ascii="Adobe Arabic" w:hAnsi="Adobe Arabic" w:cs="Adobe Arabic" w:hint="eastAsia"/>
          <w:sz w:val="32"/>
          <w:szCs w:val="32"/>
          <w:rtl/>
        </w:rPr>
        <w:t>يعة</w:t>
      </w:r>
      <w:r w:rsidR="009C53D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أسوأ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</w:t>
      </w:r>
      <w:r w:rsidR="009C53D6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يتصوره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يوميا</w:t>
      </w:r>
      <w:r w:rsidR="009C53D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بأعداد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9C53D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53D6">
        <w:rPr>
          <w:rFonts w:ascii="Adobe Arabic" w:hAnsi="Adobe Arabic" w:cs="Adobe Arabic" w:hint="cs"/>
          <w:sz w:val="32"/>
          <w:szCs w:val="32"/>
          <w:rtl/>
        </w:rPr>
        <w:t>ل</w:t>
      </w:r>
      <w:r w:rsidR="009C53D6"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="009C53D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مساكنهم</w:t>
      </w:r>
      <w:r w:rsidR="00067CA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بالأحزمة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النارية</w:t>
      </w:r>
      <w:r w:rsidR="00067CA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للتدمير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الشام</w:t>
      </w:r>
      <w:r w:rsidR="00067CA6">
        <w:rPr>
          <w:rFonts w:ascii="Adobe Arabic" w:hAnsi="Adobe Arabic" w:cs="Adobe Arabic" w:hint="cs"/>
          <w:sz w:val="32"/>
          <w:szCs w:val="32"/>
          <w:rtl/>
        </w:rPr>
        <w:t>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لأحياء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بأكملها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رؤوس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067CA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067CA6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067CA6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067CA6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الجم</w:t>
      </w:r>
      <w:r w:rsidR="00067CA6">
        <w:rPr>
          <w:rFonts w:ascii="Adobe Arabic" w:hAnsi="Adobe Arabic" w:cs="Adobe Arabic" w:hint="cs"/>
          <w:sz w:val="32"/>
          <w:szCs w:val="32"/>
          <w:rtl/>
        </w:rPr>
        <w:t>ا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عية</w:t>
      </w:r>
      <w:r w:rsidR="00067CA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E091741" w14:textId="77777777" w:rsidR="007C57B0" w:rsidRDefault="00C430D8" w:rsidP="009C53D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الحقد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اليهودي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تحدث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عنه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="00067CA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الإسراف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الدماء</w:t>
      </w:r>
      <w:r w:rsidR="00067CA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الاحترام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للنفس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البشرية</w:t>
      </w:r>
      <w:r w:rsidR="00067CA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للنفس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البشرية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حرمة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عندهم</w:t>
      </w:r>
      <w:r w:rsidR="001F35A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قيمة</w:t>
      </w:r>
      <w:r w:rsidR="001F35A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يكرهون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غيرهم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وبالذات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مسلما</w:t>
      </w:r>
      <w:r w:rsidR="007C57B0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فالكره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مضاعف</w:t>
      </w:r>
      <w:r w:rsidR="007C57B0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والحقد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</w:t>
      </w:r>
      <w:r w:rsidR="007C57B0">
        <w:rPr>
          <w:rFonts w:ascii="Adobe Arabic" w:hAnsi="Adobe Arabic" w:cs="Adobe Arabic" w:hint="cs"/>
          <w:sz w:val="32"/>
          <w:szCs w:val="32"/>
          <w:rtl/>
        </w:rPr>
        <w:t>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والعداوة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أشد</w:t>
      </w:r>
      <w:r w:rsidR="007C57B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DCE0602" w14:textId="77777777" w:rsidR="00B3326D" w:rsidRDefault="00C430D8" w:rsidP="007C57B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فجرائمهم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المتنوعة</w:t>
      </w:r>
      <w:r w:rsidR="007C57B0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مثل</w:t>
      </w:r>
      <w:r w:rsidR="007C57B0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الجم</w:t>
      </w:r>
      <w:r w:rsidR="007C57B0">
        <w:rPr>
          <w:rFonts w:ascii="Adobe Arabic" w:hAnsi="Adobe Arabic" w:cs="Adobe Arabic" w:hint="cs"/>
          <w:sz w:val="32"/>
          <w:szCs w:val="32"/>
          <w:rtl/>
        </w:rPr>
        <w:t>ا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المساكن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خارج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المساكن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مشاهد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الفيديو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تنشر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يقتلون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الشوارع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بدم</w:t>
      </w:r>
      <w:r w:rsidR="007C57B0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بارد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يقتلون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</w:t>
      </w:r>
      <w:r w:rsidR="007C57B0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ز</w:t>
      </w:r>
      <w:r w:rsidR="007C57B0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السلاح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بدم</w:t>
      </w:r>
      <w:r w:rsidR="007C57B0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بارد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جرأة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وعدوانية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ووحشية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وإجرام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للأطفال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الخ</w:t>
      </w:r>
      <w:r w:rsidR="007C57B0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="007C57B0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7C57B0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</w:t>
      </w:r>
      <w:r w:rsidR="007C57B0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</w:t>
      </w:r>
      <w:r w:rsidR="007C57B0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والاستهداف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للنساء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وأكثر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وأضاع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حقوق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الطفل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وأضاع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حقوق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المرأة</w:t>
      </w:r>
      <w:r w:rsidR="007C57B0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فلسطينية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مسلمة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ولأنها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="007C57B0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حقيقية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ينادي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الحقوق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</w:t>
      </w:r>
      <w:r w:rsidR="007C57B0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خارج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المظلومية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الحقيقية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سياقات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بمظلومية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بقضايا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محقة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عادلة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فساد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أخلاقي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وجرائم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7C57B0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</w:t>
      </w:r>
      <w:r w:rsidR="007C57B0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</w:t>
      </w:r>
      <w:r w:rsidR="007C57B0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</w:t>
      </w:r>
      <w:r w:rsidR="007C57B0">
        <w:rPr>
          <w:rFonts w:ascii="Adobe Arabic" w:hAnsi="Adobe Arabic" w:cs="Adobe Arabic" w:hint="cs"/>
          <w:sz w:val="32"/>
          <w:szCs w:val="32"/>
          <w:rtl/>
        </w:rPr>
        <w:t>ُّ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C57B0">
        <w:rPr>
          <w:rFonts w:ascii="Adobe Arabic" w:hAnsi="Adobe Arabic" w:cs="Adobe Arabic" w:hint="cs"/>
          <w:sz w:val="32"/>
          <w:szCs w:val="32"/>
          <w:rtl/>
        </w:rPr>
        <w:t>ل</w:t>
      </w:r>
      <w:r w:rsidR="007C57B0" w:rsidRPr="00C430D8">
        <w:rPr>
          <w:rFonts w:ascii="Adobe Arabic" w:hAnsi="Adobe Arabic" w:cs="Adobe Arabic" w:hint="eastAsia"/>
          <w:sz w:val="32"/>
          <w:szCs w:val="32"/>
          <w:rtl/>
        </w:rPr>
        <w:t>لأخلاق</w:t>
      </w:r>
      <w:r w:rsidR="007C57B0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ليتحدث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</w:t>
      </w:r>
      <w:r w:rsidR="007C57B0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7C57B0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الحقوق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وعندما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الحقوق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الحقيقية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للناس</w:t>
      </w:r>
      <w:r w:rsidR="007C57B0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حقهم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حقهم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العدالة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حقهم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العيش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بكرامة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حقهم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الاستقلال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حقوقهم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المشروعة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المقدسة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الأصيلة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يتنكر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7C57B0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كامل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يتنكر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يتنكر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الفرنسي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يتنكر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الألماني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يتنكر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الإيطالي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يتنكر</w:t>
      </w:r>
      <w:r w:rsidR="007C57B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وموقفهم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1384A" w:rsidRPr="00C430D8">
        <w:rPr>
          <w:rFonts w:ascii="Adobe Arabic" w:hAnsi="Adobe Arabic" w:cs="Adobe Arabic" w:hint="eastAsia"/>
          <w:sz w:val="32"/>
          <w:szCs w:val="32"/>
          <w:rtl/>
        </w:rPr>
        <w:t>مخز</w:t>
      </w:r>
      <w:r w:rsidR="0011384A">
        <w:rPr>
          <w:rFonts w:ascii="Adobe Arabic" w:hAnsi="Adobe Arabic" w:cs="Adobe Arabic" w:hint="cs"/>
          <w:sz w:val="32"/>
          <w:szCs w:val="32"/>
          <w:rtl/>
        </w:rPr>
        <w:t>ٍ</w:t>
      </w:r>
      <w:r w:rsidR="0011384A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11384A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وفضيحة</w:t>
      </w:r>
      <w:r w:rsidR="00B3326D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كبرى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فضيحة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متجددة</w:t>
      </w:r>
      <w:r w:rsidR="00B3326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وليست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="00B3326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فضحتم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مضى</w:t>
      </w:r>
      <w:r w:rsidR="00B3326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الذاكرة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ضعيفة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تحتاج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أحداث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متجددة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دائما</w:t>
      </w:r>
      <w:r w:rsidR="00B3326D">
        <w:rPr>
          <w:rFonts w:ascii="Adobe Arabic" w:hAnsi="Adobe Arabic" w:cs="Adobe Arabic" w:hint="cs"/>
          <w:sz w:val="32"/>
          <w:szCs w:val="32"/>
          <w:rtl/>
        </w:rPr>
        <w:t>ً؛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لتنتبه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وتتذكر</w:t>
      </w:r>
      <w:r w:rsidR="00B3326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تلبث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تنسى</w:t>
      </w:r>
      <w:r w:rsidR="00B3326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B3326D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مؤسف</w:t>
      </w:r>
      <w:r w:rsidR="00B3326D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</w:t>
      </w:r>
      <w:r w:rsidR="00B3326D">
        <w:rPr>
          <w:rFonts w:ascii="Adobe Arabic" w:hAnsi="Adobe Arabic" w:cs="Adobe Arabic" w:hint="cs"/>
          <w:sz w:val="32"/>
          <w:szCs w:val="32"/>
          <w:rtl/>
        </w:rPr>
        <w:t>ّ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="00B3326D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23C95C0F" w14:textId="77777777" w:rsidR="007544EE" w:rsidRDefault="00C430D8" w:rsidP="007544E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عدو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3326D" w:rsidRPr="00096793">
        <w:rPr>
          <w:rFonts w:ascii="Adobe Arabic" w:hAnsi="Adobe Arabic" w:cs="Adobe Arabic"/>
          <w:b/>
          <w:bCs/>
          <w:sz w:val="32"/>
          <w:szCs w:val="32"/>
          <w:rtl/>
        </w:rPr>
        <w:t>(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اللوب</w:t>
      </w:r>
      <w:r w:rsidR="00B3326D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3326D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الصهيوني</w:t>
      </w:r>
      <w:r w:rsidR="00B3326D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اليهودي</w:t>
      </w:r>
      <w:r w:rsidR="00B3326D" w:rsidRPr="00096793">
        <w:rPr>
          <w:rFonts w:ascii="Adobe Arabic" w:hAnsi="Adobe Arabic" w:cs="Adobe Arabic"/>
          <w:b/>
          <w:bCs/>
          <w:sz w:val="32"/>
          <w:szCs w:val="32"/>
          <w:rtl/>
        </w:rPr>
        <w:t>)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="00B3326D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الرهيبة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B3326D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يمارسها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الأيام</w:t>
      </w:r>
      <w:r w:rsidR="00B3326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وإصراره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الاستمرار</w:t>
      </w:r>
      <w:r w:rsidR="00020A8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السابع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والتسعين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التصعيد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ابتدأه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="00020A81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="00020A81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المظلومية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عقود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الزمن</w:t>
      </w:r>
      <w:r w:rsidR="00020A8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20A81">
        <w:rPr>
          <w:rFonts w:ascii="Adobe Arabic" w:hAnsi="Adobe Arabic" w:cs="Adobe Arabic" w:hint="cs"/>
          <w:sz w:val="32"/>
          <w:szCs w:val="32"/>
          <w:rtl/>
        </w:rPr>
        <w:t>خمسة وسبعين</w:t>
      </w:r>
      <w:r w:rsidR="00020A81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عاما</w:t>
      </w:r>
      <w:r w:rsidR="00020A81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اليومي</w:t>
      </w:r>
      <w:r w:rsidR="00020A8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الاعتقال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والسجن</w:t>
      </w:r>
      <w:r w:rsidR="00020A8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الاختطاف</w:t>
      </w:r>
      <w:r w:rsidR="00020A8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الهد</w:t>
      </w:r>
      <w:r w:rsidR="00020A81">
        <w:rPr>
          <w:rFonts w:ascii="Adobe Arabic" w:hAnsi="Adobe Arabic" w:cs="Adobe Arabic" w:hint="cs"/>
          <w:sz w:val="32"/>
          <w:szCs w:val="32"/>
          <w:rtl/>
        </w:rPr>
        <w:t>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20A81">
        <w:rPr>
          <w:rFonts w:ascii="Adobe Arabic" w:hAnsi="Adobe Arabic" w:cs="Adobe Arabic" w:hint="cs"/>
          <w:sz w:val="32"/>
          <w:szCs w:val="32"/>
          <w:rtl/>
        </w:rPr>
        <w:t>ل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لبيوت</w:t>
      </w:r>
      <w:r w:rsidR="00020A8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القلع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لأشجار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الزيتون</w:t>
      </w:r>
      <w:r w:rsidR="00020A8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الأخذ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للأراضي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20A81" w:rsidRPr="00C430D8">
        <w:rPr>
          <w:rFonts w:ascii="Adobe Arabic" w:hAnsi="Adobe Arabic" w:cs="Adobe Arabic" w:hint="eastAsia"/>
          <w:sz w:val="32"/>
          <w:szCs w:val="32"/>
          <w:rtl/>
        </w:rPr>
        <w:t>والا</w:t>
      </w:r>
      <w:r w:rsidR="00020A81">
        <w:rPr>
          <w:rFonts w:ascii="Adobe Arabic" w:hAnsi="Adobe Arabic" w:cs="Adobe Arabic" w:hint="cs"/>
          <w:sz w:val="32"/>
          <w:szCs w:val="32"/>
          <w:rtl/>
        </w:rPr>
        <w:t>غ</w:t>
      </w:r>
      <w:r w:rsidR="00020A81" w:rsidRPr="00C430D8">
        <w:rPr>
          <w:rFonts w:ascii="Adobe Arabic" w:hAnsi="Adobe Arabic" w:cs="Adobe Arabic" w:hint="eastAsia"/>
          <w:sz w:val="32"/>
          <w:szCs w:val="32"/>
          <w:rtl/>
        </w:rPr>
        <w:t>تصاب</w:t>
      </w:r>
      <w:r w:rsidR="00020A81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020A8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الضرب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والاضطهاد</w:t>
      </w:r>
      <w:r w:rsidR="00020A8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عقود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طويلة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الزمن</w:t>
      </w:r>
      <w:r w:rsidR="00020A8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نقطة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="00020A81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="00020A8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20A81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020A81">
        <w:rPr>
          <w:rFonts w:ascii="Adobe Arabic" w:hAnsi="Adobe Arabic" w:cs="Adobe Arabic" w:hint="cs"/>
          <w:sz w:val="32"/>
          <w:szCs w:val="32"/>
          <w:rtl/>
        </w:rPr>
        <w:t>ص</w:t>
      </w:r>
      <w:r w:rsidR="00020A81" w:rsidRPr="00C430D8">
        <w:rPr>
          <w:rFonts w:ascii="Adobe Arabic" w:hAnsi="Adobe Arabic" w:cs="Adobe Arabic" w:hint="eastAsia"/>
          <w:sz w:val="32"/>
          <w:szCs w:val="32"/>
          <w:rtl/>
        </w:rPr>
        <w:t>هيوني</w:t>
      </w:r>
      <w:r w:rsidR="00020A81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020A81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</w:t>
      </w:r>
      <w:r w:rsidR="00020A81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="00020A81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وكأن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السابع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أكتوبر</w:t>
      </w:r>
      <w:r w:rsidR="00020A8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كأنها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="00020A81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20A81">
        <w:rPr>
          <w:rFonts w:ascii="Adobe Arabic" w:hAnsi="Adobe Arabic" w:cs="Adobe Arabic" w:hint="cs"/>
          <w:sz w:val="32"/>
          <w:szCs w:val="32"/>
          <w:rtl/>
        </w:rPr>
        <w:t>لِ</w:t>
      </w:r>
      <w:r w:rsidR="00020A81"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020A81">
        <w:rPr>
          <w:rFonts w:ascii="Adobe Arabic" w:hAnsi="Adobe Arabic" w:cs="Adobe Arabic" w:hint="cs"/>
          <w:sz w:val="32"/>
          <w:szCs w:val="32"/>
          <w:rtl/>
        </w:rPr>
        <w:t>ُ</w:t>
      </w:r>
      <w:r w:rsidR="00020A81" w:rsidRPr="00C430D8">
        <w:rPr>
          <w:rFonts w:ascii="Adobe Arabic" w:hAnsi="Adobe Arabic" w:cs="Adobe Arabic" w:hint="eastAsia"/>
          <w:sz w:val="32"/>
          <w:szCs w:val="32"/>
          <w:rtl/>
        </w:rPr>
        <w:t>ح</w:t>
      </w:r>
      <w:r w:rsidR="00020A81">
        <w:rPr>
          <w:rFonts w:ascii="Adobe Arabic" w:hAnsi="Adobe Arabic" w:cs="Adobe Arabic" w:hint="cs"/>
          <w:sz w:val="32"/>
          <w:szCs w:val="32"/>
          <w:rtl/>
        </w:rPr>
        <w:t>َ</w:t>
      </w:r>
      <w:r w:rsidR="00020A81"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020A81">
        <w:rPr>
          <w:rFonts w:ascii="Adobe Arabic" w:hAnsi="Adobe Arabic" w:cs="Adobe Arabic" w:hint="cs"/>
          <w:sz w:val="32"/>
          <w:szCs w:val="32"/>
          <w:rtl/>
        </w:rPr>
        <w:t>ِّ</w:t>
      </w:r>
      <w:r w:rsidR="00020A81"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="00020A81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المجاهدين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كتائب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القسام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020A8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ويلقي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باللوم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حماس</w:t>
      </w:r>
      <w:r w:rsidR="00020A81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بينما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مظلوم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20A81">
        <w:rPr>
          <w:rFonts w:ascii="Adobe Arabic" w:hAnsi="Adobe Arabic" w:cs="Adobe Arabic" w:hint="cs"/>
          <w:sz w:val="32"/>
          <w:szCs w:val="32"/>
          <w:rtl/>
        </w:rPr>
        <w:t>خمسٍ وسبعين</w:t>
      </w:r>
      <w:r w:rsidR="00020A81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عاما</w:t>
      </w:r>
      <w:r w:rsidR="00020A81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="0061791F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الاحتلال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1791F" w:rsidRPr="00C430D8">
        <w:rPr>
          <w:rFonts w:ascii="Adobe Arabic" w:hAnsi="Adobe Arabic" w:cs="Adobe Arabic" w:hint="eastAsia"/>
          <w:sz w:val="32"/>
          <w:szCs w:val="32"/>
          <w:rtl/>
        </w:rPr>
        <w:t>لأرضه</w:t>
      </w:r>
      <w:r w:rsidR="0061791F">
        <w:rPr>
          <w:rFonts w:ascii="Adobe Arabic" w:hAnsi="Adobe Arabic" w:cs="Adobe Arabic" w:hint="cs"/>
          <w:sz w:val="32"/>
          <w:szCs w:val="32"/>
          <w:rtl/>
        </w:rPr>
        <w:t>،</w:t>
      </w:r>
      <w:r w:rsidR="0061791F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المصادرة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لاستقلاله</w:t>
      </w:r>
      <w:r w:rsidR="0061791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الاعتداء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بالقتل</w:t>
      </w:r>
      <w:r w:rsidR="0061791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الاعتداء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1791F" w:rsidRPr="00C430D8">
        <w:rPr>
          <w:rFonts w:ascii="Adobe Arabic" w:hAnsi="Adobe Arabic" w:cs="Adobe Arabic" w:hint="eastAsia"/>
          <w:sz w:val="32"/>
          <w:szCs w:val="32"/>
          <w:rtl/>
        </w:rPr>
        <w:t>با</w:t>
      </w:r>
      <w:r w:rsidR="0061791F">
        <w:rPr>
          <w:rFonts w:ascii="Adobe Arabic" w:hAnsi="Adobe Arabic" w:cs="Adobe Arabic" w:hint="cs"/>
          <w:sz w:val="32"/>
          <w:szCs w:val="32"/>
          <w:rtl/>
        </w:rPr>
        <w:t>غ</w:t>
      </w:r>
      <w:r w:rsidR="0061791F" w:rsidRPr="00C430D8">
        <w:rPr>
          <w:rFonts w:ascii="Adobe Arabic" w:hAnsi="Adobe Arabic" w:cs="Adobe Arabic" w:hint="eastAsia"/>
          <w:sz w:val="32"/>
          <w:szCs w:val="32"/>
          <w:rtl/>
        </w:rPr>
        <w:t>تصاب</w:t>
      </w:r>
      <w:r w:rsidR="0061791F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الأراضي</w:t>
      </w:r>
      <w:r w:rsidR="0061791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بهدم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البيوت</w:t>
      </w:r>
      <w:r w:rsidR="0061791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1791F" w:rsidRPr="00C430D8">
        <w:rPr>
          <w:rFonts w:ascii="Adobe Arabic" w:hAnsi="Adobe Arabic" w:cs="Adobe Arabic" w:hint="eastAsia"/>
          <w:sz w:val="32"/>
          <w:szCs w:val="32"/>
          <w:rtl/>
        </w:rPr>
        <w:t>با</w:t>
      </w:r>
      <w:r w:rsidR="0061791F">
        <w:rPr>
          <w:rFonts w:ascii="Adobe Arabic" w:hAnsi="Adobe Arabic" w:cs="Adobe Arabic" w:hint="cs"/>
          <w:sz w:val="32"/>
          <w:szCs w:val="32"/>
          <w:rtl/>
        </w:rPr>
        <w:t>غ</w:t>
      </w:r>
      <w:r w:rsidR="0061791F" w:rsidRPr="00C430D8">
        <w:rPr>
          <w:rFonts w:ascii="Adobe Arabic" w:hAnsi="Adobe Arabic" w:cs="Adobe Arabic" w:hint="eastAsia"/>
          <w:sz w:val="32"/>
          <w:szCs w:val="32"/>
          <w:rtl/>
        </w:rPr>
        <w:t>تصاب</w:t>
      </w:r>
      <w:r w:rsidR="0061791F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المدن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والقرى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ونهبها</w:t>
      </w:r>
      <w:r w:rsidR="0061791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544EE">
        <w:rPr>
          <w:rFonts w:ascii="Adobe Arabic" w:hAnsi="Adobe Arabic" w:cs="Adobe Arabic" w:hint="cs"/>
          <w:sz w:val="32"/>
          <w:szCs w:val="32"/>
          <w:rtl/>
        </w:rPr>
        <w:t>و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السطو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والسيطرة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والاختطاف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للناس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والزج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السجون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والتعذيب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والاستهداف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للمقدسات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رأسها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المسجد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الأقصى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الشريف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الاعتبارات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="007544EE">
        <w:rPr>
          <w:rFonts w:ascii="Adobe Arabic" w:hAnsi="Adobe Arabic" w:cs="Adobe Arabic" w:hint="cs"/>
          <w:sz w:val="32"/>
          <w:szCs w:val="32"/>
          <w:rtl/>
        </w:rPr>
        <w:t>ة: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قانونيا</w:t>
      </w:r>
      <w:r w:rsidR="007544EE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lastRenderedPageBreak/>
        <w:t>الشرع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544EE"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="007544EE">
        <w:rPr>
          <w:rFonts w:ascii="Adobe Arabic" w:hAnsi="Adobe Arabic" w:cs="Adobe Arabic" w:hint="cs"/>
          <w:sz w:val="32"/>
          <w:szCs w:val="32"/>
          <w:rtl/>
        </w:rPr>
        <w:t>لأ</w:t>
      </w:r>
      <w:r w:rsidR="007544EE" w:rsidRPr="00C430D8">
        <w:rPr>
          <w:rFonts w:ascii="Adobe Arabic" w:hAnsi="Adobe Arabic" w:cs="Adobe Arabic" w:hint="eastAsia"/>
          <w:sz w:val="32"/>
          <w:szCs w:val="32"/>
          <w:rtl/>
        </w:rPr>
        <w:t>عراف</w:t>
      </w:r>
      <w:r w:rsidR="007544E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يجاهد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يواجه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دفع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="007544EE">
        <w:rPr>
          <w:rFonts w:ascii="Adobe Arabic" w:hAnsi="Adobe Arabic" w:cs="Adobe Arabic" w:hint="cs"/>
          <w:sz w:val="32"/>
          <w:szCs w:val="32"/>
          <w:rtl/>
        </w:rPr>
        <w:t>ه،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واستعادة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حريته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الكاملة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واستقلاله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التام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وتحرير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وطنه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احتلال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أولئك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544EE" w:rsidRPr="00C430D8">
        <w:rPr>
          <w:rFonts w:ascii="Adobe Arabic" w:hAnsi="Adobe Arabic" w:cs="Adobe Arabic" w:hint="eastAsia"/>
          <w:sz w:val="32"/>
          <w:szCs w:val="32"/>
          <w:rtl/>
        </w:rPr>
        <w:t>الصهاي</w:t>
      </w:r>
      <w:r w:rsidR="007544EE">
        <w:rPr>
          <w:rFonts w:ascii="Adobe Arabic" w:hAnsi="Adobe Arabic" w:cs="Adobe Arabic" w:hint="cs"/>
          <w:sz w:val="32"/>
          <w:szCs w:val="32"/>
          <w:rtl/>
        </w:rPr>
        <w:t>نة</w:t>
      </w:r>
      <w:r w:rsidR="007544E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المجرمين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المعتدين</w:t>
      </w:r>
      <w:r w:rsidR="007544E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EDD8369" w14:textId="77777777" w:rsidR="00803D1F" w:rsidRDefault="00C430D8" w:rsidP="00E8102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فحجم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الجرائم</w:t>
      </w:r>
      <w:r w:rsidR="007544EE" w:rsidRPr="007544EE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ومستوى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المظلومية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الواضحة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للشعب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="007544EE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والعدو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7544EE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</w:t>
      </w:r>
      <w:r w:rsidR="006C7046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المواصلة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بارتكاب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المحصلة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544EE">
        <w:rPr>
          <w:rFonts w:ascii="Adobe Arabic" w:hAnsi="Adobe Arabic" w:cs="Adobe Arabic" w:hint="cs"/>
          <w:sz w:val="32"/>
          <w:szCs w:val="32"/>
          <w:rtl/>
        </w:rPr>
        <w:t>أربعة وعشرين</w:t>
      </w:r>
      <w:r w:rsidR="007544E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ساعة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7544E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والكبار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والصغار</w:t>
      </w:r>
      <w:r w:rsidR="007D298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544EE"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7544EE">
        <w:rPr>
          <w:rFonts w:ascii="Adobe Arabic" w:hAnsi="Adobe Arabic" w:cs="Adobe Arabic" w:hint="cs"/>
          <w:sz w:val="32"/>
          <w:szCs w:val="32"/>
          <w:rtl/>
        </w:rPr>
        <w:t>ُ</w:t>
      </w:r>
      <w:r w:rsidR="007544EE" w:rsidRPr="00C430D8">
        <w:rPr>
          <w:rFonts w:ascii="Adobe Arabic" w:hAnsi="Adobe Arabic" w:cs="Adobe Arabic" w:hint="eastAsia"/>
          <w:sz w:val="32"/>
          <w:szCs w:val="32"/>
          <w:rtl/>
        </w:rPr>
        <w:t>ص</w:t>
      </w:r>
      <w:r w:rsidR="006C7046">
        <w:rPr>
          <w:rFonts w:ascii="Adobe Arabic" w:hAnsi="Adobe Arabic" w:cs="Adobe Arabic" w:hint="cs"/>
          <w:sz w:val="32"/>
          <w:szCs w:val="32"/>
          <w:rtl/>
        </w:rPr>
        <w:t>ِّ</w:t>
      </w:r>
      <w:r w:rsidR="007544EE"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7544EE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الاستمرار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التجويع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والحصار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="00E8102A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يقابلها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مسئولية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إيمانية</w:t>
      </w:r>
      <w:r w:rsidR="00E8102A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أخلاقية</w:t>
      </w:r>
      <w:r w:rsidR="00E8102A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إنسانية</w:t>
      </w:r>
      <w:r w:rsidR="00E8102A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803D1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مسئولية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إنسانية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="00803D1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="00803D1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="00803D1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لإيقاف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="00803D1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الرهيب</w:t>
      </w:r>
      <w:r w:rsidR="00803D1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يمارسه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03D1F" w:rsidRPr="00C430D8">
        <w:rPr>
          <w:rFonts w:ascii="Adobe Arabic" w:hAnsi="Adobe Arabic" w:cs="Adobe Arabic" w:hint="eastAsia"/>
          <w:sz w:val="32"/>
          <w:szCs w:val="32"/>
          <w:rtl/>
        </w:rPr>
        <w:t>الصهاي</w:t>
      </w:r>
      <w:r w:rsidR="00803D1F">
        <w:rPr>
          <w:rFonts w:ascii="Adobe Arabic" w:hAnsi="Adobe Arabic" w:cs="Adobe Arabic" w:hint="cs"/>
          <w:sz w:val="32"/>
          <w:szCs w:val="32"/>
          <w:rtl/>
        </w:rPr>
        <w:t>نة</w:t>
      </w:r>
      <w:r w:rsidR="00803D1F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3252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المذبحة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المجزرة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اليومية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5207">
        <w:rPr>
          <w:rFonts w:ascii="Adobe Arabic" w:hAnsi="Adobe Arabic" w:cs="Adobe Arabic" w:hint="cs"/>
          <w:sz w:val="32"/>
          <w:szCs w:val="32"/>
          <w:rtl/>
        </w:rPr>
        <w:t>ب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وأطفاله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ونسائه</w:t>
      </w:r>
      <w:r w:rsidR="003252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مسئولية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إيمانية</w:t>
      </w:r>
      <w:r w:rsidR="003252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أخلاقية</w:t>
      </w:r>
      <w:r w:rsidR="003252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دينية</w:t>
      </w:r>
      <w:r w:rsidR="003252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الاعتبارات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="00325207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5207" w:rsidRPr="00C430D8">
        <w:rPr>
          <w:rFonts w:ascii="Adobe Arabic" w:hAnsi="Adobe Arabic" w:cs="Adobe Arabic" w:hint="eastAsia"/>
          <w:sz w:val="32"/>
          <w:szCs w:val="32"/>
          <w:rtl/>
        </w:rPr>
        <w:t>لت</w:t>
      </w:r>
      <w:r w:rsidR="00325207">
        <w:rPr>
          <w:rFonts w:ascii="Adobe Arabic" w:hAnsi="Adobe Arabic" w:cs="Adobe Arabic" w:hint="cs"/>
          <w:sz w:val="32"/>
          <w:szCs w:val="32"/>
          <w:rtl/>
        </w:rPr>
        <w:t>ق</w:t>
      </w:r>
      <w:r w:rsidR="00325207" w:rsidRPr="00C430D8">
        <w:rPr>
          <w:rFonts w:ascii="Adobe Arabic" w:hAnsi="Adobe Arabic" w:cs="Adobe Arabic" w:hint="eastAsia"/>
          <w:sz w:val="32"/>
          <w:szCs w:val="32"/>
          <w:rtl/>
        </w:rPr>
        <w:t>ف</w:t>
      </w:r>
      <w:r w:rsidR="0032520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325207" w:rsidRPr="00C430D8">
        <w:rPr>
          <w:rFonts w:ascii="Adobe Arabic" w:hAnsi="Adobe Arabic" w:cs="Adobe Arabic" w:hint="eastAsia"/>
          <w:sz w:val="32"/>
          <w:szCs w:val="32"/>
          <w:rtl/>
        </w:rPr>
        <w:t>هي</w:t>
      </w:r>
      <w:r w:rsidR="00325207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المقدمة</w:t>
      </w:r>
      <w:r w:rsidR="003252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5207" w:rsidRPr="00C430D8">
        <w:rPr>
          <w:rFonts w:ascii="Adobe Arabic" w:hAnsi="Adobe Arabic" w:cs="Adobe Arabic" w:hint="eastAsia"/>
          <w:sz w:val="32"/>
          <w:szCs w:val="32"/>
          <w:rtl/>
        </w:rPr>
        <w:t>وت</w:t>
      </w:r>
      <w:r w:rsidR="00325207">
        <w:rPr>
          <w:rFonts w:ascii="Adobe Arabic" w:hAnsi="Adobe Arabic" w:cs="Adobe Arabic" w:hint="cs"/>
          <w:sz w:val="32"/>
          <w:szCs w:val="32"/>
          <w:rtl/>
        </w:rPr>
        <w:t>ق</w:t>
      </w:r>
      <w:r w:rsidR="00325207" w:rsidRPr="00C430D8">
        <w:rPr>
          <w:rFonts w:ascii="Adobe Arabic" w:hAnsi="Adobe Arabic" w:cs="Adobe Arabic" w:hint="eastAsia"/>
          <w:sz w:val="32"/>
          <w:szCs w:val="32"/>
          <w:rtl/>
        </w:rPr>
        <w:t>ود</w:t>
      </w:r>
      <w:r w:rsidR="0032520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325207" w:rsidRPr="00C430D8">
        <w:rPr>
          <w:rFonts w:ascii="Adobe Arabic" w:hAnsi="Adobe Arabic" w:cs="Adobe Arabic" w:hint="eastAsia"/>
          <w:sz w:val="32"/>
          <w:szCs w:val="32"/>
          <w:rtl/>
        </w:rPr>
        <w:t>هي</w:t>
      </w:r>
      <w:r w:rsidR="00325207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التحر</w:t>
      </w:r>
      <w:r w:rsidR="00325207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العالمي</w:t>
      </w:r>
      <w:r w:rsidR="00880A6B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لمنع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="00880A6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لمنع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الحصار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والعدوان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880A6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3075CCA" w14:textId="77777777" w:rsidR="007B68EB" w:rsidRDefault="00C430D8" w:rsidP="00E8102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المنطلق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تحرك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يمكنه</w:t>
      </w:r>
      <w:r w:rsidR="00880A6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تحركا</w:t>
      </w:r>
      <w:r w:rsidR="00880A6B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شاملا</w:t>
      </w:r>
      <w:r w:rsidR="00880A6B">
        <w:rPr>
          <w:rFonts w:ascii="Adobe Arabic" w:hAnsi="Adobe Arabic" w:cs="Adobe Arabic" w:hint="cs"/>
          <w:sz w:val="32"/>
          <w:szCs w:val="32"/>
          <w:rtl/>
        </w:rPr>
        <w:t>ً</w:t>
      </w:r>
      <w:r w:rsidR="007C5D1D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بالمظاهرات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والمسيرات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مثيل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بلد</w:t>
      </w:r>
      <w:r w:rsidR="00880A6B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880A6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="00E73CB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بالصواريخ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والمسي</w:t>
      </w:r>
      <w:r w:rsidR="00880A6B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رات</w:t>
      </w:r>
      <w:r w:rsidR="00880A6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بإسرائيل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العبور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880A6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خليج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وباب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المندب</w:t>
      </w:r>
      <w:r w:rsidR="00880A6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والاستهداف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880A6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ومنعها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="00880A6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متناول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7C5D1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بإمكاناته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ووسائل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يتردد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أساسه</w:t>
      </w:r>
      <w:r w:rsidR="00E73CB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سقفنا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كشعب</w:t>
      </w:r>
      <w:r w:rsidR="00E73CB7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يمني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73CB7" w:rsidRPr="00C430D8">
        <w:rPr>
          <w:rFonts w:ascii="Adobe Arabic" w:hAnsi="Adobe Arabic" w:cs="Adobe Arabic" w:hint="eastAsia"/>
          <w:sz w:val="32"/>
          <w:szCs w:val="32"/>
          <w:rtl/>
        </w:rPr>
        <w:t>عال</w:t>
      </w:r>
      <w:r w:rsidR="00E73CB7">
        <w:rPr>
          <w:rFonts w:ascii="Adobe Arabic" w:hAnsi="Adobe Arabic" w:cs="Adobe Arabic" w:hint="cs"/>
          <w:sz w:val="32"/>
          <w:szCs w:val="32"/>
          <w:rtl/>
        </w:rPr>
        <w:t>ٍ</w:t>
      </w:r>
      <w:r w:rsidR="00E73CB7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والمقدس</w:t>
      </w:r>
      <w:r w:rsidR="0014494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ننطلق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انطلاقة</w:t>
      </w:r>
      <w:r w:rsidR="0014494F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إيمانية</w:t>
      </w:r>
      <w:r w:rsidR="0014494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انطلاقة</w:t>
      </w:r>
      <w:r w:rsidR="0014494F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بانتمائنا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للإيمان</w:t>
      </w:r>
      <w:r w:rsidR="0014494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الأخلاقية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والإيمانية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والدينية</w:t>
      </w:r>
      <w:r w:rsidR="007B68E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C7F7EC9" w14:textId="77777777" w:rsidR="007B68EB" w:rsidRDefault="00C430D8" w:rsidP="007B68E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وشعبنا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يتحرك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المستويات</w:t>
      </w:r>
      <w:r w:rsidR="007B68E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B68EB">
        <w:rPr>
          <w:rFonts w:ascii="Adobe Arabic" w:hAnsi="Adobe Arabic" w:cs="Adobe Arabic" w:hint="cs"/>
          <w:sz w:val="32"/>
          <w:szCs w:val="32"/>
          <w:rtl/>
        </w:rPr>
        <w:t>أ</w:t>
      </w:r>
      <w:r w:rsidR="007B68EB" w:rsidRPr="00C430D8">
        <w:rPr>
          <w:rFonts w:ascii="Adobe Arabic" w:hAnsi="Adobe Arabic" w:cs="Adobe Arabic" w:hint="eastAsia"/>
          <w:sz w:val="32"/>
          <w:szCs w:val="32"/>
          <w:rtl/>
        </w:rPr>
        <w:t>نشطة</w:t>
      </w:r>
      <w:r w:rsidR="007B68EB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التعبئة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واسعة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وشملت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معظم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وأصبح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المنتمون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بالآلاف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</w:t>
      </w:r>
      <w:r w:rsidR="007B68EB">
        <w:rPr>
          <w:rFonts w:ascii="Adobe Arabic" w:hAnsi="Adobe Arabic" w:cs="Adobe Arabic" w:hint="cs"/>
          <w:sz w:val="32"/>
          <w:szCs w:val="32"/>
          <w:rtl/>
        </w:rPr>
        <w:t>ّ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="007B68EB">
        <w:rPr>
          <w:rFonts w:ascii="Adobe Arabic" w:hAnsi="Adobe Arabic" w:cs="Adobe Arabic" w:hint="cs"/>
          <w:sz w:val="32"/>
          <w:szCs w:val="32"/>
          <w:rtl/>
        </w:rPr>
        <w:t>ً.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B68EB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7B68EB">
        <w:rPr>
          <w:rFonts w:ascii="Adobe Arabic" w:hAnsi="Adobe Arabic" w:cs="Adobe Arabic" w:hint="cs"/>
          <w:sz w:val="32"/>
          <w:szCs w:val="32"/>
          <w:rtl/>
        </w:rPr>
        <w:t>أ</w:t>
      </w:r>
      <w:r w:rsidR="007B68EB" w:rsidRPr="00C430D8">
        <w:rPr>
          <w:rFonts w:ascii="Adobe Arabic" w:hAnsi="Adobe Arabic" w:cs="Adobe Arabic" w:hint="eastAsia"/>
          <w:sz w:val="32"/>
          <w:szCs w:val="32"/>
          <w:rtl/>
        </w:rPr>
        <w:t>نشطة</w:t>
      </w:r>
      <w:r w:rsidR="007B68EB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الفعاليات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المتنوعة</w:t>
      </w:r>
      <w:r w:rsidR="007B68EB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التبرع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بالمال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B68EB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7B68EB">
        <w:rPr>
          <w:rFonts w:ascii="Adobe Arabic" w:hAnsi="Adobe Arabic" w:cs="Adobe Arabic" w:hint="cs"/>
          <w:sz w:val="32"/>
          <w:szCs w:val="32"/>
          <w:rtl/>
        </w:rPr>
        <w:t>أ</w:t>
      </w:r>
      <w:r w:rsidR="007B68EB" w:rsidRPr="00C430D8">
        <w:rPr>
          <w:rFonts w:ascii="Adobe Arabic" w:hAnsi="Adobe Arabic" w:cs="Adobe Arabic" w:hint="eastAsia"/>
          <w:sz w:val="32"/>
          <w:szCs w:val="32"/>
          <w:rtl/>
        </w:rPr>
        <w:t>نشطة</w:t>
      </w:r>
      <w:r w:rsidR="007B68EB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الجبهة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المنطلقين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الجبهة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المنطلق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والواعي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والمسؤول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المستويات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الممكن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وبشكل</w:t>
      </w:r>
      <w:r w:rsidR="007B68EB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="007B68EB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الآفة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الكبرى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أمتنا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وبالذات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البلدان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="007B68EB" w:rsidRPr="00096793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الملل</w:t>
      </w:r>
      <w:r w:rsidR="007B68E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آفة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7B68EB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تفاعلوا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7B68EB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7B68EB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7B68EB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تعاطفهم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وأظهروا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التفاعل</w:t>
      </w:r>
      <w:r w:rsidR="00D75B00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إم</w:t>
      </w:r>
      <w:r w:rsidR="007B68E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مواقع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التواصل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الاجتماعي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B68EB"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7B68EB">
        <w:rPr>
          <w:rFonts w:ascii="Adobe Arabic" w:hAnsi="Adobe Arabic" w:cs="Adobe Arabic" w:hint="cs"/>
          <w:sz w:val="32"/>
          <w:szCs w:val="32"/>
          <w:rtl/>
        </w:rPr>
        <w:t>ظ</w:t>
      </w:r>
      <w:r w:rsidR="007B68EB" w:rsidRPr="00C430D8">
        <w:rPr>
          <w:rFonts w:ascii="Adobe Arabic" w:hAnsi="Adobe Arabic" w:cs="Adobe Arabic" w:hint="eastAsia"/>
          <w:sz w:val="32"/>
          <w:szCs w:val="32"/>
          <w:rtl/>
        </w:rPr>
        <w:t>اهرات</w:t>
      </w:r>
      <w:r w:rsidR="007B68EB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ومسيرات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التفاعل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المقاطعة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للبضاع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والإسرائيلية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="00D75B00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ولكن</w:t>
      </w:r>
      <w:r w:rsidR="007B68EB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الأيام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يتروضون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ويعتادون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يسمعونه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المآسي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والأحداث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وتصبح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ذهنيتهم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صورة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مكررة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معتادة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يتحمسوا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ويتفاعلوا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جديد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بحاجة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مأساة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المأساة</w:t>
      </w:r>
      <w:r w:rsidR="007B68EB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B68EB">
        <w:rPr>
          <w:rFonts w:ascii="Adobe Arabic" w:hAnsi="Adobe Arabic" w:cs="Adobe Arabic" w:hint="cs"/>
          <w:sz w:val="32"/>
          <w:szCs w:val="32"/>
          <w:rtl/>
        </w:rPr>
        <w:t>فما الذي ننتظر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المأساة</w:t>
      </w:r>
      <w:r w:rsidR="007B68EB">
        <w:rPr>
          <w:rFonts w:ascii="Adobe Arabic" w:hAnsi="Adobe Arabic" w:cs="Adobe Arabic" w:hint="cs"/>
          <w:sz w:val="32"/>
          <w:szCs w:val="32"/>
          <w:rtl/>
        </w:rPr>
        <w:t>؟!-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يفترون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تفاعلهم</w:t>
      </w:r>
      <w:r w:rsidR="007B68EB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="007B68E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مجرد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عاطفية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وتفاعل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وجداني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محدود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يلبث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يفتر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استشعار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للمسؤولية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B68EB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7B68EB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استشعار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B68EB">
        <w:rPr>
          <w:rFonts w:ascii="Adobe Arabic" w:hAnsi="Adobe Arabic" w:cs="Adobe Arabic" w:hint="cs"/>
          <w:sz w:val="32"/>
          <w:szCs w:val="32"/>
          <w:rtl/>
        </w:rPr>
        <w:t>ل</w:t>
      </w:r>
      <w:r w:rsidR="007B68EB" w:rsidRPr="00C430D8">
        <w:rPr>
          <w:rFonts w:ascii="Adobe Arabic" w:hAnsi="Adobe Arabic" w:cs="Adobe Arabic" w:hint="eastAsia"/>
          <w:sz w:val="32"/>
          <w:szCs w:val="32"/>
          <w:rtl/>
        </w:rPr>
        <w:t>لمسؤولية</w:t>
      </w:r>
      <w:r w:rsidR="007B68EB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والدينية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عمق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7B68E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شعور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الوجداني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والإيماني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والأخلاقي</w:t>
      </w:r>
      <w:r w:rsidR="007B68EB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ليساعد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الاستمرارية</w:t>
      </w:r>
      <w:r w:rsidR="007B68E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سلبية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7B68EB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622FB0D8" w14:textId="77777777" w:rsidR="006C7046" w:rsidRDefault="00C430D8" w:rsidP="006C704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شعبنا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خرج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المظاهرات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والمسيرات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الكبرى</w:t>
      </w:r>
      <w:r w:rsidR="00D75B00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بخروج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D75B00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ميدان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السبعين</w:t>
      </w:r>
      <w:r w:rsidR="00D75B0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="00D75B0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75B00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D75B00">
        <w:rPr>
          <w:rFonts w:ascii="Adobe Arabic" w:hAnsi="Adobe Arabic" w:cs="Adobe Arabic" w:hint="cs"/>
          <w:sz w:val="32"/>
          <w:szCs w:val="32"/>
          <w:rtl/>
        </w:rPr>
        <w:t>خ</w:t>
      </w:r>
      <w:r w:rsidR="00D75B00" w:rsidRPr="00C430D8">
        <w:rPr>
          <w:rFonts w:ascii="Adobe Arabic" w:hAnsi="Adobe Arabic" w:cs="Adobe Arabic" w:hint="eastAsia"/>
          <w:sz w:val="32"/>
          <w:szCs w:val="32"/>
          <w:rtl/>
        </w:rPr>
        <w:t>روج</w:t>
      </w:r>
      <w:r w:rsidR="00D75B00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خروج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</w:t>
      </w:r>
      <w:r w:rsidR="00D75B00">
        <w:rPr>
          <w:rFonts w:ascii="Adobe Arabic" w:hAnsi="Adobe Arabic" w:cs="Adobe Arabic" w:hint="cs"/>
          <w:sz w:val="32"/>
          <w:szCs w:val="32"/>
          <w:rtl/>
        </w:rPr>
        <w:t>ّ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="00D75B00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واستمر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D75B0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وبعد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الجريمة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الاعتداء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المجاهدين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القوات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البحرية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D75B0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ازداد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التفاعل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والخروج</w:t>
      </w:r>
      <w:r w:rsidR="00D75B0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خروج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الجمعة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الماضي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خروجا</w:t>
      </w:r>
      <w:r w:rsidR="00D75B00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بأكبر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سبقه</w:t>
      </w:r>
      <w:r w:rsidR="00D75B0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التصاعد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والتفاعل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والاستمرار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أمر</w:t>
      </w:r>
      <w:r w:rsidR="006C7046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</w:t>
      </w:r>
      <w:r w:rsidR="006C7046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</w:t>
      </w:r>
      <w:r w:rsidR="006C7046">
        <w:rPr>
          <w:rFonts w:ascii="Adobe Arabic" w:hAnsi="Adobe Arabic" w:cs="Adobe Arabic" w:hint="cs"/>
          <w:sz w:val="32"/>
          <w:szCs w:val="32"/>
          <w:rtl/>
        </w:rPr>
        <w:t>ّ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="006C7046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مصاديق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الانتماء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الصادق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والوعي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ورسوخ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الوجدانية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والأخلاقية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ضعيفة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تلبث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تتلاشى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راسخة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وقوية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7046" w:rsidRPr="00C430D8">
        <w:rPr>
          <w:rFonts w:ascii="Adobe Arabic" w:hAnsi="Adobe Arabic" w:cs="Adobe Arabic" w:hint="eastAsia"/>
          <w:sz w:val="32"/>
          <w:szCs w:val="32"/>
          <w:rtl/>
        </w:rPr>
        <w:t>يق</w:t>
      </w:r>
      <w:r w:rsidR="006C7046">
        <w:rPr>
          <w:rFonts w:ascii="Adobe Arabic" w:hAnsi="Adobe Arabic" w:cs="Adobe Arabic" w:hint="cs"/>
          <w:sz w:val="32"/>
          <w:szCs w:val="32"/>
          <w:rtl/>
        </w:rPr>
        <w:t>ظ</w:t>
      </w:r>
      <w:r w:rsidR="006C7046" w:rsidRPr="00C430D8">
        <w:rPr>
          <w:rFonts w:ascii="Adobe Arabic" w:hAnsi="Adobe Arabic" w:cs="Adobe Arabic" w:hint="eastAsia"/>
          <w:sz w:val="32"/>
          <w:szCs w:val="32"/>
          <w:rtl/>
        </w:rPr>
        <w:t>ة</w:t>
      </w:r>
      <w:r w:rsidR="006C704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الضمير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="006C7046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="006C704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7046">
        <w:rPr>
          <w:rFonts w:ascii="Adobe Arabic" w:hAnsi="Adobe Arabic" w:cs="Adobe Arabic" w:hint="cs"/>
          <w:sz w:val="32"/>
          <w:szCs w:val="32"/>
          <w:rtl/>
        </w:rPr>
        <w:t>ي</w:t>
      </w:r>
      <w:r w:rsidR="006C7046" w:rsidRPr="00C430D8">
        <w:rPr>
          <w:rFonts w:ascii="Adobe Arabic" w:hAnsi="Adobe Arabic" w:cs="Adobe Arabic" w:hint="eastAsia"/>
          <w:sz w:val="32"/>
          <w:szCs w:val="32"/>
          <w:rtl/>
        </w:rPr>
        <w:t>ستند</w:t>
      </w:r>
      <w:r w:rsidR="006C704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قيم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ويزكي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النفوس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ويحيي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الضمائر</w:t>
      </w:r>
      <w:r w:rsidR="006C7046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لتكون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حية</w:t>
      </w:r>
      <w:r w:rsidR="006C704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7046" w:rsidRPr="00C430D8">
        <w:rPr>
          <w:rFonts w:ascii="Adobe Arabic" w:hAnsi="Adobe Arabic" w:cs="Adobe Arabic" w:hint="eastAsia"/>
          <w:sz w:val="32"/>
          <w:szCs w:val="32"/>
          <w:rtl/>
        </w:rPr>
        <w:t>ويق</w:t>
      </w:r>
      <w:r w:rsidR="006C7046">
        <w:rPr>
          <w:rFonts w:ascii="Adobe Arabic" w:hAnsi="Adobe Arabic" w:cs="Adobe Arabic" w:hint="cs"/>
          <w:sz w:val="32"/>
          <w:szCs w:val="32"/>
          <w:rtl/>
        </w:rPr>
        <w:t>ظة،</w:t>
      </w:r>
      <w:r w:rsidR="006C704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ويرفع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منسوب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التفاعل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الوجداني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يتحول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عابرة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وبسيطة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تلبث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تفتر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وينهيها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الملل</w:t>
      </w:r>
      <w:r w:rsidR="006C7046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="006C704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طال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لأن</w:t>
      </w:r>
      <w:r w:rsidR="006C7046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الأيام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استمرت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وأصبح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متروضا</w:t>
      </w:r>
      <w:r w:rsidR="006C7046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المقدار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برد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تفاعله</w:t>
      </w:r>
      <w:r w:rsidR="006C704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AA047C7" w14:textId="77777777" w:rsidR="00823BDF" w:rsidRDefault="00C430D8" w:rsidP="001553D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إصرار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الاستمرار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بحق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="006C7046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والتدمير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والحصار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والتجويع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وإصرار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بأنه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يعارض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إطلاق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يعني</w:t>
      </w:r>
      <w:r w:rsidR="006C7046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6C7046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</w:t>
      </w:r>
      <w:r w:rsidR="006C7046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6C7046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</w:t>
      </w:r>
      <w:r w:rsidR="006C7046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المذبح</w:t>
      </w:r>
      <w:r w:rsidR="006C7046">
        <w:rPr>
          <w:rFonts w:ascii="Adobe Arabic" w:hAnsi="Adobe Arabic" w:cs="Adobe Arabic" w:hint="cs"/>
          <w:sz w:val="32"/>
          <w:szCs w:val="32"/>
          <w:rtl/>
        </w:rPr>
        <w:t>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قد</w:t>
      </w:r>
      <w:r w:rsidR="006C7046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7046" w:rsidRPr="00C430D8">
        <w:rPr>
          <w:rFonts w:ascii="Adobe Arabic" w:hAnsi="Adobe Arabic" w:cs="Adobe Arabic" w:hint="eastAsia"/>
          <w:sz w:val="32"/>
          <w:szCs w:val="32"/>
          <w:rtl/>
        </w:rPr>
        <w:t>القذا</w:t>
      </w:r>
      <w:r w:rsidR="006C7046">
        <w:rPr>
          <w:rFonts w:ascii="Adobe Arabic" w:hAnsi="Adobe Arabic" w:cs="Adobe Arabic" w:hint="cs"/>
          <w:sz w:val="32"/>
          <w:szCs w:val="32"/>
          <w:rtl/>
        </w:rPr>
        <w:t>ئ</w:t>
      </w:r>
      <w:r w:rsidR="006C7046" w:rsidRPr="00C430D8">
        <w:rPr>
          <w:rFonts w:ascii="Adobe Arabic" w:hAnsi="Adobe Arabic" w:cs="Adobe Arabic" w:hint="eastAsia"/>
          <w:sz w:val="32"/>
          <w:szCs w:val="32"/>
          <w:rtl/>
        </w:rPr>
        <w:t>ف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="006C704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وقد</w:t>
      </w:r>
      <w:r w:rsidR="006C7046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القنابل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وقد</w:t>
      </w:r>
      <w:r w:rsidR="006C7046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لفعلها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المال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وأشرف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ارتكابها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وأدار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ارتكابها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والتنفيذ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وقد</w:t>
      </w:r>
      <w:r w:rsidR="006C7046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الحماية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7046" w:rsidRPr="00C430D8">
        <w:rPr>
          <w:rFonts w:ascii="Adobe Arabic" w:hAnsi="Adobe Arabic" w:cs="Adobe Arabic" w:hint="eastAsia"/>
          <w:sz w:val="32"/>
          <w:szCs w:val="32"/>
          <w:rtl/>
        </w:rPr>
        <w:t>الإ</w:t>
      </w:r>
      <w:r w:rsidR="006C7046">
        <w:rPr>
          <w:rFonts w:ascii="Adobe Arabic" w:hAnsi="Adobe Arabic" w:cs="Adobe Arabic" w:hint="cs"/>
          <w:sz w:val="32"/>
          <w:szCs w:val="32"/>
          <w:rtl/>
        </w:rPr>
        <w:t>ق</w:t>
      </w:r>
      <w:r w:rsidR="006C7046" w:rsidRPr="00C430D8">
        <w:rPr>
          <w:rFonts w:ascii="Adobe Arabic" w:hAnsi="Adobe Arabic" w:cs="Adobe Arabic" w:hint="eastAsia"/>
          <w:sz w:val="32"/>
          <w:szCs w:val="32"/>
          <w:rtl/>
        </w:rPr>
        <w:t>ليمي</w:t>
      </w:r>
      <w:r w:rsidR="006C704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والدولي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7046">
        <w:rPr>
          <w:rFonts w:ascii="Adobe Arabic" w:hAnsi="Adobe Arabic" w:cs="Adobe Arabic" w:hint="cs"/>
          <w:sz w:val="32"/>
          <w:szCs w:val="32"/>
          <w:rtl/>
        </w:rPr>
        <w:t>(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7046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6C7046">
        <w:rPr>
          <w:rFonts w:ascii="Adobe Arabic" w:hAnsi="Adobe Arabic" w:cs="Adobe Arabic" w:hint="cs"/>
          <w:sz w:val="32"/>
          <w:szCs w:val="32"/>
          <w:rtl/>
        </w:rPr>
        <w:t>أ</w:t>
      </w:r>
      <w:r w:rsidR="006C7046" w:rsidRPr="00C430D8">
        <w:rPr>
          <w:rFonts w:ascii="Adobe Arabic" w:hAnsi="Adobe Arabic" w:cs="Adobe Arabic" w:hint="eastAsia"/>
          <w:sz w:val="32"/>
          <w:szCs w:val="32"/>
          <w:rtl/>
        </w:rPr>
        <w:t>نظمة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="006C704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="006C7046">
        <w:rPr>
          <w:rFonts w:ascii="Adobe Arabic" w:hAnsi="Adobe Arabic" w:cs="Adobe Arabic" w:hint="cs"/>
          <w:sz w:val="32"/>
          <w:szCs w:val="32"/>
          <w:rtl/>
        </w:rPr>
        <w:t>)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تنادي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الرهيب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7046">
        <w:rPr>
          <w:rFonts w:ascii="Adobe Arabic" w:hAnsi="Adobe Arabic" w:cs="Adobe Arabic" w:hint="cs"/>
          <w:sz w:val="32"/>
          <w:szCs w:val="32"/>
          <w:rtl/>
        </w:rPr>
        <w:t>و</w:t>
      </w:r>
      <w:r w:rsidR="006C7046" w:rsidRPr="00C430D8">
        <w:rPr>
          <w:rFonts w:ascii="Adobe Arabic" w:hAnsi="Adobe Arabic" w:cs="Adobe Arabic" w:hint="eastAsia"/>
          <w:sz w:val="32"/>
          <w:szCs w:val="32"/>
          <w:rtl/>
        </w:rPr>
        <w:t>صمة</w:t>
      </w:r>
      <w:r w:rsidR="006C704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جبين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يستمر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6C704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6C7046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6C7046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6C7046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ويعلن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وقاحة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يعارض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إطلاق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="00706CA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يستمر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إطلاق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="00706CA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يستمر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إطلاق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النساء</w:t>
      </w:r>
      <w:r w:rsidR="00706CA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يستمر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إطلاق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بالقنابل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553D3" w:rsidRPr="00C430D8">
        <w:rPr>
          <w:rFonts w:ascii="Adobe Arabic" w:hAnsi="Adobe Arabic" w:cs="Adobe Arabic" w:hint="eastAsia"/>
          <w:sz w:val="32"/>
          <w:szCs w:val="32"/>
          <w:rtl/>
        </w:rPr>
        <w:t>والقذا</w:t>
      </w:r>
      <w:r w:rsidR="001553D3">
        <w:rPr>
          <w:rFonts w:ascii="Adobe Arabic" w:hAnsi="Adobe Arabic" w:cs="Adobe Arabic" w:hint="cs"/>
          <w:sz w:val="32"/>
          <w:szCs w:val="32"/>
          <w:rtl/>
        </w:rPr>
        <w:t>ئ</w:t>
      </w:r>
      <w:r w:rsidR="001553D3" w:rsidRPr="00C430D8">
        <w:rPr>
          <w:rFonts w:ascii="Adobe Arabic" w:hAnsi="Adobe Arabic" w:cs="Adobe Arabic" w:hint="eastAsia"/>
          <w:sz w:val="32"/>
          <w:szCs w:val="32"/>
          <w:rtl/>
        </w:rPr>
        <w:t>ف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="001553D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والأحزمة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النارية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والتدمير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المدنيين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1553D3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</w:t>
      </w:r>
      <w:r w:rsidR="001553D3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ز</w:t>
      </w:r>
      <w:r w:rsidR="001553D3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مجاهرة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ووقاحة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عجيبة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1553D3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</w:t>
      </w:r>
      <w:r w:rsidR="001553D3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1553D3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</w:t>
      </w:r>
      <w:r w:rsidR="001553D3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المظلوم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معه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الإمكانات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لكن</w:t>
      </w:r>
      <w:r w:rsidR="001553D3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الحقد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العدوانية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والتآمر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جنبا</w:t>
      </w:r>
      <w:r w:rsidR="001553D3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جنب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553D3" w:rsidRPr="00C430D8">
        <w:rPr>
          <w:rFonts w:ascii="Adobe Arabic" w:hAnsi="Adobe Arabic" w:cs="Adobe Arabic" w:hint="eastAsia"/>
          <w:sz w:val="32"/>
          <w:szCs w:val="32"/>
          <w:rtl/>
        </w:rPr>
        <w:t>أذرع</w:t>
      </w:r>
      <w:r w:rsidR="001553D3">
        <w:rPr>
          <w:rFonts w:ascii="Adobe Arabic" w:hAnsi="Adobe Arabic" w:cs="Adobe Arabic" w:hint="cs"/>
          <w:sz w:val="32"/>
          <w:szCs w:val="32"/>
          <w:rtl/>
        </w:rPr>
        <w:t>ة</w:t>
      </w:r>
      <w:r w:rsidR="001553D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553D3">
        <w:rPr>
          <w:rFonts w:ascii="Adobe Arabic" w:hAnsi="Adobe Arabic" w:cs="Adobe Arabic" w:hint="cs"/>
          <w:sz w:val="32"/>
          <w:szCs w:val="32"/>
          <w:rtl/>
        </w:rPr>
        <w:t>ل</w:t>
      </w:r>
      <w:r w:rsidR="001553D3" w:rsidRPr="00C430D8">
        <w:rPr>
          <w:rFonts w:ascii="Adobe Arabic" w:hAnsi="Adobe Arabic" w:cs="Adobe Arabic" w:hint="eastAsia"/>
          <w:sz w:val="32"/>
          <w:szCs w:val="32"/>
          <w:rtl/>
        </w:rPr>
        <w:t>لصهيونية</w:t>
      </w:r>
      <w:r w:rsidR="001553D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كلهم</w:t>
      </w:r>
      <w:r w:rsidR="00823BD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1EE7A0E" w14:textId="77777777" w:rsidR="00823BDF" w:rsidRDefault="00C430D8" w:rsidP="001553D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="00823BD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والبريطاني</w:t>
      </w:r>
      <w:r w:rsidR="00823BD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</w:t>
      </w:r>
      <w:r w:rsidR="00823BD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كلهم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553D3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أذرعة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للصهيونية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اليهودية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="001553D3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لخدمتها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يتحركون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لتنفيذ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مؤامراتها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ذراء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553D3">
        <w:rPr>
          <w:rFonts w:ascii="Adobe Arabic" w:hAnsi="Adobe Arabic" w:cs="Adobe Arabic" w:hint="cs"/>
          <w:sz w:val="32"/>
          <w:szCs w:val="32"/>
          <w:rtl/>
        </w:rPr>
        <w:t>و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="001553D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553D3" w:rsidRPr="00C430D8">
        <w:rPr>
          <w:rFonts w:ascii="Adobe Arabic" w:hAnsi="Adobe Arabic" w:cs="Adobe Arabic" w:hint="eastAsia"/>
          <w:sz w:val="32"/>
          <w:szCs w:val="32"/>
          <w:rtl/>
        </w:rPr>
        <w:t>لل</w:t>
      </w:r>
      <w:r w:rsidR="001553D3" w:rsidRPr="00C430D8">
        <w:rPr>
          <w:rFonts w:ascii="Adobe Arabic" w:hAnsi="Adobe Arabic" w:cs="Adobe Arabic" w:hint="cs"/>
          <w:sz w:val="32"/>
          <w:szCs w:val="32"/>
          <w:rtl/>
        </w:rPr>
        <w:t>إخ</w:t>
      </w:r>
      <w:r w:rsidR="001553D3">
        <w:rPr>
          <w:rFonts w:ascii="Adobe Arabic" w:hAnsi="Adobe Arabic" w:cs="Adobe Arabic" w:hint="cs"/>
          <w:sz w:val="32"/>
          <w:szCs w:val="32"/>
          <w:rtl/>
        </w:rPr>
        <w:t>ط</w:t>
      </w:r>
      <w:r w:rsidR="001553D3" w:rsidRPr="00C430D8">
        <w:rPr>
          <w:rFonts w:ascii="Adobe Arabic" w:hAnsi="Adobe Arabic" w:cs="Adobe Arabic" w:hint="cs"/>
          <w:sz w:val="32"/>
          <w:szCs w:val="32"/>
          <w:rtl/>
        </w:rPr>
        <w:t>بو</w:t>
      </w:r>
      <w:r w:rsidR="001553D3">
        <w:rPr>
          <w:rFonts w:ascii="Adobe Arabic" w:hAnsi="Adobe Arabic" w:cs="Adobe Arabic" w:hint="cs"/>
          <w:sz w:val="32"/>
          <w:szCs w:val="32"/>
          <w:rtl/>
        </w:rPr>
        <w:t xml:space="preserve">ط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يتآمر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بكله</w:t>
      </w:r>
      <w:r w:rsidR="00823BD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ويواجه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معاناة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ظلمه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وإجرامه</w:t>
      </w:r>
      <w:r w:rsidR="00823BD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4CD3FFB" w14:textId="77777777" w:rsidR="00E14E2F" w:rsidRDefault="00C430D8" w:rsidP="00823BD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أل</w:t>
      </w:r>
      <w:r w:rsidR="00823BDF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يستفزنا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الإصرار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جهة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="00823BDF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823BD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="00823BD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الاستمرار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للأطفال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823BD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والمدنيين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والع</w:t>
      </w:r>
      <w:r w:rsidR="00823BDF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ز</w:t>
      </w:r>
      <w:r w:rsidR="00823BDF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="00823BD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والتدمير</w:t>
      </w:r>
      <w:r w:rsidR="00823BD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6C7046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</w:t>
      </w:r>
      <w:r w:rsidR="006C7046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6C7046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6C7046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قد</w:t>
      </w:r>
      <w:r w:rsidR="006C7046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3BDF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823BDF">
        <w:rPr>
          <w:rFonts w:ascii="Adobe Arabic" w:hAnsi="Adobe Arabic" w:cs="Adobe Arabic" w:hint="cs"/>
          <w:sz w:val="32"/>
          <w:szCs w:val="32"/>
          <w:rtl/>
        </w:rPr>
        <w:t>ق</w:t>
      </w:r>
      <w:r w:rsidR="00823BDF" w:rsidRPr="00C430D8">
        <w:rPr>
          <w:rFonts w:ascii="Adobe Arabic" w:hAnsi="Adobe Arabic" w:cs="Adobe Arabic" w:hint="eastAsia"/>
          <w:sz w:val="32"/>
          <w:szCs w:val="32"/>
          <w:rtl/>
        </w:rPr>
        <w:t>ناب</w:t>
      </w:r>
      <w:r w:rsidR="00823BDF">
        <w:rPr>
          <w:rFonts w:ascii="Adobe Arabic" w:hAnsi="Adobe Arabic" w:cs="Adobe Arabic" w:hint="cs"/>
          <w:sz w:val="32"/>
          <w:szCs w:val="32"/>
          <w:rtl/>
        </w:rPr>
        <w:t>ل</w:t>
      </w:r>
      <w:r w:rsidR="00823BDF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لقتل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823BD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3BDF">
        <w:rPr>
          <w:rFonts w:ascii="Adobe Arabic" w:hAnsi="Adobe Arabic" w:cs="Adobe Arabic" w:hint="cs"/>
          <w:sz w:val="32"/>
          <w:szCs w:val="32"/>
          <w:rtl/>
        </w:rPr>
        <w:t>ال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بريطاني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823BDF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</w:t>
      </w:r>
      <w:r w:rsidR="00823BDF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="00823BDF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ينفذ</w:t>
      </w:r>
      <w:r w:rsidR="00823BD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أل</w:t>
      </w:r>
      <w:r w:rsidR="00823BDF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يستفزنا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8349DA">
        <w:rPr>
          <w:rFonts w:ascii="Adobe Arabic" w:hAnsi="Adobe Arabic" w:cs="Adobe Arabic" w:hint="cs"/>
          <w:sz w:val="32"/>
          <w:szCs w:val="32"/>
          <w:rtl/>
        </w:rPr>
        <w:t>؟!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أل</w:t>
      </w:r>
      <w:r w:rsidR="008349DA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يزيدنا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عزما</w:t>
      </w:r>
      <w:r w:rsidR="00986919">
        <w:rPr>
          <w:rFonts w:ascii="Adobe Arabic" w:hAnsi="Adobe Arabic" w:cs="Adobe Arabic" w:hint="cs"/>
          <w:sz w:val="32"/>
          <w:szCs w:val="32"/>
          <w:rtl/>
        </w:rPr>
        <w:t>ً</w:t>
      </w:r>
      <w:r w:rsidR="00DB6B2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86919">
        <w:rPr>
          <w:rFonts w:ascii="Adobe Arabic" w:hAnsi="Adobe Arabic" w:cs="Adobe Arabic" w:hint="cs"/>
          <w:sz w:val="32"/>
          <w:szCs w:val="32"/>
          <w:rtl/>
        </w:rPr>
        <w:t>إ</w:t>
      </w:r>
      <w:r w:rsidR="00A24FD9" w:rsidRPr="00C430D8">
        <w:rPr>
          <w:rFonts w:ascii="Adobe Arabic" w:hAnsi="Adobe Arabic" w:cs="Adobe Arabic" w:hint="eastAsia"/>
          <w:sz w:val="32"/>
          <w:szCs w:val="32"/>
          <w:rtl/>
        </w:rPr>
        <w:t>صرارا</w:t>
      </w:r>
      <w:r w:rsidR="00986919">
        <w:rPr>
          <w:rFonts w:ascii="Adobe Arabic" w:hAnsi="Adobe Arabic" w:cs="Adobe Arabic" w:hint="cs"/>
          <w:sz w:val="32"/>
          <w:szCs w:val="32"/>
          <w:rtl/>
        </w:rPr>
        <w:t>ً</w:t>
      </w:r>
      <w:r w:rsidR="00A24FD9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="00DB6B2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="00DB6B2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ثباتا</w:t>
      </w:r>
      <w:r w:rsidR="00404FEF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="00DB6B2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تصعيدا</w:t>
      </w:r>
      <w:r w:rsidR="00DB6B2C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="00DB6B2C">
        <w:rPr>
          <w:rFonts w:ascii="Adobe Arabic" w:hAnsi="Adobe Arabic" w:cs="Adobe Arabic" w:hint="cs"/>
          <w:sz w:val="32"/>
          <w:szCs w:val="32"/>
          <w:rtl/>
        </w:rPr>
        <w:t>؟!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أل</w:t>
      </w:r>
      <w:r w:rsidR="00DB6B2C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يستفز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شعوبنا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وعالمنا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وغيرها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الاستمرار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="00DB6B2C">
        <w:rPr>
          <w:rFonts w:ascii="Adobe Arabic" w:hAnsi="Adobe Arabic" w:cs="Adobe Arabic" w:hint="cs"/>
          <w:sz w:val="32"/>
          <w:szCs w:val="32"/>
          <w:rtl/>
        </w:rPr>
        <w:t>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="00DB6B2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الإصرار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يعلن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 w:rsidR="00DB6B2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</w:t>
      </w:r>
      <w:r w:rsidR="00DB6B2C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DB6B2C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DB6B2C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DB6B2C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مؤتمراتهم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الصحفية</w:t>
      </w:r>
      <w:r w:rsidR="00DB6B2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مناسباتهم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المختلفة</w:t>
      </w:r>
      <w:r w:rsidR="00DB6B2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وكلماتهم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المناسبات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المختلفة</w:t>
      </w:r>
      <w:r w:rsidR="00DB6B2C">
        <w:rPr>
          <w:rFonts w:ascii="Adobe Arabic" w:hAnsi="Adobe Arabic" w:cs="Adobe Arabic" w:hint="cs"/>
          <w:sz w:val="32"/>
          <w:szCs w:val="32"/>
          <w:rtl/>
        </w:rPr>
        <w:t>؟!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11C524F" w14:textId="77777777" w:rsidR="00B21916" w:rsidRDefault="00C430D8" w:rsidP="00B2191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علينا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مسؤولية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كأمة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مسلمة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نتحرك</w:t>
      </w:r>
      <w:r w:rsidR="00DB6B2C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B6B2C">
        <w:rPr>
          <w:rFonts w:ascii="Adobe Arabic" w:hAnsi="Adobe Arabic" w:cs="Adobe Arabic" w:hint="cs"/>
          <w:sz w:val="32"/>
          <w:szCs w:val="32"/>
          <w:rtl/>
        </w:rPr>
        <w:t>وألَّ</w:t>
      </w:r>
      <w:r w:rsidR="00DB6B2C"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="00DB6B2C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نمل</w:t>
      </w:r>
      <w:r w:rsidR="00DB6B2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نتجه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تصعيد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="00E14E2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مسؤولية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إيمانية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وأخلاقية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="00E14E2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يجب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تتسع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دائرة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المقاطعة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للبضاع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والإسرائيلية</w:t>
      </w:r>
      <w:r w:rsidR="00E14E2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الخليج</w:t>
      </w:r>
      <w:r w:rsidR="00FA3FA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أتوجه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الخليج</w:t>
      </w:r>
      <w:r w:rsidR="00FA3FA3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بوسعكم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lastRenderedPageBreak/>
        <w:t>تقاطعوا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البضاع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والإسرائيلية</w:t>
      </w:r>
      <w:r w:rsidR="00FA3FA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وأنتم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استيراداً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FA3FA3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بسبب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أنظمتكم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تستوردها</w:t>
      </w:r>
      <w:r w:rsidR="00FA3FA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قاطعوا</w:t>
      </w:r>
      <w:r w:rsidR="00FA3FA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جاهدوا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بالمقاطعة</w:t>
      </w:r>
      <w:r w:rsidR="00FA3FA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A3FA3">
        <w:rPr>
          <w:rFonts w:ascii="Adobe Arabic" w:hAnsi="Adobe Arabic" w:cs="Adobe Arabic" w:hint="cs"/>
          <w:sz w:val="32"/>
          <w:szCs w:val="32"/>
          <w:rtl/>
        </w:rPr>
        <w:t>ا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تخذوا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بالمقاطعة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B21916">
        <w:rPr>
          <w:rFonts w:ascii="Adobe Arabic" w:hAnsi="Adobe Arabic" w:cs="Adobe Arabic" w:hint="cs"/>
          <w:sz w:val="32"/>
          <w:szCs w:val="32"/>
          <w:rtl/>
        </w:rPr>
        <w:t>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صر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المصري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استيراداً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21916" w:rsidRPr="00C430D8">
        <w:rPr>
          <w:rFonts w:ascii="Adobe Arabic" w:hAnsi="Adobe Arabic" w:cs="Adobe Arabic" w:hint="eastAsia"/>
          <w:sz w:val="32"/>
          <w:szCs w:val="32"/>
          <w:rtl/>
        </w:rPr>
        <w:t>لبضا</w:t>
      </w:r>
      <w:r w:rsidR="00B21916">
        <w:rPr>
          <w:rFonts w:ascii="Adobe Arabic" w:hAnsi="Adobe Arabic" w:cs="Adobe Arabic" w:hint="cs"/>
          <w:sz w:val="32"/>
          <w:szCs w:val="32"/>
          <w:rtl/>
        </w:rPr>
        <w:t>ئع</w:t>
      </w:r>
      <w:r w:rsidR="00B2191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لشركات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صهيونية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تعاملاً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شركات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صهيونية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أناشد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المصري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وأتوجه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بتذكيره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بمسؤوليته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الأخلاقية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والإسلامية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والإنسانية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ليقاطع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21916" w:rsidRPr="00C430D8">
        <w:rPr>
          <w:rFonts w:ascii="Adobe Arabic" w:hAnsi="Adobe Arabic" w:cs="Adobe Arabic" w:hint="eastAsia"/>
          <w:sz w:val="32"/>
          <w:szCs w:val="32"/>
          <w:rtl/>
        </w:rPr>
        <w:t>البضا</w:t>
      </w:r>
      <w:r w:rsidR="00B21916">
        <w:rPr>
          <w:rFonts w:ascii="Adobe Arabic" w:hAnsi="Adobe Arabic" w:cs="Adobe Arabic" w:hint="cs"/>
          <w:sz w:val="32"/>
          <w:szCs w:val="32"/>
          <w:rtl/>
        </w:rPr>
        <w:t>ئع</w:t>
      </w:r>
      <w:r w:rsidR="00B2191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والإسرائيلية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B21916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B21916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B21916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بتصاعد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صوتكم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المؤيد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شعوب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عالمنا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وغيرها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مواقع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التواصل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الاجتماعي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</w:t>
      </w:r>
      <w:r w:rsidR="00B21916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</w:t>
      </w:r>
      <w:r w:rsidR="00B21916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وافضحوه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والعنوه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والعنو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والعنو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B21916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B21916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عدائكم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سخطكم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21916">
        <w:rPr>
          <w:rFonts w:ascii="Adobe Arabic" w:hAnsi="Adobe Arabic" w:cs="Adobe Arabic" w:hint="cs"/>
          <w:sz w:val="32"/>
          <w:szCs w:val="32"/>
          <w:rtl/>
        </w:rPr>
        <w:t>ا</w:t>
      </w:r>
      <w:r w:rsidR="00B21916" w:rsidRPr="00C430D8">
        <w:rPr>
          <w:rFonts w:ascii="Adobe Arabic" w:hAnsi="Adobe Arabic" w:cs="Adobe Arabic" w:hint="eastAsia"/>
          <w:sz w:val="32"/>
          <w:szCs w:val="32"/>
          <w:rtl/>
        </w:rPr>
        <w:t>فضحوهم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21916">
        <w:rPr>
          <w:rFonts w:ascii="Adobe Arabic" w:hAnsi="Adobe Arabic" w:cs="Adobe Arabic" w:hint="cs"/>
          <w:sz w:val="32"/>
          <w:szCs w:val="32"/>
          <w:rtl/>
        </w:rPr>
        <w:t>ا</w:t>
      </w:r>
      <w:r w:rsidR="00B21916" w:rsidRPr="00C430D8">
        <w:rPr>
          <w:rFonts w:ascii="Adobe Arabic" w:hAnsi="Adobe Arabic" w:cs="Adobe Arabic" w:hint="eastAsia"/>
          <w:sz w:val="32"/>
          <w:szCs w:val="32"/>
          <w:rtl/>
        </w:rPr>
        <w:t>لعنوهم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="00B21916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B21916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B21916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B21916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سخطكم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عدائكم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لجرائمهم</w:t>
      </w:r>
      <w:r w:rsidR="00B21916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أقل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تفعلوه</w:t>
      </w:r>
      <w:r w:rsidR="00B2191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68E572D" w14:textId="77777777" w:rsidR="00DC1DCF" w:rsidRDefault="00C430D8" w:rsidP="0006279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لو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وصل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2191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ألَّا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يفعل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شيئاً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21916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وألَّا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شيئاً</w:t>
      </w:r>
      <w:r w:rsidR="00062790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شعوب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بأكملها</w:t>
      </w:r>
      <w:r w:rsidR="0006279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تغلب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الصمت</w:t>
      </w:r>
      <w:r w:rsidR="0006279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</w:t>
      </w:r>
      <w:r w:rsidR="00062790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</w:t>
      </w:r>
      <w:r w:rsidR="00062790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</w:t>
      </w:r>
      <w:r w:rsidR="00062790">
        <w:rPr>
          <w:rFonts w:ascii="Adobe Arabic" w:hAnsi="Adobe Arabic" w:cs="Adobe Arabic" w:hint="cs"/>
          <w:sz w:val="32"/>
          <w:szCs w:val="32"/>
          <w:rtl/>
        </w:rPr>
        <w:t>ُّ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06279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المقاطعة</w:t>
      </w:r>
      <w:r w:rsidR="0006279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="0006279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06279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="0006279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سيقول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القيامة</w:t>
      </w:r>
      <w:r w:rsidR="0006279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يدي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62790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062790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جهادك</w:t>
      </w:r>
      <w:r w:rsidR="00062790">
        <w:rPr>
          <w:rFonts w:ascii="Adobe Arabic" w:hAnsi="Adobe Arabic" w:cs="Adobe Arabic" w:hint="cs"/>
          <w:sz w:val="32"/>
          <w:szCs w:val="32"/>
          <w:rtl/>
        </w:rPr>
        <w:t>؟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لماذا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تفرجت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المظلومية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وتجاهلت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="0006279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جزء</w:t>
      </w:r>
      <w:r w:rsidR="00062790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منك</w:t>
      </w:r>
      <w:r w:rsidR="0006279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أولئك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جزء</w:t>
      </w:r>
      <w:r w:rsidR="00062790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أمتك</w:t>
      </w:r>
      <w:r w:rsidR="00062790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أولئك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يشملهم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رسولك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ونبيك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62790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صلوات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وسلامه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آله</w:t>
      </w:r>
      <w:r w:rsidR="00062790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مظلوميتهم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062790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62790" w:rsidRPr="00096793">
        <w:rPr>
          <w:rFonts w:ascii="Adobe Arabic" w:hAnsi="Adobe Arabic" w:cs="Adobe Arabic"/>
          <w:b/>
          <w:bCs/>
          <w:sz w:val="32"/>
          <w:szCs w:val="32"/>
          <w:rtl/>
        </w:rPr>
        <w:t>((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سمع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مسلماً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ينادي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للمسلمين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فلم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يجب</w:t>
      </w:r>
      <w:r w:rsidR="00062790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فليس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المسلمين</w:t>
      </w:r>
      <w:r w:rsidR="00062790" w:rsidRPr="00096793">
        <w:rPr>
          <w:rFonts w:ascii="Adobe Arabic" w:hAnsi="Adobe Arabic" w:cs="Adobe Arabic"/>
          <w:b/>
          <w:bCs/>
          <w:sz w:val="32"/>
          <w:szCs w:val="32"/>
          <w:rtl/>
        </w:rPr>
        <w:t>))</w:t>
      </w:r>
      <w:r w:rsidR="0006279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62790" w:rsidRPr="00096793">
        <w:rPr>
          <w:rFonts w:ascii="Adobe Arabic" w:hAnsi="Adobe Arabic" w:cs="Adobe Arabic"/>
          <w:b/>
          <w:bCs/>
          <w:sz w:val="32"/>
          <w:szCs w:val="32"/>
          <w:rtl/>
        </w:rPr>
        <w:t>((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يهتم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بأمر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المسلمين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فليس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منهم</w:t>
      </w:r>
      <w:r w:rsidR="00062790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سمع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منادياً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ينادي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للمسلمين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فلم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يجب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فليس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بمسلم</w:t>
      </w:r>
      <w:r w:rsidR="00062790" w:rsidRPr="00096793">
        <w:rPr>
          <w:rFonts w:ascii="Adobe Arabic" w:hAnsi="Adobe Arabic" w:cs="Adobe Arabic"/>
          <w:b/>
          <w:bCs/>
          <w:sz w:val="32"/>
          <w:szCs w:val="32"/>
          <w:rtl/>
        </w:rPr>
        <w:t>))</w:t>
      </w:r>
      <w:r w:rsidR="0006279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نادى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المظلمون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DC1DCF">
        <w:rPr>
          <w:rFonts w:ascii="Adobe Arabic" w:hAnsi="Adobe Arabic" w:cs="Adobe Arabic" w:hint="cs"/>
          <w:sz w:val="32"/>
          <w:szCs w:val="32"/>
          <w:rtl/>
        </w:rPr>
        <w:t>!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نداءاتهم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موثقة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نداءات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اسمعوها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نداءات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النساء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اسمعوها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وإل</w:t>
      </w:r>
      <w:r w:rsidR="00DC1DCF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</w:t>
      </w:r>
      <w:r w:rsidR="00DC1DCF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</w:t>
      </w:r>
      <w:r w:rsidR="00DC1DCF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DC1DCF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</w:t>
      </w:r>
      <w:r w:rsidR="00DC1DCF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</w:t>
      </w:r>
      <w:r w:rsidR="00DC1DCF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</w:t>
      </w:r>
      <w:r w:rsidR="00DC1DCF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يسمع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نداءات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DC1DCF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</w:t>
      </w:r>
      <w:r w:rsidR="00DC1DCF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</w:t>
      </w:r>
      <w:r w:rsidR="00DC1DCF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بمسؤوليتها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تجاههم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اسمعوها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1DCF">
        <w:rPr>
          <w:rFonts w:ascii="Adobe Arabic" w:hAnsi="Adobe Arabic" w:cs="Adobe Arabic" w:hint="cs"/>
          <w:sz w:val="32"/>
          <w:szCs w:val="32"/>
          <w:rtl/>
        </w:rPr>
        <w:t>و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افتحوا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قلوبكم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وتعاملوا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بضمائركم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واستشعروا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مسؤوليتكم</w:t>
      </w:r>
      <w:r w:rsidR="00DC1DC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DB30ED9" w14:textId="77777777" w:rsidR="00320B51" w:rsidRDefault="00C430D8" w:rsidP="00DC1DC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الذين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يتحركون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أبناء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محور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المقاومة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وغيره</w:t>
      </w:r>
      <w:r w:rsidR="00DC1DCF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1DCF" w:rsidRPr="00C430D8">
        <w:rPr>
          <w:rFonts w:ascii="Adobe Arabic" w:hAnsi="Adobe Arabic" w:cs="Adobe Arabic" w:hint="eastAsia"/>
          <w:sz w:val="32"/>
          <w:szCs w:val="32"/>
          <w:rtl/>
        </w:rPr>
        <w:t>مم</w:t>
      </w:r>
      <w:r w:rsidR="00DC1DCF">
        <w:rPr>
          <w:rFonts w:ascii="Adobe Arabic" w:hAnsi="Adobe Arabic" w:cs="Adobe Arabic" w:hint="cs"/>
          <w:sz w:val="32"/>
          <w:szCs w:val="32"/>
          <w:rtl/>
        </w:rPr>
        <w:t>ن</w:t>
      </w:r>
      <w:r w:rsidR="00DC1DCF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لديهم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جبهات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أنشطة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متقدم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DC1DCF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ويجب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1DCF">
        <w:rPr>
          <w:rFonts w:ascii="Adobe Arabic" w:hAnsi="Adobe Arabic" w:cs="Adobe Arabic" w:hint="cs"/>
          <w:sz w:val="32"/>
          <w:szCs w:val="32"/>
          <w:rtl/>
        </w:rPr>
        <w:t>أ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="00DC1DCF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نمل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أبدا</w:t>
      </w:r>
      <w:r w:rsidR="00DC1DCF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تصعيد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ارتكبه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مؤخرا</w:t>
      </w:r>
      <w:r w:rsidR="00DC1DCF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لبنان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الاغتيالات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والاعتداء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السيادة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اللبنانية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يزيد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عزم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وإصرار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إخوتنا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1DCF">
        <w:rPr>
          <w:rFonts w:ascii="Adobe Arabic" w:hAnsi="Adobe Arabic" w:cs="Adobe Arabic" w:hint="cs"/>
          <w:sz w:val="32"/>
          <w:szCs w:val="32"/>
          <w:rtl/>
        </w:rPr>
        <w:t>حز</w:t>
      </w:r>
      <w:r w:rsidR="00DC1DCF"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DC1DCF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ثباتهم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تصعيدهم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موقفهم</w:t>
      </w:r>
      <w:r w:rsidR="00DC1DCF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يتحركون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منطلق</w:t>
      </w:r>
      <w:r w:rsidR="004B7FB5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إيماني</w:t>
      </w:r>
      <w:r w:rsidR="004B7FB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أحرار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320B5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العراقي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الحشد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الشعبي</w:t>
      </w:r>
      <w:r w:rsidR="00320B5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والمجاهدين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العراقي</w:t>
      </w:r>
      <w:r w:rsidR="00320B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94D68D4" w14:textId="77777777" w:rsidR="00320B51" w:rsidRDefault="00320B51" w:rsidP="00DC1DC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تحرك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أبناء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يجب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تحركا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نشطا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</w:t>
      </w:r>
      <w:r>
        <w:rPr>
          <w:rFonts w:ascii="Adobe Arabic" w:hAnsi="Adobe Arabic" w:cs="Adobe Arabic" w:hint="cs"/>
          <w:sz w:val="32"/>
          <w:szCs w:val="32"/>
          <w:rtl/>
        </w:rPr>
        <w:t>ظ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اهرات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والمسيرات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يجب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تستعيد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زخمها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جديد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قد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تراجعت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أو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فترت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وأن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نزداد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تعبئة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مستمرة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9BB9097" w14:textId="77777777" w:rsidR="0016086C" w:rsidRDefault="00C430D8" w:rsidP="00A242C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إطار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</w:t>
      </w:r>
      <w:r w:rsidR="00320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320B51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="00320B51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="00320B51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كمة</w:t>
      </w:r>
      <w:r w:rsidR="00320B51">
        <w:rPr>
          <w:rFonts w:ascii="Adobe Arabic" w:hAnsi="Adobe Arabic" w:cs="Adobe Arabic" w:hint="cs"/>
          <w:sz w:val="32"/>
          <w:szCs w:val="32"/>
          <w:rtl/>
        </w:rPr>
        <w:t>،</w:t>
      </w:r>
      <w:r w:rsidR="00320B51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0B51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320B51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="00320B51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نتردد</w:t>
      </w:r>
      <w:r w:rsidR="00320B51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320B51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نستطيع</w:t>
      </w:r>
      <w:r w:rsidR="00A76E10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وسنواجه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اعتداء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يبقى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أبدا</w:t>
      </w:r>
      <w:r w:rsidR="00FC21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بدون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رد</w:t>
      </w:r>
      <w:r w:rsidR="00FC21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والرد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العملية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</w:t>
      </w:r>
      <w:r w:rsidR="00FC2182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</w:t>
      </w:r>
      <w:r w:rsidR="00FC2182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</w:t>
      </w:r>
      <w:r w:rsidR="00FC2182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أخيرا</w:t>
      </w:r>
      <w:r w:rsidR="00FC2182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استهداف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بأكثر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2182">
        <w:rPr>
          <w:rFonts w:ascii="Adobe Arabic" w:hAnsi="Adobe Arabic" w:cs="Adobe Arabic" w:hint="cs"/>
          <w:sz w:val="32"/>
          <w:szCs w:val="32"/>
          <w:rtl/>
        </w:rPr>
        <w:t>أربعة وعشرين</w:t>
      </w:r>
      <w:r w:rsidR="00FC218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طائرة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FC2182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</w:t>
      </w:r>
      <w:r w:rsidR="00FC2182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FC2182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وبعد</w:t>
      </w:r>
      <w:r w:rsidR="00FC2182">
        <w:rPr>
          <w:rFonts w:ascii="Adobe Arabic" w:hAnsi="Adobe Arabic" w:cs="Adobe Arabic" w:hint="cs"/>
          <w:sz w:val="32"/>
          <w:szCs w:val="32"/>
          <w:rtl/>
        </w:rPr>
        <w:t>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صواريخ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وأكثر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اعتداء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يبقى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رد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يردن</w:t>
      </w:r>
      <w:r w:rsidR="00FC2182">
        <w:rPr>
          <w:rFonts w:ascii="Adobe Arabic" w:hAnsi="Adobe Arabic" w:cs="Adobe Arabic" w:hint="cs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C70D1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عدوانيا</w:t>
      </w:r>
      <w:r w:rsidR="00FC2182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لحماية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بإسرائيل</w:t>
      </w:r>
      <w:r w:rsidR="00FC2182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ليواصل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جرائمه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إزعاج</w:t>
      </w:r>
      <w:r w:rsidR="0016086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BA6C933" w14:textId="77777777" w:rsidR="003B2D36" w:rsidRDefault="00C430D8" w:rsidP="00A242C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لأن</w:t>
      </w:r>
      <w:r w:rsidR="00FC2182" w:rsidRPr="0016086C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منع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السفن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المرتبطة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بإسرائيل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العبور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الأحمر</w:t>
      </w:r>
      <w:r w:rsidR="00FC2182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والاستهداف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FC2182">
        <w:rPr>
          <w:rFonts w:ascii="Adobe Arabic" w:hAnsi="Adobe Arabic" w:cs="Adobe Arabic" w:hint="cs"/>
          <w:sz w:val="32"/>
          <w:szCs w:val="32"/>
          <w:rtl/>
        </w:rPr>
        <w:t>ٌ-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بحمد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2182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FC2182">
        <w:rPr>
          <w:rFonts w:ascii="Adobe Arabic" w:hAnsi="Adobe Arabic" w:cs="Adobe Arabic" w:hint="cs"/>
          <w:sz w:val="32"/>
          <w:szCs w:val="32"/>
          <w:rtl/>
        </w:rPr>
        <w:t>"-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فاغل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</w:t>
      </w:r>
      <w:r w:rsidR="00FC2182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ؤث</w:t>
      </w:r>
      <w:r w:rsidR="00FC2182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FC2182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FC2182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وكب</w:t>
      </w:r>
      <w:r w:rsidR="00FC2182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الخسائر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اقتصاده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وأث</w:t>
      </w:r>
      <w:r w:rsidR="00FC2182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تأثيراته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2182" w:rsidRPr="00C430D8">
        <w:rPr>
          <w:rFonts w:ascii="Adobe Arabic" w:hAnsi="Adobe Arabic" w:cs="Adobe Arabic" w:hint="eastAsia"/>
          <w:sz w:val="32"/>
          <w:szCs w:val="32"/>
          <w:rtl/>
        </w:rPr>
        <w:t>الم</w:t>
      </w:r>
      <w:r w:rsidR="00FC2182">
        <w:rPr>
          <w:rFonts w:ascii="Adobe Arabic" w:hAnsi="Adobe Arabic" w:cs="Adobe Arabic" w:hint="cs"/>
          <w:sz w:val="32"/>
          <w:szCs w:val="32"/>
          <w:rtl/>
        </w:rPr>
        <w:t>م</w:t>
      </w:r>
      <w:r w:rsidR="00FC2182" w:rsidRPr="00C430D8">
        <w:rPr>
          <w:rFonts w:ascii="Adobe Arabic" w:hAnsi="Adobe Arabic" w:cs="Adobe Arabic" w:hint="eastAsia"/>
          <w:sz w:val="32"/>
          <w:szCs w:val="32"/>
          <w:rtl/>
        </w:rPr>
        <w:t>تدة</w:t>
      </w:r>
      <w:r w:rsidR="00FC218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يقفون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معه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ويدعمونه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المفتوح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ويقد</w:t>
      </w:r>
      <w:r w:rsidR="0016086C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الغطاء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لارتكاب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جرائمه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ويتورطون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ارتكاب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2182" w:rsidRPr="00C430D8">
        <w:rPr>
          <w:rFonts w:ascii="Adobe Arabic" w:hAnsi="Adobe Arabic" w:cs="Adobe Arabic" w:hint="eastAsia"/>
          <w:sz w:val="32"/>
          <w:szCs w:val="32"/>
          <w:rtl/>
        </w:rPr>
        <w:t>فا</w:t>
      </w:r>
      <w:r w:rsidR="00FC2182">
        <w:rPr>
          <w:rFonts w:ascii="Adobe Arabic" w:hAnsi="Adobe Arabic" w:cs="Adobe Arabic" w:hint="cs"/>
          <w:sz w:val="32"/>
          <w:szCs w:val="32"/>
          <w:rtl/>
        </w:rPr>
        <w:t>ع</w:t>
      </w:r>
      <w:r w:rsidR="00FC2182" w:rsidRPr="00C430D8">
        <w:rPr>
          <w:rFonts w:ascii="Adobe Arabic" w:hAnsi="Adobe Arabic" w:cs="Adobe Arabic" w:hint="eastAsia"/>
          <w:sz w:val="32"/>
          <w:szCs w:val="32"/>
          <w:rtl/>
        </w:rPr>
        <w:t>ل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="00FC218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2182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FC2182">
        <w:rPr>
          <w:rFonts w:ascii="Adobe Arabic" w:hAnsi="Adobe Arabic" w:cs="Adobe Arabic" w:hint="cs"/>
          <w:sz w:val="32"/>
          <w:szCs w:val="32"/>
          <w:rtl/>
        </w:rPr>
        <w:t>ع</w:t>
      </w:r>
      <w:r w:rsidR="00FC2182" w:rsidRPr="00C430D8">
        <w:rPr>
          <w:rFonts w:ascii="Adobe Arabic" w:hAnsi="Adobe Arabic" w:cs="Adobe Arabic" w:hint="eastAsia"/>
          <w:sz w:val="32"/>
          <w:szCs w:val="32"/>
          <w:rtl/>
        </w:rPr>
        <w:t>ملاء</w:t>
      </w:r>
      <w:r w:rsidR="00FC218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الأبواق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الأبواق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التابعة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لليهود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المنتسبين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يستخف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يسخر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منه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يقلل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2182" w:rsidRPr="00C430D8">
        <w:rPr>
          <w:rFonts w:ascii="Adobe Arabic" w:hAnsi="Adobe Arabic" w:cs="Adobe Arabic" w:hint="eastAsia"/>
          <w:sz w:val="32"/>
          <w:szCs w:val="32"/>
          <w:rtl/>
        </w:rPr>
        <w:t>فا</w:t>
      </w:r>
      <w:r w:rsidR="00FC2182">
        <w:rPr>
          <w:rFonts w:ascii="Adobe Arabic" w:hAnsi="Adobe Arabic" w:cs="Adobe Arabic" w:hint="cs"/>
          <w:sz w:val="32"/>
          <w:szCs w:val="32"/>
          <w:rtl/>
        </w:rPr>
        <w:t>ع</w:t>
      </w:r>
      <w:r w:rsidR="00FC2182" w:rsidRPr="00C430D8">
        <w:rPr>
          <w:rFonts w:ascii="Adobe Arabic" w:hAnsi="Adobe Arabic" w:cs="Adobe Arabic" w:hint="eastAsia"/>
          <w:sz w:val="32"/>
          <w:szCs w:val="32"/>
          <w:rtl/>
        </w:rPr>
        <w:t>ليته</w:t>
      </w:r>
      <w:r w:rsidR="00FC218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تأثيره</w:t>
      </w:r>
      <w:r w:rsidR="00FC218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</w:t>
      </w:r>
      <w:r w:rsidR="00C70D1D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تجلى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تأثير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C70D1D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اتجهوا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التهويل</w:t>
      </w:r>
      <w:r w:rsidR="00C70D1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</w:t>
      </w:r>
      <w:r w:rsidR="00C70D1D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الاعتداء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اتجهوا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التهويل</w:t>
      </w:r>
      <w:r w:rsidR="00C70D1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بحمد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33721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وبتوفيق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7214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337214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لسنا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المبارك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يخاف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33721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الدرجة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</w:t>
      </w:r>
      <w:r w:rsidR="000A0244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غضب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0A024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الاعتداء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البحرية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شاهدا</w:t>
      </w:r>
      <w:r w:rsidR="000A0244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شواهد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التأثير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لموقفنا</w:t>
      </w:r>
      <w:r w:rsidR="000A024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تأثيرها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0A0244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مزعج</w:t>
      </w:r>
      <w:r w:rsidR="000A0244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</w:t>
      </w:r>
      <w:r w:rsidR="000A0244">
        <w:rPr>
          <w:rFonts w:ascii="Adobe Arabic" w:hAnsi="Adobe Arabic" w:cs="Adobe Arabic" w:hint="cs"/>
          <w:sz w:val="32"/>
          <w:szCs w:val="32"/>
          <w:rtl/>
        </w:rPr>
        <w:t>ّ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="000A0244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للصهيوني</w:t>
      </w:r>
      <w:r w:rsidR="000A024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مزعج</w:t>
      </w:r>
      <w:r w:rsidR="000A0244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0A024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ومزعج</w:t>
      </w:r>
      <w:r w:rsidR="000A0244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تبعا</w:t>
      </w:r>
      <w:r w:rsidR="000A0244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="000A024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ومزعج</w:t>
      </w:r>
      <w:r w:rsidR="000A0244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للبريطاني</w:t>
      </w:r>
      <w:r w:rsidR="000A024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A0244">
        <w:rPr>
          <w:rFonts w:ascii="Adobe Arabic" w:hAnsi="Adobe Arabic" w:cs="Adobe Arabic" w:hint="cs"/>
          <w:sz w:val="32"/>
          <w:szCs w:val="32"/>
          <w:rtl/>
        </w:rPr>
        <w:t>أول</w:t>
      </w:r>
      <w:r w:rsidR="000A0244" w:rsidRPr="00C430D8">
        <w:rPr>
          <w:rFonts w:ascii="Adobe Arabic" w:hAnsi="Adobe Arabic" w:cs="Adobe Arabic" w:hint="eastAsia"/>
          <w:sz w:val="32"/>
          <w:szCs w:val="32"/>
          <w:rtl/>
        </w:rPr>
        <w:t>ئك</w:t>
      </w:r>
      <w:r w:rsidR="000A0244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0A0244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</w:t>
      </w:r>
      <w:r w:rsidR="000A0244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="000A0244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يتحملون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التزامات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لخدمة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بفعل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انتمائهم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للصهيونية</w:t>
      </w:r>
      <w:r w:rsidR="000A024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فانزعاجهم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شديد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</w:t>
      </w:r>
      <w:r w:rsidR="000A0244">
        <w:rPr>
          <w:rFonts w:ascii="Adobe Arabic" w:hAnsi="Adobe Arabic" w:cs="Adobe Arabic" w:hint="cs"/>
          <w:sz w:val="32"/>
          <w:szCs w:val="32"/>
          <w:rtl/>
        </w:rPr>
        <w:t>ّ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="000A0244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مرتاحون</w:t>
      </w:r>
      <w:r w:rsidR="000A024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وفرحون</w:t>
      </w:r>
      <w:r w:rsidR="000A024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ومسرورون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0A0244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بمدى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الانزعاج</w:t>
      </w:r>
      <w:r w:rsidR="000A0244">
        <w:rPr>
          <w:rFonts w:ascii="Adobe Arabic" w:hAnsi="Adobe Arabic" w:cs="Adobe Arabic" w:hint="cs"/>
          <w:sz w:val="32"/>
          <w:szCs w:val="32"/>
          <w:rtl/>
        </w:rPr>
        <w:t>.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88162EC" w14:textId="77777777" w:rsidR="00803D1F" w:rsidRDefault="00C430D8" w:rsidP="0009679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وأهم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شيء</w:t>
      </w:r>
      <w:r w:rsidR="000A024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بالنسبة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للأمريكي</w:t>
      </w:r>
      <w:r w:rsidR="000A0244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يور</w:t>
      </w:r>
      <w:r w:rsidR="000A0244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ط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فأكثر</w:t>
      </w:r>
      <w:r w:rsidR="000A024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فائدة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وإنما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يقدم</w:t>
      </w:r>
      <w:r w:rsidR="000A0244">
        <w:rPr>
          <w:rFonts w:ascii="Adobe Arabic" w:hAnsi="Adobe Arabic" w:cs="Adobe Arabic" w:hint="cs"/>
          <w:sz w:val="32"/>
          <w:szCs w:val="32"/>
          <w:rtl/>
        </w:rPr>
        <w:t>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للصهيونية</w:t>
      </w:r>
      <w:r w:rsidR="000A0244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أهم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شيء</w:t>
      </w:r>
      <w:r w:rsidR="000A024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بالنسبة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يور</w:t>
      </w:r>
      <w:r w:rsidR="000A024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ِّ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ط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الآخرين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معه</w:t>
      </w:r>
      <w:r w:rsidR="000A024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يبذل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جهده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لتوريط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معه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المواجهة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الدخول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أحيانا</w:t>
      </w:r>
      <w:r w:rsidR="00A242CB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يجر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الأوربيين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ليورطهم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مصلحة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قضية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242CB">
        <w:rPr>
          <w:rFonts w:ascii="Adobe Arabic" w:hAnsi="Adobe Arabic" w:cs="Adobe Arabic" w:hint="cs"/>
          <w:sz w:val="32"/>
          <w:szCs w:val="32"/>
          <w:rtl/>
        </w:rPr>
        <w:t>ت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عنيهم</w:t>
      </w:r>
      <w:r w:rsidR="00A242CB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لأننا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نقول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للكل</w:t>
      </w:r>
      <w:r w:rsidR="00A242CB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للأوربيين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للدول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الآسيوية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الشرق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والغرب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نقول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242CB">
        <w:rPr>
          <w:rFonts w:ascii="Adobe Arabic" w:hAnsi="Adobe Arabic" w:cs="Adobe Arabic" w:hint="cs"/>
          <w:sz w:val="32"/>
          <w:szCs w:val="32"/>
          <w:rtl/>
        </w:rPr>
        <w:t>للجميع،</w:t>
      </w:r>
      <w:r w:rsidR="00A242CB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242CB">
        <w:rPr>
          <w:rFonts w:ascii="Adobe Arabic" w:hAnsi="Adobe Arabic" w:cs="Adobe Arabic" w:hint="cs"/>
          <w:sz w:val="32"/>
          <w:szCs w:val="32"/>
          <w:rtl/>
        </w:rPr>
        <w:t xml:space="preserve">للدول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الآسيوية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كالصين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وغيرها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ونقول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للدول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الأوربية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نقول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A242CB">
        <w:rPr>
          <w:rFonts w:ascii="Adobe Arabic" w:hAnsi="Adobe Arabic" w:cs="Adobe Arabic" w:hint="cs"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المرور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والعبور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المستهدف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وبشكل</w:t>
      </w:r>
      <w:r w:rsidR="00A242CB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حصري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بإسرائيل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يتورط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يعتدي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القوات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البحرية</w:t>
      </w:r>
      <w:r w:rsidR="00A242CB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قوة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جيشنا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يخاطر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فعلا</w:t>
      </w:r>
      <w:r w:rsidR="001345D9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بملاحته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بسفنه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التجارية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0AC2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ويخاطر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بالدخول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سيدفع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ثمنها</w:t>
      </w:r>
      <w:r w:rsidR="001345D9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لأننا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</w:t>
      </w:r>
      <w:r w:rsidR="001345D9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مجاهد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نعتمد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45D9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1345D9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ونواجه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45D9" w:rsidRPr="00C430D8">
        <w:rPr>
          <w:rFonts w:ascii="Adobe Arabic" w:hAnsi="Adobe Arabic" w:cs="Adobe Arabic" w:hint="eastAsia"/>
          <w:sz w:val="32"/>
          <w:szCs w:val="32"/>
          <w:rtl/>
        </w:rPr>
        <w:t>يت</w:t>
      </w:r>
      <w:r w:rsidR="001345D9">
        <w:rPr>
          <w:rFonts w:ascii="Adobe Arabic" w:hAnsi="Adobe Arabic" w:cs="Adobe Arabic" w:hint="cs"/>
          <w:sz w:val="32"/>
          <w:szCs w:val="32"/>
          <w:rtl/>
        </w:rPr>
        <w:t>ه</w:t>
      </w:r>
      <w:r w:rsidR="001345D9"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1345D9">
        <w:rPr>
          <w:rFonts w:ascii="Adobe Arabic" w:hAnsi="Adobe Arabic" w:cs="Adobe Arabic" w:hint="cs"/>
          <w:sz w:val="32"/>
          <w:szCs w:val="32"/>
          <w:rtl/>
        </w:rPr>
        <w:t>ب</w:t>
      </w:r>
      <w:r w:rsidR="001345D9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ميدان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المواجهة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وأي</w:t>
      </w:r>
      <w:r w:rsidR="001345D9">
        <w:rPr>
          <w:rFonts w:ascii="Adobe Arabic" w:hAnsi="Adobe Arabic" w:cs="Adobe Arabic" w:hint="cs"/>
          <w:sz w:val="32"/>
          <w:szCs w:val="32"/>
          <w:rtl/>
        </w:rPr>
        <w:t>اً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المواجهة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45D9" w:rsidRPr="00C430D8">
        <w:rPr>
          <w:rFonts w:ascii="Adobe Arabic" w:hAnsi="Adobe Arabic" w:cs="Adobe Arabic" w:hint="eastAsia"/>
          <w:sz w:val="32"/>
          <w:szCs w:val="32"/>
          <w:rtl/>
        </w:rPr>
        <w:t>إ</w:t>
      </w:r>
      <w:r w:rsidR="001345D9">
        <w:rPr>
          <w:rFonts w:ascii="Adobe Arabic" w:hAnsi="Adobe Arabic" w:cs="Adobe Arabic" w:hint="cs"/>
          <w:sz w:val="32"/>
          <w:szCs w:val="32"/>
          <w:rtl/>
        </w:rPr>
        <w:t>م</w:t>
      </w:r>
      <w:r w:rsidR="001345D9" w:rsidRPr="00C430D8">
        <w:rPr>
          <w:rFonts w:ascii="Adobe Arabic" w:hAnsi="Adobe Arabic" w:cs="Adobe Arabic" w:hint="eastAsia"/>
          <w:sz w:val="32"/>
          <w:szCs w:val="32"/>
          <w:rtl/>
        </w:rPr>
        <w:t>كاناته</w:t>
      </w:r>
      <w:r w:rsidR="001345D9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وقدراته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</w:t>
      </w:r>
      <w:r w:rsidR="001345D9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يعتمد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القوي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45D9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1345D9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الأكبر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والعظيم</w:t>
      </w:r>
      <w:r w:rsidR="001345D9">
        <w:rPr>
          <w:rFonts w:ascii="Adobe Arabic" w:hAnsi="Adobe Arabic" w:cs="Adobe Arabic" w:hint="cs"/>
          <w:sz w:val="32"/>
          <w:szCs w:val="32"/>
          <w:rtl/>
        </w:rPr>
        <w:t>.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6BCD6D1" w14:textId="77777777" w:rsidR="00DA4DD2" w:rsidRDefault="00C430D8" w:rsidP="00E8102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نوجه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النصح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A4DD2" w:rsidRPr="00096793">
        <w:rPr>
          <w:rFonts w:ascii="Adobe Arabic" w:hAnsi="Adobe Arabic" w:cs="Adobe Arabic"/>
          <w:b/>
          <w:bCs/>
          <w:sz w:val="32"/>
          <w:szCs w:val="32"/>
          <w:rtl/>
        </w:rPr>
        <w:t>(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الآسيوية</w:t>
      </w:r>
      <w:r w:rsidR="001345D9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الأوروبية</w:t>
      </w:r>
      <w:r w:rsidR="001345D9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الشرق</w:t>
      </w:r>
      <w:r w:rsidR="001345D9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الغرب</w:t>
      </w:r>
      <w:r w:rsidR="00DA4DD2" w:rsidRPr="00096793">
        <w:rPr>
          <w:rFonts w:ascii="Adobe Arabic" w:hAnsi="Adobe Arabic" w:cs="Adobe Arabic"/>
          <w:b/>
          <w:bCs/>
          <w:sz w:val="32"/>
          <w:szCs w:val="32"/>
          <w:rtl/>
        </w:rPr>
        <w:t>)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345D9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بلدان</w:t>
      </w:r>
      <w:r w:rsidR="001345D9" w:rsidRPr="00096793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45D9" w:rsidRPr="00C430D8">
        <w:rPr>
          <w:rFonts w:ascii="Adobe Arabic" w:hAnsi="Adobe Arabic" w:cs="Adobe Arabic" w:hint="eastAsia"/>
          <w:sz w:val="32"/>
          <w:szCs w:val="32"/>
          <w:rtl/>
        </w:rPr>
        <w:t>تور</w:t>
      </w:r>
      <w:r w:rsidR="001345D9">
        <w:rPr>
          <w:rFonts w:ascii="Adobe Arabic" w:hAnsi="Adobe Arabic" w:cs="Adobe Arabic" w:hint="cs"/>
          <w:sz w:val="32"/>
          <w:szCs w:val="32"/>
          <w:rtl/>
        </w:rPr>
        <w:t>ط</w:t>
      </w:r>
      <w:r w:rsidR="001345D9" w:rsidRPr="00C430D8">
        <w:rPr>
          <w:rFonts w:ascii="Adobe Arabic" w:hAnsi="Adobe Arabic" w:cs="Adobe Arabic" w:hint="eastAsia"/>
          <w:sz w:val="32"/>
          <w:szCs w:val="32"/>
          <w:rtl/>
        </w:rPr>
        <w:t>كم</w:t>
      </w:r>
      <w:r w:rsidR="001345D9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دعوها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45D9" w:rsidRPr="00C430D8">
        <w:rPr>
          <w:rFonts w:ascii="Adobe Arabic" w:hAnsi="Adobe Arabic" w:cs="Adobe Arabic" w:hint="eastAsia"/>
          <w:sz w:val="32"/>
          <w:szCs w:val="32"/>
          <w:rtl/>
        </w:rPr>
        <w:t>تتور</w:t>
      </w:r>
      <w:r w:rsidR="001345D9">
        <w:rPr>
          <w:rFonts w:ascii="Adobe Arabic" w:hAnsi="Adobe Arabic" w:cs="Adobe Arabic" w:hint="cs"/>
          <w:sz w:val="32"/>
          <w:szCs w:val="32"/>
          <w:rtl/>
        </w:rPr>
        <w:t>ط</w:t>
      </w:r>
      <w:r w:rsidR="001345D9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هي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تفرجوا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45D9" w:rsidRPr="00C430D8">
        <w:rPr>
          <w:rFonts w:ascii="Adobe Arabic" w:hAnsi="Adobe Arabic" w:cs="Adobe Arabic" w:hint="eastAsia"/>
          <w:sz w:val="32"/>
          <w:szCs w:val="32"/>
          <w:rtl/>
        </w:rPr>
        <w:t>ولتتور</w:t>
      </w:r>
      <w:r w:rsidR="001345D9">
        <w:rPr>
          <w:rFonts w:ascii="Adobe Arabic" w:hAnsi="Adobe Arabic" w:cs="Adobe Arabic" w:hint="cs"/>
          <w:sz w:val="32"/>
          <w:szCs w:val="32"/>
          <w:rtl/>
        </w:rPr>
        <w:t>ط</w:t>
      </w:r>
      <w:r w:rsidR="001345D9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بريطانيا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رصيده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عبوديته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للصهيونية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وخنوعه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وخدماته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تدفعه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45D9" w:rsidRPr="00C430D8">
        <w:rPr>
          <w:rFonts w:ascii="Adobe Arabic" w:hAnsi="Adobe Arabic" w:cs="Adobe Arabic" w:hint="eastAsia"/>
          <w:sz w:val="32"/>
          <w:szCs w:val="32"/>
          <w:rtl/>
        </w:rPr>
        <w:t>يتور</w:t>
      </w:r>
      <w:r w:rsidR="001345D9">
        <w:rPr>
          <w:rFonts w:ascii="Adobe Arabic" w:hAnsi="Adobe Arabic" w:cs="Adobe Arabic" w:hint="cs"/>
          <w:sz w:val="32"/>
          <w:szCs w:val="32"/>
          <w:rtl/>
        </w:rPr>
        <w:t>ط،</w:t>
      </w:r>
      <w:r w:rsidR="001345D9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45D9" w:rsidRPr="00C430D8">
        <w:rPr>
          <w:rFonts w:ascii="Adobe Arabic" w:hAnsi="Adobe Arabic" w:cs="Adobe Arabic" w:hint="eastAsia"/>
          <w:sz w:val="32"/>
          <w:szCs w:val="32"/>
          <w:rtl/>
        </w:rPr>
        <w:t>فليتور</w:t>
      </w:r>
      <w:r w:rsidR="001345D9">
        <w:rPr>
          <w:rFonts w:ascii="Adobe Arabic" w:hAnsi="Adobe Arabic" w:cs="Adobe Arabic" w:hint="cs"/>
          <w:sz w:val="32"/>
          <w:szCs w:val="32"/>
          <w:rtl/>
        </w:rPr>
        <w:t>ط</w:t>
      </w:r>
      <w:r w:rsidR="001345D9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نفسنا</w:t>
      </w:r>
      <w:r w:rsidR="001345D9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بحمد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45D9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1345D9">
        <w:rPr>
          <w:rFonts w:ascii="Adobe Arabic" w:hAnsi="Adobe Arabic" w:cs="Adobe Arabic" w:hint="cs"/>
          <w:sz w:val="32"/>
          <w:szCs w:val="32"/>
          <w:rtl/>
        </w:rPr>
        <w:t>"-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طويل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قدرة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التحمل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ثبات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مواقفه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للمواجهات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وللمواجهات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الطويلة</w:t>
      </w:r>
      <w:r w:rsidR="001345D9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والخاسر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يورط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الاعتداء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لخدمة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إسرائيل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لخدمة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DA4DD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589FD05" w14:textId="77777777" w:rsidR="00DA4DD2" w:rsidRDefault="00C430D8" w:rsidP="00DA4DD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أنصح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والبلدان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عالمنا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="00DA4DD2">
        <w:rPr>
          <w:rFonts w:ascii="Adobe Arabic" w:hAnsi="Adobe Arabic" w:cs="Adobe Arabic" w:hint="cs"/>
          <w:sz w:val="32"/>
          <w:szCs w:val="32"/>
          <w:rtl/>
        </w:rPr>
        <w:t>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A4DD2" w:rsidRPr="00C430D8">
        <w:rPr>
          <w:rFonts w:ascii="Adobe Arabic" w:hAnsi="Adobe Arabic" w:cs="Adobe Arabic" w:hint="cs"/>
          <w:sz w:val="32"/>
          <w:szCs w:val="32"/>
          <w:rtl/>
        </w:rPr>
        <w:t>أل</w:t>
      </w:r>
      <w:r w:rsidR="00DA4DD2">
        <w:rPr>
          <w:rFonts w:ascii="Adobe Arabic" w:hAnsi="Adobe Arabic" w:cs="Adobe Arabic" w:hint="cs"/>
          <w:sz w:val="32"/>
          <w:szCs w:val="32"/>
          <w:rtl/>
        </w:rPr>
        <w:t>َّ</w:t>
      </w:r>
      <w:r w:rsidR="00DA4DD2" w:rsidRPr="00C430D8">
        <w:rPr>
          <w:rFonts w:ascii="Adobe Arabic" w:hAnsi="Adobe Arabic" w:cs="Adobe Arabic" w:hint="cs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تشترك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أبدا</w:t>
      </w:r>
      <w:r w:rsidR="00DA4DD2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سعيه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لحماية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قيمة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سيئة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يخدم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</w:t>
      </w:r>
      <w:r w:rsidR="00DA4DD2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ليواصل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جرائمه</w:t>
      </w:r>
      <w:r w:rsidR="00DA4DD2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يشترك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معه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الجريمة</w:t>
      </w:r>
      <w:r w:rsidR="00DA4DD2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وعمل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دنيء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A4DD2" w:rsidRPr="00C430D8">
        <w:rPr>
          <w:rFonts w:ascii="Adobe Arabic" w:hAnsi="Adobe Arabic" w:cs="Adobe Arabic" w:hint="eastAsia"/>
          <w:sz w:val="32"/>
          <w:szCs w:val="32"/>
          <w:rtl/>
        </w:rPr>
        <w:t>وتا</w:t>
      </w:r>
      <w:r w:rsidR="00DA4DD2">
        <w:rPr>
          <w:rFonts w:ascii="Adobe Arabic" w:hAnsi="Adobe Arabic" w:cs="Adobe Arabic" w:hint="cs"/>
          <w:sz w:val="32"/>
          <w:szCs w:val="32"/>
          <w:rtl/>
        </w:rPr>
        <w:t>ف</w:t>
      </w:r>
      <w:r w:rsidR="00DA4DD2" w:rsidRPr="00C430D8">
        <w:rPr>
          <w:rFonts w:ascii="Adobe Arabic" w:hAnsi="Adobe Arabic" w:cs="Adobe Arabic" w:hint="eastAsia"/>
          <w:sz w:val="32"/>
          <w:szCs w:val="32"/>
          <w:rtl/>
        </w:rPr>
        <w:t>ه</w:t>
      </w:r>
      <w:r w:rsidR="00DA4DD2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وسيء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مجرم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أسوأ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lastRenderedPageBreak/>
        <w:t>مجرم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وأكبر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مجرم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الإسرائيل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يخدمه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ليواصل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جرائمه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DA4DD2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يتنكر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الأخلاق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القيم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ولإنسانيته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حتى</w:t>
      </w:r>
      <w:r w:rsidR="00DA4DD2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يليق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بلد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عربي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يخدم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إسرائيل</w:t>
      </w:r>
      <w:r w:rsidR="00DA4DD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ليواصل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جرائمه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DA4DD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9BC94A4" w14:textId="77777777" w:rsidR="00D36543" w:rsidRDefault="00C430D8" w:rsidP="00AA3BA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حصل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النظام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البحريني</w:t>
      </w:r>
      <w:r w:rsidR="00DA4DD2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يمثل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البحرين</w:t>
      </w:r>
      <w:r w:rsidR="00AA3BA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البحرين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</w:t>
      </w:r>
      <w:r w:rsidR="00AA3BA5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عزيز</w:t>
      </w:r>
      <w:r w:rsidR="00AA3BA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وشعب</w:t>
      </w:r>
      <w:r w:rsidR="00AA3BA5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ثائر</w:t>
      </w:r>
      <w:r w:rsidR="00AA3BA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وشعب</w:t>
      </w:r>
      <w:r w:rsidR="00AA3BA5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مظلوم</w:t>
      </w:r>
      <w:r w:rsidR="00AA3BA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وواجه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</w:t>
      </w:r>
      <w:r w:rsidR="00AA3BA5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</w:t>
      </w:r>
      <w:r w:rsidR="00AA3BA5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AA3BA5">
        <w:rPr>
          <w:rFonts w:ascii="Adobe Arabic" w:hAnsi="Adobe Arabic" w:cs="Adobe Arabic" w:hint="cs"/>
          <w:sz w:val="32"/>
          <w:szCs w:val="32"/>
          <w:rtl/>
        </w:rPr>
        <w:t>ّ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نظام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خليفة</w:t>
      </w:r>
      <w:r w:rsidR="00AA3BA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خليفة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البحرين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عبيد</w:t>
      </w:r>
      <w:r w:rsidR="00AA3BA5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للصهاينة</w:t>
      </w:r>
      <w:r w:rsidR="00AA3BA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ومتورطون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مفاسد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أخضعتهم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أسوأ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لليهود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الصهاينة</w:t>
      </w:r>
      <w:r w:rsidR="00AA3BA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وقصصهم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وفضائحهم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مشهورة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ومعروفة</w:t>
      </w:r>
      <w:r w:rsidR="00AA3BA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تحدثت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جهات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غربية</w:t>
      </w:r>
      <w:r w:rsidR="00AA3BA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وافتضحوا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كثيرا</w:t>
      </w:r>
      <w:r w:rsidR="00AA3BA5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يمثلون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البحريني</w:t>
      </w:r>
      <w:r w:rsidR="00AA3BA5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البحرين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شريف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BA5" w:rsidRPr="00C430D8">
        <w:rPr>
          <w:rFonts w:ascii="Adobe Arabic" w:hAnsi="Adobe Arabic" w:cs="Adobe Arabic" w:hint="eastAsia"/>
          <w:sz w:val="32"/>
          <w:szCs w:val="32"/>
          <w:rtl/>
        </w:rPr>
        <w:t>ونزي</w:t>
      </w:r>
      <w:r w:rsidR="00AA3BA5">
        <w:rPr>
          <w:rFonts w:ascii="Adobe Arabic" w:hAnsi="Adobe Arabic" w:cs="Adobe Arabic" w:hint="cs"/>
          <w:sz w:val="32"/>
          <w:szCs w:val="32"/>
          <w:rtl/>
        </w:rPr>
        <w:t>ه،</w:t>
      </w:r>
      <w:r w:rsidR="00AA3BA5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="0003623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</w:t>
      </w:r>
      <w:r w:rsidR="0003623E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مظلوم</w:t>
      </w:r>
      <w:r w:rsidR="0003623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وموقفهم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ومظلومية</w:t>
      </w:r>
      <w:r w:rsidR="0003623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يتبنون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03623E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6543" w:rsidRPr="00C430D8">
        <w:rPr>
          <w:rFonts w:ascii="Adobe Arabic" w:hAnsi="Adobe Arabic" w:cs="Adobe Arabic" w:hint="eastAsia"/>
          <w:sz w:val="32"/>
          <w:szCs w:val="32"/>
          <w:rtl/>
        </w:rPr>
        <w:t>وم</w:t>
      </w:r>
      <w:r w:rsidR="00D36543">
        <w:rPr>
          <w:rFonts w:ascii="Adobe Arabic" w:hAnsi="Adobe Arabic" w:cs="Adobe Arabic" w:hint="cs"/>
          <w:sz w:val="32"/>
          <w:szCs w:val="32"/>
          <w:rtl/>
        </w:rPr>
        <w:t>ع</w:t>
      </w:r>
      <w:r w:rsidR="00D36543" w:rsidRPr="00C430D8">
        <w:rPr>
          <w:rFonts w:ascii="Adobe Arabic" w:hAnsi="Adobe Arabic" w:cs="Adobe Arabic" w:hint="eastAsia"/>
          <w:sz w:val="32"/>
          <w:szCs w:val="32"/>
          <w:rtl/>
        </w:rPr>
        <w:t>اناة</w:t>
      </w:r>
      <w:r w:rsidR="00D3654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29F19AA" w14:textId="77777777" w:rsidR="00D36543" w:rsidRDefault="00C430D8" w:rsidP="00D3654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بقية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والإسلامية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نأمل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منها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36543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ألَّا</w:t>
      </w:r>
      <w:r w:rsidR="00D36543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تتورط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أبدا</w:t>
      </w:r>
      <w:r w:rsidR="00D36543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وليتركوا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ليتورطو</w:t>
      </w:r>
      <w:r w:rsidR="00D36543">
        <w:rPr>
          <w:rFonts w:ascii="Adobe Arabic" w:hAnsi="Adobe Arabic" w:cs="Adobe Arabic" w:hint="cs"/>
          <w:sz w:val="32"/>
          <w:szCs w:val="32"/>
          <w:rtl/>
        </w:rPr>
        <w:t xml:space="preserve">ا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هم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="00D36543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بحمد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6543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D36543">
        <w:rPr>
          <w:rFonts w:ascii="Adobe Arabic" w:hAnsi="Adobe Arabic" w:cs="Adobe Arabic" w:hint="cs"/>
          <w:sz w:val="32"/>
          <w:szCs w:val="32"/>
          <w:rtl/>
        </w:rPr>
        <w:t>"-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نرتاح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المواجهة</w:t>
      </w:r>
      <w:r w:rsidR="00D36543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قلنا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سابقا</w:t>
      </w:r>
      <w:r w:rsidR="00D36543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ومهما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قد</w:t>
      </w:r>
      <w:r w:rsidR="00D36543">
        <w:rPr>
          <w:rFonts w:ascii="Adobe Arabic" w:hAnsi="Adobe Arabic" w:cs="Adobe Arabic" w:hint="cs"/>
          <w:sz w:val="32"/>
          <w:szCs w:val="32"/>
          <w:rtl/>
        </w:rPr>
        <w:t>ّ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فلن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يؤث</w:t>
      </w:r>
      <w:r w:rsidR="00D36543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يضعف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D36543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</w:t>
      </w:r>
      <w:r w:rsidR="00D36543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</w:t>
      </w:r>
      <w:r w:rsidR="00D36543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D36543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</w:t>
      </w:r>
      <w:r w:rsidR="00D36543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</w:t>
      </w:r>
      <w:r w:rsidR="00D36543">
        <w:rPr>
          <w:rFonts w:ascii="Adobe Arabic" w:hAnsi="Adobe Arabic" w:cs="Adobe Arabic" w:hint="cs"/>
          <w:sz w:val="32"/>
          <w:szCs w:val="32"/>
          <w:rtl/>
        </w:rPr>
        <w:t>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</w:t>
      </w:r>
      <w:r w:rsidR="00D36543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يقلل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اهتمامنا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وثباتنا</w:t>
      </w:r>
      <w:r w:rsidR="00D36543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قدمنا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الآلاف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نتصدى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للذين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حاربون</w:t>
      </w:r>
      <w:r w:rsidR="00D36543">
        <w:rPr>
          <w:rFonts w:ascii="Adobe Arabic" w:hAnsi="Adobe Arabic" w:cs="Adobe Arabic" w:hint="cs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منتسب</w:t>
      </w:r>
      <w:r w:rsidR="00D36543">
        <w:rPr>
          <w:rFonts w:ascii="Adobe Arabic" w:hAnsi="Adobe Arabic" w:cs="Adobe Arabic" w:hint="cs"/>
          <w:sz w:val="32"/>
          <w:szCs w:val="32"/>
          <w:rtl/>
        </w:rPr>
        <w:t>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المنتسبين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لأمتنا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6543" w:rsidRPr="00C430D8">
        <w:rPr>
          <w:rFonts w:ascii="Adobe Arabic" w:hAnsi="Adobe Arabic" w:cs="Adobe Arabic" w:hint="eastAsia"/>
          <w:sz w:val="32"/>
          <w:szCs w:val="32"/>
          <w:rtl/>
        </w:rPr>
        <w:t>أنظم</w:t>
      </w:r>
      <w:r w:rsidR="00D36543">
        <w:rPr>
          <w:rFonts w:ascii="Adobe Arabic" w:hAnsi="Adobe Arabic" w:cs="Adobe Arabic" w:hint="cs"/>
          <w:sz w:val="32"/>
          <w:szCs w:val="32"/>
          <w:rtl/>
        </w:rPr>
        <w:t>ة</w:t>
      </w:r>
      <w:r w:rsidR="00D3654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وجماعات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تكفيرية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وغيرهم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قاتلون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بالوكالة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نيابة</w:t>
      </w:r>
      <w:r w:rsidR="00D36543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قد</w:t>
      </w:r>
      <w:r w:rsidR="00D36543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الآلاف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نتصدى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ونواجه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عدوانهم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فإذا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المواجهة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6543">
        <w:rPr>
          <w:rFonts w:ascii="Adobe Arabic" w:hAnsi="Adobe Arabic" w:cs="Adobe Arabic" w:hint="cs"/>
          <w:sz w:val="32"/>
          <w:szCs w:val="32"/>
          <w:rtl/>
        </w:rPr>
        <w:t>مع</w:t>
      </w:r>
      <w:r w:rsidR="00D3654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6543" w:rsidRPr="00C430D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D36543">
        <w:rPr>
          <w:rFonts w:ascii="Adobe Arabic" w:hAnsi="Adobe Arabic" w:cs="Adobe Arabic" w:hint="cs"/>
          <w:sz w:val="32"/>
          <w:szCs w:val="32"/>
          <w:rtl/>
        </w:rPr>
        <w:t>أم</w:t>
      </w:r>
      <w:r w:rsidR="00D36543" w:rsidRPr="00C430D8">
        <w:rPr>
          <w:rFonts w:ascii="Adobe Arabic" w:hAnsi="Adobe Arabic" w:cs="Adobe Arabic" w:hint="eastAsia"/>
          <w:sz w:val="32"/>
          <w:szCs w:val="32"/>
          <w:rtl/>
        </w:rPr>
        <w:t>ريكي</w:t>
      </w:r>
      <w:r w:rsidR="00D36543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أحب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إلينا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مستعدون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لفعل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يلزم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ونقاتل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جرأة</w:t>
      </w:r>
      <w:r w:rsidR="00D36543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لأننا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نعتمد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نعتمد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أنفسنا</w:t>
      </w:r>
      <w:r w:rsidR="00D36543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نعتمد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6543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D36543">
        <w:rPr>
          <w:rFonts w:ascii="Adobe Arabic" w:hAnsi="Adobe Arabic" w:cs="Adobe Arabic" w:hint="cs"/>
          <w:sz w:val="32"/>
          <w:szCs w:val="32"/>
          <w:rtl/>
        </w:rPr>
        <w:t>".</w:t>
      </w:r>
    </w:p>
    <w:p w14:paraId="6CA87089" w14:textId="77777777" w:rsidR="00D36543" w:rsidRDefault="00D36543" w:rsidP="00D3654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موقفنا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تجاه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="00A10CEC" w:rsidRPr="00A10CEC">
        <w:rPr>
          <w:rFonts w:ascii="Adobe Arabic" w:hAnsi="Adobe Arabic" w:cs="Adobe Arabic"/>
          <w:b/>
          <w:bCs/>
          <w:sz w:val="32"/>
          <w:szCs w:val="32"/>
          <w:rtl/>
        </w:rPr>
        <w:t>-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كشعب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يمني</w:t>
      </w:r>
      <w:r w:rsidR="00A10CEC" w:rsidRPr="00096793">
        <w:rPr>
          <w:rFonts w:ascii="Adobe Arabic" w:hAnsi="Adobe Arabic" w:cs="Adobe Arabic"/>
          <w:b/>
          <w:bCs/>
          <w:sz w:val="32"/>
          <w:szCs w:val="32"/>
          <w:rtl/>
        </w:rPr>
        <w:t>-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أهم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مصادق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قول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رسول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صلوات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وعلى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آله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>":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>((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ْ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ان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ُ</w:t>
      </w:r>
      <w:r w:rsidR="00C430D8"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="00C430D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ان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شهداؤنا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القوات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البحرية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معركة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الفتح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الموعود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والجهاد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المقدس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اسنادا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لطوفان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الأقصى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طريق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القدس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فازوا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فوزا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عظيما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لنيل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الشهادة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المباشرة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وإثناء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اعتداء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أمريكي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مباشر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عزما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مواصلة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المشوار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واستهداف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بإسرائيل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ولن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نتراجع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وموقفنا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إيماني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يعرف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يعني</w:t>
      </w:r>
      <w:r w:rsidR="00C430D8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430D8" w:rsidRPr="00C430D8">
        <w:rPr>
          <w:rFonts w:ascii="Adobe Arabic" w:hAnsi="Adobe Arabic" w:cs="Adobe Arabic" w:hint="eastAsia"/>
          <w:sz w:val="32"/>
          <w:szCs w:val="32"/>
          <w:rtl/>
        </w:rPr>
        <w:t>هذا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4F2398C" w14:textId="77777777" w:rsidR="00A10CEC" w:rsidRDefault="00C430D8" w:rsidP="00D3654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أدعو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مواصلة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أنشطته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إطار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="00A10CEC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التعبئة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والتدريب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القتالي</w:t>
      </w:r>
      <w:r w:rsidR="00A10CE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المظاهرات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والمسيرات</w:t>
      </w:r>
      <w:r w:rsidR="00A10CE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والفعاليات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المتعددة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والمتنوعة</w:t>
      </w:r>
      <w:r w:rsidR="00A10CE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التبرع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بالمال</w:t>
      </w:r>
      <w:r w:rsidR="00A10CE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الظروف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الصعبة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بقدر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الإمكان</w:t>
      </w:r>
      <w:r w:rsidR="00A10CE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النشاط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الإعلامي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الجبهة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الناشطين</w:t>
      </w:r>
      <w:r w:rsidR="00A10CE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إعلاميا</w:t>
      </w:r>
      <w:r w:rsidR="00A10CEC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الرسمي</w:t>
      </w:r>
      <w:r w:rsidR="00A10CE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الشعبي</w:t>
      </w:r>
      <w:r w:rsidR="00A10CEC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تردد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ودون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تراجع</w:t>
      </w:r>
      <w:r w:rsidR="00A10CE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B967A6A" w14:textId="77777777" w:rsidR="00E0698A" w:rsidRDefault="00C430D8" w:rsidP="00A10CE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أدعو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المتخاذلين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أبناء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أمتنا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الإسلامية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10CEC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التحرك،</w:t>
      </w:r>
      <w:r w:rsidR="00A10CEC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آن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4950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أحداث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كهذه</w:t>
      </w:r>
      <w:r w:rsidR="004950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ظروف</w:t>
      </w:r>
      <w:r w:rsidR="00495007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كهذه</w:t>
      </w:r>
      <w:r w:rsidR="004950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الوضوح</w:t>
      </w:r>
      <w:r w:rsidR="004950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وبذلك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="004950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فمتى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سيتحرك</w:t>
      </w:r>
      <w:r w:rsidR="004950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سيتحرك</w:t>
      </w:r>
      <w:r w:rsidR="00495007">
        <w:rPr>
          <w:rFonts w:ascii="Adobe Arabic" w:hAnsi="Adobe Arabic" w:cs="Adobe Arabic" w:hint="cs"/>
          <w:sz w:val="32"/>
          <w:szCs w:val="32"/>
          <w:rtl/>
        </w:rPr>
        <w:t>؟!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95007">
        <w:rPr>
          <w:rFonts w:ascii="Adobe Arabic" w:hAnsi="Adobe Arabic" w:cs="Adobe Arabic" w:hint="cs"/>
          <w:sz w:val="32"/>
          <w:szCs w:val="32"/>
          <w:rtl/>
        </w:rPr>
        <w:t>الأعداء 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الصهاينة</w:t>
      </w:r>
      <w:r w:rsidR="004950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أعداء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95007">
        <w:rPr>
          <w:rFonts w:ascii="Adobe Arabic" w:hAnsi="Adobe Arabic" w:cs="Adobe Arabic" w:hint="cs"/>
          <w:sz w:val="32"/>
          <w:szCs w:val="32"/>
          <w:rtl/>
        </w:rPr>
        <w:t>ل</w:t>
      </w:r>
      <w:r w:rsidR="00495007" w:rsidRPr="00C430D8">
        <w:rPr>
          <w:rFonts w:ascii="Adobe Arabic" w:hAnsi="Adobe Arabic" w:cs="Adobe Arabic" w:hint="eastAsia"/>
          <w:sz w:val="32"/>
          <w:szCs w:val="32"/>
          <w:rtl/>
        </w:rPr>
        <w:t>لأمة</w:t>
      </w:r>
      <w:r w:rsidR="00495007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دينها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ودنياها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4950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والجرائم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="0049500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والمظلومية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E0698A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بيّ</w:t>
      </w:r>
      <w:r w:rsidR="00E0698A">
        <w:rPr>
          <w:rFonts w:ascii="Adobe Arabic" w:hAnsi="Adobe Arabic" w:cs="Adobe Arabic" w:hint="cs"/>
          <w:sz w:val="32"/>
          <w:szCs w:val="32"/>
          <w:rtl/>
        </w:rPr>
        <w:t>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نة</w:t>
      </w:r>
      <w:r w:rsidR="00E0698A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فمتى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سيتحرك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="00E0698A">
        <w:rPr>
          <w:rFonts w:ascii="Adobe Arabic" w:hAnsi="Adobe Arabic" w:cs="Adobe Arabic" w:hint="cs"/>
          <w:sz w:val="32"/>
          <w:szCs w:val="32"/>
          <w:rtl/>
        </w:rPr>
        <w:t>؟!</w:t>
      </w:r>
    </w:p>
    <w:p w14:paraId="46E30415" w14:textId="77777777" w:rsidR="00985CF8" w:rsidRDefault="00C430D8" w:rsidP="00A10CE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سيواصل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تحركه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منطلقه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</w:t>
      </w:r>
      <w:r w:rsidR="00E0698A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الغد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الجمعة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رجب</w:t>
      </w:r>
      <w:r w:rsidR="00985CF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985CF8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بإذن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وبتوفيق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E0698A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ووصلا</w:t>
      </w:r>
      <w:r w:rsidR="00E0698A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لحاضره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بماضيه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</w:t>
      </w:r>
      <w:r w:rsidR="00E0698A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</w:t>
      </w:r>
      <w:r w:rsidR="00E0698A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E0698A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</w:t>
      </w:r>
      <w:r w:rsidR="00E0698A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بتاريخه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الناصع</w:t>
      </w:r>
      <w:r w:rsidR="00E0698A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بجهاده</w:t>
      </w:r>
      <w:r w:rsidR="00E0698A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بمواقفه</w:t>
      </w:r>
      <w:r w:rsidR="00985CF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بانتمائه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الأصيل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والعظيم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="00985CF8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سيخرج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الغد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خروجا</w:t>
      </w:r>
      <w:r w:rsidR="00985CF8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مشرفا</w:t>
      </w:r>
      <w:r w:rsidR="00985CF8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lastRenderedPageBreak/>
        <w:t>وكبيرا</w:t>
      </w:r>
      <w:r w:rsidR="00985CF8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خروجا</w:t>
      </w:r>
      <w:r w:rsidR="00985CF8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C430D8">
        <w:rPr>
          <w:rFonts w:ascii="Adobe Arabic" w:hAnsi="Adobe Arabic" w:cs="Adobe Arabic" w:hint="eastAsia"/>
          <w:sz w:val="32"/>
          <w:szCs w:val="32"/>
          <w:rtl/>
        </w:rPr>
        <w:t>مليونيا</w:t>
      </w:r>
      <w:r w:rsidR="00985CF8">
        <w:rPr>
          <w:rFonts w:ascii="Adobe Arabic" w:hAnsi="Adobe Arabic" w:cs="Adobe Arabic" w:hint="cs"/>
          <w:sz w:val="32"/>
          <w:szCs w:val="32"/>
          <w:rtl/>
        </w:rPr>
        <w:t>ً</w:t>
      </w:r>
      <w:proofErr w:type="spellEnd"/>
      <w:r w:rsidR="00985CF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فتور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ملل</w:t>
      </w:r>
      <w:r w:rsidR="00985CF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بحضور</w:t>
      </w:r>
      <w:r w:rsidR="00985CF8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985CF8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985CF8">
        <w:rPr>
          <w:rFonts w:ascii="Adobe Arabic" w:hAnsi="Adobe Arabic" w:cs="Adobe Arabic" w:hint="cs"/>
          <w:sz w:val="32"/>
          <w:szCs w:val="32"/>
          <w:rtl/>
        </w:rPr>
        <w:t>ً،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ميدان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السبعين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عصر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الجمعة</w:t>
      </w:r>
      <w:r w:rsidR="00985CF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="00985CF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بحسب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الترتيبات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المعتمدة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985CF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E206FBA" w14:textId="77777777" w:rsidR="00AB2CC7" w:rsidRDefault="00C430D8" w:rsidP="005256F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="00985CF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أمل</w:t>
      </w:r>
      <w:r w:rsidR="00985CF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Pr="0009679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فيكم</w:t>
      </w:r>
      <w:r w:rsidR="00985CF8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بانتمائكم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للإيمان</w:t>
      </w:r>
      <w:r w:rsidR="00985CF8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بمواقفكم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</w:t>
      </w:r>
      <w:r w:rsidR="006A7FE2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ش</w:t>
      </w:r>
      <w:r w:rsidR="006A7FE2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="006A7FE2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فة</w:t>
      </w:r>
      <w:r w:rsidR="006A7FE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بقيمكم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وأخلاقكم</w:t>
      </w:r>
      <w:r w:rsidR="006A7FE2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أل</w:t>
      </w:r>
      <w:r w:rsidR="006A7FE2">
        <w:rPr>
          <w:rFonts w:ascii="Adobe Arabic" w:hAnsi="Adobe Arabic" w:cs="Adobe Arabic" w:hint="cs"/>
          <w:sz w:val="32"/>
          <w:szCs w:val="32"/>
          <w:rtl/>
        </w:rPr>
        <w:t>َّ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تكونوا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يؤث</w:t>
      </w:r>
      <w:r w:rsidR="00AE2E14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فيهم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الملل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والفتور</w:t>
      </w:r>
      <w:r w:rsidR="00AE2E14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ويعجزون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الحضور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مظاهرة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مسيرة</w:t>
      </w:r>
      <w:r w:rsidR="00AE2E14">
        <w:rPr>
          <w:rFonts w:ascii="Adobe Arabic" w:hAnsi="Adobe Arabic" w:cs="Adobe Arabic" w:hint="cs"/>
          <w:sz w:val="32"/>
          <w:szCs w:val="32"/>
          <w:rtl/>
        </w:rPr>
        <w:t>؛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E2E14" w:rsidRPr="00096793">
        <w:rPr>
          <w:rFonts w:ascii="Adobe Arabic" w:hAnsi="Adobe Arabic" w:cs="Adobe Arabic" w:hint="eastAsia"/>
          <w:b/>
          <w:bCs/>
          <w:sz w:val="32"/>
          <w:szCs w:val="32"/>
          <w:rtl/>
        </w:rPr>
        <w:t>بينما</w:t>
      </w:r>
      <w:r w:rsidR="00AE2E14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يذهب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E2E14" w:rsidRPr="00C430D8">
        <w:rPr>
          <w:rFonts w:ascii="Adobe Arabic" w:hAnsi="Adobe Arabic" w:cs="Adobe Arabic" w:hint="eastAsia"/>
          <w:sz w:val="32"/>
          <w:szCs w:val="32"/>
          <w:rtl/>
        </w:rPr>
        <w:t>يوم</w:t>
      </w:r>
      <w:r w:rsidR="00AE2E14">
        <w:rPr>
          <w:rFonts w:ascii="Adobe Arabic" w:hAnsi="Adobe Arabic" w:cs="Adobe Arabic" w:hint="cs"/>
          <w:sz w:val="32"/>
          <w:szCs w:val="32"/>
          <w:rtl/>
        </w:rPr>
        <w:t>ياً</w:t>
      </w:r>
      <w:r w:rsidR="00AE2E14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E2E14">
        <w:rPr>
          <w:rFonts w:ascii="Adobe Arabic" w:hAnsi="Adobe Arabic" w:cs="Adobe Arabic" w:hint="cs"/>
          <w:sz w:val="32"/>
          <w:szCs w:val="32"/>
          <w:rtl/>
        </w:rPr>
        <w:t xml:space="preserve">ويتحرك </w:t>
      </w:r>
      <w:r w:rsidR="00AE2E14" w:rsidRPr="00C430D8">
        <w:rPr>
          <w:rFonts w:ascii="Adobe Arabic" w:hAnsi="Adobe Arabic" w:cs="Adobe Arabic" w:hint="eastAsia"/>
          <w:sz w:val="32"/>
          <w:szCs w:val="32"/>
          <w:rtl/>
        </w:rPr>
        <w:t>يوم</w:t>
      </w:r>
      <w:r w:rsidR="005256FD">
        <w:rPr>
          <w:rFonts w:ascii="Adobe Arabic" w:hAnsi="Adobe Arabic" w:cs="Adobe Arabic" w:hint="cs"/>
          <w:sz w:val="32"/>
          <w:szCs w:val="32"/>
          <w:rtl/>
        </w:rPr>
        <w:t>ي</w:t>
      </w:r>
      <w:r w:rsidR="00AE2E14" w:rsidRPr="00C430D8">
        <w:rPr>
          <w:rFonts w:ascii="Adobe Arabic" w:hAnsi="Adobe Arabic" w:cs="Adobe Arabic" w:hint="eastAsia"/>
          <w:sz w:val="32"/>
          <w:szCs w:val="32"/>
          <w:rtl/>
        </w:rPr>
        <w:t>اً</w:t>
      </w:r>
      <w:r w:rsidR="005256FD">
        <w:rPr>
          <w:rFonts w:ascii="Adobe Arabic" w:hAnsi="Adobe Arabic" w:cs="Adobe Arabic" w:hint="cs"/>
          <w:sz w:val="32"/>
          <w:szCs w:val="32"/>
          <w:rtl/>
        </w:rPr>
        <w:t>-</w:t>
      </w:r>
      <w:r w:rsidR="00AE2E14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="005256FD">
        <w:rPr>
          <w:rFonts w:ascii="Adobe Arabic" w:hAnsi="Adobe Arabic" w:cs="Adobe Arabic" w:hint="cs"/>
          <w:sz w:val="32"/>
          <w:szCs w:val="32"/>
          <w:rtl/>
        </w:rPr>
        <w:t>-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يذهب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السوق</w:t>
      </w:r>
      <w:r w:rsidR="005256F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يخرج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أشياء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ضرورة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5256F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فما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</w:t>
      </w:r>
      <w:r w:rsidR="005256FD">
        <w:rPr>
          <w:rFonts w:ascii="Adobe Arabic" w:hAnsi="Adobe Arabic" w:cs="Adobe Arabic" w:hint="cs"/>
          <w:sz w:val="32"/>
          <w:szCs w:val="32"/>
          <w:rtl/>
        </w:rPr>
        <w:t>ُ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</w:t>
      </w:r>
      <w:r w:rsidR="005256FD">
        <w:rPr>
          <w:rFonts w:ascii="Adobe Arabic" w:hAnsi="Adobe Arabic" w:cs="Adobe Arabic" w:hint="cs"/>
          <w:sz w:val="32"/>
          <w:szCs w:val="32"/>
          <w:rtl/>
        </w:rPr>
        <w:t>َ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</w:t>
      </w:r>
      <w:r w:rsidR="005256FD">
        <w:rPr>
          <w:rFonts w:ascii="Adobe Arabic" w:hAnsi="Adobe Arabic" w:cs="Adobe Arabic" w:hint="cs"/>
          <w:sz w:val="32"/>
          <w:szCs w:val="32"/>
          <w:rtl/>
        </w:rPr>
        <w:t>ِّ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إيمانك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وجزء</w:t>
      </w:r>
      <w:r w:rsidR="005256FD">
        <w:rPr>
          <w:rFonts w:ascii="Adobe Arabic" w:hAnsi="Adobe Arabic" w:cs="Adobe Arabic" w:hint="cs"/>
          <w:sz w:val="32"/>
          <w:szCs w:val="32"/>
          <w:rtl/>
        </w:rPr>
        <w:t>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جهادك</w:t>
      </w:r>
      <w:r w:rsidR="005256F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الحضور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المظاهرات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جزءا</w:t>
      </w:r>
      <w:r w:rsidR="005256FD">
        <w:rPr>
          <w:rFonts w:ascii="Adobe Arabic" w:hAnsi="Adobe Arabic" w:cs="Adobe Arabic" w:hint="cs"/>
          <w:sz w:val="32"/>
          <w:szCs w:val="32"/>
          <w:rtl/>
        </w:rPr>
        <w:t>ً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جهادك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5256FD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التعبير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42302E">
        <w:rPr>
          <w:rFonts w:ascii="Adobe Arabic" w:hAnsi="Adobe Arabic" w:cs="Adobe Arabic" w:hint="cs"/>
          <w:sz w:val="32"/>
          <w:szCs w:val="32"/>
          <w:rtl/>
        </w:rPr>
        <w:t>ٍ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أهميته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بالمعيار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="00AB2CC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يرضي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B2CC7">
        <w:rPr>
          <w:rFonts w:ascii="Adobe Arabic" w:hAnsi="Adobe Arabic" w:cs="Adobe Arabic" w:hint="cs"/>
          <w:sz w:val="32"/>
          <w:szCs w:val="32"/>
          <w:rtl/>
        </w:rPr>
        <w:t>"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سبحانه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وتعالى</w:t>
      </w:r>
      <w:r w:rsidR="00AB2CC7">
        <w:rPr>
          <w:rFonts w:ascii="Adobe Arabic" w:hAnsi="Adobe Arabic" w:cs="Adobe Arabic" w:hint="cs"/>
          <w:sz w:val="32"/>
          <w:szCs w:val="32"/>
          <w:rtl/>
        </w:rPr>
        <w:t>"،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يرفع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الرأس</w:t>
      </w:r>
      <w:r w:rsidR="00AB2CC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B2CC7" w:rsidRPr="00C430D8">
        <w:rPr>
          <w:rFonts w:ascii="Adobe Arabic" w:hAnsi="Adobe Arabic" w:cs="Adobe Arabic" w:hint="eastAsia"/>
          <w:sz w:val="32"/>
          <w:szCs w:val="32"/>
          <w:rtl/>
        </w:rPr>
        <w:t>يشر</w:t>
      </w:r>
      <w:r w:rsidR="00AB2CC7">
        <w:rPr>
          <w:rFonts w:ascii="Adobe Arabic" w:hAnsi="Adobe Arabic" w:cs="Adobe Arabic" w:hint="cs"/>
          <w:sz w:val="32"/>
          <w:szCs w:val="32"/>
          <w:rtl/>
        </w:rPr>
        <w:t>ِّ</w:t>
      </w:r>
      <w:r w:rsidR="00AB2CC7" w:rsidRPr="00C430D8">
        <w:rPr>
          <w:rFonts w:ascii="Adobe Arabic" w:hAnsi="Adobe Arabic" w:cs="Adobe Arabic" w:hint="eastAsia"/>
          <w:sz w:val="32"/>
          <w:szCs w:val="32"/>
          <w:rtl/>
        </w:rPr>
        <w:t>ف</w:t>
      </w:r>
      <w:r w:rsidR="00AB2CC7"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والآخرة</w:t>
      </w:r>
      <w:r w:rsidR="00AB2CC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المفروض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يحضر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رغبة</w:t>
      </w:r>
      <w:r w:rsidR="00AB2CC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تفاعل</w:t>
      </w:r>
      <w:r w:rsidR="00AB2CC7">
        <w:rPr>
          <w:rFonts w:ascii="Adobe Arabic" w:hAnsi="Adobe Arabic" w:cs="Adobe Arabic" w:hint="cs"/>
          <w:sz w:val="32"/>
          <w:szCs w:val="32"/>
          <w:rtl/>
        </w:rPr>
        <w:t>،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يحذر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الملل</w:t>
      </w:r>
      <w:r w:rsidRPr="00C430D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30D8">
        <w:rPr>
          <w:rFonts w:ascii="Adobe Arabic" w:hAnsi="Adobe Arabic" w:cs="Adobe Arabic" w:hint="eastAsia"/>
          <w:sz w:val="32"/>
          <w:szCs w:val="32"/>
          <w:rtl/>
        </w:rPr>
        <w:t>والفتور</w:t>
      </w:r>
      <w:r w:rsidR="00AB2CC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D6ADABC" w14:textId="77777777" w:rsidR="00641DFC" w:rsidRPr="00096793" w:rsidRDefault="00AF50E9" w:rsidP="00096793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096793">
        <w:rPr>
          <w:rFonts w:ascii="Amiri" w:hAnsi="Amiri" w:cs="Amiri" w:hint="cs"/>
          <w:b/>
          <w:bCs/>
          <w:sz w:val="32"/>
          <w:szCs w:val="32"/>
          <w:rtl/>
        </w:rPr>
        <w:t xml:space="preserve">نسأل </w:t>
      </w:r>
      <w:r w:rsidR="00C430D8" w:rsidRPr="00096793">
        <w:rPr>
          <w:rFonts w:ascii="Amiri" w:hAnsi="Amiri" w:cs="Amiri" w:hint="cs"/>
          <w:b/>
          <w:bCs/>
          <w:sz w:val="32"/>
          <w:szCs w:val="32"/>
          <w:rtl/>
        </w:rPr>
        <w:t xml:space="preserve">الله </w:t>
      </w:r>
      <w:r w:rsidR="00BB3869" w:rsidRPr="00096793">
        <w:rPr>
          <w:rFonts w:ascii="Amiri" w:hAnsi="Amiri" w:cs="Amiri" w:hint="cs"/>
          <w:b/>
          <w:bCs/>
          <w:sz w:val="32"/>
          <w:szCs w:val="32"/>
          <w:rtl/>
        </w:rPr>
        <w:t>"</w:t>
      </w:r>
      <w:r w:rsidR="00C430D8" w:rsidRPr="00096793">
        <w:rPr>
          <w:rFonts w:ascii="Amiri" w:hAnsi="Amiri" w:cs="Amiri" w:hint="cs"/>
          <w:b/>
          <w:bCs/>
          <w:sz w:val="32"/>
          <w:szCs w:val="32"/>
          <w:rtl/>
        </w:rPr>
        <w:t>سبحانه وتعالى</w:t>
      </w:r>
      <w:r w:rsidR="00BB3869" w:rsidRPr="00096793">
        <w:rPr>
          <w:rFonts w:ascii="Amiri" w:hAnsi="Amiri" w:cs="Amiri" w:hint="cs"/>
          <w:b/>
          <w:bCs/>
          <w:sz w:val="32"/>
          <w:szCs w:val="32"/>
          <w:rtl/>
        </w:rPr>
        <w:t>"</w:t>
      </w:r>
      <w:r w:rsidR="00C430D8" w:rsidRPr="00096793">
        <w:rPr>
          <w:rFonts w:ascii="Amiri" w:hAnsi="Amiri" w:cs="Amiri" w:hint="cs"/>
          <w:b/>
          <w:bCs/>
          <w:sz w:val="32"/>
          <w:szCs w:val="32"/>
          <w:rtl/>
        </w:rPr>
        <w:t xml:space="preserve"> أن يوف</w:t>
      </w:r>
      <w:r w:rsidRPr="00096793">
        <w:rPr>
          <w:rFonts w:ascii="Amiri" w:hAnsi="Amiri" w:cs="Amiri" w:hint="cs"/>
          <w:b/>
          <w:bCs/>
          <w:sz w:val="32"/>
          <w:szCs w:val="32"/>
          <w:rtl/>
        </w:rPr>
        <w:t>ِّ</w:t>
      </w:r>
      <w:r w:rsidR="00C430D8" w:rsidRPr="00096793">
        <w:rPr>
          <w:rFonts w:ascii="Amiri" w:hAnsi="Amiri" w:cs="Amiri" w:hint="cs"/>
          <w:b/>
          <w:bCs/>
          <w:sz w:val="32"/>
          <w:szCs w:val="32"/>
          <w:rtl/>
        </w:rPr>
        <w:t xml:space="preserve">قنا وإياكم </w:t>
      </w:r>
      <w:r w:rsidR="00BB3869" w:rsidRPr="00096793">
        <w:rPr>
          <w:rFonts w:ascii="Amiri" w:hAnsi="Amiri" w:cs="Amiri" w:hint="cs"/>
          <w:b/>
          <w:bCs/>
          <w:sz w:val="32"/>
          <w:szCs w:val="32"/>
          <w:rtl/>
        </w:rPr>
        <w:t xml:space="preserve">لما </w:t>
      </w:r>
      <w:r w:rsidR="00C430D8" w:rsidRPr="00096793">
        <w:rPr>
          <w:rFonts w:ascii="Amiri" w:hAnsi="Amiri" w:cs="Amiri" w:hint="cs"/>
          <w:b/>
          <w:bCs/>
          <w:sz w:val="32"/>
          <w:szCs w:val="32"/>
          <w:rtl/>
        </w:rPr>
        <w:t>يرضيه عن</w:t>
      </w:r>
      <w:r w:rsidR="00BB3869" w:rsidRPr="00096793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="00C430D8" w:rsidRPr="00096793">
        <w:rPr>
          <w:rFonts w:ascii="Amiri" w:hAnsi="Amiri" w:cs="Amiri" w:hint="cs"/>
          <w:b/>
          <w:bCs/>
          <w:sz w:val="32"/>
          <w:szCs w:val="32"/>
          <w:rtl/>
        </w:rPr>
        <w:t>ا وأن يرحم شهداءنا الأبرار وأن يفرج عن أسرانا وأن ينصرنا بنصر إنه سمع الدعاء</w:t>
      </w:r>
      <w:r w:rsidR="00BB3869" w:rsidRPr="00096793">
        <w:rPr>
          <w:rFonts w:ascii="Amiri" w:hAnsi="Amiri" w:cs="Amiri" w:hint="cs"/>
          <w:b/>
          <w:bCs/>
          <w:sz w:val="32"/>
          <w:szCs w:val="32"/>
          <w:rtl/>
        </w:rPr>
        <w:t>.</w:t>
      </w:r>
    </w:p>
    <w:p w14:paraId="57561F8F" w14:textId="77777777" w:rsidR="00AF2A49" w:rsidRPr="001D2B88" w:rsidRDefault="00641DFC" w:rsidP="001D2B88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1D2B88">
        <w:rPr>
          <w:rFonts w:ascii="Amiri" w:hAnsi="Amiri" w:cs="Amiri" w:hint="cs"/>
          <w:b/>
          <w:bCs/>
          <w:sz w:val="32"/>
          <w:szCs w:val="32"/>
          <w:rtl/>
        </w:rPr>
        <w:t>وَ</w:t>
      </w:r>
      <w:r w:rsidRPr="001D2B88">
        <w:rPr>
          <w:rFonts w:ascii="Amiri" w:hAnsi="Amiri" w:cs="Amiri"/>
          <w:b/>
          <w:bCs/>
          <w:sz w:val="32"/>
          <w:szCs w:val="32"/>
          <w:rtl/>
        </w:rPr>
        <w:t>الس</w:t>
      </w:r>
      <w:r w:rsidR="00C46858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D2B88">
        <w:rPr>
          <w:rFonts w:ascii="Amiri" w:hAnsi="Amiri" w:cs="Amiri"/>
          <w:b/>
          <w:bCs/>
          <w:sz w:val="32"/>
          <w:szCs w:val="32"/>
          <w:rtl/>
        </w:rPr>
        <w:t>ـلَامُ عَلَيْكُمْ وَرَحْمَةُ الل</w:t>
      </w:r>
      <w:r w:rsidR="00D2407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D2B88">
        <w:rPr>
          <w:rFonts w:ascii="Amiri" w:hAnsi="Amiri" w:cs="Amiri"/>
          <w:b/>
          <w:bCs/>
          <w:sz w:val="32"/>
          <w:szCs w:val="32"/>
          <w:rtl/>
        </w:rPr>
        <w:t xml:space="preserve">هِ </w:t>
      </w:r>
      <w:proofErr w:type="gramStart"/>
      <w:r w:rsidRPr="001D2B88">
        <w:rPr>
          <w:rFonts w:ascii="Amiri" w:hAnsi="Amiri" w:cs="Amiri"/>
          <w:b/>
          <w:bCs/>
          <w:sz w:val="32"/>
          <w:szCs w:val="32"/>
          <w:rtl/>
        </w:rPr>
        <w:t>وَبَرَكَاتُهُ؛؛؛</w:t>
      </w:r>
      <w:proofErr w:type="gramEnd"/>
    </w:p>
    <w:sectPr w:rsidR="00AF2A49" w:rsidRPr="001D2B88" w:rsidSect="00DC2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HurraTxtBold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iri">
    <w:altName w:val="Arial"/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0F33"/>
    <w:multiLevelType w:val="hybridMultilevel"/>
    <w:tmpl w:val="33B63392"/>
    <w:lvl w:ilvl="0" w:tplc="86DE7FF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83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EA"/>
    <w:rsid w:val="00020A81"/>
    <w:rsid w:val="0002767F"/>
    <w:rsid w:val="0003623E"/>
    <w:rsid w:val="00062790"/>
    <w:rsid w:val="00067CA6"/>
    <w:rsid w:val="00096793"/>
    <w:rsid w:val="000A0244"/>
    <w:rsid w:val="000D4722"/>
    <w:rsid w:val="00104B28"/>
    <w:rsid w:val="0011384A"/>
    <w:rsid w:val="001162F8"/>
    <w:rsid w:val="0011746E"/>
    <w:rsid w:val="001345D9"/>
    <w:rsid w:val="0014494F"/>
    <w:rsid w:val="001553D3"/>
    <w:rsid w:val="0016086C"/>
    <w:rsid w:val="001D1C18"/>
    <w:rsid w:val="001D2AD8"/>
    <w:rsid w:val="001D2B88"/>
    <w:rsid w:val="001F1705"/>
    <w:rsid w:val="001F35AD"/>
    <w:rsid w:val="002305FB"/>
    <w:rsid w:val="00233E63"/>
    <w:rsid w:val="00256C81"/>
    <w:rsid w:val="002948F1"/>
    <w:rsid w:val="002B166E"/>
    <w:rsid w:val="002C4399"/>
    <w:rsid w:val="002D2C77"/>
    <w:rsid w:val="002E6C02"/>
    <w:rsid w:val="002F2F20"/>
    <w:rsid w:val="00313079"/>
    <w:rsid w:val="00320B51"/>
    <w:rsid w:val="003237F5"/>
    <w:rsid w:val="00325207"/>
    <w:rsid w:val="00337214"/>
    <w:rsid w:val="00362A6D"/>
    <w:rsid w:val="003649D4"/>
    <w:rsid w:val="00387576"/>
    <w:rsid w:val="003A2E7F"/>
    <w:rsid w:val="003B2D36"/>
    <w:rsid w:val="003B3C9D"/>
    <w:rsid w:val="00404FEF"/>
    <w:rsid w:val="00414126"/>
    <w:rsid w:val="0042302E"/>
    <w:rsid w:val="00495007"/>
    <w:rsid w:val="0049738B"/>
    <w:rsid w:val="004A716A"/>
    <w:rsid w:val="004B7FB5"/>
    <w:rsid w:val="004D6D1E"/>
    <w:rsid w:val="004E1AA0"/>
    <w:rsid w:val="005017B4"/>
    <w:rsid w:val="005256FD"/>
    <w:rsid w:val="005561BD"/>
    <w:rsid w:val="0059718F"/>
    <w:rsid w:val="005A1DA8"/>
    <w:rsid w:val="005E4234"/>
    <w:rsid w:val="005F64A0"/>
    <w:rsid w:val="0061791F"/>
    <w:rsid w:val="00627160"/>
    <w:rsid w:val="00641DFC"/>
    <w:rsid w:val="006427DD"/>
    <w:rsid w:val="006571E6"/>
    <w:rsid w:val="0067657A"/>
    <w:rsid w:val="006A1CF2"/>
    <w:rsid w:val="006A7FE2"/>
    <w:rsid w:val="006C7046"/>
    <w:rsid w:val="006E2C88"/>
    <w:rsid w:val="00706CA2"/>
    <w:rsid w:val="00715388"/>
    <w:rsid w:val="007349CD"/>
    <w:rsid w:val="007544EE"/>
    <w:rsid w:val="007704EA"/>
    <w:rsid w:val="00784337"/>
    <w:rsid w:val="0079393F"/>
    <w:rsid w:val="007A7332"/>
    <w:rsid w:val="007B68EB"/>
    <w:rsid w:val="007C57B0"/>
    <w:rsid w:val="007C5D1D"/>
    <w:rsid w:val="007D2986"/>
    <w:rsid w:val="007E7E74"/>
    <w:rsid w:val="007F1998"/>
    <w:rsid w:val="00803D1F"/>
    <w:rsid w:val="00811592"/>
    <w:rsid w:val="00823BDF"/>
    <w:rsid w:val="008349DA"/>
    <w:rsid w:val="00843170"/>
    <w:rsid w:val="008532E6"/>
    <w:rsid w:val="00880A6B"/>
    <w:rsid w:val="008D380D"/>
    <w:rsid w:val="008E1BB6"/>
    <w:rsid w:val="008E3AFF"/>
    <w:rsid w:val="008E3E4E"/>
    <w:rsid w:val="009277E6"/>
    <w:rsid w:val="00932C8B"/>
    <w:rsid w:val="00951665"/>
    <w:rsid w:val="009578C1"/>
    <w:rsid w:val="009751B8"/>
    <w:rsid w:val="00977C7A"/>
    <w:rsid w:val="00985CF8"/>
    <w:rsid w:val="00986919"/>
    <w:rsid w:val="009A2438"/>
    <w:rsid w:val="009B3F34"/>
    <w:rsid w:val="009C28DC"/>
    <w:rsid w:val="009C53D6"/>
    <w:rsid w:val="009C5CF8"/>
    <w:rsid w:val="00A01608"/>
    <w:rsid w:val="00A06E06"/>
    <w:rsid w:val="00A10CEC"/>
    <w:rsid w:val="00A242CB"/>
    <w:rsid w:val="00A24846"/>
    <w:rsid w:val="00A24FD9"/>
    <w:rsid w:val="00A47885"/>
    <w:rsid w:val="00A71D92"/>
    <w:rsid w:val="00A76E10"/>
    <w:rsid w:val="00AA3BA5"/>
    <w:rsid w:val="00AA7E4E"/>
    <w:rsid w:val="00AB2CC7"/>
    <w:rsid w:val="00AE2E14"/>
    <w:rsid w:val="00AF2A49"/>
    <w:rsid w:val="00AF3117"/>
    <w:rsid w:val="00AF50E9"/>
    <w:rsid w:val="00B21916"/>
    <w:rsid w:val="00B24F14"/>
    <w:rsid w:val="00B3326D"/>
    <w:rsid w:val="00B4217B"/>
    <w:rsid w:val="00B55858"/>
    <w:rsid w:val="00B80C46"/>
    <w:rsid w:val="00BB3869"/>
    <w:rsid w:val="00BF12E4"/>
    <w:rsid w:val="00BF6F58"/>
    <w:rsid w:val="00C26064"/>
    <w:rsid w:val="00C430D8"/>
    <w:rsid w:val="00C46858"/>
    <w:rsid w:val="00C54E61"/>
    <w:rsid w:val="00C70AE2"/>
    <w:rsid w:val="00C70D1D"/>
    <w:rsid w:val="00C739D0"/>
    <w:rsid w:val="00C75711"/>
    <w:rsid w:val="00C863C6"/>
    <w:rsid w:val="00C90BE3"/>
    <w:rsid w:val="00CA6AE4"/>
    <w:rsid w:val="00CB7222"/>
    <w:rsid w:val="00CC61B4"/>
    <w:rsid w:val="00CD25D1"/>
    <w:rsid w:val="00D05A52"/>
    <w:rsid w:val="00D24071"/>
    <w:rsid w:val="00D36543"/>
    <w:rsid w:val="00D40AC2"/>
    <w:rsid w:val="00D61726"/>
    <w:rsid w:val="00D63229"/>
    <w:rsid w:val="00D75B00"/>
    <w:rsid w:val="00D8478C"/>
    <w:rsid w:val="00DA4DD2"/>
    <w:rsid w:val="00DB6B2C"/>
    <w:rsid w:val="00DC1DCF"/>
    <w:rsid w:val="00DC2465"/>
    <w:rsid w:val="00E0698A"/>
    <w:rsid w:val="00E14E2F"/>
    <w:rsid w:val="00E47EB3"/>
    <w:rsid w:val="00E73CB7"/>
    <w:rsid w:val="00E8102A"/>
    <w:rsid w:val="00E8784B"/>
    <w:rsid w:val="00E95BBE"/>
    <w:rsid w:val="00EE3F3A"/>
    <w:rsid w:val="00EF33DB"/>
    <w:rsid w:val="00F00078"/>
    <w:rsid w:val="00F52EEC"/>
    <w:rsid w:val="00F711DF"/>
    <w:rsid w:val="00F96825"/>
    <w:rsid w:val="00FA3FA3"/>
    <w:rsid w:val="00FB1BD2"/>
    <w:rsid w:val="00FB6CA4"/>
    <w:rsid w:val="00FC2182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9E9C7"/>
  <w15:docId w15:val="{40F4A6B9-9043-4C23-B15C-E1883A0B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256C81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256C81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277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9277E6"/>
    <w:rPr>
      <w:rFonts w:ascii="Tahoma" w:eastAsia="Times New Roman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93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D162-EFD6-45AA-BA0E-2860FE38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6</TotalTime>
  <Pages>15</Pages>
  <Words>5679</Words>
  <Characters>32372</Characters>
  <Application>Microsoft Office Word</Application>
  <DocSecurity>0</DocSecurity>
  <Lines>269</Lines>
  <Paragraphs>75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EB HR</cp:lastModifiedBy>
  <cp:revision>4</cp:revision>
  <dcterms:created xsi:type="dcterms:W3CDTF">2024-01-11T19:33:00Z</dcterms:created>
  <dcterms:modified xsi:type="dcterms:W3CDTF">2024-01-11T17:46:00Z</dcterms:modified>
</cp:coreProperties>
</file>