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F1B" w14:textId="77777777" w:rsidR="00346135" w:rsidRPr="0024412A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24412A"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14:paraId="5A66B6B1" w14:textId="5E661606" w:rsidR="00346135" w:rsidRPr="0024412A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12A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حول آخر التطورات والمست</w:t>
      </w:r>
      <w:r w:rsidR="00D56339" w:rsidRPr="0024412A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جدا</w:t>
      </w:r>
      <w:r w:rsidRPr="0024412A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</w:p>
    <w:p w14:paraId="317B961E" w14:textId="307BFF3D" w:rsidR="00346135" w:rsidRPr="0024412A" w:rsidRDefault="00C87E63" w:rsidP="002A2B36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>الخميس</w:t>
      </w:r>
      <w:r w:rsidRPr="0024412A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 w:rsidR="002A2B36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482969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2A2B36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>شعبان</w:t>
      </w:r>
      <w:r w:rsidR="00346135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46135" w:rsidRPr="0024412A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346135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346135" w:rsidRPr="0024412A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 w:rsidR="002A2B36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>15</w:t>
      </w:r>
      <w:r w:rsidR="003046D5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>فبراير</w:t>
      </w:r>
      <w:r w:rsidR="00346135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2024</w:t>
      </w:r>
      <w:r w:rsidR="00346135" w:rsidRPr="0024412A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346135" w:rsidRPr="0024412A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098970C5" w14:textId="5E68AA69" w:rsidR="00961748" w:rsidRPr="0024412A" w:rsidRDefault="00961748" w:rsidP="006A0012">
      <w:pPr>
        <w:jc w:val="center"/>
        <w:rPr>
          <w:rFonts w:ascii="Adobe Arabic" w:hAnsi="Adobe Arabic" w:cs="Amiri Quran"/>
          <w:sz w:val="28"/>
          <w:szCs w:val="28"/>
        </w:rPr>
      </w:pPr>
      <w:r w:rsidRPr="0024412A">
        <w:rPr>
          <w:rFonts w:ascii="Adobe Arabic" w:hAnsi="Adobe Arabic" w:cs="Amiri Quran" w:hint="eastAsia"/>
          <w:sz w:val="28"/>
          <w:szCs w:val="28"/>
          <w:rtl/>
        </w:rPr>
        <w:t>أَ</w:t>
      </w:r>
      <w:r w:rsidRPr="0024412A">
        <w:rPr>
          <w:rFonts w:ascii="Adobe Arabic" w:hAnsi="Adobe Arabic" w:cs="Amiri Quran"/>
          <w:sz w:val="28"/>
          <w:szCs w:val="28"/>
          <w:rtl/>
        </w:rPr>
        <w:t>عُـوْذُ بِالل</w:t>
      </w:r>
      <w:r w:rsidR="006B3DFA" w:rsidRPr="0024412A">
        <w:rPr>
          <w:rFonts w:ascii="Adobe Arabic" w:hAnsi="Adobe Arabic" w:cs="Amiri Quran" w:hint="cs"/>
          <w:sz w:val="28"/>
          <w:szCs w:val="28"/>
          <w:rtl/>
        </w:rPr>
        <w:t>َّ</w:t>
      </w:r>
      <w:r w:rsidRPr="0024412A">
        <w:rPr>
          <w:rFonts w:ascii="Adobe Arabic" w:hAnsi="Adobe Arabic" w:cs="Amiri Quran"/>
          <w:sz w:val="28"/>
          <w:szCs w:val="28"/>
          <w:rtl/>
        </w:rPr>
        <w:t>هِ مِنْ الشَّيْطَان الرَّجِيْمِ</w:t>
      </w:r>
    </w:p>
    <w:p w14:paraId="78B7ED29" w14:textId="6E6DAFB3" w:rsidR="00961748" w:rsidRPr="0024412A" w:rsidRDefault="00961748" w:rsidP="006A0012">
      <w:pPr>
        <w:pStyle w:val="a3"/>
        <w:spacing w:line="276" w:lineRule="auto"/>
        <w:rPr>
          <w:rFonts w:ascii="Amiri" w:hAnsi="Amiri" w:cs="Amiri Quran"/>
        </w:rPr>
      </w:pPr>
      <w:r w:rsidRPr="0024412A">
        <w:rPr>
          <w:rFonts w:ascii="Amiri" w:hAnsi="Amiri" w:cs="Amiri Quran"/>
          <w:rtl/>
        </w:rPr>
        <w:t>بِـسْـــمِ الل</w:t>
      </w:r>
      <w:r w:rsidR="006B3DFA" w:rsidRPr="0024412A">
        <w:rPr>
          <w:rFonts w:ascii="Amiri" w:hAnsi="Amiri" w:cs="Amiri Quran" w:hint="cs"/>
          <w:rtl/>
        </w:rPr>
        <w:t>َّ</w:t>
      </w:r>
      <w:r w:rsidRPr="0024412A">
        <w:rPr>
          <w:rFonts w:ascii="Amiri" w:hAnsi="Amiri" w:cs="Amiri Quran"/>
          <w:rtl/>
        </w:rPr>
        <w:t>هِ الرَّحْـمَـنِ الرَّحِـيْـمِ</w:t>
      </w:r>
    </w:p>
    <w:p w14:paraId="4312358E" w14:textId="77777777" w:rsidR="00961748" w:rsidRPr="0024412A" w:rsidRDefault="00961748" w:rsidP="006A0012">
      <w:pPr>
        <w:jc w:val="center"/>
        <w:rPr>
          <w:rFonts w:ascii="Amiri" w:hAnsi="Amiri" w:cs="Amiri Quran"/>
          <w:sz w:val="32"/>
          <w:szCs w:val="32"/>
          <w:rtl/>
        </w:rPr>
      </w:pPr>
      <w:r w:rsidRPr="0024412A">
        <w:rPr>
          <w:rFonts w:ascii="Amiri" w:hAnsi="Amiri" w:cs="Amiri Quran"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>داً عَبدُهُ ورَسُوْلُهُ خَاتَمُ النَّبِيِّين.</w:t>
      </w:r>
    </w:p>
    <w:p w14:paraId="2C9D6593" w14:textId="6753988F" w:rsidR="00961748" w:rsidRPr="0024412A" w:rsidRDefault="00961748" w:rsidP="006A0012">
      <w:pPr>
        <w:jc w:val="center"/>
        <w:rPr>
          <w:rFonts w:ascii="Amiri" w:hAnsi="Amiri" w:cs="Amiri Quran"/>
          <w:sz w:val="32"/>
          <w:szCs w:val="32"/>
          <w:rtl/>
        </w:rPr>
      </w:pPr>
      <w:r w:rsidRPr="0024412A">
        <w:rPr>
          <w:rFonts w:ascii="Amiri" w:hAnsi="Amiri" w:cs="Amiri Quran"/>
          <w:sz w:val="32"/>
          <w:szCs w:val="32"/>
          <w:rtl/>
        </w:rPr>
        <w:t>اللَّهُمَّ صَلِّ عَلى مُحَم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>دٍ وَعَلَى آلِ مُحَم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>د، وَبارِكْ عَلى مُحَم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>دٍ وَعَلَى آلِ مُحَم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24412A">
        <w:rPr>
          <w:rFonts w:ascii="Amiri" w:hAnsi="Amiri" w:cs="Amiri Quran" w:hint="cs"/>
          <w:sz w:val="32"/>
          <w:szCs w:val="32"/>
          <w:rtl/>
        </w:rPr>
        <w:t>َ</w:t>
      </w:r>
      <w:r w:rsidRPr="0024412A">
        <w:rPr>
          <w:rFonts w:ascii="Amiri" w:hAnsi="Amiri" w:cs="Amiri Quran"/>
          <w:sz w:val="32"/>
          <w:szCs w:val="32"/>
          <w:rtl/>
        </w:rPr>
        <w:t>ارضَ اللَّهُم</w:t>
      </w:r>
      <w:r w:rsidRPr="0024412A">
        <w:rPr>
          <w:rFonts w:ascii="Amiri" w:hAnsi="Amiri" w:cs="Amiri Quran" w:hint="cs"/>
          <w:sz w:val="32"/>
          <w:szCs w:val="32"/>
          <w:rtl/>
        </w:rPr>
        <w:t>ّ</w:t>
      </w:r>
      <w:r w:rsidRPr="0024412A">
        <w:rPr>
          <w:rFonts w:ascii="Amiri" w:hAnsi="Amiri" w:cs="Amiri Quran"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2D4E7BD7" w14:textId="32FC00C6" w:rsidR="00961748" w:rsidRPr="0024412A" w:rsidRDefault="00961748" w:rsidP="006A0012">
      <w:pPr>
        <w:rPr>
          <w:rFonts w:ascii="Amiri" w:hAnsi="Amiri" w:cs="Amiri Quran"/>
          <w:sz w:val="32"/>
          <w:szCs w:val="32"/>
          <w:rtl/>
        </w:rPr>
      </w:pPr>
      <w:r w:rsidRPr="0024412A">
        <w:rPr>
          <w:rFonts w:ascii="Amiri" w:hAnsi="Amiri" w:cs="Amiri Quran"/>
          <w:sz w:val="32"/>
          <w:szCs w:val="32"/>
          <w:rtl/>
        </w:rPr>
        <w:t>أي</w:t>
      </w:r>
      <w:r w:rsidRPr="0024412A">
        <w:rPr>
          <w:rFonts w:ascii="Amiri" w:hAnsi="Amiri" w:cs="Amiri Quran" w:hint="cs"/>
          <w:sz w:val="32"/>
          <w:szCs w:val="32"/>
          <w:rtl/>
        </w:rPr>
        <w:t>ُّ</w:t>
      </w:r>
      <w:r w:rsidRPr="0024412A">
        <w:rPr>
          <w:rFonts w:ascii="Amiri" w:hAnsi="Amiri" w:cs="Amiri Quran"/>
          <w:sz w:val="32"/>
          <w:szCs w:val="32"/>
          <w:rtl/>
        </w:rPr>
        <w:t>ه</w:t>
      </w:r>
      <w:r w:rsidRPr="0024412A">
        <w:rPr>
          <w:rFonts w:ascii="Amiri" w:hAnsi="Amiri" w:cs="Amiri Quran" w:hint="cs"/>
          <w:sz w:val="32"/>
          <w:szCs w:val="32"/>
          <w:rtl/>
        </w:rPr>
        <w:t>َ</w:t>
      </w:r>
      <w:r w:rsidRPr="0024412A">
        <w:rPr>
          <w:rFonts w:ascii="Amiri" w:hAnsi="Amiri" w:cs="Amiri Quran"/>
          <w:sz w:val="32"/>
          <w:szCs w:val="32"/>
          <w:rtl/>
        </w:rPr>
        <w:t>ا ال</w:t>
      </w:r>
      <w:r w:rsidRPr="0024412A">
        <w:rPr>
          <w:rFonts w:ascii="Amiri" w:hAnsi="Amiri" w:cs="Amiri Quran" w:hint="cs"/>
          <w:sz w:val="32"/>
          <w:szCs w:val="32"/>
          <w:rtl/>
        </w:rPr>
        <w:t>إِ</w:t>
      </w:r>
      <w:r w:rsidRPr="0024412A">
        <w:rPr>
          <w:rFonts w:ascii="Amiri" w:hAnsi="Amiri" w:cs="Amiri Quran"/>
          <w:sz w:val="32"/>
          <w:szCs w:val="32"/>
          <w:rtl/>
        </w:rPr>
        <w:t>خ</w:t>
      </w:r>
      <w:r w:rsidRPr="0024412A">
        <w:rPr>
          <w:rFonts w:ascii="Amiri" w:hAnsi="Amiri" w:cs="Amiri Quran" w:hint="cs"/>
          <w:sz w:val="32"/>
          <w:szCs w:val="32"/>
          <w:rtl/>
        </w:rPr>
        <w:t>ْ</w:t>
      </w:r>
      <w:r w:rsidRPr="0024412A">
        <w:rPr>
          <w:rFonts w:ascii="Amiri" w:hAnsi="Amiri" w:cs="Amiri Quran"/>
          <w:sz w:val="32"/>
          <w:szCs w:val="32"/>
          <w:rtl/>
        </w:rPr>
        <w:t>و</w:t>
      </w:r>
      <w:r w:rsidRPr="0024412A">
        <w:rPr>
          <w:rFonts w:ascii="Amiri" w:hAnsi="Amiri" w:cs="Amiri Quran" w:hint="cs"/>
          <w:sz w:val="32"/>
          <w:szCs w:val="32"/>
          <w:rtl/>
        </w:rPr>
        <w:t>َ</w:t>
      </w:r>
      <w:r w:rsidRPr="0024412A">
        <w:rPr>
          <w:rFonts w:ascii="Amiri" w:hAnsi="Amiri" w:cs="Amiri Quran"/>
          <w:sz w:val="32"/>
          <w:szCs w:val="32"/>
          <w:rtl/>
        </w:rPr>
        <w:t>ة</w:t>
      </w:r>
      <w:r w:rsidRPr="0024412A">
        <w:rPr>
          <w:rFonts w:ascii="Amiri" w:hAnsi="Amiri" w:cs="Amiri Quran" w:hint="cs"/>
          <w:sz w:val="32"/>
          <w:szCs w:val="32"/>
          <w:rtl/>
        </w:rPr>
        <w:t>ُ</w:t>
      </w:r>
      <w:r w:rsidRPr="0024412A">
        <w:rPr>
          <w:rFonts w:ascii="Amiri" w:hAnsi="Amiri" w:cs="Amiri Quran"/>
          <w:sz w:val="32"/>
          <w:szCs w:val="32"/>
          <w:rtl/>
        </w:rPr>
        <w:t xml:space="preserve"> </w:t>
      </w:r>
      <w:r w:rsidRPr="0024412A">
        <w:rPr>
          <w:rFonts w:ascii="Amiri" w:hAnsi="Amiri" w:cs="Amiri Quran" w:hint="cs"/>
          <w:sz w:val="32"/>
          <w:szCs w:val="32"/>
          <w:rtl/>
        </w:rPr>
        <w:t>وَالأَخَوَات</w:t>
      </w:r>
      <w:r w:rsidRPr="0024412A">
        <w:rPr>
          <w:rFonts w:ascii="Amiri" w:hAnsi="Amiri" w:cs="Amiri Quran"/>
          <w:sz w:val="32"/>
          <w:szCs w:val="32"/>
          <w:rtl/>
        </w:rPr>
        <w:t>:</w:t>
      </w:r>
    </w:p>
    <w:p w14:paraId="08B67E94" w14:textId="5B00ACFB" w:rsidR="003D11C8" w:rsidRPr="0024412A" w:rsidRDefault="003D11C8" w:rsidP="006A0012">
      <w:pPr>
        <w:jc w:val="center"/>
        <w:rPr>
          <w:rFonts w:ascii="Amiri" w:hAnsi="Amiri" w:cs="Amiri Quran"/>
          <w:sz w:val="32"/>
          <w:szCs w:val="32"/>
          <w:rtl/>
        </w:rPr>
      </w:pPr>
      <w:r w:rsidRPr="0024412A">
        <w:rPr>
          <w:rFonts w:ascii="Amiri" w:hAnsi="Amiri" w:cs="Amiri Quran"/>
          <w:sz w:val="32"/>
          <w:szCs w:val="32"/>
          <w:rtl/>
        </w:rPr>
        <w:t>الس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>ـلَامُ عَلَيْكُمْ وَرَحْمَةُ الل</w:t>
      </w:r>
      <w:r w:rsidRPr="0024412A">
        <w:rPr>
          <w:rFonts w:ascii="Amiri" w:hAnsi="Amiri" w:cs="Amiri Quran" w:hint="cs"/>
          <w:sz w:val="32"/>
          <w:szCs w:val="32"/>
          <w:rtl/>
        </w:rPr>
        <w:t>َّ</w:t>
      </w:r>
      <w:r w:rsidRPr="0024412A">
        <w:rPr>
          <w:rFonts w:ascii="Amiri" w:hAnsi="Amiri" w:cs="Amiri Quran"/>
          <w:sz w:val="32"/>
          <w:szCs w:val="32"/>
          <w:rtl/>
        </w:rPr>
        <w:t xml:space="preserve">هِ </w:t>
      </w:r>
      <w:proofErr w:type="gramStart"/>
      <w:r w:rsidRPr="0024412A">
        <w:rPr>
          <w:rFonts w:ascii="Amiri" w:hAnsi="Amiri" w:cs="Amiri Quran"/>
          <w:sz w:val="32"/>
          <w:szCs w:val="32"/>
          <w:rtl/>
        </w:rPr>
        <w:t>وَبَرَكَاتُهُ؛؛؛</w:t>
      </w:r>
      <w:proofErr w:type="gramEnd"/>
    </w:p>
    <w:p w14:paraId="53D0864E" w14:textId="77777777" w:rsidR="00E43D90" w:rsidRPr="0024412A" w:rsidRDefault="00DA0573" w:rsidP="00DA057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في الأسبوع التاسع عشر على التوالي، وفي الشهر الخامس، يستمر العدوان الإسرائيلي الهمجي الغاشم على قطاع غزة،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 مرتكباً أبشع وأفظع وأسوأ الجرائم بحق الأهالي، ويقتل الآلاف من الأطفال والنساء، 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>ويدمر مساكن أهالي قطاع غزة بشكل شامل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ٍ،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ويتفنن في ارتكاب الجرائم الف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ظ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>يعة والشنيعة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>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>س</w:t>
      </w:r>
      <w:r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>خ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>ر قوى الشر من إمكاناتها وقدراتها العسكرية أ</w:t>
      </w:r>
      <w:r w:rsidRPr="0024412A">
        <w:rPr>
          <w:rFonts w:ascii="Adobe Arabic" w:hAnsi="Adobe Arabic" w:cs="Adobe Arabic" w:hint="cs"/>
          <w:sz w:val="32"/>
          <w:szCs w:val="32"/>
          <w:rtl/>
        </w:rPr>
        <w:t>ف</w:t>
      </w:r>
      <w:r w:rsidRPr="0024412A">
        <w:rPr>
          <w:rFonts w:ascii="Adobe Arabic" w:hAnsi="Adobe Arabic" w:cs="Adobe Arabic"/>
          <w:sz w:val="32"/>
          <w:szCs w:val="32"/>
          <w:rtl/>
        </w:rPr>
        <w:t>تك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وأحدث وسائل التدمير والقتل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وتزو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>د بها العدو الإسرائيلي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ليرتكب جرائمه تلك لحق الشعب الفلسطيني في غزة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5444927" w14:textId="3A9BA7EC" w:rsidR="00DE6756" w:rsidRPr="0024412A" w:rsidRDefault="00D56339" w:rsidP="00DE675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تقوم أمريكا وبريطانيا وبعض الدول الغربية بتقديم أفتك وأخطر ما تمتلكه</w:t>
      </w:r>
      <w:r w:rsidR="00E43D90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وما تصنعه من ال</w:t>
      </w:r>
      <w:r w:rsidR="00DA0573" w:rsidRPr="0024412A">
        <w:rPr>
          <w:rFonts w:ascii="Adobe Arabic" w:hAnsi="Adobe Arabic" w:cs="Adobe Arabic"/>
          <w:sz w:val="32"/>
          <w:szCs w:val="32"/>
          <w:rtl/>
        </w:rPr>
        <w:t>قنابل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الصواريخ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القذا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ئ</w:t>
      </w:r>
      <w:r w:rsidRPr="0024412A">
        <w:rPr>
          <w:rFonts w:ascii="Adobe Arabic" w:hAnsi="Adobe Arabic" w:cs="Adobe Arabic"/>
          <w:sz w:val="32"/>
          <w:szCs w:val="32"/>
          <w:rtl/>
        </w:rPr>
        <w:t>ف وال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ذ</w:t>
      </w:r>
      <w:r w:rsidRPr="0024412A">
        <w:rPr>
          <w:rFonts w:ascii="Adobe Arabic" w:hAnsi="Adobe Arabic" w:cs="Adobe Arabic"/>
          <w:sz w:val="32"/>
          <w:szCs w:val="32"/>
          <w:rtl/>
        </w:rPr>
        <w:t>خائر بمختلف أنواعها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وتقد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مه للعدو الإسرائيلي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تلك ال</w:t>
      </w:r>
      <w:r w:rsidR="00DA0573" w:rsidRPr="0024412A">
        <w:rPr>
          <w:rFonts w:ascii="Adobe Arabic" w:hAnsi="Adobe Arabic" w:cs="Adobe Arabic"/>
          <w:sz w:val="32"/>
          <w:szCs w:val="32"/>
          <w:rtl/>
        </w:rPr>
        <w:t>قنابل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المدمرة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وتلك الصواريخ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وتلك ال</w:t>
      </w:r>
      <w:r w:rsidR="007173FB" w:rsidRPr="0024412A">
        <w:rPr>
          <w:rFonts w:ascii="Adobe Arabic" w:hAnsi="Adobe Arabic" w:cs="Adobe Arabic"/>
          <w:sz w:val="32"/>
          <w:szCs w:val="32"/>
          <w:rtl/>
        </w:rPr>
        <w:t>قذائف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هي آخر ما وصلت إليه ت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نياتهم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وإمكانياتهم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وابتكاراتهم</w:t>
      </w:r>
      <w:r w:rsidR="00E43D90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وصناعاتهم في مستوى قوتها</w:t>
      </w:r>
      <w:r w:rsidR="00AC759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وشدتها</w:t>
      </w:r>
      <w:r w:rsidR="00AC759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وتأثيرها في القصف والتدمير والقتل</w:t>
      </w:r>
      <w:r w:rsidR="00AC759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والتي من المعتاد أن يتم تصنيعها</w:t>
      </w:r>
      <w:r w:rsidR="00AC759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ثم يكون استخدامها في مواجهة الجيوش المتكافئة في القوة والعتاد والإمكانات</w:t>
      </w:r>
      <w:r w:rsidR="00AC759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مواجهة الدول التي تمتلك </w:t>
      </w:r>
      <w:r w:rsidR="00AC7596"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واعد عسكرية عملاقة</w:t>
      </w:r>
      <w:r w:rsidR="00AC759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وإمكانات ضخمة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B53AE5" w14:textId="4461569B" w:rsidR="00DE6756" w:rsidRPr="0024412A" w:rsidRDefault="00D56339" w:rsidP="00DE675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تلك ال</w:t>
      </w:r>
      <w:r w:rsidR="00DA0573" w:rsidRPr="0024412A">
        <w:rPr>
          <w:rFonts w:ascii="Adobe Arabic" w:hAnsi="Adobe Arabic" w:cs="Adobe Arabic"/>
          <w:b/>
          <w:bCs/>
          <w:sz w:val="32"/>
          <w:szCs w:val="32"/>
          <w:rtl/>
        </w:rPr>
        <w:t>قنابل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الشديدة الانفجار</w:t>
      </w:r>
      <w:r w:rsidR="00AB4BBC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والقوية التدمير على مستوى هائل</w:t>
      </w:r>
      <w:r w:rsidR="00AB4BBC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والقوية في مستوى انتشارها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والمساحة التي تغطيها ل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sz w:val="32"/>
          <w:szCs w:val="32"/>
          <w:rtl/>
        </w:rPr>
        <w:t>حداث أكبر قدر ممكن من الدمار والقتل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هي لمواجهة جيوش تمتلك 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واعد عسكرية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وتمتلك دبابات وعتاد عسكري ضخم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هو المعتاد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ولمثل ذلك تصنع تلك الأنواع من الأسلحة</w:t>
      </w:r>
      <w:r w:rsidR="00AB4BBC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لكن للنزعة العدوانية والإجرامية لدى اللوب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ي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الصهيوني وأ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ذ</w:t>
      </w:r>
      <w:r w:rsidRPr="0024412A">
        <w:rPr>
          <w:rFonts w:ascii="Adobe Arabic" w:hAnsi="Adobe Arabic" w:cs="Adobe Arabic"/>
          <w:sz w:val="32"/>
          <w:szCs w:val="32"/>
          <w:rtl/>
        </w:rPr>
        <w:t>رعه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لدى الأمريكي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ولدى الإسرائيلي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ولدى البريطاني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فتلك ال</w:t>
      </w:r>
      <w:r w:rsidR="00DA0573" w:rsidRPr="0024412A">
        <w:rPr>
          <w:rFonts w:ascii="Adobe Arabic" w:hAnsi="Adobe Arabic" w:cs="Adobe Arabic"/>
          <w:sz w:val="32"/>
          <w:szCs w:val="32"/>
          <w:rtl/>
        </w:rPr>
        <w:t>قنابل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والصواريخ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والقذا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ئ</w:t>
      </w:r>
      <w:r w:rsidRPr="0024412A">
        <w:rPr>
          <w:rFonts w:ascii="Adobe Arabic" w:hAnsi="Adobe Arabic" w:cs="Adobe Arabic"/>
          <w:sz w:val="32"/>
          <w:szCs w:val="32"/>
          <w:rtl/>
        </w:rPr>
        <w:t>ف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ذ</w:t>
      </w:r>
      <w:r w:rsidRPr="0024412A">
        <w:rPr>
          <w:rFonts w:ascii="Adobe Arabic" w:hAnsi="Adobe Arabic" w:cs="Adobe Arabic"/>
          <w:sz w:val="32"/>
          <w:szCs w:val="32"/>
          <w:rtl/>
        </w:rPr>
        <w:t>خائر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تصب بكل أنواعها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وبمستوى تدميرها وقتلها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رؤوس الأطفال والنساء في غزة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وعلى السكان والأهالي في قطاع غزة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أبناء الشعب الفلسطيني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منازلهم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مساجدهم</w:t>
      </w:r>
      <w:r w:rsidR="00FC487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مستشفياتهم ومراكزهم الصحية</w:t>
      </w:r>
      <w:r w:rsidR="00EC3CB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منشآتهم المدنية</w:t>
      </w:r>
      <w:r w:rsidR="00EC3CB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تستهدف منازلهم</w:t>
      </w:r>
      <w:r w:rsidR="00EC3CB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وتستهدف مزارعهم</w:t>
      </w:r>
      <w:r w:rsidR="00EC3CB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وتستهدف مساجدهم ومستشفياتهم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تستهدف أسواقهم ومحلاتهم التجارية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بدلا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أن تستخدم كما هو يفترض بها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C628A1" w14:textId="77777777" w:rsidR="008B2567" w:rsidRPr="0024412A" w:rsidRDefault="00D56339" w:rsidP="008B256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ذلك المستوى من الدمار الهائل في قطاع غزة</w:t>
      </w:r>
      <w:r w:rsidR="00DE6756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وذلك المستوى من الإجرام ال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فظ</w:t>
      </w:r>
      <w:r w:rsidRPr="0024412A">
        <w:rPr>
          <w:rFonts w:ascii="Adobe Arabic" w:hAnsi="Adobe Arabic" w:cs="Adobe Arabic"/>
          <w:sz w:val="32"/>
          <w:szCs w:val="32"/>
          <w:rtl/>
        </w:rPr>
        <w:t>يع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القتل الجماعي للآلاف من الأهالي في قطاع غزة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الآلاف من الأطفال والنساء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الآلاف من أبناء الشعب الفلسطيني في غزة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والاستمرار بهذه الوتيرة العالية والمرتفعة جدّاً من الإجرام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والقتل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والتدمير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كله يعود إلى الأمريكي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لأن</w:t>
      </w:r>
      <w:r w:rsidR="00DE6756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ه يفوق القدرات الإسرائيلية وإن كان لا يفوق الحقد لدى العدو الإسرائيلي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5950BF" w14:textId="77777777" w:rsidR="008B2567" w:rsidRPr="0024412A" w:rsidRDefault="00D56339" w:rsidP="008B256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الإسرائيلي مع أن إمكانياته العسكرية ضخمة</w:t>
      </w:r>
      <w:r w:rsidR="008B256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وما كان معه في مخزونه العسكري من القنابل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والقذا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ئ</w:t>
      </w:r>
      <w:r w:rsidRPr="0024412A">
        <w:rPr>
          <w:rFonts w:ascii="Adobe Arabic" w:hAnsi="Adobe Arabic" w:cs="Adobe Arabic"/>
          <w:sz w:val="32"/>
          <w:szCs w:val="32"/>
          <w:rtl/>
        </w:rPr>
        <w:t>ف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والصواريخ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هائل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كميات ضخمة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وما كان يصنعه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وما كان يحصل عليه </w:t>
      </w:r>
      <w:r w:rsidR="008B2567" w:rsidRPr="0024412A">
        <w:rPr>
          <w:rFonts w:ascii="Adobe Arabic" w:hAnsi="Adobe Arabic" w:cs="Adobe Arabic"/>
          <w:sz w:val="32"/>
          <w:szCs w:val="32"/>
          <w:rtl/>
        </w:rPr>
        <w:t>من الأمريكيين بالم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="008B2567" w:rsidRPr="0024412A">
        <w:rPr>
          <w:rFonts w:ascii="Adobe Arabic" w:hAnsi="Adobe Arabic" w:cs="Adobe Arabic"/>
          <w:sz w:val="32"/>
          <w:szCs w:val="32"/>
          <w:rtl/>
        </w:rPr>
        <w:t>ام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الأول وفي المستوى الأول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البريطانيين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غيرهم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لكنه بكل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ه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 يكن ليلحق بقطاع غزة ما ألحقه العدو الإسرائيلي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باستناده إلى الدعم الأمريكي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تدمير شامل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قتل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جرائم رهيبة جدّاً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8B256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الحقد الإسرائيلي فهو فعلا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حقد كبير جدّاً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يفوق ما كان يمتلكه من إمكانات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وما قد فعله إلى الآن من جرائم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7768C4" w14:textId="2A27A150" w:rsidR="008B2567" w:rsidRPr="0024412A" w:rsidRDefault="00D56339" w:rsidP="008B256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فأن يكون حجم الدمار والقتل والإجرام بهذا المستوى</w:t>
      </w:r>
      <w:r w:rsidR="008B256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 يستمر كل هذه الفترة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ونحن في الشهر ال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خ</w:t>
      </w:r>
      <w:r w:rsidRPr="0024412A">
        <w:rPr>
          <w:rFonts w:ascii="Adobe Arabic" w:hAnsi="Adobe Arabic" w:cs="Adobe Arabic"/>
          <w:sz w:val="32"/>
          <w:szCs w:val="32"/>
          <w:rtl/>
        </w:rPr>
        <w:t>امس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الأسبوع التاسع عشر على التوالي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كل هذا يعود إلى المشاركة الأمريكية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والدعم الأمريكي المفتوح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فالأمريكي بما يشارك به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وبما يقدمه من دعم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المسؤول الأول عن أن يكون الدمار والإجرام بهذا المستوى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 يستمر كل هذه الفترة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BEB953" w14:textId="77777777" w:rsidR="008B2567" w:rsidRPr="0024412A" w:rsidRDefault="00D56339" w:rsidP="008B2567">
      <w:p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خلال هذا الأسبوع أعلن الأمريكي عن حزمة جديدة من الدعم المالي للعدو الإسرائيلي</w:t>
      </w:r>
      <w:r w:rsidR="008B256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تبلغ 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(أربعة عشر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مليار دولار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حزمة كبيرة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8B2567"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4412A">
        <w:rPr>
          <w:rFonts w:ascii="Adobe Arabic" w:hAnsi="Adobe Arabic" w:cs="Adobe Arabic"/>
          <w:sz w:val="32"/>
          <w:szCs w:val="32"/>
          <w:rtl/>
        </w:rPr>
        <w:t>دعم كبير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لماذا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؟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sz w:val="32"/>
          <w:szCs w:val="32"/>
          <w:rtl/>
        </w:rPr>
        <w:t>يستمر العدو الإسرائيلي في قتل الأطفال في غزة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وقتل النساء في غزة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وقتل الأهالي من أبناء الشعب الفلسطيني في غزة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تمويل ض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خ</w:t>
      </w:r>
      <w:r w:rsidRPr="0024412A">
        <w:rPr>
          <w:rFonts w:ascii="Adobe Arabic" w:hAnsi="Adobe Arabic" w:cs="Adobe Arabic"/>
          <w:sz w:val="32"/>
          <w:szCs w:val="32"/>
          <w:rtl/>
        </w:rPr>
        <w:t>م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لجرائم رهيبة وشنيعة وبشعة للغاية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485ED18" w14:textId="5F51EC8A" w:rsidR="006523C6" w:rsidRPr="0024412A" w:rsidRDefault="00D56339" w:rsidP="006523C6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منذ بدء العدوان على غزة أعلن الأمريكي</w:t>
      </w:r>
      <w:r w:rsidR="008B256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أو اتخذ الأمريكي قرارا</w:t>
      </w:r>
      <w:r w:rsidR="008B256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بل وفع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ل حتى أحكام الطوارئ لمرتين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وكأن الإسرائيل جزء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الجيش الأمريكي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وجزء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الأمريكيين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فع</w:t>
      </w:r>
      <w:r w:rsidR="008B2567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ل أحكام الطوارئ مرتين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لش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حن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عشرات الآلاف من قذائف المدفعية وغيرها من الذخائر للعدو الإسرائيلي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وقام بتجديد المخزون العسكري للعدو الإسرائيلي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وفعل ذلك بشكل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طارئ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وحتى دون انتظار موافقة من الكون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غ</w:t>
      </w:r>
      <w:r w:rsidRPr="0024412A">
        <w:rPr>
          <w:rFonts w:ascii="Adobe Arabic" w:hAnsi="Adobe Arabic" w:cs="Adobe Arabic"/>
          <w:sz w:val="32"/>
          <w:szCs w:val="32"/>
          <w:rtl/>
        </w:rPr>
        <w:t>رس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Pr="0024412A">
        <w:rPr>
          <w:rFonts w:ascii="Adobe Arabic" w:hAnsi="Adobe Arabic" w:cs="Adobe Arabic"/>
          <w:sz w:val="32"/>
          <w:szCs w:val="32"/>
          <w:rtl/>
        </w:rPr>
        <w:t>قد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م وهو ي</w:t>
      </w:r>
      <w:r w:rsidR="00AB7087" w:rsidRPr="0024412A">
        <w:rPr>
          <w:rFonts w:ascii="Adobe Arabic" w:hAnsi="Adobe Arabic" w:cs="Adobe Arabic"/>
          <w:sz w:val="32"/>
          <w:szCs w:val="32"/>
          <w:rtl/>
        </w:rPr>
        <w:t>ختار لدعم العدو الإسرائيلي أفتك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القنابل والصواريخ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فشحن ونقل للعدو الإسرائيلي 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أكثر من خمسة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وعشرين ألف طن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كلها لقتل من؟ لقتل الأطفال والنساء في غزة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لقتل أهالي غزة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لتدمير مساكنهم وقتلهم</w:t>
      </w:r>
      <w:r w:rsidR="006523C6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7ACCEA" w14:textId="61107D36" w:rsidR="00AB7087" w:rsidRPr="0024412A" w:rsidRDefault="00D56339" w:rsidP="006523C6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إضافة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أنه يشارك بشكل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AB708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مباشر في الطيران </w:t>
      </w:r>
      <w:proofErr w:type="spellStart"/>
      <w:r w:rsidR="00AB7087" w:rsidRPr="0024412A">
        <w:rPr>
          <w:rFonts w:ascii="Adobe Arabic" w:hAnsi="Adobe Arabic" w:cs="Adobe Arabic"/>
          <w:b/>
          <w:bCs/>
          <w:sz w:val="32"/>
          <w:szCs w:val="32"/>
          <w:rtl/>
        </w:rPr>
        <w:t>التجسس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proofErr w:type="spellEnd"/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والاستطلاعي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لتقديم كل المعلومات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والتي تبنى عليها الخطط والعمليات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ويشارك بالخبراء العسكريين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ويشارك في اجتماعات مجلس الحرب الإسرائيلي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شريك في العملية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شريك في العدوان بشكل مباشر على قطاع غزة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ذلك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يشارك في مجلس الحرب الإسرائيلي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C30D8AC" w14:textId="319D3723" w:rsidR="00AB7087" w:rsidRPr="0024412A" w:rsidRDefault="00D56339" w:rsidP="007173FB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كما يقد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 الحماية على المستوى الإقليمي</w:t>
      </w:r>
      <w:r w:rsidR="007173F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يضغط على الدول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ويشج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ع بعض من الدول الأخرى لاتخاذ مواقف سلبية تجاه أهالي غزة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تجاه الشعب الفلسطيني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ومواقف يستفيد منها العدو الإسرائيلي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بين من يتخاذل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بين من يقد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م الدعم السري للعدو الإسرائيلي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بين من يسهم في إضعاف الموقف الإسلامي والعربي بشكل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عام في مساندة القضية الفلسطينية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وهكذا من دور إلى دور سلبي آخر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01E2CE" w14:textId="77777777" w:rsidR="007173FB" w:rsidRPr="0024412A" w:rsidRDefault="00D56339" w:rsidP="007173FB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وفي مواجهة القوى الح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تساند الشعب الفلسطيني في غزة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ذلك ال</w:t>
      </w:r>
      <w:r w:rsidR="00AB7087" w:rsidRPr="0024412A">
        <w:rPr>
          <w:rFonts w:ascii="Adobe Arabic" w:hAnsi="Adobe Arabic" w:cs="Adobe Arabic"/>
          <w:sz w:val="32"/>
          <w:szCs w:val="32"/>
          <w:rtl/>
        </w:rPr>
        <w:t>عدوان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بلدنا اليمن</w:t>
      </w:r>
      <w:r w:rsidR="006523C6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2DA5F7A" w14:textId="77777777" w:rsidR="007173FB" w:rsidRPr="0024412A" w:rsidRDefault="00D56339" w:rsidP="007173FB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ق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 أيضاً الدعم السياسي في مجلس الآمن</w:t>
      </w:r>
      <w:r w:rsidR="00AB708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B7087" w:rsidRPr="0024412A">
        <w:rPr>
          <w:rFonts w:ascii="Adobe Arabic" w:hAnsi="Adobe Arabic" w:cs="Adobe Arabic"/>
          <w:sz w:val="32"/>
          <w:szCs w:val="32"/>
          <w:rtl/>
        </w:rPr>
        <w:t xml:space="preserve"> ويستخدم الفيتو لنقض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أي قرار إنساني لصالح سكان غزة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أي قرار يقضي بوقف المجازر الرهيبة 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ب</w:t>
      </w:r>
      <w:r w:rsidRPr="0024412A">
        <w:rPr>
          <w:rFonts w:ascii="Adobe Arabic" w:hAnsi="Adobe Arabic" w:cs="Adobe Arabic"/>
          <w:sz w:val="32"/>
          <w:szCs w:val="32"/>
          <w:rtl/>
        </w:rPr>
        <w:t>حق أهالي غزة</w:t>
      </w:r>
      <w:r w:rsidR="00AB708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لإيصال الغذاء والدواء إلى كل أهالي غزة</w:t>
      </w:r>
      <w:r w:rsidR="00341CF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غير ذلك من القرارات الإنسانية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="00341CFA" w:rsidRPr="0024412A">
        <w:rPr>
          <w:rFonts w:ascii="Adobe Arabic" w:hAnsi="Adobe Arabic" w:cs="Adobe Arabic" w:hint="cs"/>
          <w:sz w:val="32"/>
          <w:szCs w:val="32"/>
          <w:rtl/>
        </w:rPr>
        <w:t>ي</w:t>
      </w:r>
      <w:r w:rsidRPr="0024412A">
        <w:rPr>
          <w:rFonts w:ascii="Adobe Arabic" w:hAnsi="Adobe Arabic" w:cs="Adobe Arabic"/>
          <w:sz w:val="32"/>
          <w:szCs w:val="32"/>
          <w:rtl/>
        </w:rPr>
        <w:t>تحرك في الساحة الدولية بشكل عام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F097D6" w14:textId="77777777" w:rsidR="007173FB" w:rsidRPr="0024412A" w:rsidRDefault="00D56339" w:rsidP="007173FB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يقد</w:t>
      </w:r>
      <w:r w:rsidR="006523C6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 الدعم الإعلامي المفتوح أيضاً</w:t>
      </w:r>
      <w:r w:rsidR="007173F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791541E" w14:textId="5C4896B4" w:rsidR="007173FB" w:rsidRPr="0024412A" w:rsidRDefault="00D56339" w:rsidP="007173F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وبهذا وصل العدوان الإسرائيلي إلى ما وصل إليه</w:t>
      </w:r>
      <w:r w:rsidR="006523C6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بما يفوق</w:t>
      </w:r>
      <w:r w:rsidR="006523C6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="006523C6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القدرات الإسرائيلية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عندما نأتي إلى حجم الغارات وآثار الدمار على قطاع غزة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بحسب الإحصاءات المعلنة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بلغ إجمالي الغارات الجوية التي شنها العدو الإسرائيلي على قطاع غزة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ستة وأربعين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غارة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تخيلوا كل هذا العدد على مساحة جغرافية محدودة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ليس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دولة كبيرة شاسعة مترامية الأطراف والأنحاء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قطاع غزة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نطاق جغرافي محدود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مقتض بالسكان والمنازل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ستة وأربعين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غارة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ويستخدم فيها ال</w:t>
      </w:r>
      <w:r w:rsidR="007173FB" w:rsidRPr="0024412A">
        <w:rPr>
          <w:rFonts w:ascii="Adobe Arabic" w:hAnsi="Adobe Arabic" w:cs="Adobe Arabic"/>
          <w:sz w:val="32"/>
          <w:szCs w:val="32"/>
          <w:rtl/>
        </w:rPr>
        <w:t>قذائف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والصواريخ التي يقدر وزنها بنحو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(ستة وستين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ط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ِ</w:t>
      </w:r>
      <w:r w:rsidRPr="0024412A">
        <w:rPr>
          <w:rFonts w:ascii="Adobe Arabic" w:hAnsi="Adobe Arabic" w:cs="Adobe Arabic"/>
          <w:sz w:val="32"/>
          <w:szCs w:val="32"/>
          <w:rtl/>
        </w:rPr>
        <w:t>ن من المتفجرات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أطلقها العدو الإسرائيلي على رؤوس الأطفال والنساء والأهالي في منازلهم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مساكنهم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العدد الضخم جدّاً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وهذه الكمية الهائلة من المتفجرات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هي تعادل من حيث كمية المتفجرات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أكثر من أربع قنابل ذرية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تلك التي ألقتها أمريكا على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مدينة هيروشيما اليابانية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35CD1E9C" w14:textId="74C2FF9B" w:rsidR="007173FB" w:rsidRPr="0024412A" w:rsidRDefault="00D56339" w:rsidP="007173F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في التاريخ</w:t>
      </w:r>
      <w:r w:rsidR="007173F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النقاط السوداء في تاريخ الأمريكي</w:t>
      </w:r>
      <w:r w:rsidR="007173F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تلك الجريمة الرهيبة الهائلة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بفعل إلقائه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قن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بلة ذرية على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هيروشيما اليابانية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 أحدثت من ضحايا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قتل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دمار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وبسلاح محرم دوليا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سلاح فتاك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يقتل الأطفال والنساء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يقتل الناس بشكل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جماعي دون تمييز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وأكثر ضحايا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 xml:space="preserve">ه </w:t>
      </w:r>
      <w:r w:rsidRPr="0024412A">
        <w:rPr>
          <w:rFonts w:ascii="Adobe Arabic" w:hAnsi="Adobe Arabic" w:cs="Adobe Arabic"/>
          <w:sz w:val="32"/>
          <w:szCs w:val="32"/>
          <w:rtl/>
        </w:rPr>
        <w:t>هم المدنيون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B5FE076" w14:textId="77777777" w:rsidR="00466B8B" w:rsidRPr="0024412A" w:rsidRDefault="00D56339" w:rsidP="00466B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فالذي ألقاه العدو الإسرائيلي على قطاع غزة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ما يعادل من حيث كمية المتفجرات 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أكثر من أربع قنابل ذرية</w:t>
      </w:r>
      <w:r w:rsidR="007173F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تلك التي ألقتها أمريكا على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مدينة هيروشيما اليابانية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6353B87E" w14:textId="77777777" w:rsidR="00466B8B" w:rsidRPr="0024412A" w:rsidRDefault="00D56339" w:rsidP="00466B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خلال الشهرين الأولين فقط</w:t>
      </w:r>
      <w:r w:rsidR="00466B8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اعترف مسؤولون أمريكيون أن العدو الإسرائيلي أسقط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تسعة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وعشرين ألف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قن</w:t>
      </w:r>
      <w:r w:rsidRPr="0024412A">
        <w:rPr>
          <w:rFonts w:ascii="Adobe Arabic" w:hAnsi="Adobe Arabic" w:cs="Adobe Arabic"/>
          <w:sz w:val="32"/>
          <w:szCs w:val="32"/>
          <w:rtl/>
        </w:rPr>
        <w:t>بلة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غزة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بينها قنابل يصل وزنها إلى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ألف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ي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ر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ط</w:t>
      </w:r>
      <w:r w:rsidRPr="0024412A">
        <w:rPr>
          <w:rFonts w:ascii="Adobe Arabic" w:hAnsi="Adobe Arabic" w:cs="Adobe Arabic"/>
          <w:sz w:val="32"/>
          <w:szCs w:val="32"/>
          <w:rtl/>
        </w:rPr>
        <w:t>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قرابة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تسعمائة كيلو جرام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وهي قنابل أمريكية الصنع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قدمتها أمريكا للاحتلال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للعدو الإسرائيلي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 بدء العدوان على غزة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بعض التقارير الأمريكية تشير إلى تقديم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ثلاثة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آ</w:t>
      </w:r>
      <w:r w:rsidRPr="0024412A">
        <w:rPr>
          <w:rFonts w:ascii="Adobe Arabic" w:hAnsi="Adobe Arabic" w:cs="Adobe Arabic"/>
          <w:sz w:val="32"/>
          <w:szCs w:val="32"/>
          <w:rtl/>
        </w:rPr>
        <w:t>لاف قنبلة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هذا النوع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إضافة إلى أعداد كبيرة من أنواع أخرى من القنابل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ويتم استخدام تلك القنابل الشديدة الانفجار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والهائلة التدمير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لماذا؟ لتدمير دبابات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ومعدات حربية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وقواعد عسكرية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أم ماذا؟ لارتكاب الإبادة الجماعية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لقتل الأطفال والنساء في غزة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لقتل الأهالي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وانفجارها في مكان مفتوح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466B8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القتل لأي شخص على بعد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حوالي ثلاثين مترا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ً)،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ويمكن أن تمتد الشظايا المميتة إلى مسافة تصل إلى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ثلاثم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ئة وخمسة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وستين مترا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ً)،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بعض الأحيان كان العدو الإسرائيلي يلقي عددا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تلك القنابل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وربما شاهدها أكثر المشاهدين والمتابعين للأحداث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كيف أحيانا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يستخدمها لتدمير حي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بأكمله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منطقة سكانية بأكملها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مشاهد للتدمير الهائل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تلك هي قنابل أمريكية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وقدمتها أمريكا للعدو الإسرائيلي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ليقتل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بها أطفال ونساء غزة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وليدمر مساكن المواطنين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مساكن الأهالي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مساكن المجتمع الفلسطيني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والشعب الفلسطيني المظلوم في قطاع غزة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C19207" w14:textId="77777777" w:rsidR="00466B8B" w:rsidRPr="0024412A" w:rsidRDefault="00D56339" w:rsidP="00466B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تم أيضاً من قبل العدو الإسرائيلي استخدام قنابل الفوسفور الأبيض</w:t>
      </w:r>
      <w:r w:rsidR="00466B8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 xml:space="preserve">مادة </w:t>
      </w:r>
      <w:r w:rsidRPr="0024412A">
        <w:rPr>
          <w:rFonts w:ascii="Adobe Arabic" w:hAnsi="Adobe Arabic" w:cs="Adobe Arabic"/>
          <w:sz w:val="32"/>
          <w:szCs w:val="32"/>
          <w:rtl/>
        </w:rPr>
        <w:t>سامة قابلة لل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شتعال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تصل درجة احتراقها إلى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(ثمانمائة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درجة مئوية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ه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ستخدمها في غزة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واستخدمها أيضاً في جنوب لبنان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DF0273" w14:textId="77777777" w:rsidR="00466B8B" w:rsidRPr="0024412A" w:rsidRDefault="00D56339" w:rsidP="00466B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إضافة إلى الغارات الجوية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القصف المكثف بالمدفعية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173FB" w:rsidRPr="0024412A">
        <w:rPr>
          <w:rFonts w:ascii="Adobe Arabic" w:hAnsi="Adobe Arabic" w:cs="Adobe Arabic"/>
          <w:sz w:val="32"/>
          <w:szCs w:val="32"/>
          <w:rtl/>
        </w:rPr>
        <w:t>قذائف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المدفعية بأعداد كبيرة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 يمكن إحصاء ذلك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لكثافته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اعترف الاحتلال رسميا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أنه خلال خمسين يوم فقط من ال</w:t>
      </w:r>
      <w:r w:rsidR="00AB7087" w:rsidRPr="0024412A">
        <w:rPr>
          <w:rFonts w:ascii="Adobe Arabic" w:hAnsi="Adobe Arabic" w:cs="Adobe Arabic"/>
          <w:sz w:val="32"/>
          <w:szCs w:val="32"/>
          <w:rtl/>
        </w:rPr>
        <w:t>عدوان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أطلق على غزة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تسعين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قذيفة وصاروخ مدفعي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73E970D0" w14:textId="17805783" w:rsidR="00C21F04" w:rsidRPr="0024412A" w:rsidRDefault="00D56339" w:rsidP="002D0E0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466B8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 على مستوى التدمير الشامل الناتج</w:t>
      </w:r>
      <w:r w:rsidR="00466B8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ذلك</w:t>
      </w:r>
      <w:r w:rsidR="002D0E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فهناك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(تسعة وسبعين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وم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ئتين وحدة سكنية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دم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رها الاحتلال بشكل كلي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مائتين وتسعين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وحدة سكنية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تدمرت بشكل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جزئي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وهي غير صالحة للسكن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466B8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 أكثر من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70%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المساكن في قطاع غزة د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م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رت ولم تعد صالحة للسكن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أكثر من نسبة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70%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المباني بشكل عام في قطاع غزة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0ECB89AC" w14:textId="77777777" w:rsidR="00C21F04" w:rsidRPr="0024412A" w:rsidRDefault="00D56339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 xml:space="preserve">تم تدمير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(ثلاثمائة وخمسة وتسعين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مدرسة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كلي أو جزئي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E67849" w14:textId="7EAA95FE" w:rsidR="00C21F04" w:rsidRPr="0024412A" w:rsidRDefault="00D56339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و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أربعمائة وخمسين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مسجدّاً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والعدو الإسرائيلي ي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ر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sz w:val="32"/>
          <w:szCs w:val="32"/>
          <w:rtl/>
        </w:rPr>
        <w:t>ك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ز على تدمير المساجد</w:t>
      </w:r>
      <w:r w:rsidR="00466B8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حتى في بعض الأحياء عندما يرى مسجدّاً سلم من القصف الجوي يقوم بتفجيره</w:t>
      </w:r>
    </w:p>
    <w:p w14:paraId="404AC83F" w14:textId="77777777" w:rsidR="00C21F04" w:rsidRPr="0024412A" w:rsidRDefault="00D56339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و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م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ئة و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اثنين وأربعين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مقرا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حكوميا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ً)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E7C096" w14:textId="77777777" w:rsidR="00C21F04" w:rsidRPr="0024412A" w:rsidRDefault="00A25634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المستشفيات: 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تم إخراج </w:t>
      </w:r>
      <w:r w:rsidRPr="0024412A">
        <w:rPr>
          <w:rFonts w:ascii="Adobe Arabic" w:hAnsi="Adobe Arabic" w:cs="Adobe Arabic" w:hint="cs"/>
          <w:sz w:val="32"/>
          <w:szCs w:val="32"/>
          <w:rtl/>
        </w:rPr>
        <w:t>(ثلاثين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مستشفى</w:t>
      </w:r>
      <w:r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عن الخدمة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42F863" w14:textId="00943CA9" w:rsidR="00C21F04" w:rsidRPr="0024412A" w:rsidRDefault="00D56339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و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ثلاثة وخمسين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مركز صحي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2FEF2F" w14:textId="77777777" w:rsidR="00C21F04" w:rsidRPr="0024412A" w:rsidRDefault="00D56339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 xml:space="preserve">واستهداف نحو 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(مائة وخمسين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مؤسسة صحية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2E3EC1" w14:textId="7F58CFFC" w:rsidR="00C21F04" w:rsidRPr="0024412A" w:rsidRDefault="00A25634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 w:hint="cs"/>
          <w:sz w:val="32"/>
          <w:szCs w:val="32"/>
          <w:rtl/>
        </w:rPr>
        <w:lastRenderedPageBreak/>
        <w:t>و(مائة وثلاثة وعشرين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سيارة إسعاف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FCBDF1B" w14:textId="77777777" w:rsidR="00C21F04" w:rsidRPr="0024412A" w:rsidRDefault="00D56339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و</w:t>
      </w:r>
      <w:r w:rsidR="00A2563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مائتين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موقع أثري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)؛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بهدف مسح التاريخ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والجغرافية الفلسطينية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F0061CA" w14:textId="77777777" w:rsidR="00C21F04" w:rsidRPr="0024412A" w:rsidRDefault="00D56339" w:rsidP="00C21F04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تم تدمير عدد كبير من الم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ن</w:t>
      </w:r>
      <w:r w:rsidRPr="0024412A">
        <w:rPr>
          <w:rFonts w:ascii="Adobe Arabic" w:hAnsi="Adobe Arabic" w:cs="Adobe Arabic"/>
          <w:sz w:val="32"/>
          <w:szCs w:val="32"/>
          <w:rtl/>
        </w:rPr>
        <w:t>شآت والمعامل الاقتصادية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CCDF66" w14:textId="77777777" w:rsidR="00C21F04" w:rsidRPr="0024412A" w:rsidRDefault="00D56339" w:rsidP="00C21F0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كمية الأنقاض الناتجة عن تدمير الوحدات السكنية تستغرق إزالتها فيما بعد أكثر من ثلاث سنوات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sz w:val="32"/>
          <w:szCs w:val="32"/>
          <w:rtl/>
        </w:rPr>
        <w:t>حجمها الكبير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EE75698" w14:textId="77777777" w:rsidR="00B27CEA" w:rsidRPr="0024412A" w:rsidRDefault="00D56339" w:rsidP="00B27CEA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تجريف الأراضي الزراعية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واقتلاع أشجار الزيتون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وإغراق الحقول بالمياه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لتدمير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معظم الأراضي الزراعية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وذلك هدف واضح</w:t>
      </w:r>
      <w:r w:rsidR="00B27CEA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3D58A5" w14:textId="4E60B407" w:rsidR="00C21F04" w:rsidRPr="0024412A" w:rsidRDefault="00D56339" w:rsidP="00B27CEA">
      <w:pPr>
        <w:pStyle w:val="a9"/>
        <w:numPr>
          <w:ilvl w:val="0"/>
          <w:numId w:val="5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>إضافة إلى استخدام القنابل الفوسفورية أيضاً في المزارع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من أجل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تدمير التربة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C932D22" w14:textId="77777777" w:rsidR="002D0E04" w:rsidRPr="0024412A" w:rsidRDefault="00D56339" w:rsidP="002D0E0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كل هذا</w:t>
      </w:r>
      <w:r w:rsidR="00C21F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كما صر</w:t>
      </w:r>
      <w:r w:rsidR="00C21F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ح مسؤولون إسرائيليون</w:t>
      </w:r>
      <w:r w:rsidR="00C21F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هدفه هو</w:t>
      </w:r>
      <w:r w:rsidR="00C21F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جعل غزة غير صالحة للحياة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 الإسرائيلي يريد أن يحقق هذا الهدف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 يحو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ل قطاع غزة إلى مكان غير صالح للحياة</w:t>
      </w:r>
      <w:r w:rsidR="00C21F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 يفرض التهجير القسري والإجباري من قطاع غزة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9164CC0" w14:textId="0C03A465" w:rsidR="00E66530" w:rsidRPr="0024412A" w:rsidRDefault="00C21F04" w:rsidP="002D0E0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="00D56339" w:rsidRPr="0024412A">
        <w:rPr>
          <w:rFonts w:ascii="Adobe Arabic" w:hAnsi="Adobe Arabic" w:cs="Adobe Arabic"/>
          <w:b/>
          <w:bCs/>
          <w:sz w:val="32"/>
          <w:szCs w:val="32"/>
          <w:rtl/>
        </w:rPr>
        <w:t>خسائر اليومية للمزارعين في قطاع غزة بشكل كبير جدّاً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وتجاوزت الخسائر التقديرية الأولية المباشرة لذلك العدوان الوحش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ي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على قطاع غزة بشكل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خمسة عشر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مليار دولار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 xml:space="preserve">)، </w:t>
      </w:r>
      <w:r w:rsidR="00E66530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D56339" w:rsidRPr="0024412A">
        <w:rPr>
          <w:rFonts w:ascii="Adobe Arabic" w:hAnsi="Adobe Arabic" w:cs="Adobe Arabic"/>
          <w:sz w:val="32"/>
          <w:szCs w:val="32"/>
          <w:rtl/>
        </w:rPr>
        <w:t xml:space="preserve"> خسائر كبيرة جدّاً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26F9EE1" w14:textId="6F237FA7" w:rsidR="00E66530" w:rsidRPr="0024412A" w:rsidRDefault="00D56339" w:rsidP="00E6653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هذا على مستوى ا</w:t>
      </w:r>
      <w:r w:rsidR="00E66530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تدمير الشامل</w:t>
      </w:r>
      <w:r w:rsidR="00E66530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يهدف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صر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ح الأعداء الإسرائيليون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إلى جعل غزة غير صالحة للحياة</w:t>
      </w:r>
      <w:r w:rsidR="00E66530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A49055" w14:textId="77777777" w:rsidR="002D0E04" w:rsidRPr="0024412A" w:rsidRDefault="00D56339" w:rsidP="002D0E0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على مستوى الشهداء والجرحى</w:t>
      </w:r>
      <w:r w:rsidR="002D0E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وصل عدد الشهداء والمفقودين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ومصطلح المفقودين يعني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بالدرجة الأولى الذين لا يزالون تحت الأنقاض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وهناك أيضاً خارج هذه الإحصائية من لم يتم إحصاؤهم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خمسة وثلاثين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شهيد ومفقود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ثمانية وستين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جريح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وعدد المجازر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(ألفين وأربعمائة وأربعة وسبعين)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مجزرة إبادة جماعية</w:t>
      </w:r>
      <w:r w:rsidR="002D0E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.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هذه الإحصائية إلى نهار الأربعاء</w:t>
      </w:r>
      <w:r w:rsidR="002D0E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159728D" w14:textId="56872F9B" w:rsidR="00DA3BF7" w:rsidRPr="0024412A" w:rsidRDefault="00D56339" w:rsidP="00DA3BF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في الوضع الإنساني لسكان قطاع غزة</w:t>
      </w:r>
      <w:r w:rsidR="002D0E04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95%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الأهالي 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صاروا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نازحين</w:t>
      </w:r>
      <w:r w:rsidR="002D0E04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بفعل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الإجرام الإسرائيلي</w:t>
      </w:r>
      <w:r w:rsidR="00472D7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هذه نسبة عالية جدّاً</w:t>
      </w:r>
      <w:r w:rsidR="00472D7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72D7F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472D7F"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لم يبق إل</w:t>
      </w:r>
      <w:r w:rsidR="00472D7F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عدد قليل من السكان في مناطقهم</w:t>
      </w:r>
      <w:r w:rsidR="00472D7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أحيائهم</w:t>
      </w:r>
      <w:r w:rsidR="00472D7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وهي مدمرة بشكل</w:t>
      </w:r>
      <w:r w:rsidR="00DA3BF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هائل ومتضررة</w:t>
      </w:r>
      <w:r w:rsidR="00DA3BF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وهم في حالة خطر</w:t>
      </w:r>
      <w:r w:rsidR="00DA3BF7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بفعل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القصف المستمر من جهة العدو الإسرائيلي</w:t>
      </w:r>
      <w:r w:rsidR="00DA3BF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A3BF7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95%</w:t>
      </w:r>
      <w:r w:rsidR="00DA3BF7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الأهالي </w:t>
      </w:r>
      <w:r w:rsidR="00DA3BF7" w:rsidRPr="0024412A">
        <w:rPr>
          <w:rFonts w:ascii="Adobe Arabic" w:hAnsi="Adobe Arabic" w:cs="Adobe Arabic" w:hint="cs"/>
          <w:sz w:val="32"/>
          <w:szCs w:val="32"/>
          <w:rtl/>
        </w:rPr>
        <w:t>صاروا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نازحين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44E77A" w14:textId="77777777" w:rsidR="0057718D" w:rsidRPr="0024412A" w:rsidRDefault="00D56339" w:rsidP="0057718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وشهدت الأيام الماضية ذروة في المجاعة</w:t>
      </w:r>
      <w:r w:rsidR="0026791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 سي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ما في شمال القطاع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، شمال القطاع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يعيش فيه نحو 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(ثلاثمائة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فلسطيني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="00267915" w:rsidRPr="0024412A">
        <w:rPr>
          <w:rFonts w:ascii="Adobe Arabic" w:hAnsi="Adobe Arabic" w:cs="Adobe Arabic"/>
          <w:sz w:val="32"/>
          <w:szCs w:val="32"/>
          <w:rtl/>
        </w:rPr>
        <w:t xml:space="preserve"> نشر </w:t>
      </w:r>
      <w:r w:rsidRPr="0024412A">
        <w:rPr>
          <w:rFonts w:ascii="Adobe Arabic" w:hAnsi="Adobe Arabic" w:cs="Adobe Arabic"/>
          <w:sz w:val="32"/>
          <w:szCs w:val="32"/>
          <w:rtl/>
        </w:rPr>
        <w:t>مواطنون فلسطينيون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صحفيون وناشطون على منصات التواصل ال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جتماعي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267915" w:rsidRPr="0024412A">
        <w:rPr>
          <w:rFonts w:ascii="Adobe Arabic" w:hAnsi="Adobe Arabic" w:cs="Adobe Arabic"/>
          <w:sz w:val="32"/>
          <w:szCs w:val="32"/>
          <w:rtl/>
        </w:rPr>
        <w:t xml:space="preserve"> مشاهد مؤلمة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267915"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4412A">
        <w:rPr>
          <w:rFonts w:ascii="Adobe Arabic" w:hAnsi="Adobe Arabic" w:cs="Adobe Arabic"/>
          <w:sz w:val="32"/>
          <w:szCs w:val="32"/>
          <w:rtl/>
        </w:rPr>
        <w:t>صور قاسية ت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عب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عن المجاعة الشديدة</w:t>
      </w:r>
      <w:r w:rsidR="0026791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حتى أعلاف الحيوانات التي كان قد لجأ إليها سكان الشمال قطاع غزة نفدت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وبات الناس أمام خطر الموت جوعا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بل تم توثيق حالات وفيات لأطفال من الجوع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البعض من أبناء غزة المجاورين والقريبين من الساحل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حاولوا الذهاب إلى البحر 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sz w:val="32"/>
          <w:szCs w:val="32"/>
          <w:rtl/>
        </w:rPr>
        <w:t>ل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اص</w:t>
      </w:r>
      <w:r w:rsidRPr="0024412A">
        <w:rPr>
          <w:rFonts w:ascii="Adobe Arabic" w:hAnsi="Adobe Arabic" w:cs="Adobe Arabic"/>
          <w:sz w:val="32"/>
          <w:szCs w:val="32"/>
          <w:rtl/>
        </w:rPr>
        <w:t>طياد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 حجم الخطر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="0057718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لأنهم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مستهدفون على الساحل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ومستهدفون في كل مكان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حتى في البحر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ظل تمركز سفن وزوارق العدو الإسرائيلي الحربية التي تستهدفهم بشكل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مباشر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لكن البعض منهم فضل أن يحظى بالشهادة بدل أن يموت جوعا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حتى الذين يسكنون في مدارس تابعة ل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ـ(ا</w:t>
      </w:r>
      <w:r w:rsidRPr="0024412A">
        <w:rPr>
          <w:rFonts w:ascii="Adobe Arabic" w:hAnsi="Adobe Arabic" w:cs="Adobe Arabic"/>
          <w:sz w:val="32"/>
          <w:szCs w:val="32"/>
          <w:rtl/>
        </w:rPr>
        <w:t>ل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او</w:t>
      </w:r>
      <w:r w:rsidR="0057718D" w:rsidRPr="0024412A">
        <w:rPr>
          <w:rFonts w:ascii="Adobe Arabic" w:hAnsi="Adobe Arabic" w:cs="Adobe Arabic"/>
          <w:sz w:val="32"/>
          <w:szCs w:val="32"/>
          <w:rtl/>
        </w:rPr>
        <w:t>نروا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غالبيتهم إم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ينامون على البلاط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الحصير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ويتجرعون معاناة الجوع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والنزوح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والمرض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2B9C15" w14:textId="77777777" w:rsidR="0007724A" w:rsidRPr="0024412A" w:rsidRDefault="00D56339" w:rsidP="0007724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الوضع الصحي كارثي جدّاً</w:t>
      </w:r>
      <w:r w:rsidR="0057718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ظل تلك الظروف الصعبة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تتهيأ فيها انتشار الأوبئة 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ب</w:t>
      </w:r>
      <w:r w:rsidRPr="0024412A">
        <w:rPr>
          <w:rFonts w:ascii="Adobe Arabic" w:hAnsi="Adobe Arabic" w:cs="Adobe Arabic"/>
          <w:sz w:val="32"/>
          <w:szCs w:val="32"/>
          <w:rtl/>
        </w:rPr>
        <w:t>أنواعها</w:t>
      </w:r>
      <w:r w:rsidR="0057718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تنعدم فيها الوسائل الصحية</w:t>
      </w:r>
      <w:r w:rsidR="00E90F4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والأدوية</w:t>
      </w:r>
      <w:r w:rsidR="00E90F4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والمياه النظيفة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إضافة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إلى تدمير العدو الإسرائيلي للمؤسسات الصحية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لسيارات الإ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س</w:t>
      </w:r>
      <w:r w:rsidRPr="0024412A">
        <w:rPr>
          <w:rFonts w:ascii="Adobe Arabic" w:hAnsi="Adobe Arabic" w:cs="Adobe Arabic"/>
          <w:sz w:val="32"/>
          <w:szCs w:val="32"/>
          <w:rtl/>
        </w:rPr>
        <w:t>عاف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خ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روج 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(ثلاثين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مستشفى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الخدمة من ضمن 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(ستة وثلاثين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مستشفى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4253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لم يبق إل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القليل من المستشفيات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تعطلت خدمات بقية المراكز الصحية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614253" w:rsidRPr="0024412A">
        <w:rPr>
          <w:rFonts w:ascii="Adobe Arabic" w:hAnsi="Adobe Arabic" w:cs="Adobe Arabic"/>
          <w:sz w:val="32"/>
          <w:szCs w:val="32"/>
          <w:rtl/>
        </w:rPr>
        <w:t xml:space="preserve"> ا</w:t>
      </w:r>
      <w:r w:rsidRPr="0024412A">
        <w:rPr>
          <w:rFonts w:ascii="Adobe Arabic" w:hAnsi="Adobe Arabic" w:cs="Adobe Arabic"/>
          <w:sz w:val="32"/>
          <w:szCs w:val="32"/>
          <w:rtl/>
        </w:rPr>
        <w:t>س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ت</w:t>
      </w:r>
      <w:r w:rsidRPr="0024412A">
        <w:rPr>
          <w:rFonts w:ascii="Adobe Arabic" w:hAnsi="Adobe Arabic" w:cs="Adobe Arabic"/>
          <w:sz w:val="32"/>
          <w:szCs w:val="32"/>
          <w:rtl/>
        </w:rPr>
        <w:t>ش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ه</w:t>
      </w:r>
      <w:r w:rsidRPr="0024412A">
        <w:rPr>
          <w:rFonts w:ascii="Adobe Arabic" w:hAnsi="Adobe Arabic" w:cs="Adobe Arabic"/>
          <w:sz w:val="32"/>
          <w:szCs w:val="32"/>
          <w:rtl/>
        </w:rPr>
        <w:t>د الكثير من الطواقم الطبية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عتقل أيضاً الكثير من أفراد الطواقم الطبية</w:t>
      </w:r>
      <w:r w:rsidR="00614253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بقية المستشفيات القليلة جدّاً المتبقية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محاصر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هو حال مجمع ناصر الطبي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والذي يصنع العدو فيه مأساة جديدة للشعب الفلسطيني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للكادر الطبي المتواجد هناك 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الكادر الصحي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وأيضاً للمرضى والجرحى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والنازحين الذين هم بالآلاف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أيضاً في ظل ذلك الوضع الصحي 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(إحدى عشر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جريح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بحاجة للسفر 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للع</w:t>
      </w:r>
      <w:r w:rsidRPr="0024412A">
        <w:rPr>
          <w:rFonts w:ascii="Adobe Arabic" w:hAnsi="Adobe Arabic" w:cs="Adobe Arabic"/>
          <w:sz w:val="32"/>
          <w:szCs w:val="32"/>
          <w:rtl/>
        </w:rPr>
        <w:t>لاج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لإنقاذ حياتهم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وعشرة آلاف مريض 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س</w:t>
      </w:r>
      <w:r w:rsidRPr="0024412A">
        <w:rPr>
          <w:rFonts w:ascii="Adobe Arabic" w:hAnsi="Adobe Arabic" w:cs="Adobe Arabic"/>
          <w:sz w:val="32"/>
          <w:szCs w:val="32"/>
          <w:rtl/>
        </w:rPr>
        <w:t>راطان يواجهون الموت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بسبب استهداف المستشفى الوحيد 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ع</w:t>
      </w:r>
      <w:r w:rsidRPr="0024412A">
        <w:rPr>
          <w:rFonts w:ascii="Adobe Arabic" w:hAnsi="Adobe Arabic" w:cs="Adobe Arabic"/>
          <w:sz w:val="32"/>
          <w:szCs w:val="32"/>
          <w:rtl/>
        </w:rPr>
        <w:t>لاج أمراض ال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س</w:t>
      </w:r>
      <w:r w:rsidRPr="0024412A">
        <w:rPr>
          <w:rFonts w:ascii="Adobe Arabic" w:hAnsi="Adobe Arabic" w:cs="Adobe Arabic"/>
          <w:sz w:val="32"/>
          <w:szCs w:val="32"/>
          <w:rtl/>
        </w:rPr>
        <w:t>راطان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هذه هي أمريكا وإسرائيل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والحضارة الغربية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والقيم الليبرالية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تستهدف المستشفى الوحيد 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ع</w:t>
      </w:r>
      <w:r w:rsidRPr="0024412A">
        <w:rPr>
          <w:rFonts w:ascii="Adobe Arabic" w:hAnsi="Adobe Arabic" w:cs="Adobe Arabic"/>
          <w:sz w:val="32"/>
          <w:szCs w:val="32"/>
          <w:rtl/>
        </w:rPr>
        <w:t>لاج مرض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ى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س</w:t>
      </w:r>
      <w:r w:rsidRPr="0024412A">
        <w:rPr>
          <w:rFonts w:ascii="Adobe Arabic" w:hAnsi="Adobe Arabic" w:cs="Adobe Arabic"/>
          <w:sz w:val="32"/>
          <w:szCs w:val="32"/>
          <w:rtl/>
        </w:rPr>
        <w:t>راطان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ونحو 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سبع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مائة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ألف مواطن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مصابون بالأمراض المعدية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نتيجة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النزوح وا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ن</w:t>
      </w:r>
      <w:r w:rsidRPr="0024412A">
        <w:rPr>
          <w:rFonts w:ascii="Adobe Arabic" w:hAnsi="Adobe Arabic" w:cs="Adobe Arabic"/>
          <w:sz w:val="32"/>
          <w:szCs w:val="32"/>
          <w:rtl/>
        </w:rPr>
        <w:t>عدام المياه النظيفة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حوالي 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ستين ألف امرأة حامل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معرضة للخطر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لعدم</w:t>
      </w:r>
      <w:r w:rsidR="0007724A" w:rsidRPr="0024412A">
        <w:rPr>
          <w:rFonts w:ascii="Adobe Arabic" w:hAnsi="Adobe Arabic" w:cs="Adobe Arabic"/>
          <w:sz w:val="32"/>
          <w:szCs w:val="32"/>
          <w:rtl/>
        </w:rPr>
        <w:t xml:space="preserve"> توفر الرعاية الطبية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="0007724A" w:rsidRPr="0024412A">
        <w:rPr>
          <w:rFonts w:ascii="Adobe Arabic" w:hAnsi="Adobe Arabic" w:cs="Adobe Arabic"/>
          <w:sz w:val="32"/>
          <w:szCs w:val="32"/>
          <w:rtl/>
        </w:rPr>
        <w:tab/>
      </w:r>
    </w:p>
    <w:p w14:paraId="3F4605A8" w14:textId="7C53D552" w:rsidR="0007724A" w:rsidRPr="0024412A" w:rsidRDefault="00D56339" w:rsidP="0007724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الوضع المأساوي في مجمع ناصر الطبي وصل إلى درجة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أن العدو الإسرائيلي قد هدم السور الشمالي لمجمع ناصر الطبي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يستهدف المدارس المحيطة بالمجمع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وأشعل النار فيها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وصلت النيران إلى مخزن الأجهزة الطبية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واحترق بالكامل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ومخزن المهمات الطبية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واحترق معظمه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مياه الصرف الصحي تغمر قسم الطوارئ بمجمع ناصر الطبي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والنفايات تتكدس في أ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سام المجمع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الكل هناك في دائرة الخطر والقتل والاستهداف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المرضى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والمرافقين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والكوادر الص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ح</w:t>
      </w:r>
      <w:r w:rsidRPr="0024412A">
        <w:rPr>
          <w:rFonts w:ascii="Adobe Arabic" w:hAnsi="Adobe Arabic" w:cs="Adobe Arabic"/>
          <w:sz w:val="32"/>
          <w:szCs w:val="32"/>
          <w:rtl/>
        </w:rPr>
        <w:t>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والعدو يطلق النار على النازحين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وحتى عندما يخرجون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ليحاولوا أن يخرجوا من المكان المستهدف والم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ح</w:t>
      </w:r>
      <w:r w:rsidRPr="0024412A">
        <w:rPr>
          <w:rFonts w:ascii="Adobe Arabic" w:hAnsi="Adobe Arabic" w:cs="Adobe Arabic"/>
          <w:sz w:val="32"/>
          <w:szCs w:val="32"/>
          <w:rtl/>
        </w:rPr>
        <w:t>اصر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وهو المجمع الطبي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يستهدفهم العدو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ويوجد شهداء وإصابات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لا يستطيع العاملون في مجمع ناصر الطبي نقل الشهداء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الموتى من المرضى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إلى ثلاجة الموتى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بسبب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الخطر الشديد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كل أنواع الجرائم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 يتفنن في الإجرام هناك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81E79D4" w14:textId="77777777" w:rsidR="0007724A" w:rsidRPr="0024412A" w:rsidRDefault="00D56339" w:rsidP="0007724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أيضاً من الممارسات الإجرامية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والاعتداءات التي يمارسها العدو الإسرائيلي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هي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سرقة منازل المواطنين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البعض من المنازل التي لم يصل إليها القصف ويطالها القصف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عندما يصل إليها جنود العدو الإسرائيلي يقومون بنهبها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مناطق أخرى كذلك حتى من يطلق عليهم المستوطنون يقومون بممارسة السرقة والنهب لأموال الفلسطينيين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وحتى في الحواجز يقومون بنهب الفلسطينيين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وأخذ أموالهم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وأخذ ما يمتلكونه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07724A" w:rsidRPr="0024412A">
        <w:rPr>
          <w:rFonts w:ascii="Adobe Arabic" w:hAnsi="Adobe Arabic" w:cs="Adobe Arabic"/>
          <w:sz w:val="32"/>
          <w:szCs w:val="32"/>
          <w:rtl/>
        </w:rPr>
        <w:t xml:space="preserve"> وفي بعض الحالات سطو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مسلع المنازل والمحال التجارية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ومحالات صرف العمولات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يحصل في الضفة بشكل كبير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FD8755A" w14:textId="77777777" w:rsidR="005D07EF" w:rsidRPr="0024412A" w:rsidRDefault="00D56339" w:rsidP="005D07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جرائم 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أيضاً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أخرى متنوعة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أهمها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أسوأها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</w:t>
      </w:r>
      <w:proofErr w:type="spellStart"/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أقساها</w:t>
      </w:r>
      <w:proofErr w:type="spellEnd"/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الجرائم بحق الفلسطينيين الأسر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ى: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من ضمن ذلك ما تم توثيقه من شهادات عن ممارسات وانتهاكات مرو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عة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تمس بالكرامة الإنسانية للأسيرات الفلسطينيات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حيث يتم تعريته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أمام المعتقلين الآخرين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وقص شعرهن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وإذا تدخل أحد لسترهن من المعتقلين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يقوم جنود الاحتلال بتعذيبه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9D8184C" w14:textId="6FD02997" w:rsidR="0007724A" w:rsidRPr="0024412A" w:rsidRDefault="00D56339" w:rsidP="005D07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الأسر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الرجال أيضاً يتعرضون لمعاملات قاسية</w:t>
      </w:r>
      <w:r w:rsidR="0007724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وقد أفاد البعض من الأسر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ى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الذين خرجوا فيما بعد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أنه تم استدعاء المستوطنين لتصويرهم بشكل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مضحك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 يعمل مثل تلك اللعب والمهازل والتصرفات السيئة جدّاً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تجمع بين الإمعان في الإجرام والظلم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والاستخفاء بالكرامة الإنسانية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ما بين الجنود والمستوطنين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يحضرون البعض من الفلسطينيين في السجون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ويقومون بتصويرهم بشكل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lastRenderedPageBreak/>
        <w:t>مضحك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بينما جنود العدو الإسرائيلي يعتدون عليهم بالضرب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بالهراوات المعدنية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والعصي الكهربائية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وسكب الماء الساخن على رؤوسهم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س</w:t>
      </w:r>
      <w:r w:rsidRPr="0024412A">
        <w:rPr>
          <w:rFonts w:ascii="Adobe Arabic" w:hAnsi="Adobe Arabic" w:cs="Adobe Arabic"/>
          <w:sz w:val="32"/>
          <w:szCs w:val="32"/>
          <w:rtl/>
        </w:rPr>
        <w:t>ليط الكلاب عليهم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والمستوطنون يتلذذون بتلك المشاهد من التعذيب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والاضطهاد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والظلم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والانتهاك للكرامة الإنسانية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ACFB08" w14:textId="5C9FD9DA" w:rsidR="00440DF5" w:rsidRPr="0024412A" w:rsidRDefault="00D56339" w:rsidP="00440DF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بل وصل الحال أيضاً إلى مستوى غريب ووحشي وعجيب</w:t>
      </w:r>
      <w:r w:rsidR="00244A59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الوحشية</w:t>
      </w:r>
      <w:r w:rsidR="005D07EF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والدناء</w:t>
      </w:r>
      <w:r w:rsidR="0007724A" w:rsidRPr="0024412A">
        <w:rPr>
          <w:rFonts w:ascii="Adobe Arabic" w:hAnsi="Adobe Arabic" w:cs="Adobe Arabic" w:hint="cs"/>
          <w:sz w:val="32"/>
          <w:szCs w:val="32"/>
          <w:rtl/>
        </w:rPr>
        <w:t>ة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والإجرام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إحصائية ل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ـ(</w:t>
      </w:r>
      <w:r w:rsidRPr="0024412A">
        <w:rPr>
          <w:rFonts w:ascii="Adobe Arabic" w:hAnsi="Adobe Arabic" w:cs="Adobe Arabic"/>
          <w:sz w:val="32"/>
          <w:szCs w:val="32"/>
          <w:rtl/>
        </w:rPr>
        <w:t>ألفين قبر من قب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>ر الفلسطينيين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قام العدو الإسرائيلي بنبشها بشكل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متعمد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>أقدم العدو الإسرائيلي على سرقة أكثر من ثلاثمائة جثمان من جثامين الموتى والشهداء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وسرقة أعضاء حيوية منها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 يكتفوا بأنهم يسيطرون على الأرض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ويغتصبون الأرض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ويأخذون المساكن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ويأخذون المزارع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وينهبون كل شيء على الشعب الفلسطيني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حتى لحق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وا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الموتى والشهداء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وسرقوا منهم أعضاء حيوية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يلحق ليسرق قلب ذلك الشهيد</w:t>
      </w:r>
      <w:r w:rsidR="005D07EF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وكلية ذلك الشهيد إن بقيت سليمة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440DF5" w:rsidRPr="0024412A">
        <w:rPr>
          <w:rFonts w:ascii="Adobe Arabic" w:hAnsi="Adobe Arabic" w:cs="Adobe Arabic"/>
          <w:sz w:val="32"/>
          <w:szCs w:val="32"/>
          <w:rtl/>
        </w:rPr>
        <w:t xml:space="preserve"> إذا كانوا شهداء م</w:t>
      </w:r>
      <w:r w:rsidRPr="0024412A">
        <w:rPr>
          <w:rFonts w:ascii="Adobe Arabic" w:hAnsi="Adobe Arabic" w:cs="Adobe Arabic"/>
          <w:sz w:val="32"/>
          <w:szCs w:val="32"/>
          <w:rtl/>
        </w:rPr>
        <w:t>من استشهدوا بإطلاق الرصاص عليهم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قتلهم بطريقة غير القنابل المدمرة والحارقة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فيلحقون ليسرقوا أعضاءهم الحيوية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ليسرق القلب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الكبد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الكليتين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وتدمير 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(ثلاثة عشر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مقبرة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محافظات قطاع غزة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وتعرضت الكثير لل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عتداء والاقتحام من ق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ِ</w:t>
      </w:r>
      <w:r w:rsidRPr="0024412A">
        <w:rPr>
          <w:rFonts w:ascii="Adobe Arabic" w:hAnsi="Adobe Arabic" w:cs="Adobe Arabic"/>
          <w:sz w:val="32"/>
          <w:szCs w:val="32"/>
          <w:rtl/>
        </w:rPr>
        <w:t>ب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sz w:val="32"/>
          <w:szCs w:val="32"/>
          <w:rtl/>
        </w:rPr>
        <w:t>ل المدرعات الإسرائيلية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وتعم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د العدو الإسرائيلي العبث بها بواسطة الجرافات والمجنزرات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A9DA1B" w14:textId="77777777" w:rsidR="00440DF5" w:rsidRPr="0024412A" w:rsidRDefault="00D56339" w:rsidP="00440DF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لاحظوا</w:t>
      </w:r>
      <w:r w:rsidR="00440DF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تلك الوحشية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والإجرام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والطغيان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والاستكبار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!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ووصل الحال بالجنود الإسرائيليين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والمجندات الإسرائيليات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إلى الافتخار والتباهي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بقتل الأطفال الفلسطينيين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مجندة تفتخر بأنها قامت ب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sz w:val="32"/>
          <w:szCs w:val="32"/>
          <w:rtl/>
        </w:rPr>
        <w:t>عدام أطفال فلسطينيين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جنود آخرون يفتخرون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ويتباهون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ويقدمون ذلك وكأنها بطولات يسجلونها للتاريخ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قتل الأطفال الفلسطينيين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وقتل الشعب الفلسطيني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 xml:space="preserve">! </w:t>
      </w:r>
    </w:p>
    <w:p w14:paraId="108D66BF" w14:textId="4709C38D" w:rsidR="007D449B" w:rsidRPr="0024412A" w:rsidRDefault="00D56339" w:rsidP="00244A5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ثم عندما نتأمل في حجم الشهداء والجرحى</w:t>
      </w:r>
      <w:r w:rsidR="00440DF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40DF5" w:rsidRPr="0024412A">
        <w:rPr>
          <w:rFonts w:ascii="Adobe Arabic" w:hAnsi="Adobe Arabic" w:cs="Adobe Arabic"/>
          <w:sz w:val="32"/>
          <w:szCs w:val="32"/>
          <w:rtl/>
        </w:rPr>
        <w:t xml:space="preserve"> الذين لم يعد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بالإمكان إل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أن يكونوا في مقابر جماعية</w:t>
      </w:r>
      <w:r w:rsidR="00440DF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المقابر الجماعية هي تشهد على مدى الإجرام والعدوان الصهيوني الإسرائيلي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 كل ذلك يأتي العدو الإسرائيلي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هو بكل هذه الوحشية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بكل هذا الإجرام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بكل هذا الإفلاس الإنساني والأخلاقي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بكل هذا التجرد من أي ذرة من القيم الإنسانية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ليصف الشعب الفلسطيني بالحيوانات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ويقول بأنهم ليسوا بشرا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وأنهم حيوانات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Pr="0024412A">
        <w:rPr>
          <w:rFonts w:ascii="Adobe Arabic" w:hAnsi="Adobe Arabic" w:cs="Adobe Arabic"/>
          <w:sz w:val="32"/>
          <w:szCs w:val="32"/>
          <w:rtl/>
        </w:rPr>
        <w:t>من هو المتجرد من أي ذرة من القيم الإنسانية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والمشاعر الإنسانية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والأخلاق الفطرية للمجتمع البشري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؟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أليس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وا</w:t>
      </w:r>
      <w:r w:rsidR="007D449B" w:rsidRPr="0024412A">
        <w:rPr>
          <w:rFonts w:ascii="Adobe Arabic" w:hAnsi="Adobe Arabic" w:cs="Adobe Arabic"/>
          <w:sz w:val="32"/>
          <w:szCs w:val="32"/>
          <w:rtl/>
        </w:rPr>
        <w:t xml:space="preserve"> هم الصه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اي</w:t>
      </w:r>
      <w:r w:rsidRPr="0024412A">
        <w:rPr>
          <w:rFonts w:ascii="Adobe Arabic" w:hAnsi="Adobe Arabic" w:cs="Adobe Arabic"/>
          <w:sz w:val="32"/>
          <w:szCs w:val="32"/>
          <w:rtl/>
        </w:rPr>
        <w:t>ن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ة؟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أليس العدو الإسرائيلي هو المتجرد حتى من أي ذرة من المشاعر الإنسانية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والقيم الإنسانية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؟</w:t>
      </w:r>
    </w:p>
    <w:p w14:paraId="491BF795" w14:textId="77777777" w:rsidR="00C4067A" w:rsidRPr="0024412A" w:rsidRDefault="00D56339" w:rsidP="00C4067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نقول للصه</w:t>
      </w:r>
      <w:r w:rsidR="007D449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اي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7D449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ة: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أنتم الذين لم يبق لكم من 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ال</w:t>
      </w:r>
      <w:r w:rsidRPr="0024412A">
        <w:rPr>
          <w:rFonts w:ascii="Adobe Arabic" w:hAnsi="Adobe Arabic" w:cs="Adobe Arabic"/>
          <w:sz w:val="32"/>
          <w:szCs w:val="32"/>
          <w:rtl/>
        </w:rPr>
        <w:t>جانب البشر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ي،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بشريتكم إل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الهياكل والأشكال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7D449B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نفسياتكم فهي متوحشة وإجرامية أنتم الذين مسخ الله منكم في تاريخكم قردة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وخنازير</w:t>
      </w:r>
      <w:r w:rsidR="007D449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أنتم الذين تعملون بقانون الغاب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تلتزمون لا بشريعة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بقيم إلهية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بقيم فطرية إنسانية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بقوانين إنسانية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قانون دولي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أخلاق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حقوق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...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أي شيء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تلك الممارسات التي ذكرنا نماذج منها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وهي بحجم أكبر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وعلى نطاق واسع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هي تشهد على الإ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ف</w:t>
      </w:r>
      <w:r w:rsidRPr="0024412A">
        <w:rPr>
          <w:rFonts w:ascii="Adobe Arabic" w:hAnsi="Adobe Arabic" w:cs="Adobe Arabic"/>
          <w:sz w:val="32"/>
          <w:szCs w:val="32"/>
          <w:rtl/>
        </w:rPr>
        <w:t>لاس والتجرد من أي ذرة من المشاعر الإنسانية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نحن أمام عدو خطر</w:t>
      </w:r>
      <w:r w:rsidR="00244A59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يشك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ل خطورة على كل المجتمع البشري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وعدو متنكر لكل القيم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والأخلاق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والحقوق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والقوانين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ويجب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 تبقى هذه النظرة راسخة إليه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نرى ما وصفهم الله به في القرآن الكريم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="00C4067A" w:rsidRPr="0024412A">
        <w:rPr>
          <w:rtl/>
        </w:rPr>
        <w:t xml:space="preserve"> </w:t>
      </w:r>
      <w:r w:rsidR="00C4067A" w:rsidRPr="0024412A">
        <w:rPr>
          <w:rStyle w:val="Char"/>
          <w:rtl/>
        </w:rPr>
        <w:t>{وَتَرَى كَثِيرًا مِنْهُمْ يُسَارِعُونَ فِي الْإِثْمِ وَالْعُدْوَانِ}</w:t>
      </w:r>
      <w:r w:rsidR="00C4067A" w:rsidRPr="0024412A">
        <w:rPr>
          <w:rStyle w:val="Char0"/>
          <w:rtl/>
        </w:rPr>
        <w:t xml:space="preserve">[المائدة: </w:t>
      </w:r>
      <w:r w:rsidR="00C4067A" w:rsidRPr="0024412A">
        <w:rPr>
          <w:rStyle w:val="Char0"/>
          <w:rFonts w:hint="cs"/>
          <w:rtl/>
        </w:rPr>
        <w:t>من الآية</w:t>
      </w:r>
      <w:r w:rsidR="00C4067A" w:rsidRPr="0024412A">
        <w:rPr>
          <w:rStyle w:val="Char0"/>
          <w:rtl/>
        </w:rPr>
        <w:t>62]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عدوانيون إلى حدود تفوق أي خيال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وأي وصف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وفوق مستوى أي تعبير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ويجب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 تبقى النظرة إليهم هكذا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ليس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وا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مجرد خصوم نختلف معهم اختلافات عادية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ويمكن أن تحل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 يكون هناك تطبيع وسلام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وحلول سلمية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هم أعداء حاقدون لدرجة لا يتخيلها إنسان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ومع حقدهم الشديد يتجردون عن كل </w:t>
      </w:r>
      <w:r w:rsidRPr="0024412A">
        <w:rPr>
          <w:rFonts w:ascii="Adobe Arabic" w:hAnsi="Adobe Arabic" w:cs="Adobe Arabic"/>
          <w:sz w:val="32"/>
          <w:szCs w:val="32"/>
          <w:rtl/>
        </w:rPr>
        <w:lastRenderedPageBreak/>
        <w:t>القيم والأخلاق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يلتزمون بأي ضوابط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يعطون اعتبارا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لأي شيء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 لشرع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إلهي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لقيم إلهية وفطرية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لقوانين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لحقوق إنسان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ويرتكبون أبشع الجرائم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وأف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ظ</w:t>
      </w:r>
      <w:r w:rsidRPr="0024412A">
        <w:rPr>
          <w:rFonts w:ascii="Adobe Arabic" w:hAnsi="Adobe Arabic" w:cs="Adobe Arabic"/>
          <w:sz w:val="32"/>
          <w:szCs w:val="32"/>
          <w:rtl/>
        </w:rPr>
        <w:t>ع الانتهاكات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لا مثيل لها</w:t>
      </w:r>
      <w:r w:rsidR="00C4067A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C90ED2" w14:textId="77777777" w:rsidR="00130725" w:rsidRPr="0024412A" w:rsidRDefault="00D56339" w:rsidP="0013072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في مقابل ذلك الإجرام الرهيب والشنيع</w:t>
      </w:r>
      <w:r w:rsidR="00F449D2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هناك صمود عظيم بكل ما تعنيه الكلمة</w:t>
      </w:r>
      <w:r w:rsidR="00F449D2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للمجاهدين في قطاع غزة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وللأهالي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والإخوة المجاهدون في قطاع غزة يقومون بالتنكيل المستمر بالعدو الإسرائيلي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يشتبكون مع جنوده من مسافة صفر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ويواصلون التدمير لدباباته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الصمود واضح ومستمر في شمال القطاع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جنوب القطاع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وسط القطاع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كل أنحاء القطاع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وهناك عمليات جريئة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وشجاعة</w:t>
      </w:r>
      <w:r w:rsidR="00F449D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وموفقة لل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sz w:val="32"/>
          <w:szCs w:val="32"/>
          <w:rtl/>
        </w:rPr>
        <w:t>خوة المجاهدين في قطاع غزة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يقتلون فيها الجنود 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جنود العدو الإسرائيلي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ويلحقون بهم أيضاً الإصابات الكثيرة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والعدد يتزايد في القتلى والجرحى من جنود العدو الإسرائيلي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ويحطمون الروح المعنوية للعدو الإسرائيلي</w:t>
      </w:r>
      <w:r w:rsidR="004C69E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وهناك مئات من الجنود الإسرائيلي ممن أصبحوا مرضى نفسانيين</w:t>
      </w:r>
      <w:r w:rsidR="00D01C9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صيبوا بالأمراض النفسية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وتحطمت روحهم المعنوية من المواجهات والقتال وهناك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تهر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ُّ</w:t>
      </w:r>
      <w:r w:rsidRPr="0024412A">
        <w:rPr>
          <w:rFonts w:ascii="Adobe Arabic" w:hAnsi="Adobe Arabic" w:cs="Adobe Arabic"/>
          <w:sz w:val="32"/>
          <w:szCs w:val="32"/>
          <w:rtl/>
        </w:rPr>
        <w:t>ب من الكثير منهم أيضاً من المشاركة في القتال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تماسك واضح لل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sz w:val="32"/>
          <w:szCs w:val="32"/>
          <w:rtl/>
        </w:rPr>
        <w:t>خوة المجاهدين في قطاع غزة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وفشل واضح للعدو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بالرغم من حجم الدمار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وحجم الإجرام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يسعى الإسرائيلي من خلاله إلى كسر الإرادة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والعزيمة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والتماسك في وسط ال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sz w:val="32"/>
          <w:szCs w:val="32"/>
          <w:rtl/>
        </w:rPr>
        <w:t>خوة المجاهدين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والشعب الفلسطيني في قطاع غزة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F9DF7AE" w14:textId="4F23DA08" w:rsidR="00130725" w:rsidRPr="0024412A" w:rsidRDefault="00D56339" w:rsidP="0013072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فشل العدو الإسرائيلي في موضوع الأسرى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وتباهى أكبر التباهي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وقد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م ما يقول عنه هو أنه استعاد لأسيرين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والله أعلم بمدى صحة هذه المقولة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!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والبعض يقول </w:t>
      </w:r>
      <w:proofErr w:type="gramStart"/>
      <w:r w:rsidRPr="0024412A">
        <w:rPr>
          <w:rFonts w:ascii="Adobe Arabic" w:hAnsi="Adobe Arabic" w:cs="Adobe Arabic"/>
          <w:sz w:val="32"/>
          <w:szCs w:val="32"/>
          <w:rtl/>
        </w:rPr>
        <w:t>أنهما</w:t>
      </w:r>
      <w:proofErr w:type="gramEnd"/>
      <w:r w:rsidRPr="0024412A">
        <w:rPr>
          <w:rFonts w:ascii="Adobe Arabic" w:hAnsi="Adobe Arabic" w:cs="Adobe Arabic"/>
          <w:sz w:val="32"/>
          <w:szCs w:val="32"/>
          <w:rtl/>
        </w:rPr>
        <w:t xml:space="preserve"> كان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لدى أسر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فلسطينية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قد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م ذلك 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ك</w:t>
      </w:r>
      <w:r w:rsidRPr="0024412A">
        <w:rPr>
          <w:rFonts w:ascii="Adobe Arabic" w:hAnsi="Adobe Arabic" w:cs="Adobe Arabic"/>
          <w:sz w:val="32"/>
          <w:szCs w:val="32"/>
          <w:rtl/>
        </w:rPr>
        <w:t>إنجاز عملاق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ونحن في الشهر الخامس من عدوانه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بعد كل ذلك الإجرام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والدمار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والقتل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ح</w:t>
      </w:r>
      <w:r w:rsidRPr="0024412A">
        <w:rPr>
          <w:rFonts w:ascii="Adobe Arabic" w:hAnsi="Adobe Arabic" w:cs="Adobe Arabic"/>
          <w:sz w:val="32"/>
          <w:szCs w:val="32"/>
          <w:rtl/>
        </w:rPr>
        <w:t>صار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والتجوي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ع،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ق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sz w:val="32"/>
          <w:szCs w:val="32"/>
          <w:rtl/>
        </w:rPr>
        <w:t>د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م هذا كإنجاز عملاق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ليس إنجازا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بالمرة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بل إن العدو الإسرائيلي أصبح يقتل هو بعض أسراه لدى ال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sz w:val="32"/>
          <w:szCs w:val="32"/>
          <w:rtl/>
        </w:rPr>
        <w:t>خوة المجاهدين في فلسطين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نتيجة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لقصفه الهمجي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وتدميره الشامل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F45E0F" w14:textId="77777777" w:rsidR="007F1CAD" w:rsidRPr="0024412A" w:rsidRDefault="00D56339" w:rsidP="007F1CA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يتحول الآن في فصل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جديد من عدوانه في المؤامرة على رفح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وهذا لن يعو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ض فشله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ليرتكب المزيد من الجرائم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sz w:val="32"/>
          <w:szCs w:val="32"/>
          <w:rtl/>
        </w:rPr>
        <w:t>وحظ ذلك في عمليات القصف الجوي على رفح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والمفروض تجاه ذلك التحرك من الجميع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من الدول العربية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الدول الإسلامية بشكل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مستوى المجتمع الدولي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يجب أن يكون هناك تحرك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وصوت مسموع وقوي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ضد هذه المؤامرة من الإجرام ال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ص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هيوني</w:t>
      </w:r>
      <w:r w:rsidR="00130725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واجب جمهورية م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ِ</w:t>
      </w:r>
      <w:r w:rsidRPr="0024412A">
        <w:rPr>
          <w:rFonts w:ascii="Adobe Arabic" w:hAnsi="Adobe Arabic" w:cs="Adobe Arabic"/>
          <w:sz w:val="32"/>
          <w:szCs w:val="32"/>
          <w:rtl/>
        </w:rPr>
        <w:t>صر العربية أن تكون في الصدارة في هذا الموقف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فيما يتعلق بقطاع غزة بشكل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والشعب الفلسطيني بشكل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وفيما يتعلق برفح على وجه الخصوص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يهدد أمنها القومي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وتصريحات القادة في العدو الإسرائيلي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وتصريحات 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>ال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بعض </w:t>
      </w:r>
      <w:r w:rsidR="00130725" w:rsidRPr="0024412A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24412A">
        <w:rPr>
          <w:rFonts w:ascii="Adobe Arabic" w:hAnsi="Adobe Arabic" w:cs="Adobe Arabic"/>
          <w:sz w:val="32"/>
          <w:szCs w:val="32"/>
          <w:rtl/>
        </w:rPr>
        <w:t>ضباطه وقادته هي تكشف أطما</w:t>
      </w:r>
      <w:r w:rsidR="00F00674" w:rsidRPr="0024412A">
        <w:rPr>
          <w:rFonts w:ascii="Adobe Arabic" w:hAnsi="Adobe Arabic" w:cs="Adobe Arabic" w:hint="cs"/>
          <w:sz w:val="32"/>
          <w:szCs w:val="32"/>
          <w:rtl/>
        </w:rPr>
        <w:t>ع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 الإسرائيلي في سيناء</w:t>
      </w:r>
      <w:r w:rsidR="00F0067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وتركيزه على سيناء</w:t>
      </w:r>
      <w:r w:rsidR="00F00674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ولا شك أن المؤامرة على رفح هي تشكل خطرا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الأمن القومي المصري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5C330C0" w14:textId="66B340CD" w:rsidR="00D31147" w:rsidRPr="0024412A" w:rsidRDefault="00D56339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استمرار العدوان على القطاع بشكل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عام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والمؤامرة على رفح كذلك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تستدعي تحركا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الجميع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ظل استمرار الإجرام ال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ص</w:t>
      </w:r>
      <w:r w:rsidRPr="0024412A">
        <w:rPr>
          <w:rFonts w:ascii="Adobe Arabic" w:hAnsi="Adobe Arabic" w:cs="Adobe Arabic"/>
          <w:sz w:val="32"/>
          <w:szCs w:val="32"/>
          <w:rtl/>
        </w:rPr>
        <w:t>هيوني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ب</w:t>
      </w:r>
      <w:r w:rsidRPr="0024412A">
        <w:rPr>
          <w:rFonts w:ascii="Adobe Arabic" w:hAnsi="Adobe Arabic" w:cs="Adobe Arabic"/>
          <w:sz w:val="32"/>
          <w:szCs w:val="32"/>
          <w:rtl/>
        </w:rPr>
        <w:t>مشاركة أمريكية وبريطانية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ودعم غربي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ومواصلة الدعم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يعني</w:t>
      </w:r>
      <w:r w:rsidR="007F1CAD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هذه الحزمة الجديدة التي أعلن عنها الأمريكي</w:t>
      </w:r>
      <w:r w:rsidR="00832612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 xml:space="preserve">(أربعة عشر </w:t>
      </w:r>
      <w:r w:rsidRPr="0024412A">
        <w:rPr>
          <w:rFonts w:ascii="Adobe Arabic" w:hAnsi="Adobe Arabic" w:cs="Adobe Arabic"/>
          <w:sz w:val="32"/>
          <w:szCs w:val="32"/>
          <w:rtl/>
        </w:rPr>
        <w:t>مليار دولار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مستوى المال</w:t>
      </w:r>
      <w:r w:rsidR="007F1CA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المقابل أين هو الدعم العربي؟ أين هي المليارات يا أصحاب المليارات؟ الدول التي لديها إمكانات مالية ضخمة</w:t>
      </w:r>
      <w:r w:rsidR="0083261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أين هو في المقابل ما تقدمه للشعب الفلسطيني ولمجاهديه؟ دول عربية عندها ميزانيات ضخمة</w:t>
      </w:r>
      <w:r w:rsidR="0083261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832612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نفق أموالا</w:t>
      </w:r>
      <w:r w:rsidR="00832612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هائلة على أمور عبثية وتافهة</w:t>
      </w:r>
      <w:r w:rsidR="0083261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أين هو الدعم في محله؟ لماذا</w:t>
      </w:r>
      <w:r w:rsidR="00832612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قلنا في أول يوم بعد العدوان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في مقدمة العدوان على غزة من جهة العدو الإسرائيلي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لماذا لا تقف أمتنا الإسلامية مع المظلوم منها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كما يقف الأعداء مع الظالم منهم؟ 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ال</w:t>
      </w:r>
      <w:r w:rsidRPr="0024412A">
        <w:rPr>
          <w:rFonts w:ascii="Adobe Arabic" w:hAnsi="Adobe Arabic" w:cs="Adobe Arabic"/>
          <w:sz w:val="32"/>
          <w:szCs w:val="32"/>
          <w:rtl/>
        </w:rPr>
        <w:t>شعب الفلسطيني الذي هو بحاجة إلى المساعدة والمساندة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ويست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ح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ق </w:t>
      </w:r>
      <w:r w:rsidRPr="0024412A">
        <w:rPr>
          <w:rFonts w:ascii="Adobe Arabic" w:hAnsi="Adobe Arabic" w:cs="Adobe Arabic"/>
          <w:sz w:val="32"/>
          <w:szCs w:val="32"/>
          <w:rtl/>
        </w:rPr>
        <w:lastRenderedPageBreak/>
        <w:t>ذلك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وذلك أيضاً بحساب الالتزامات الإيمانية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والأخلاقية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والدينية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والإنسانية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والمصلحة القومية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وبكل الاعتبارات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لازم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أمتنا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واجباتها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التزاماتها بكل الاعتبارات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الكثير يقفون موقف المتخاذل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والبعض موقف المتواطئ مع العدو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والمساعد للعدو في ال</w:t>
      </w:r>
      <w:r w:rsidR="00DA20A6" w:rsidRPr="0024412A">
        <w:rPr>
          <w:rFonts w:ascii="Adobe Arabic" w:hAnsi="Adobe Arabic" w:cs="Adobe Arabic" w:hint="cs"/>
          <w:sz w:val="32"/>
          <w:szCs w:val="32"/>
          <w:rtl/>
        </w:rPr>
        <w:t>خ</w:t>
      </w:r>
      <w:r w:rsidRPr="0024412A">
        <w:rPr>
          <w:rFonts w:ascii="Adobe Arabic" w:hAnsi="Adobe Arabic" w:cs="Adobe Arabic"/>
          <w:sz w:val="32"/>
          <w:szCs w:val="32"/>
          <w:rtl/>
        </w:rPr>
        <w:t>فاء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4387F8" w14:textId="77777777" w:rsidR="00D31147" w:rsidRPr="0024412A" w:rsidRDefault="00D56339" w:rsidP="00D31147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هناك الجبهات المساندة لغزة هي مستمرة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وسط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واسع من التخاذل والمواقف الضعيفة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هناك الجبهات التي تساند غزة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E70DDE6" w14:textId="77777777" w:rsidR="00D31147" w:rsidRPr="0024412A" w:rsidRDefault="00D56339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جبهة حزب الله في لبنان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وهي تتصاعد بشكل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مستمر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وتنكل بالعدو الإسرائيلي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المجاهدون في العراق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أيضاً لم يرضخوا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ولم يتراجعوا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رغم الاستهداف الأمريكي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C8D7728" w14:textId="77777777" w:rsidR="00D31147" w:rsidRPr="0024412A" w:rsidRDefault="00D56339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جبهتنا أيضاً في اليمن هي مستمرة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وهي فا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لة ومؤثرة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بالرغم من العدوان الأمريكي والبريطاني المساند للعدو الإسرائيلي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وهو عدوان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فاشل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تحقيق أهدافه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باعتراف الأعداء أنفسهم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أعداء 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الأمريكيون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والبريطانيون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معترفون بتأثير جبهة اليمن في إسناد غزة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تأثيرها الكبير على العدو الإسرائيلي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وعلى 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قتصاد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ه،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وثم تلى ذلك تأثيرها على الأمريكي نفسه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وعلى البريطاني نفسه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ور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طوا أنفسهم وهم يحاولون أن يسندوا العدو الإسرائيلي بالعدوان على بلدنا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فأدخلوا أنفسهم في ورطة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هم معترفون في أنهم فشلوا في فرض استراتيجية ردع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 يتمكنوا من تحقيق هذا الهدف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استراتيجية إجبار لبلدنا لوقف مساندته لغزة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لوقف عملياته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أيضاً في الحد من العمليات التي هي فاعلة ومؤثرة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ال</w:t>
      </w:r>
      <w:r w:rsidRPr="0024412A">
        <w:rPr>
          <w:rFonts w:ascii="Adobe Arabic" w:hAnsi="Adobe Arabic" w:cs="Adobe Arabic"/>
          <w:sz w:val="32"/>
          <w:szCs w:val="32"/>
          <w:rtl/>
        </w:rPr>
        <w:t>عمليات في البحر وصلت تأثيرها إلى منع حركة السفن المرتبطة بالعدو الإسرائيلي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وتكاد تصل إلى نقطة الصفر في حركتها من هناك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ثم تأثيرها الكبير أيضاً على الأمريكي وعلى البريطاني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6F49894" w14:textId="022E1CB7" w:rsidR="00647AE7" w:rsidRPr="0024412A" w:rsidRDefault="00D56339" w:rsidP="00647AE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فشل استراتيجي وتحو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 استراتيجي في واقع المنطقة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بالنسبة للنفوذ الأمريكي والسيطرة الأمريكية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الأمريكي الذي اعتاد عندما يستهدف أي بلد عربي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أي بلد إسلامي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 يتخاذل الجميع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أن 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ه</w:t>
      </w:r>
      <w:r w:rsidRPr="0024412A">
        <w:rPr>
          <w:rFonts w:ascii="Adobe Arabic" w:hAnsi="Adobe Arabic" w:cs="Adobe Arabic"/>
          <w:sz w:val="32"/>
          <w:szCs w:val="32"/>
          <w:rtl/>
        </w:rPr>
        <w:t>دد كل الدول العربية والإسلامية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ثم تبقى لتتفرج على ذلك البلد العربي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ذلك البلد الإسلامي هنا أو هناك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دون أن ت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ق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sz w:val="32"/>
          <w:szCs w:val="32"/>
          <w:rtl/>
        </w:rPr>
        <w:t>د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م شيئا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لماذا؟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الأمريكي تهدد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وتو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عد،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ع،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فالكل يتفرجون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D13A4B" w14:textId="77777777" w:rsidR="00647AE7" w:rsidRPr="0024412A" w:rsidRDefault="00D56339" w:rsidP="00647AE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انتهت هذه المعادلة التي كان يفرضها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تلاشى ذلك النفوذ الذي كان إلى هذه الدرجة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اليوم هناك من لا يخنع لأمريكا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لا يخضع للتهديدات الأمريكية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لا يستسلم للإرادة الأمريكية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هناك من يقف بجد وبصدق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بموقف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صادق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وموقف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فاعل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ومؤثر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يخنع للأمريكيين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ليساند أبناء أمته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ليساند الشعب الفلسطيني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وهذا بالنسبة للعدو الأمريكي فشل كبير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وبالنسبة لواقع المنطقة بشكل عام تحو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ّ</w:t>
      </w:r>
      <w:r w:rsidRPr="0024412A">
        <w:rPr>
          <w:rFonts w:ascii="Adobe Arabic" w:hAnsi="Adobe Arabic" w:cs="Adobe Arabic"/>
          <w:sz w:val="32"/>
          <w:szCs w:val="32"/>
          <w:rtl/>
        </w:rPr>
        <w:t>ل استراتيجي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ومعادلات جديدة طرأت على الساحة هي لصالح كل أمتنا الإسلامية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ولصالح العرب جميعا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المقدمة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ونأمل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إن شاء الله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يوم من الأيام أن تتشجع بلدان أخرى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لتتجه هذا التوجه الحر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تحتاج إليه أمتنا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وتحتاج إليه شعوبنا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276A843" w14:textId="77777777" w:rsidR="00647AE7" w:rsidRPr="0024412A" w:rsidRDefault="00D56339" w:rsidP="00647AE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الأمريكي كان في الماضي 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قد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حقق نفوذا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يفوق ما يحلم به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حالة الخنوع التام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والاستسلام التام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والرضوخ التام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كل الدول العربية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العالم الإسلامي بشكل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وهو ينفرد هو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الإسرائيلي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ويدعم الإسرائيلي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ببلد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 أو بلد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يشن العدوان عليه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يرتكب أبشع الجرائم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يحتل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يسيطر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يفعل ما يفعل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والآخرون يتفرجون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كان يريد أن تستمر هذه الحالة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بل وأسوأ منها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يريد أن 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ج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sz w:val="32"/>
          <w:szCs w:val="32"/>
          <w:rtl/>
        </w:rPr>
        <w:t>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ش أبناء الأمة معه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وليس فقط على مستوى التخاذل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بل على مستوى أن 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ج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sz w:val="32"/>
          <w:szCs w:val="32"/>
          <w:rtl/>
        </w:rPr>
        <w:t>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ش أبناء الأمة معه بكل قدراتهم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العسكرية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والمالية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والإعلامية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ليكونوا </w:t>
      </w:r>
      <w:r w:rsidRPr="0024412A">
        <w:rPr>
          <w:rFonts w:ascii="Adobe Arabic" w:hAnsi="Adobe Arabic" w:cs="Adobe Arabic"/>
          <w:sz w:val="32"/>
          <w:szCs w:val="32"/>
          <w:rtl/>
        </w:rPr>
        <w:lastRenderedPageBreak/>
        <w:t>جندا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مجندين له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يكفي أن يتهم هذا البلد أو ذلك البلد بتهمة معينة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ثم يعلن الحرب الشاملة عليها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ثم تتحرك معه تلك الدول العربية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وتلك الدول من العالم الإسلامي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ضد ذلك البلد أو ذاك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والباقون يتنكرون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تنتهي كل الروابط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وكل المصالح المشتركة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وكل الروابط التي هي روابط الدين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وروابط المصلحة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وكل الروابط 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>العناوين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تتقطع كل الأسباب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تغير له أهمية كبيرة واستراتيجية في هذا الجانب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401CD6D" w14:textId="77777777" w:rsidR="008A2C5E" w:rsidRPr="0024412A" w:rsidRDefault="00D56339" w:rsidP="008A2C5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موقف بلدنا أسقط أهداف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اً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للأمريكي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وصنع تحولا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وصنع معادلات جديدة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وصنع متغيرات مهمة جدّاً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والعمليات الفاعلة أوقفت على العدو الإسرائيلي حركته في باب المندب والبحر الأحمر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بينما كان في مصاف أكبر المستفيدين من ذلك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العدو الإسرائيلي كان من أكبر المستفيدين من الحركة التجارية ضمن البحر الأحمر وباب المندب</w:t>
      </w:r>
      <w:r w:rsidR="00647AE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 يكن على مستوى محدود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يستفيد شيئا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بسيطا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كان من أكبر المستفيدين من الحركة الملا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ح</w:t>
      </w:r>
      <w:r w:rsidRPr="0024412A">
        <w:rPr>
          <w:rFonts w:ascii="Adobe Arabic" w:hAnsi="Adobe Arabic" w:cs="Adobe Arabic"/>
          <w:sz w:val="32"/>
          <w:szCs w:val="32"/>
          <w:rtl/>
        </w:rPr>
        <w:t>ية في البحر الأحمر وباب المندب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حساب الوارد والصادر إليه</w:t>
      </w:r>
      <w:r w:rsidR="00647AE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8A2C5E" w:rsidRPr="0024412A">
        <w:rPr>
          <w:rFonts w:ascii="Adobe Arabic" w:hAnsi="Adobe Arabic" w:cs="Adobe Arabic" w:hint="cs"/>
          <w:sz w:val="32"/>
          <w:szCs w:val="32"/>
          <w:rtl/>
        </w:rPr>
        <w:t xml:space="preserve"> الوارد منه، والصادر إليه.</w:t>
      </w:r>
    </w:p>
    <w:p w14:paraId="63D8115E" w14:textId="3BDACF46" w:rsidR="00231B5A" w:rsidRPr="0024412A" w:rsidRDefault="00D56339" w:rsidP="00231B5A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ولذلك فالآثار المباشرة للعمليات الحربية اليمنية على العدو الإسرائيلي هي كبيرة</w:t>
      </w:r>
      <w:r w:rsidR="008A2C5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آثار مهمة جدّاً</w:t>
      </w:r>
      <w:r w:rsidR="008A2C5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 الإسرائيلي كان من أكبر المستفيدين من البحر الأحمر وباب المندب</w:t>
      </w:r>
      <w:r w:rsidR="008A2C5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وكانت الواردات الإسرائيلية والصادرات وفق إحصائيات العدو الإسرائيلي للعام 2020</w:t>
      </w:r>
      <w:r w:rsidR="008A2C5E" w:rsidRPr="0024412A">
        <w:rPr>
          <w:rFonts w:ascii="Adobe Arabic" w:hAnsi="Adobe Arabic" w:cs="Adobe Arabic" w:hint="cs"/>
          <w:sz w:val="32"/>
          <w:szCs w:val="32"/>
          <w:rtl/>
        </w:rPr>
        <w:t>م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تصل نحو </w:t>
      </w:r>
      <w:r w:rsidR="008A2C5E" w:rsidRPr="0024412A">
        <w:rPr>
          <w:rFonts w:ascii="Adobe Arabic" w:hAnsi="Adobe Arabic" w:cs="Adobe Arabic" w:hint="cs"/>
          <w:sz w:val="32"/>
          <w:szCs w:val="32"/>
          <w:rtl/>
        </w:rPr>
        <w:t>(مائة وثلاثة وثلاثين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مليار دولار</w:t>
      </w:r>
      <w:r w:rsidR="008A2C5E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عبر هذا الممر المائي والملا</w:t>
      </w:r>
      <w:r w:rsidR="008A2C5E" w:rsidRPr="0024412A">
        <w:rPr>
          <w:rFonts w:ascii="Adobe Arabic" w:hAnsi="Adobe Arabic" w:cs="Adobe Arabic" w:hint="cs"/>
          <w:sz w:val="32"/>
          <w:szCs w:val="32"/>
          <w:rtl/>
        </w:rPr>
        <w:t>حي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الهام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لاحظوا حجم ما كان </w:t>
      </w:r>
      <w:proofErr w:type="spellStart"/>
      <w:r w:rsidRPr="0024412A">
        <w:rPr>
          <w:rFonts w:ascii="Adobe Arabic" w:hAnsi="Adobe Arabic" w:cs="Adobe Arabic"/>
          <w:sz w:val="32"/>
          <w:szCs w:val="32"/>
          <w:rtl/>
        </w:rPr>
        <w:t>يستفيده</w:t>
      </w:r>
      <w:proofErr w:type="spellEnd"/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 الإسرائيلي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لتلحظوا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مستوى خسارته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وحجم خسارته على المستوى الاقتصادي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ومنذ إعلان صنعاء قرار منع مرور السفن المرتبطة بالعدو الإسرائيلي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تضاعفت خسائر اقتصاد العدو الإسرائيلي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وأدت إلى التالي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E043A2E" w14:textId="272D588B" w:rsidR="00231B5A" w:rsidRPr="0024412A" w:rsidRDefault="00D56339" w:rsidP="008629CE">
      <w:pPr>
        <w:pStyle w:val="a9"/>
        <w:numPr>
          <w:ilvl w:val="0"/>
          <w:numId w:val="6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أولا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باعتراف العدو الإسرائيلي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أدت عمليات القوات المسلحة اليمنية إلى إغلاق شبه كامل لميناء أم الرشراش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كان يستقبل نحو 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 xml:space="preserve">(سبعة </w:t>
      </w:r>
      <w:r w:rsidRPr="0024412A">
        <w:rPr>
          <w:rFonts w:ascii="Adobe Arabic" w:hAnsi="Adobe Arabic" w:cs="Adobe Arabic"/>
          <w:sz w:val="32"/>
          <w:szCs w:val="32"/>
          <w:rtl/>
        </w:rPr>
        <w:t>ملايين ط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ِ</w:t>
      </w:r>
      <w:r w:rsidRPr="0024412A">
        <w:rPr>
          <w:rFonts w:ascii="Adobe Arabic" w:hAnsi="Adobe Arabic" w:cs="Adobe Arabic"/>
          <w:sz w:val="32"/>
          <w:szCs w:val="32"/>
          <w:rtl/>
        </w:rPr>
        <w:t>ن من السلع والمنتجات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ومنه أيضاً ت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ص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Pr="0024412A">
        <w:rPr>
          <w:rFonts w:ascii="Adobe Arabic" w:hAnsi="Adobe Arabic" w:cs="Adobe Arabic"/>
          <w:sz w:val="32"/>
          <w:szCs w:val="32"/>
          <w:rtl/>
        </w:rPr>
        <w:t>د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إسرائيل كميات كبيرة من صادراتها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BD6B92" w14:textId="57EA5471" w:rsidR="00CC392E" w:rsidRPr="0024412A" w:rsidRDefault="00D56339" w:rsidP="008629CE">
      <w:pPr>
        <w:pStyle w:val="a9"/>
        <w:numPr>
          <w:ilvl w:val="0"/>
          <w:numId w:val="6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ثانيا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توقفت كافة سلاسل ال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مدادات الغذائية للعدو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والتي كانت تمر من البحر الأحمر ومضيق باب المندب بنسبة 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70%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31B5A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231B5A"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تخيلوا حجم ما كان يمر إليه مما يحتاجه</w:t>
      </w:r>
      <w:r w:rsidR="00D23D1E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23D1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70%</w:t>
      </w:r>
      <w:r w:rsidR="00D23D1E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احتياجه كان يمر عبر البحر الأحمر</w:t>
      </w:r>
      <w:r w:rsidR="00D23D1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واضطر العدو الإسرائيلي إلى تحويل مسارها عبر الرجاء الصالح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مما أدى إلى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ارتفاع أسعار السلاع والمنتجات في أسواق العدو الإسرائيلي بنسبة 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من 30%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إلى 50%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وتتضاعف مع الوقت أكثر فأكثر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ارتفاع الأسعار في أسواق العدو الإسرائيلي ارتفاع مستمر ومتزايد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977DB9" w14:textId="0D1D43D8" w:rsidR="00CC392E" w:rsidRPr="0024412A" w:rsidRDefault="00D56339" w:rsidP="008629CE">
      <w:pPr>
        <w:pStyle w:val="a9"/>
        <w:numPr>
          <w:ilvl w:val="0"/>
          <w:numId w:val="6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ثالثا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اعترفت وزارة الاق</w:t>
      </w:r>
      <w:r w:rsidR="00CC392E" w:rsidRPr="0024412A">
        <w:rPr>
          <w:rFonts w:ascii="Adobe Arabic" w:hAnsi="Adobe Arabic" w:cs="Adobe Arabic"/>
          <w:b/>
          <w:bCs/>
          <w:sz w:val="32"/>
          <w:szCs w:val="32"/>
          <w:rtl/>
        </w:rPr>
        <w:t>تصاد والصناعة الإسرائيلية الأحد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الماضي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بأن عمليات البحر الأحمر أضرت بنحو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 بالعلاقات التجارية بين العدو الإسرائيلي و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ربعة عشر دولة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ونجم عن ذلك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تراجع اجمالي واردات الكيان من المنتجات بنسبة 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25%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خلال الأشهر الماضية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21%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واردات مواد الإنتاج التي تحتاجها المصانع الإسرائيلية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E8B6A4" w14:textId="77777777" w:rsidR="008629CE" w:rsidRPr="0024412A" w:rsidRDefault="00D56339" w:rsidP="00862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اعترف العدو الإسرائيلي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بأنه فقد القدرة التنافسية للصادرات الإسرائيلية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 xml:space="preserve">هذا </w:t>
      </w:r>
      <w:r w:rsidRPr="0024412A">
        <w:rPr>
          <w:rFonts w:ascii="Adobe Arabic" w:hAnsi="Adobe Arabic" w:cs="Adobe Arabic"/>
          <w:sz w:val="32"/>
          <w:szCs w:val="32"/>
          <w:rtl/>
        </w:rPr>
        <w:t>تراجع كبير في اقتصاده و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sz w:val="32"/>
          <w:szCs w:val="32"/>
          <w:rtl/>
        </w:rPr>
        <w:t>مكاناته الاقتصادية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7C54FBE" w14:textId="77777777" w:rsidR="008629CE" w:rsidRPr="0024412A" w:rsidRDefault="00D56339" w:rsidP="00862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ك</w:t>
      </w:r>
      <w:r w:rsidR="00CC392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د العدو الإسرائيلي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 الدول الرئيسية التي تتعر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ض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التجارة الإسرائيلية معها للتهديد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بسبب الوضع في البحر الأحمر هي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أ</w:t>
      </w:r>
      <w:r w:rsidRPr="0024412A">
        <w:rPr>
          <w:rFonts w:ascii="Adobe Arabic" w:hAnsi="Adobe Arabic" w:cs="Adobe Arabic"/>
          <w:sz w:val="32"/>
          <w:szCs w:val="32"/>
          <w:rtl/>
        </w:rPr>
        <w:t>ستراليا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والهند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وهونج كونج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والفلبين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وفيتنام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وتايوان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واليابان</w:t>
      </w:r>
      <w:r w:rsidR="00CC392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وماليزيا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والصين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وسنغافورة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وسريلانكا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وكوريا الجنوبية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8629CE" w:rsidRPr="0024412A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4412A">
        <w:rPr>
          <w:rFonts w:ascii="Adobe Arabic" w:hAnsi="Adobe Arabic" w:cs="Adobe Arabic"/>
          <w:sz w:val="32"/>
          <w:szCs w:val="32"/>
          <w:rtl/>
        </w:rPr>
        <w:t>تايلند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كل هذه الدول كان نشاطه معها بشكل كبير يعتمد على الحركة عبر البحر الأحمر وباب المندب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وبسبب تعطيل الممرات الملاحية في البحر الأحمر </w:t>
      </w:r>
      <w:r w:rsidRPr="0024412A">
        <w:rPr>
          <w:rFonts w:ascii="Adobe Arabic" w:hAnsi="Adobe Arabic" w:cs="Adobe Arabic"/>
          <w:sz w:val="32"/>
          <w:szCs w:val="32"/>
          <w:rtl/>
        </w:rPr>
        <w:lastRenderedPageBreak/>
        <w:t>على العدو الإسرائيلي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عزفت الشركات الملاحية الدولية عن التعامل مع العدو الإسرائيلي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8629C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كثير من الدول والشركات لم يعودوا يتعاملون معه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ولم يعودوا كذلك يستجيبون له في أن ينقلوا بضائعه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حتى لا تستهدف سفنهم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B848BA4" w14:textId="77777777" w:rsidR="008629CE" w:rsidRPr="0024412A" w:rsidRDefault="00D56339" w:rsidP="00862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يضاف إلى أن شركات التأمين على السفن الدولية رفضت التأمين على السفن المتجهة نحو موانئ فلسطين المحتلة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8629CE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لصالح العدو الإسرائيلي ومعظم الشركات التي توافق على التأمين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تشترط على السفن الإسرائيلية والأمريكية دفع مبالغ إضافية تصل إلى 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50%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و 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يصل إلى نسبة من قيمة السفينة نفسها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B93851" w14:textId="279B9C9A" w:rsidR="008629CE" w:rsidRPr="0024412A" w:rsidRDefault="00D56339" w:rsidP="00862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ولذلك كان لهذا تأثير على مسألة تصنيف قوة اقتصاد العدو الإسرائيلي</w:t>
      </w:r>
      <w:r w:rsidR="008629C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أصبحت قابلة لأن تنخفض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بينما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كانت في الماضي واحدة من ضمن 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أكبر 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خمسة عشر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اقتصاد قوي في العالم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)،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لكن انهيارها الكبير في عدوانها على غزة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عمليات البحر الأحمر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أدى إلى أن يتراج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ع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التصنيف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فالعمليات لها تأثير كبير على العدو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وهذه نعمة كبيرة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وهذا نجاح مهم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وانتصار حقيقي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وإسناد فاعل ومؤثر لصالح الشعب الفلسطيني في غزة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2BCC8A" w14:textId="73E8CB4B" w:rsidR="00D31147" w:rsidRPr="0024412A" w:rsidRDefault="00D56339" w:rsidP="00862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8629C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 التأثير على الأمريكي والبريطاني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وكل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ٌّ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منهما ورّط نفسه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من أجل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حماية الإجرام الصهيوني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لمساندة العدو الإسرائيلي في جرائمه بحق الشعب الفلسطيني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فكان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لذلك آثار مباشرة على اقتصادهما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>لدرجة أنه في أمريكا اشتك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 xml:space="preserve">ى 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>اتحاد تجار التجزئة الأمريكي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من تفاقم المشكلة في البحر الأحمر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وتسببها بتأخير الشحنات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إضافة إلى زيادة الكلفة المالية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>هذا له آثار كبيرة عليهم في وضعهم الاقتصادي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بل بلغ تأثير ذلك على البريطانيين والذين ورّ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َ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>طوا أنفسهم بتبعيتهم للوبي الصهيوني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وخضوعهم للأمريكي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البريطاني هو تابع ذليل 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ل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>لأمريكي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وصلوا إلى درجة أن يؤثر ذلك حتى على مستوى النقص في بعض أنواع الشاي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أحد المشروبات المفضلة لديهم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>نقص عليهم حتى في أمور بسيطة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في أمور عادية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مثل مسألة الشاي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فما بالك بغيره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هناك تحذير من صناعة المتاجر الكبرى من مخاطر تعطل الإمدادات عليهم</w:t>
      </w:r>
      <w:r w:rsidR="008629C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نتيجة</w:t>
      </w:r>
      <w:r w:rsidR="008629CE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للعمليات في البحر الأحمر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هناك تأثير حقيقي عليهم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وهم يخسرون لعدوانهم الفاشل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الذي له ارتدادات وتبعات عليهم</w:t>
      </w:r>
      <w:r w:rsidR="00D31147"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="00D31147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352ABC5" w14:textId="1966BBCB" w:rsidR="00D31147" w:rsidRPr="0024412A" w:rsidRDefault="00D31147" w:rsidP="0052257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 على مستوى وضعهم العسكري في البحر الأحمر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فهم عجزوا بشكل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تام عن حماية السفن المرتبطة بالعدو الإسرائيلي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وهم عجزوا</w:t>
      </w:r>
      <w:r w:rsidR="0052257E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باعترافهم</w:t>
      </w:r>
      <w:r w:rsidR="0052257E"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تحقيق أهدافهم من عملياتهم العدوانية على شعبنا اليمني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يساندون بها العدو الإسرائيلي</w:t>
      </w:r>
      <w:r w:rsidR="0052257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يستمر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إجرامه ضد الشعب الفلسطيني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هم يستمرون في عمليات بدون تحقيق أهداف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بدون وصول إلى نتائج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هم في حالة فشل مستمر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وإصرار على الاستمرار في الفشل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يكب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دهم الخسائر على المستوى المباشر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فيما يقومون به من إطلاق صواريخ باهظة التكاليف والثمن</w:t>
      </w:r>
      <w:r w:rsidR="0052257E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كلفة التحرك العسكري في البحر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عدم نجاحهم وتأثيرهم لا للحد من العمليات العسكرية التي هي مستمرة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واستهدفت في هذا الأسبوع سفنا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مرتبطة بالأمريكي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وسفينة أيضاً مرتبطة بالعدو الإسرائيلي من حيث الملك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حيث أنه يملك نسبة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52257E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فهم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فاشلون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ويستمرون في عمليات فاشلة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بدون نتيجة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تحقيق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ل</w:t>
      </w:r>
      <w:r w:rsidRPr="0024412A">
        <w:rPr>
          <w:rFonts w:ascii="Adobe Arabic" w:hAnsi="Adobe Arabic" w:cs="Adobe Arabic"/>
          <w:sz w:val="32"/>
          <w:szCs w:val="32"/>
          <w:rtl/>
        </w:rPr>
        <w:t>لأهداف باعترافهم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هم في خسران حقيقي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وورطة حقيقية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وعمل لا جدوى منه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له تبعاته عليهم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وآثاره السلبية عليهم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5944BAF" w14:textId="6D30E151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أم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 غاراتهم خلال هذا الأسبوع على بلدنا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والتي وصلت إلى </w:t>
      </w:r>
      <w:r w:rsidR="0052257E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أربعين غارة</w:t>
      </w:r>
      <w:r w:rsidR="0052257E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هذا الأسبوع كان معظمها على محافظة ال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ح</w:t>
      </w:r>
      <w:r w:rsidRPr="0024412A">
        <w:rPr>
          <w:rFonts w:ascii="Adobe Arabic" w:hAnsi="Adobe Arabic" w:cs="Adobe Arabic"/>
          <w:sz w:val="32"/>
          <w:szCs w:val="32"/>
          <w:rtl/>
        </w:rPr>
        <w:t>ديدة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والبعض منها على محافظة صعدة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وحصيلتها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نتيجتها وإنجازها العملاق في محافظة صعدة</w:t>
      </w:r>
      <w:r w:rsidR="006E3931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كان ماذا؟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استهداف سيارة مزارع تحمل أنابيب بلاستيكية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هو الإنجاز العملاق لأمريكا وبريطانيا العظمى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عدوانهم بصواريخهم</w:t>
      </w:r>
      <w:r w:rsidR="00BA4E1D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وتقنياتهم الضخمة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وإمكاناتهم العسكرية الضخمة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استهداف سيارة مزارع في محافظة صعدة تحمل أنابيب بلاستيكية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!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هذه هي </w:t>
      </w:r>
      <w:r w:rsidRPr="0024412A">
        <w:rPr>
          <w:rFonts w:ascii="Adobe Arabic" w:hAnsi="Adobe Arabic" w:cs="Adobe Arabic" w:hint="cs"/>
          <w:sz w:val="32"/>
          <w:szCs w:val="32"/>
          <w:rtl/>
        </w:rPr>
        <w:t>ال</w:t>
      </w:r>
      <w:r w:rsidRPr="0024412A">
        <w:rPr>
          <w:rFonts w:ascii="Adobe Arabic" w:hAnsi="Adobe Arabic" w:cs="Adobe Arabic"/>
          <w:sz w:val="32"/>
          <w:szCs w:val="32"/>
          <w:rtl/>
        </w:rPr>
        <w:t>حصيلة، هذا يعب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عن فشلهم الكبير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ولن يصلوا إلى نتيجة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5282502" w14:textId="77777777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الحل الوحيد هو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وقف العدوان على غزة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إيصال الغذاء والدواء والاحتياجات الإنسانية إلى سكان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ووقف جرائم الإبادة الجماعية بحق الشعب الفلسطيني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ه</w:t>
      </w:r>
      <w:r w:rsidRPr="0024412A">
        <w:rPr>
          <w:rFonts w:ascii="Adobe Arabic" w:hAnsi="Adobe Arabic" w:cs="Adobe Arabic"/>
          <w:sz w:val="32"/>
          <w:szCs w:val="32"/>
          <w:rtl/>
        </w:rPr>
        <w:t>ذا هو الحل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والذي يفيد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 الذي يفيد.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020A38E" w14:textId="1648CAD3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 استمرار عمليات الأمريك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والبريطاني المساندة للعدو الإسرائيلي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هي بهدف أن يستمر الإسرائيلي في قتل الأطفال والنساء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بهدف أن يستمر الإسرائيلي في ارتكاب جرائم الإبادة الجماعية في غزة من مدينة إلى أخرى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بلدة إلى أخرى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فهي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إمعان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الإجرام، ليس لها نتائج مهمة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هي تسج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ل المزيد والمزيد من رصيد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إجرامي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يشتركون فيه جميعا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العدو الإسرائيلي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والأمريكي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والبريطاني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F2F52BC" w14:textId="2D59A5E8" w:rsidR="00D31147" w:rsidRPr="0024412A" w:rsidRDefault="00D31147" w:rsidP="008333B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بقية الدول التي تحاول أمريكا أن تور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طها معها</w:t>
      </w:r>
      <w:r w:rsidR="008333B6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8333B6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من أجل خدمة العدو الإسرائيلي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أجل الاشتراك في جرائم العدو الإسرائيلي البشعة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والشنيعة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والسيئة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والإجرامية الرهيبة جدّ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>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فينبغي أن يكونوا ح</w:t>
      </w:r>
      <w:r w:rsidRPr="0024412A">
        <w:rPr>
          <w:rFonts w:ascii="Adobe Arabic" w:hAnsi="Adobe Arabic" w:cs="Adobe Arabic" w:hint="cs"/>
          <w:sz w:val="32"/>
          <w:szCs w:val="32"/>
          <w:rtl/>
        </w:rPr>
        <w:t>ذر</w:t>
      </w:r>
      <w:r w:rsidRPr="0024412A">
        <w:rPr>
          <w:rFonts w:ascii="Adobe Arabic" w:hAnsi="Adobe Arabic" w:cs="Adobe Arabic"/>
          <w:sz w:val="32"/>
          <w:szCs w:val="32"/>
          <w:rtl/>
        </w:rPr>
        <w:t>ين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585A918" w14:textId="6DC6DAD1" w:rsidR="00D31147" w:rsidRPr="0024412A" w:rsidRDefault="00D31147" w:rsidP="008333B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الدول الأوروبية</w:t>
      </w:r>
      <w:r w:rsidR="008333B6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طالما أكدنا لها أنها ليست مستهدفة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بالعمليات في البحر الأحمر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هي عمليات لإسناد الشعب الفلسطيني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هي عمليات تهدف إلى الضغط لإدخال المواد الغذائية والطبية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وإيصال الدواء والاحتياجات الإنسانية إلى أهالي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مطلب إنساني محق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 يتعامى عنه ويتجاهله ويتنكر له إل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ا من لم يبق في قلبه مثقال </w:t>
      </w:r>
      <w:r w:rsidRPr="0024412A">
        <w:rPr>
          <w:rFonts w:ascii="Adobe Arabic" w:hAnsi="Adobe Arabic" w:cs="Adobe Arabic" w:hint="cs"/>
          <w:sz w:val="32"/>
          <w:szCs w:val="32"/>
          <w:rtl/>
        </w:rPr>
        <w:t>ذ</w:t>
      </w:r>
      <w:r w:rsidRPr="0024412A">
        <w:rPr>
          <w:rFonts w:ascii="Adobe Arabic" w:hAnsi="Adobe Arabic" w:cs="Adobe Arabic"/>
          <w:sz w:val="32"/>
          <w:szCs w:val="32"/>
          <w:rtl/>
        </w:rPr>
        <w:t>رة من المشاعر الإنسانية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يتنكر للحقوق المعترف بها في كل العالم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حقوق الإنسان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حقوق الشعوب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حقوق البلدان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الحق للأطفال في أن يصل إليهم الحليب والغذاء الضروري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أطفال يموتون في قطاع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يمنع عنهم العدو الإسرائيلي حتى الحليب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فينبغي للدول الأوروبية أل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تصغي للأمريكي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للبريطاني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تورط نفسها فيما لا يعنيها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يؤثر عليها</w:t>
      </w:r>
      <w:r w:rsidR="008333B6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="008333B6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وإنما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لمصلحة العدو الأمريكي والإسرائيلي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4412A">
        <w:rPr>
          <w:rFonts w:ascii="Adobe Arabic" w:hAnsi="Adobe Arabic" w:cs="Adobe Arabic"/>
          <w:sz w:val="32"/>
          <w:szCs w:val="32"/>
          <w:rtl/>
        </w:rPr>
        <w:t>ونحن أك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دنا للكل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الهدف هو ما أعلنا عنه منذ البداية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إسناد الشعب الفلسطيني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والضغط على العدو الإسرائيلي في مطالب إنسانية محقة وعادلة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B503C4" w14:textId="77777777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ولذلك نحن في هذا السياق نقول لكل الدول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اتركوا البريطاني وهو التابع الذليل للأمريكي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اتركوه لوحده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واتركوا الأمريكي لوحده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ونحن هنا في هذا الم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ام نشيد أولا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بالدول المطلة على البحر الأحمر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لم تتورط مع الأمريكي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 أنه سعى إلى توريطها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وهي 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على </w:t>
      </w:r>
      <w:r w:rsidRPr="0024412A">
        <w:rPr>
          <w:rFonts w:ascii="Adobe Arabic" w:hAnsi="Adobe Arabic" w:cs="Adobe Arabic"/>
          <w:sz w:val="32"/>
          <w:szCs w:val="32"/>
          <w:rtl/>
        </w:rPr>
        <w:t>المستوى العلني لم تتورط ول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م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تقبل بأن تشترك معه في عدوانه لإسناد الإسرائيلي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عدوانه على اليمن لإسناد الإسرائيلي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25E4E64" w14:textId="5E7C269B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كما نشيد أيضاً بكل الدول في العالم التي لها صوت واضح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يشهد بأن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العمليات في البحر الأحمر مرتبطة بالوضع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الحل هو إيصال الغذاء والدواء إلى أهالي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ووقف جرائم الإبادة الجماعية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الصوت نسمعه من كثير من الدول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ونحن نأمل من كثير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الدول أن تتحرر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ينبغي لكل الدول أن تتحرر من السيطرة الأمريكية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الهمجية الأمريكية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أمريكا تسعى إلى توريط كل الدول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lastRenderedPageBreak/>
        <w:t>هو إجرام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عدوان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بغي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فيما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متناف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تماما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 كل القيم الإنسانية والأخلاقية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لتأييد إجرام العدو الإسرائيلي بحق الشعب الفلسطيني في قضية واضحة لكل العالم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واضحة لكل الناس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فينبغي أن يتحرر الجميع من التبعية للموقف الأمريكي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855888"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الموقف على المستوى السياسي أو الإعلامي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المواقف في الاتجاه العسكري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أمريكا تعتمد استراتي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جية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توريط الآخرين معها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وابتزاز الآخرين</w:t>
      </w:r>
      <w:r w:rsidR="00855888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لتخف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عليها هي كلفة وتبعات مواقفها العدوانية والسيئة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F24A84" w14:textId="2E7E228B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فنحن نشيد بكل الدول التي لم تخضع للأمريكي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ولم تنجر لخطواته الشيطانية العدوانية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هدفها الوحيد</w:t>
      </w:r>
      <w:r w:rsidR="00B471AA"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حماية الإجرام الصهيوني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المقد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مة الدول المطلة على البحر الأحمر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والدول أيضاً التي رفضت استخدام أراضيها للاعتداء على الشعب اليمني</w:t>
      </w:r>
      <w:r w:rsidR="00B471A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إسنادا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الأمريكي للإسرائيل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ي،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ونحن في هذا الم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ام نوجه أيضاً التحية للرئيس الجيبوتي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أعلن رفضه لاستخدام بلده لشن غارات واعتداءات على اليمن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وأعلن أيضاً موقفه الواضح والصريح في دعمه لمظلومية الشعب الفلسطيني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الحل هو وقف العدوان على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وإيصال وإدخال الغذاء والدواء إلى أهالي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ووقف الجرائم بحق أهالي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8216AEB" w14:textId="3BAF124D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كل الدول التي ترعى حرمة الجوار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وتعترف بمظلومية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وتتفاعل مع هذه المظلومية بشكل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بآخر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مواقفها جيدة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والأمريكي عندما يرى نفسه أنه فشل حتى في هذه الطريقة التي يعتمد عليها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استراتيجية توريط الآخرين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سيكون أيضاً جزءا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مهما من فشله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يفشل في اتجاهات متعددة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يفشل في توريط الناس معه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وهي استراتيجية يعتمد عليها دائما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كل المواقف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سياسته العدوانية الهمجية التي يستهدف بها الشعوب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>هذه المرة يستخدمها لصالح العدو الإسرائيلي</w:t>
      </w:r>
      <w:r w:rsidR="00B471AA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الإجرام ضد الشعب الفلسطيني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استخدام سيء للغاية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>تخيلوا يسعى لتوريط العرب والمسلمين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يسعى لتوريطهم في دعم الإجرام الإسرائيلي ضد الشعب الفلسطيني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!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>يسعى لتوريط بقية الدول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50F7F5A" w14:textId="58757AAE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كما عملياتنا العسكرية مستمرة</w:t>
      </w:r>
      <w:r w:rsidR="00D168C3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طالما استمر العدوان الإسرائيلي والحصار الإسرائيلي على غزة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فكذلك كل الأنشطة في بلدنا </w:t>
      </w:r>
      <w:r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الأنشطة الأخرى</w:t>
      </w:r>
      <w:r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ستستمر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التعبئة والتدريب العسكري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والتأهيل العسكري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...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وبقية الفعاليات والأنشطة والمظاهرات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والخروج </w:t>
      </w:r>
      <w:proofErr w:type="spellStart"/>
      <w:r w:rsidRPr="0024412A">
        <w:rPr>
          <w:rFonts w:ascii="Adobe Arabic" w:hAnsi="Adobe Arabic" w:cs="Adobe Arabic"/>
          <w:sz w:val="32"/>
          <w:szCs w:val="32"/>
          <w:rtl/>
        </w:rPr>
        <w:t>المليوني</w:t>
      </w:r>
      <w:proofErr w:type="spellEnd"/>
      <w:r w:rsidRPr="0024412A">
        <w:rPr>
          <w:rFonts w:ascii="Adobe Arabic" w:hAnsi="Adobe Arabic" w:cs="Adobe Arabic"/>
          <w:sz w:val="32"/>
          <w:szCs w:val="32"/>
          <w:rtl/>
        </w:rPr>
        <w:t xml:space="preserve"> الأسبوعي لشعبنا العزيز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سج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ل لشعبنا العزيز صفحة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بيضاء في تاريخه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سجله الإنساني ورصيده العظيم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المواقف المشر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فة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E95928F" w14:textId="77777777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ميزة الموقف هي في الثبات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الاستمرار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ميزة موقف بلدنا هو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الثبات على هذا الموقف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 يؤثر على ذلك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لا ا</w:t>
      </w:r>
      <w:r w:rsidRPr="0024412A">
        <w:rPr>
          <w:rFonts w:ascii="Adobe Arabic" w:hAnsi="Adobe Arabic" w:cs="Adobe Arabic"/>
          <w:sz w:val="32"/>
          <w:szCs w:val="32"/>
          <w:rtl/>
        </w:rPr>
        <w:t>لعدوان الأمريكي والبريطاني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كذلك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وسائل وأساليب الضغط الأخرى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حاولوا أيضاً أن يمارسوها ضد شعبنا العزيز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4412A">
        <w:rPr>
          <w:rFonts w:ascii="Adobe Arabic" w:hAnsi="Adobe Arabic" w:cs="Adobe Arabic"/>
          <w:sz w:val="32"/>
          <w:szCs w:val="32"/>
          <w:rtl/>
        </w:rPr>
        <w:t>ومنها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مسألة المساعدات الإنسانية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التي جعلوا منها أيضاً وسيلة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أخرى من وسائل العدوان على بلدنا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منع المساعدات الإنسانية عن الملايين من أبناء هذا الشعب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الذين يعانون من الجو</w:t>
      </w:r>
      <w:r w:rsidRPr="0024412A">
        <w:rPr>
          <w:rFonts w:ascii="Adobe Arabic" w:hAnsi="Adobe Arabic" w:cs="Adobe Arabic" w:hint="cs"/>
          <w:sz w:val="32"/>
          <w:szCs w:val="32"/>
          <w:rtl/>
        </w:rPr>
        <w:t>ع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والبؤس والفقر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فالأمريكي يمنع المساعدات الإنسانية عنهم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نصرة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منه للعدو الإسرائيلي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وإمعانا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حماية الإجرام الإسرائيلي بحق الشعب الفلسطيني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B246351" w14:textId="63E17E65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شعبنا مستمر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ثباته على موقفه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العدوان الإسرائيلي طالما هو مستمر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والدم الفلسطيني مسفوك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والجرائم الإسرائيلية بحق الشعب الفلسطيني مستمرة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طالما </w:t>
      </w:r>
      <w:r w:rsidR="00B471AA" w:rsidRPr="0024412A">
        <w:rPr>
          <w:rFonts w:ascii="Adobe Arabic" w:hAnsi="Adobe Arabic" w:cs="Adobe Arabic" w:hint="cs"/>
          <w:sz w:val="32"/>
          <w:szCs w:val="32"/>
          <w:rtl/>
        </w:rPr>
        <w:t>و</w:t>
      </w:r>
      <w:r w:rsidRPr="0024412A">
        <w:rPr>
          <w:rFonts w:ascii="Adobe Arabic" w:hAnsi="Adobe Arabic" w:cs="Adobe Arabic"/>
          <w:sz w:val="32"/>
          <w:szCs w:val="32"/>
          <w:rtl/>
        </w:rPr>
        <w:t>العدو الإسرائيلي يقتل أطفال فلسطين ليلا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ونهارا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ويجو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ع الشعب الفلسطيني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ويمارس أبشع الجرائم بحق الشعب الفلسطيني في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فشعبنا مستمر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كل أنشطته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ثابت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عليها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E0325DE" w14:textId="77777777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الثبات والاستمرار ميزة مهمة في الموقف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تعب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ر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مدى الإيمان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مدى الوعي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مستوى الشعور بالمس</w:t>
      </w:r>
      <w:r w:rsidRPr="0024412A">
        <w:rPr>
          <w:rFonts w:ascii="Adobe Arabic" w:hAnsi="Adobe Arabic" w:cs="Adobe Arabic" w:hint="cs"/>
          <w:sz w:val="32"/>
          <w:szCs w:val="32"/>
          <w:rtl/>
        </w:rPr>
        <w:t>ؤ</w:t>
      </w:r>
      <w:r w:rsidRPr="0024412A">
        <w:rPr>
          <w:rFonts w:ascii="Adobe Arabic" w:hAnsi="Adobe Arabic" w:cs="Adobe Arabic"/>
          <w:sz w:val="32"/>
          <w:szCs w:val="32"/>
          <w:rtl/>
        </w:rPr>
        <w:t>ولية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هي مسألة مهمة جدّ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>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ر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الضمير الحي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التحدي للأعداء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الذين حاولوا أن يكسروا إرادة هذا الشعب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 يرهبوه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وأن يخيفوه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حاولوا عبر التهديد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عبر أبوا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هم الإعلامية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لكنهم فشلوا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كل إنسان منا معني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بهذا الثبات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وبالتعبير عن هذا الثبات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خلال الحضور </w:t>
      </w:r>
      <w:proofErr w:type="spellStart"/>
      <w:r w:rsidRPr="0024412A">
        <w:rPr>
          <w:rFonts w:ascii="Adobe Arabic" w:hAnsi="Adobe Arabic" w:cs="Adobe Arabic"/>
          <w:sz w:val="32"/>
          <w:szCs w:val="32"/>
          <w:rtl/>
        </w:rPr>
        <w:t>المليوني</w:t>
      </w:r>
      <w:proofErr w:type="spellEnd"/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الذي يشهد على هذا الثبات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ويترجم هذا الثبات في موقف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عملي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9D090D7" w14:textId="77777777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الخروج في إطار موقف شعبنا المتكامل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من إطلاق الصواريخ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إلى الخروج في المظاهرات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...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وغير ذلك من الأعمال والأنشطة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ه</w:t>
      </w:r>
      <w:r w:rsidRPr="0024412A">
        <w:rPr>
          <w:rFonts w:ascii="Adobe Arabic" w:hAnsi="Adobe Arabic" w:cs="Adobe Arabic"/>
          <w:sz w:val="32"/>
          <w:szCs w:val="32"/>
          <w:rtl/>
        </w:rPr>
        <w:t>و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يعب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عن الرجولة والشرف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وعدم ال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ا</w:t>
      </w:r>
      <w:r w:rsidRPr="0024412A">
        <w:rPr>
          <w:rFonts w:ascii="Adobe Arabic" w:hAnsi="Adobe Arabic" w:cs="Adobe Arabic"/>
          <w:sz w:val="32"/>
          <w:szCs w:val="32"/>
          <w:rtl/>
        </w:rPr>
        <w:t>نكسار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العدو يريد أن يكسر إرادة هذا الشعب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ليتراجع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مواقفه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حضوره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تفاعله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ه</w:t>
      </w:r>
      <w:r w:rsidRPr="0024412A">
        <w:rPr>
          <w:rFonts w:ascii="Adobe Arabic" w:hAnsi="Adobe Arabic" w:cs="Adobe Arabic"/>
          <w:sz w:val="32"/>
          <w:szCs w:val="32"/>
          <w:rtl/>
        </w:rPr>
        <w:t>و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يحسب التراجع عن الحضور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حتى على مستوى المظاهرات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يحسبه انكسارا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وتراجعا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وضعفا</w:t>
      </w:r>
      <w:r w:rsidRPr="0024412A">
        <w:rPr>
          <w:rFonts w:ascii="Adobe Arabic" w:hAnsi="Adobe Arabic" w:cs="Adobe Arabic" w:hint="cs"/>
          <w:sz w:val="32"/>
          <w:szCs w:val="32"/>
          <w:rtl/>
        </w:rPr>
        <w:t>ً.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4BAF10D" w14:textId="5B198CDD" w:rsidR="00D31147" w:rsidRPr="0024412A" w:rsidRDefault="00D31147" w:rsidP="008237F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الحضور يعب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ر عن الشعور بالمسؤولية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يظهر العافية والسلامة الأخلاقية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أننا شعب يتمسك بأخلاقه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بقيمه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بمشاعره الإنسانية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شعب يتفاعل مع قضايا أمته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 قضايا دينه</w:t>
      </w:r>
      <w:r w:rsidR="0055005B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 مسؤولياته الإيمانية والأخلاقية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والحضور </w:t>
      </w:r>
      <w:proofErr w:type="spellStart"/>
      <w:r w:rsidRPr="0024412A">
        <w:rPr>
          <w:rFonts w:ascii="Adobe Arabic" w:hAnsi="Adobe Arabic" w:cs="Adobe Arabic"/>
          <w:sz w:val="32"/>
          <w:szCs w:val="32"/>
          <w:rtl/>
        </w:rPr>
        <w:t>المليوني</w:t>
      </w:r>
      <w:proofErr w:type="spellEnd"/>
      <w:r w:rsidRPr="0024412A">
        <w:rPr>
          <w:rFonts w:ascii="Adobe Arabic" w:hAnsi="Adobe Arabic" w:cs="Adobe Arabic"/>
          <w:sz w:val="32"/>
          <w:szCs w:val="32"/>
          <w:rtl/>
        </w:rPr>
        <w:t xml:space="preserve"> الأسبوعي هو عائق أمام الأعداء تجاه مؤامرات كثيرة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وخطط كثيرة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4412A">
        <w:rPr>
          <w:rFonts w:ascii="Adobe Arabic" w:hAnsi="Adobe Arabic" w:cs="Adobe Arabic"/>
          <w:sz w:val="32"/>
          <w:szCs w:val="32"/>
          <w:rtl/>
        </w:rPr>
        <w:t>لو لحظ الأعداء أن</w:t>
      </w:r>
      <w:r w:rsidRPr="0024412A">
        <w:rPr>
          <w:rFonts w:ascii="Adobe Arabic" w:hAnsi="Adobe Arabic" w:cs="Adobe Arabic" w:hint="eastAsia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ضعفا</w:t>
      </w:r>
      <w:r w:rsidRPr="0024412A">
        <w:rPr>
          <w:rFonts w:ascii="Adobe Arabic" w:hAnsi="Adobe Arabic" w:cs="Adobe Arabic" w:hint="eastAsia"/>
          <w:sz w:val="32"/>
          <w:szCs w:val="32"/>
          <w:rtl/>
        </w:rPr>
        <w:t>ً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التفاعل الشعبي</w:t>
      </w:r>
      <w:r w:rsidR="008237F2" w:rsidRPr="0024412A">
        <w:rPr>
          <w:rFonts w:ascii="Adobe Arabic" w:hAnsi="Adobe Arabic" w:cs="Adobe Arabic" w:hint="eastAsia"/>
          <w:sz w:val="32"/>
          <w:szCs w:val="32"/>
          <w:rtl/>
        </w:rPr>
        <w:t>،</w:t>
      </w:r>
      <w:r w:rsidR="008237F2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كانوا سيعل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قون على ذلك بعض الآمال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ويتحر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كون في بعض الخطط والمؤامرات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="008237F2"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لكن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الحضور </w:t>
      </w:r>
      <w:proofErr w:type="spellStart"/>
      <w:r w:rsidRPr="0024412A">
        <w:rPr>
          <w:rFonts w:ascii="Adobe Arabic" w:hAnsi="Adobe Arabic" w:cs="Adobe Arabic"/>
          <w:sz w:val="32"/>
          <w:szCs w:val="32"/>
          <w:rtl/>
        </w:rPr>
        <w:t>المليوني</w:t>
      </w:r>
      <w:proofErr w:type="spellEnd"/>
      <w:r w:rsidRPr="0024412A">
        <w:rPr>
          <w:rFonts w:ascii="Adobe Arabic" w:hAnsi="Adobe Arabic" w:cs="Adobe Arabic"/>
          <w:sz w:val="32"/>
          <w:szCs w:val="32"/>
          <w:rtl/>
        </w:rPr>
        <w:t xml:space="preserve"> له أهمية قصوى في إفشال كثير من مؤامرات الأعداء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ومن خططهم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2BE54C5" w14:textId="79F56750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ولذلك عندما يكون لهذا الحضور </w:t>
      </w:r>
      <w:proofErr w:type="spellStart"/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المليوني</w:t>
      </w:r>
      <w:proofErr w:type="spellEnd"/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الأسبوعي هذا التأثير على الأعداء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وهذا الإسناد للموقف في كل مساراته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على المستوى العسكري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وعلى مستوى التعبئة العسكرية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وعلى المستوى السياسي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وثقل هذا الموقف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لأ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نه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موقف يعب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عن الشعب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بكل هذا الحضور الكبير الذي يحضر فيه مختلف أبناء هذا الشعب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هذه نعمة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أن يكون حضورك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أخي العزيز</w:t>
      </w:r>
      <w:r w:rsidRPr="0024412A">
        <w:rPr>
          <w:rFonts w:ascii="Adobe Arabic" w:hAnsi="Adobe Arabic" w:cs="Adobe Arabic" w:hint="cs"/>
          <w:sz w:val="32"/>
          <w:szCs w:val="32"/>
          <w:rtl/>
        </w:rPr>
        <w:t>-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عندما يكون حضورك في الساحة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حضورك في يوم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الأسبوع في المظاهرات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له هذه القيمة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هذه الأهمية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التأثير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جزء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جهادك في سبيل الله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مسؤوليتك الإنسانية والإيمانية والأخلاقية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بذلك عن إيمانك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وفائك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رجولتك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عن شجاعتك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خ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رج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ميدان السبعين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تخرج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في أي محافظة من المحافظات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لتتحدى 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(</w:t>
      </w:r>
      <w:r w:rsidRPr="0024412A">
        <w:rPr>
          <w:rFonts w:ascii="Adobe Arabic" w:hAnsi="Adobe Arabic" w:cs="Adobe Arabic"/>
          <w:sz w:val="32"/>
          <w:szCs w:val="32"/>
          <w:rtl/>
        </w:rPr>
        <w:t>أمريكا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وبريطانيا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وإسرائيل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)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تخرج لتعب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ثباتك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استمرارك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قوة إرادتك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قوة إرادتك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إيمانك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شعورك بالمسؤولية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أخلاقك وقيمك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ضميرك الحي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مشاعرك الإنسانية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وإحساسك الإنساني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تخرج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لتقول أنك لست ممن يصم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ُّ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أذنه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أو يتعامى بعينه عم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ا يحدث في قطاع غزة من جرائم إبادة جماعية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ومجازر وحشية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وجرائم رهيبة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لست ممن يتجاهل ذلك المشهد المؤلم لدموع الثكال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ى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واليتام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ى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وصرخات وتأوهات وأوجاع أبناء الشعب الفلسطيني في قطاع غزة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تحضر إلى الساحة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لأنك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وضميرك حي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وإيمانك حي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وشعورك حي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؛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لأنك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زلت إنساناً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تحمل المشاعر الإنسانية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وتفيض بهذه المشاعر في وج</w:t>
      </w:r>
      <w:r w:rsidRPr="0024412A">
        <w:rPr>
          <w:rFonts w:ascii="Adobe Arabic" w:hAnsi="Adobe Arabic" w:cs="Adobe Arabic" w:hint="cs"/>
          <w:sz w:val="32"/>
          <w:szCs w:val="32"/>
          <w:rtl/>
        </w:rPr>
        <w:t>دا</w:t>
      </w:r>
      <w:r w:rsidRPr="0024412A">
        <w:rPr>
          <w:rFonts w:ascii="Adobe Arabic" w:hAnsi="Adobe Arabic" w:cs="Adobe Arabic"/>
          <w:sz w:val="32"/>
          <w:szCs w:val="32"/>
          <w:rtl/>
        </w:rPr>
        <w:t>نك وفي شعورك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تخرج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لهذا السبب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لهذا الاعتبار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ليس خروجاً عادياً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AC6C342" w14:textId="64D71E6B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الخروج في هذه المرحلة التاريخية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إطار هذا الموقف المهم لشعبنا العزيز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له معنى كبير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له أهمية كبيرة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هو خروج يعب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ر 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الوفاء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الإيمان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القيم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الشجاعة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الح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ُ</w:t>
      </w:r>
      <w:r w:rsidRPr="0024412A">
        <w:rPr>
          <w:rFonts w:ascii="Adobe Arabic" w:hAnsi="Adobe Arabic" w:cs="Adobe Arabic"/>
          <w:sz w:val="32"/>
          <w:szCs w:val="32"/>
          <w:rtl/>
        </w:rPr>
        <w:t>ري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>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الكرامة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هو خروج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لنصرة شعب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مظلوم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الشعب الفلسطيني الذي هو جزء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هذه الأمة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كي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/>
          <w:sz w:val="32"/>
          <w:szCs w:val="32"/>
          <w:rtl/>
        </w:rPr>
        <w:t>لا نسكت مع الساكتين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كي لا تلحق بنا لعنة الله على المتخاذلين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والذين يخذلون الشعب الفلسطيني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يفعلون معه أي شيء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وليس لهم معه أي صوت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أي موقف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ولا أي تحرك بأي مستوى من المستويات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63DB5EF" w14:textId="34A46DB3" w:rsidR="00D31147" w:rsidRPr="0024412A" w:rsidRDefault="00D31147" w:rsidP="00D168C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ن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خ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رج لنترجم هويتنا الإيمانية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لنترجم ما يعنيه </w:t>
      </w:r>
      <w:r w:rsidRPr="0024412A">
        <w:rPr>
          <w:rFonts w:ascii="Adobe Arabic" w:hAnsi="Adobe Arabic" w:cs="Adobe Arabic" w:hint="cs"/>
          <w:sz w:val="32"/>
          <w:szCs w:val="32"/>
          <w:rtl/>
        </w:rPr>
        <w:t>ق</w:t>
      </w:r>
      <w:r w:rsidRPr="0024412A">
        <w:rPr>
          <w:rFonts w:ascii="Adobe Arabic" w:hAnsi="Adobe Arabic" w:cs="Adobe Arabic"/>
          <w:sz w:val="32"/>
          <w:szCs w:val="32"/>
          <w:rtl/>
        </w:rPr>
        <w:t>ول رسول الله "</w:t>
      </w:r>
      <w:r w:rsidRPr="0024412A">
        <w:rPr>
          <w:rFonts w:ascii="Adobe Arabic" w:hAnsi="Adobe Arabic" w:cs="Adobe Arabic" w:hint="cs"/>
          <w:sz w:val="32"/>
          <w:szCs w:val="32"/>
          <w:rtl/>
        </w:rPr>
        <w:t>صَلَّى اللَّهُ عَلَيْهِ وَعَلَى آلِهِ</w:t>
      </w:r>
      <w:r w:rsidRPr="0024412A">
        <w:rPr>
          <w:rFonts w:ascii="Adobe Arabic" w:hAnsi="Adobe Arabic" w:cs="Adobe Arabic"/>
          <w:sz w:val="32"/>
          <w:szCs w:val="32"/>
          <w:rtl/>
        </w:rPr>
        <w:t>"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((الإ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ِ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يم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ان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ُ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 xml:space="preserve"> ي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م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ان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ٍ،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 xml:space="preserve"> و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الح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ِ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ك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ْ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م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ة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ُ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 xml:space="preserve"> ي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م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ان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ِ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ي</w:t>
      </w:r>
      <w:r w:rsidR="00D168C3" w:rsidRPr="0024412A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َّ</w:t>
      </w:r>
      <w:r w:rsidR="00D168C3" w:rsidRPr="0024412A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ة))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هذا الخروج </w:t>
      </w:r>
      <w:proofErr w:type="spellStart"/>
      <w:r w:rsidRPr="0024412A">
        <w:rPr>
          <w:rFonts w:ascii="Adobe Arabic" w:hAnsi="Adobe Arabic" w:cs="Adobe Arabic"/>
          <w:sz w:val="32"/>
          <w:szCs w:val="32"/>
          <w:rtl/>
        </w:rPr>
        <w:t>المليوني</w:t>
      </w:r>
      <w:proofErr w:type="spellEnd"/>
      <w:r w:rsidRPr="0024412A">
        <w:rPr>
          <w:rFonts w:ascii="Adobe Arabic" w:hAnsi="Adobe Arabic" w:cs="Adobe Arabic"/>
          <w:sz w:val="32"/>
          <w:szCs w:val="32"/>
          <w:rtl/>
        </w:rPr>
        <w:t xml:space="preserve"> الأسبوعي حتى بين المطر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عن هذا التعبير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من مصاديق وشواهد هذا الحديث النبوي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هو استجابة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لله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واستجابة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لرسول الله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واستجابة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لمقتضى الانتماء الإيماني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استجابة للضمير الإنساني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وخروج في غاية الأهمية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وهو </w:t>
      </w:r>
      <w:r w:rsidRPr="0024412A">
        <w:rPr>
          <w:rFonts w:ascii="Adobe Arabic" w:hAnsi="Adobe Arabic" w:cs="Adobe Arabic"/>
          <w:sz w:val="32"/>
          <w:szCs w:val="32"/>
          <w:rtl/>
        </w:rPr>
        <w:t>متيس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ومتاح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ومقدور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لا ينبغي الملل أمامه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الله يقول لنا في كتابه الكريم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: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Style w:val="Char"/>
          <w:rtl/>
        </w:rPr>
        <w:t>{</w:t>
      </w:r>
      <w:r w:rsidRPr="0024412A">
        <w:rPr>
          <w:rStyle w:val="Char"/>
          <w:rFonts w:hint="eastAsia"/>
          <w:rtl/>
        </w:rPr>
        <w:t>يَا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أَيُّهَا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الَّذِينَ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آمَنُوا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اصْبِرُوا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وَصَابِرُوا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وَرَابِطُوا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وَاتَّقُوا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اللَّهَ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لَعَلَّكُمْ</w:t>
      </w:r>
      <w:r w:rsidRPr="0024412A">
        <w:rPr>
          <w:rStyle w:val="Char"/>
          <w:rtl/>
        </w:rPr>
        <w:t xml:space="preserve"> </w:t>
      </w:r>
      <w:r w:rsidRPr="0024412A">
        <w:rPr>
          <w:rStyle w:val="Char"/>
          <w:rFonts w:hint="eastAsia"/>
          <w:rtl/>
        </w:rPr>
        <w:t>تُفْلِحُونَ</w:t>
      </w:r>
      <w:r w:rsidRPr="0024412A">
        <w:rPr>
          <w:rStyle w:val="Char"/>
          <w:rtl/>
        </w:rPr>
        <w:t>}</w:t>
      </w:r>
      <w:r w:rsidRPr="0024412A">
        <w:rPr>
          <w:rStyle w:val="Char0"/>
          <w:rtl/>
        </w:rPr>
        <w:t>[</w:t>
      </w:r>
      <w:r w:rsidRPr="0024412A">
        <w:rPr>
          <w:rStyle w:val="Char0"/>
          <w:rFonts w:hint="eastAsia"/>
          <w:rtl/>
        </w:rPr>
        <w:t>آل</w:t>
      </w:r>
      <w:r w:rsidRPr="0024412A">
        <w:rPr>
          <w:rStyle w:val="Char0"/>
          <w:rtl/>
        </w:rPr>
        <w:t xml:space="preserve"> </w:t>
      </w:r>
      <w:r w:rsidRPr="0024412A">
        <w:rPr>
          <w:rStyle w:val="Char0"/>
          <w:rFonts w:hint="eastAsia"/>
          <w:rtl/>
        </w:rPr>
        <w:t>عمران</w:t>
      </w:r>
      <w:r w:rsidRPr="0024412A">
        <w:rPr>
          <w:rStyle w:val="Char0"/>
          <w:rtl/>
        </w:rPr>
        <w:t xml:space="preserve">: </w:t>
      </w:r>
      <w:r w:rsidRPr="0024412A">
        <w:rPr>
          <w:rStyle w:val="Char0"/>
          <w:rFonts w:hint="cs"/>
          <w:rtl/>
        </w:rPr>
        <w:t>الآية</w:t>
      </w:r>
      <w:r w:rsidRPr="0024412A">
        <w:rPr>
          <w:rStyle w:val="Char0"/>
          <w:rtl/>
        </w:rPr>
        <w:t>200]</w:t>
      </w:r>
      <w:r w:rsidRPr="0024412A">
        <w:rPr>
          <w:rFonts w:ascii="Adobe Arabic" w:hAnsi="Adobe Arabic" w:cs="Adobe Arabic" w:hint="cs"/>
          <w:sz w:val="32"/>
          <w:szCs w:val="32"/>
          <w:rtl/>
        </w:rPr>
        <w:t>.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8796E82" w14:textId="65CE0C2C" w:rsidR="00D31147" w:rsidRPr="0024412A" w:rsidRDefault="00D31147" w:rsidP="00D311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إخوتنا المجاهدون في غزة يصبرون تحت وابل القصف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القنابل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والصواريخ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والقذائف المدمرة والقاتلة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وفي حالة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الجوع وال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ظ</w:t>
      </w:r>
      <w:r w:rsidRPr="0024412A">
        <w:rPr>
          <w:rFonts w:ascii="Adobe Arabic" w:hAnsi="Adobe Arabic" w:cs="Adobe Arabic"/>
          <w:sz w:val="32"/>
          <w:szCs w:val="32"/>
          <w:rtl/>
        </w:rPr>
        <w:t>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أ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وكل أشكال المعاناة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أفلا يصبر الإنسان ليخرج في يوم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الأسبوع إلى ساحة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الساحات</w:t>
      </w:r>
      <w:r w:rsidR="008237F2"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ليعب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ِّ</w:t>
      </w:r>
      <w:r w:rsidRPr="0024412A">
        <w:rPr>
          <w:rFonts w:ascii="Adobe Arabic" w:hAnsi="Adobe Arabic" w:cs="Adobe Arabic"/>
          <w:sz w:val="32"/>
          <w:szCs w:val="32"/>
          <w:rtl/>
        </w:rPr>
        <w:t>ر بحضوره هذا عن تأييده لموقف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شامل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كامل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من إطلاق الصواريخ والطائرات المسيرة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إلى بقية التفاصيل في هذا الموقف الشامل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؟!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أفلا يخرج ليعرف العالم أجمع أن</w:t>
      </w:r>
      <w:r w:rsidRPr="0024412A">
        <w:rPr>
          <w:rFonts w:ascii="Adobe Arabic" w:hAnsi="Adobe Arabic" w:cs="Adobe Arabic" w:hint="cs"/>
          <w:sz w:val="32"/>
          <w:szCs w:val="32"/>
          <w:rtl/>
        </w:rPr>
        <w:t>َّ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من يقف إلى جانب الشعب الفلسطيني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صوت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عال</w:t>
      </w:r>
      <w:r w:rsidRPr="0024412A">
        <w:rPr>
          <w:rFonts w:ascii="Adobe Arabic" w:hAnsi="Adobe Arabic" w:cs="Adobe Arabic" w:hint="cs"/>
          <w:sz w:val="32"/>
          <w:szCs w:val="32"/>
          <w:rtl/>
        </w:rPr>
        <w:t>ٍ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يوم سكت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ت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الكثير من الدول، يوم سكتت </w:t>
      </w:r>
      <w:r w:rsidRPr="0024412A">
        <w:rPr>
          <w:rFonts w:ascii="Adobe Arabic" w:hAnsi="Adobe Arabic" w:cs="Adobe Arabic"/>
          <w:sz w:val="32"/>
          <w:szCs w:val="32"/>
          <w:rtl/>
        </w:rPr>
        <w:t>الكثير من الشعوب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هناك صوت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مسموع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وصوت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معه موقف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صوت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يحمل السلاح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يحمل البندقية</w:t>
      </w:r>
      <w:r w:rsidRPr="0024412A">
        <w:rPr>
          <w:rFonts w:ascii="Adobe Arabic" w:hAnsi="Adobe Arabic" w:cs="Adobe Arabic" w:hint="cs"/>
          <w:sz w:val="32"/>
          <w:szCs w:val="32"/>
          <w:rtl/>
        </w:rPr>
        <w:t>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صوت</w:t>
      </w:r>
      <w:r w:rsidRPr="0024412A">
        <w:rPr>
          <w:rFonts w:ascii="Adobe Arabic" w:hAnsi="Adobe Arabic" w:cs="Adobe Arabic" w:hint="cs"/>
          <w:sz w:val="32"/>
          <w:szCs w:val="32"/>
          <w:rtl/>
        </w:rPr>
        <w:t>ٌ</w:t>
      </w:r>
      <w:r w:rsidRPr="0024412A">
        <w:rPr>
          <w:rFonts w:ascii="Adobe Arabic" w:hAnsi="Adobe Arabic" w:cs="Adobe Arabic"/>
          <w:sz w:val="32"/>
          <w:szCs w:val="32"/>
          <w:rtl/>
        </w:rPr>
        <w:t xml:space="preserve"> حاضر للعطاء والموقف </w:t>
      </w:r>
      <w:r w:rsidRPr="0024412A">
        <w:rPr>
          <w:rFonts w:ascii="Adobe Arabic" w:hAnsi="Adobe Arabic" w:cs="Adobe Arabic" w:hint="cs"/>
          <w:sz w:val="32"/>
          <w:szCs w:val="32"/>
          <w:rtl/>
        </w:rPr>
        <w:t>ب</w:t>
      </w:r>
      <w:r w:rsidRPr="0024412A">
        <w:rPr>
          <w:rFonts w:ascii="Adobe Arabic" w:hAnsi="Adobe Arabic" w:cs="Adobe Arabic"/>
          <w:sz w:val="32"/>
          <w:szCs w:val="32"/>
          <w:rtl/>
        </w:rPr>
        <w:t>كل مستوياته</w:t>
      </w:r>
      <w:r w:rsidRPr="0024412A">
        <w:rPr>
          <w:rFonts w:ascii="Adobe Arabic" w:hAnsi="Adobe Arabic" w:cs="Adobe Arabic" w:hint="cs"/>
          <w:sz w:val="32"/>
          <w:szCs w:val="32"/>
          <w:rtl/>
        </w:rPr>
        <w:t xml:space="preserve">. </w:t>
      </w:r>
    </w:p>
    <w:p w14:paraId="7CCC5285" w14:textId="25F1166F" w:rsidR="008D4059" w:rsidRPr="0024412A" w:rsidRDefault="00D31147" w:rsidP="00330336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ولذلك أتوجه إلى شعب</w:t>
      </w:r>
      <w:r w:rsidR="008D4059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نا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العزيز</w:t>
      </w:r>
      <w:r w:rsidR="008D4059"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5916583" w14:textId="3A476B2D" w:rsidR="00D31147" w:rsidRPr="0024412A" w:rsidRDefault="008D4059" w:rsidP="00330336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>خو</w:t>
      </w:r>
      <w:r w:rsidRPr="0024412A">
        <w:rPr>
          <w:rFonts w:ascii="Adobe Arabic" w:hAnsi="Adobe Arabic" w:cs="Adobe Arabic" w:hint="cs"/>
          <w:b/>
          <w:bCs/>
          <w:sz w:val="32"/>
          <w:szCs w:val="32"/>
          <w:rtl/>
        </w:rPr>
        <w:t>تي</w:t>
      </w:r>
      <w:r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الأعزاء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يا كل يمني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حر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يا كل رجل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يمني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يعرف معنى الوفاء: أدعوكم بدعوة الله تعالى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بدعوة الإيمان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بداع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الإنسانية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وأناديكم بنداء الأقصى الشريف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بنداء مظلومية الشعب الفلسطيني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وصرخات أطفاله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ودموع الثكا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لى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واليتام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="008237F2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للخروج </w:t>
      </w:r>
      <w:proofErr w:type="spellStart"/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المليوني</w:t>
      </w:r>
      <w:proofErr w:type="spellEnd"/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يوم الغد إن شاء الله</w:t>
      </w:r>
      <w:r w:rsidR="008237F2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8237F2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في العاصمة صنعا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ء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وبقية المحافظات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وبحسب الترتيبات المعتمدة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واصلوا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واستمروا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لا ت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ك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ُّ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وا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ت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ُّ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وا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تفتروا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تهنوا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طالما والعدوان مستمر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الشعب الفلسطيني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خ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>جكم وموقفكم استجابة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لله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جزء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جهادكم في سبيل الله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تعبير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عن وفائكم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عن نخوتكم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شرفكم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عن قبيلتكم</w:t>
      </w:r>
      <w:r w:rsidR="00D31147" w:rsidRPr="0024412A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D31147" w:rsidRPr="0024412A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ضميركم الحي.</w:t>
      </w:r>
    </w:p>
    <w:p w14:paraId="478D88DB" w14:textId="0E0B10EC" w:rsidR="008D4059" w:rsidRPr="0024412A" w:rsidRDefault="008D4059" w:rsidP="00C53214">
      <w:pPr>
        <w:jc w:val="center"/>
        <w:rPr>
          <w:rFonts w:ascii="Adobe نسخ Medium" w:hAnsi="Adobe نسخ Medium" w:cs="Amiri Quran"/>
          <w:sz w:val="32"/>
          <w:szCs w:val="32"/>
          <w:rtl/>
        </w:rPr>
      </w:pPr>
      <w:r w:rsidRPr="0024412A">
        <w:rPr>
          <w:rFonts w:ascii="Adobe نسخ Medium" w:hAnsi="Adobe نسخ Medium" w:cs="Amiri Quran" w:hint="cs"/>
          <w:sz w:val="32"/>
          <w:szCs w:val="32"/>
          <w:rtl/>
        </w:rPr>
        <w:t>أَ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س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ل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الل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ه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"سُبْحَانَهُ وَتَعَالَى" 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ي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و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ف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ِّ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ق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 و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إ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ي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اك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م ل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م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 ي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رض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يه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ع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ا، 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وَ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ي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ر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ح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م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ش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ه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د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اء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 الأ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بر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ار، و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ي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ش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ف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ي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ج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ر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ح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ا،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 xml:space="preserve"> 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و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ي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ف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رِّج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ع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س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ر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ا، و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أ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ن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 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يُفَرِّج عَن الشَّعْبِ الفَلَسطِينِي المَظلُوم، وَأَنْ يَنصُرَهُ النَّصرَ العَاجِل، إِنَّهُ سَمِيعُ الدُّعَاء.</w:t>
      </w:r>
    </w:p>
    <w:p w14:paraId="3F1B0DA0" w14:textId="77777777" w:rsidR="00D31147" w:rsidRPr="0024412A" w:rsidRDefault="00D31147" w:rsidP="00330336">
      <w:pPr>
        <w:jc w:val="center"/>
        <w:rPr>
          <w:rFonts w:ascii="Adobe نسخ Medium" w:hAnsi="Adobe نسخ Medium" w:cs="Amiri Quran"/>
          <w:sz w:val="32"/>
          <w:szCs w:val="32"/>
          <w:rtl/>
        </w:rPr>
      </w:pPr>
      <w:r w:rsidRPr="0024412A">
        <w:rPr>
          <w:rFonts w:ascii="Adobe نسخ Medium" w:hAnsi="Adobe نسخ Medium" w:cs="Amiri Quran" w:hint="cs"/>
          <w:sz w:val="32"/>
          <w:szCs w:val="32"/>
          <w:rtl/>
        </w:rPr>
        <w:t>وَ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الس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>ـلَامُ عَلَيْكُمْ وَرَحْمَةُ الل</w:t>
      </w:r>
      <w:r w:rsidRPr="0024412A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Pr="0024412A">
        <w:rPr>
          <w:rFonts w:ascii="Adobe نسخ Medium" w:hAnsi="Adobe نسخ Medium" w:cs="Amiri Quran"/>
          <w:sz w:val="32"/>
          <w:szCs w:val="32"/>
          <w:rtl/>
        </w:rPr>
        <w:t xml:space="preserve">هِ </w:t>
      </w:r>
      <w:proofErr w:type="gramStart"/>
      <w:r w:rsidRPr="0024412A">
        <w:rPr>
          <w:rFonts w:ascii="Adobe نسخ Medium" w:hAnsi="Adobe نسخ Medium" w:cs="Amiri Quran"/>
          <w:sz w:val="32"/>
          <w:szCs w:val="32"/>
          <w:rtl/>
        </w:rPr>
        <w:t>وَبَرَكَاتُهُ؛؛؛</w:t>
      </w:r>
      <w:proofErr w:type="gramEnd"/>
    </w:p>
    <w:p w14:paraId="122039B3" w14:textId="305B4326" w:rsidR="00AF2A49" w:rsidRPr="0024412A" w:rsidRDefault="00AF2A49" w:rsidP="00D31147">
      <w:pPr>
        <w:spacing w:line="360" w:lineRule="auto"/>
        <w:jc w:val="both"/>
        <w:rPr>
          <w:rFonts w:ascii="Adobe نسخ Medium" w:hAnsi="Adobe نسخ Medium" w:cs="Amiri Quran"/>
          <w:sz w:val="32"/>
          <w:szCs w:val="32"/>
          <w:rtl/>
        </w:rPr>
      </w:pPr>
    </w:p>
    <w:sectPr w:rsidR="00AF2A49" w:rsidRPr="0024412A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0604">
    <w:abstractNumId w:val="5"/>
  </w:num>
  <w:num w:numId="2" w16cid:durableId="1876968607">
    <w:abstractNumId w:val="4"/>
  </w:num>
  <w:num w:numId="3" w16cid:durableId="1413235169">
    <w:abstractNumId w:val="1"/>
  </w:num>
  <w:num w:numId="4" w16cid:durableId="604650106">
    <w:abstractNumId w:val="3"/>
  </w:num>
  <w:num w:numId="5" w16cid:durableId="1670518111">
    <w:abstractNumId w:val="2"/>
  </w:num>
  <w:num w:numId="6" w16cid:durableId="68304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36D5E"/>
    <w:rsid w:val="000376CA"/>
    <w:rsid w:val="000533C0"/>
    <w:rsid w:val="0006429D"/>
    <w:rsid w:val="00072535"/>
    <w:rsid w:val="0007724A"/>
    <w:rsid w:val="00085F36"/>
    <w:rsid w:val="000B0E5F"/>
    <w:rsid w:val="000B781D"/>
    <w:rsid w:val="000C14F5"/>
    <w:rsid w:val="000C37D7"/>
    <w:rsid w:val="000C7AF5"/>
    <w:rsid w:val="000E135D"/>
    <w:rsid w:val="000E1EA8"/>
    <w:rsid w:val="00100B79"/>
    <w:rsid w:val="0011148F"/>
    <w:rsid w:val="00120A76"/>
    <w:rsid w:val="00125998"/>
    <w:rsid w:val="00130725"/>
    <w:rsid w:val="00137CCE"/>
    <w:rsid w:val="00151612"/>
    <w:rsid w:val="00154FAC"/>
    <w:rsid w:val="00156A06"/>
    <w:rsid w:val="00162C3A"/>
    <w:rsid w:val="001632A1"/>
    <w:rsid w:val="001A333E"/>
    <w:rsid w:val="001A5F7E"/>
    <w:rsid w:val="001D19D9"/>
    <w:rsid w:val="001D2AD4"/>
    <w:rsid w:val="001D60FD"/>
    <w:rsid w:val="001E6873"/>
    <w:rsid w:val="001F5BC4"/>
    <w:rsid w:val="001F785C"/>
    <w:rsid w:val="00210E6B"/>
    <w:rsid w:val="00211643"/>
    <w:rsid w:val="00220856"/>
    <w:rsid w:val="002259C4"/>
    <w:rsid w:val="002267B9"/>
    <w:rsid w:val="00231B5A"/>
    <w:rsid w:val="00240797"/>
    <w:rsid w:val="0024412A"/>
    <w:rsid w:val="00244A59"/>
    <w:rsid w:val="00257941"/>
    <w:rsid w:val="00265B8B"/>
    <w:rsid w:val="00267915"/>
    <w:rsid w:val="0028095D"/>
    <w:rsid w:val="00280DEE"/>
    <w:rsid w:val="00290E85"/>
    <w:rsid w:val="00297BC1"/>
    <w:rsid w:val="002A2368"/>
    <w:rsid w:val="002A2B36"/>
    <w:rsid w:val="002C4399"/>
    <w:rsid w:val="002D03E1"/>
    <w:rsid w:val="002D0E04"/>
    <w:rsid w:val="002D2C77"/>
    <w:rsid w:val="002D784A"/>
    <w:rsid w:val="002E4D97"/>
    <w:rsid w:val="003023C9"/>
    <w:rsid w:val="003046D5"/>
    <w:rsid w:val="00305847"/>
    <w:rsid w:val="00313079"/>
    <w:rsid w:val="0032420C"/>
    <w:rsid w:val="003255C3"/>
    <w:rsid w:val="00330336"/>
    <w:rsid w:val="00330400"/>
    <w:rsid w:val="0033254D"/>
    <w:rsid w:val="003370B8"/>
    <w:rsid w:val="00341CFA"/>
    <w:rsid w:val="00346135"/>
    <w:rsid w:val="00363E66"/>
    <w:rsid w:val="00366240"/>
    <w:rsid w:val="00373ACE"/>
    <w:rsid w:val="00382100"/>
    <w:rsid w:val="00394324"/>
    <w:rsid w:val="003A47D5"/>
    <w:rsid w:val="003B2641"/>
    <w:rsid w:val="003B3C9D"/>
    <w:rsid w:val="003D11C8"/>
    <w:rsid w:val="003D4FB1"/>
    <w:rsid w:val="004041B5"/>
    <w:rsid w:val="004121EC"/>
    <w:rsid w:val="00440DF5"/>
    <w:rsid w:val="0044560B"/>
    <w:rsid w:val="00453809"/>
    <w:rsid w:val="00466B8B"/>
    <w:rsid w:val="00471DCB"/>
    <w:rsid w:val="00472D7F"/>
    <w:rsid w:val="00473221"/>
    <w:rsid w:val="00480CD9"/>
    <w:rsid w:val="00482969"/>
    <w:rsid w:val="00483365"/>
    <w:rsid w:val="00494DB8"/>
    <w:rsid w:val="004A512C"/>
    <w:rsid w:val="004B1714"/>
    <w:rsid w:val="004B441A"/>
    <w:rsid w:val="004C69EA"/>
    <w:rsid w:val="004D6D1E"/>
    <w:rsid w:val="004E475E"/>
    <w:rsid w:val="004E5A3F"/>
    <w:rsid w:val="004F695E"/>
    <w:rsid w:val="005017B4"/>
    <w:rsid w:val="00502661"/>
    <w:rsid w:val="0051746D"/>
    <w:rsid w:val="0052257E"/>
    <w:rsid w:val="00533750"/>
    <w:rsid w:val="00537D6E"/>
    <w:rsid w:val="00544C24"/>
    <w:rsid w:val="005462D0"/>
    <w:rsid w:val="0055005B"/>
    <w:rsid w:val="00550E9D"/>
    <w:rsid w:val="00556404"/>
    <w:rsid w:val="00563DD1"/>
    <w:rsid w:val="0057718D"/>
    <w:rsid w:val="00580094"/>
    <w:rsid w:val="005834E2"/>
    <w:rsid w:val="005844A4"/>
    <w:rsid w:val="00585A1E"/>
    <w:rsid w:val="00593267"/>
    <w:rsid w:val="0059351B"/>
    <w:rsid w:val="00596D81"/>
    <w:rsid w:val="005B082C"/>
    <w:rsid w:val="005B38A9"/>
    <w:rsid w:val="005D07EF"/>
    <w:rsid w:val="005D18CF"/>
    <w:rsid w:val="005E30D6"/>
    <w:rsid w:val="005E34C5"/>
    <w:rsid w:val="005F43D6"/>
    <w:rsid w:val="00614253"/>
    <w:rsid w:val="00641AFA"/>
    <w:rsid w:val="00642533"/>
    <w:rsid w:val="00647AE7"/>
    <w:rsid w:val="006523C6"/>
    <w:rsid w:val="00653156"/>
    <w:rsid w:val="00655394"/>
    <w:rsid w:val="00655F38"/>
    <w:rsid w:val="00660BF3"/>
    <w:rsid w:val="006671E9"/>
    <w:rsid w:val="0067657A"/>
    <w:rsid w:val="006859AB"/>
    <w:rsid w:val="00692CD7"/>
    <w:rsid w:val="006954DB"/>
    <w:rsid w:val="006A0012"/>
    <w:rsid w:val="006B3DFA"/>
    <w:rsid w:val="006C22A6"/>
    <w:rsid w:val="006C301C"/>
    <w:rsid w:val="006D2A6E"/>
    <w:rsid w:val="006D378F"/>
    <w:rsid w:val="006D46D5"/>
    <w:rsid w:val="006E3931"/>
    <w:rsid w:val="006E55A7"/>
    <w:rsid w:val="006F569D"/>
    <w:rsid w:val="006F776F"/>
    <w:rsid w:val="00703861"/>
    <w:rsid w:val="007145E8"/>
    <w:rsid w:val="007173FB"/>
    <w:rsid w:val="0071742B"/>
    <w:rsid w:val="00733204"/>
    <w:rsid w:val="007349CD"/>
    <w:rsid w:val="00744208"/>
    <w:rsid w:val="0075120D"/>
    <w:rsid w:val="0078697B"/>
    <w:rsid w:val="00791333"/>
    <w:rsid w:val="007A1A97"/>
    <w:rsid w:val="007A5D18"/>
    <w:rsid w:val="007A7332"/>
    <w:rsid w:val="007B7650"/>
    <w:rsid w:val="007B78A6"/>
    <w:rsid w:val="007C351F"/>
    <w:rsid w:val="007D1E92"/>
    <w:rsid w:val="007D449B"/>
    <w:rsid w:val="007D509C"/>
    <w:rsid w:val="007E7E74"/>
    <w:rsid w:val="007F1CAD"/>
    <w:rsid w:val="008103AC"/>
    <w:rsid w:val="00821A3E"/>
    <w:rsid w:val="00823250"/>
    <w:rsid w:val="008237F2"/>
    <w:rsid w:val="00826B39"/>
    <w:rsid w:val="00832612"/>
    <w:rsid w:val="008333B6"/>
    <w:rsid w:val="00834E53"/>
    <w:rsid w:val="00836AAF"/>
    <w:rsid w:val="00840595"/>
    <w:rsid w:val="00847AA2"/>
    <w:rsid w:val="008511D4"/>
    <w:rsid w:val="00855888"/>
    <w:rsid w:val="008629CE"/>
    <w:rsid w:val="008633F9"/>
    <w:rsid w:val="00864AAF"/>
    <w:rsid w:val="008844D7"/>
    <w:rsid w:val="00884617"/>
    <w:rsid w:val="008902AF"/>
    <w:rsid w:val="00896651"/>
    <w:rsid w:val="008A2C5E"/>
    <w:rsid w:val="008A2E43"/>
    <w:rsid w:val="008B1BFD"/>
    <w:rsid w:val="008B2567"/>
    <w:rsid w:val="008B442E"/>
    <w:rsid w:val="008C0C39"/>
    <w:rsid w:val="008C6915"/>
    <w:rsid w:val="008D4059"/>
    <w:rsid w:val="008E2E68"/>
    <w:rsid w:val="00911B87"/>
    <w:rsid w:val="00920F22"/>
    <w:rsid w:val="009227A3"/>
    <w:rsid w:val="009263F9"/>
    <w:rsid w:val="00940CE4"/>
    <w:rsid w:val="00941118"/>
    <w:rsid w:val="00942729"/>
    <w:rsid w:val="00961748"/>
    <w:rsid w:val="00962B2B"/>
    <w:rsid w:val="009653CA"/>
    <w:rsid w:val="009654DB"/>
    <w:rsid w:val="009760D3"/>
    <w:rsid w:val="009820B4"/>
    <w:rsid w:val="009873ED"/>
    <w:rsid w:val="00990EED"/>
    <w:rsid w:val="00991146"/>
    <w:rsid w:val="009915F4"/>
    <w:rsid w:val="00991B5B"/>
    <w:rsid w:val="00994765"/>
    <w:rsid w:val="009A06D0"/>
    <w:rsid w:val="009B6136"/>
    <w:rsid w:val="009B6920"/>
    <w:rsid w:val="009C28DC"/>
    <w:rsid w:val="009E38D9"/>
    <w:rsid w:val="009E7735"/>
    <w:rsid w:val="00A04085"/>
    <w:rsid w:val="00A21FFE"/>
    <w:rsid w:val="00A25634"/>
    <w:rsid w:val="00A26756"/>
    <w:rsid w:val="00A33CB3"/>
    <w:rsid w:val="00A34CDB"/>
    <w:rsid w:val="00A45CFA"/>
    <w:rsid w:val="00A7696F"/>
    <w:rsid w:val="00A76C04"/>
    <w:rsid w:val="00A8197C"/>
    <w:rsid w:val="00A911BB"/>
    <w:rsid w:val="00AB4BBC"/>
    <w:rsid w:val="00AB7087"/>
    <w:rsid w:val="00AC4095"/>
    <w:rsid w:val="00AC4536"/>
    <w:rsid w:val="00AC6069"/>
    <w:rsid w:val="00AC7596"/>
    <w:rsid w:val="00AC7A44"/>
    <w:rsid w:val="00AD4889"/>
    <w:rsid w:val="00AF2A49"/>
    <w:rsid w:val="00B059E4"/>
    <w:rsid w:val="00B078C6"/>
    <w:rsid w:val="00B141D9"/>
    <w:rsid w:val="00B14F96"/>
    <w:rsid w:val="00B27CEA"/>
    <w:rsid w:val="00B302BB"/>
    <w:rsid w:val="00B431B1"/>
    <w:rsid w:val="00B464C2"/>
    <w:rsid w:val="00B471AA"/>
    <w:rsid w:val="00B55629"/>
    <w:rsid w:val="00B7370B"/>
    <w:rsid w:val="00B9195B"/>
    <w:rsid w:val="00B91C5A"/>
    <w:rsid w:val="00BA05FA"/>
    <w:rsid w:val="00BA40A4"/>
    <w:rsid w:val="00BA4E1D"/>
    <w:rsid w:val="00BE517D"/>
    <w:rsid w:val="00BE742B"/>
    <w:rsid w:val="00BF12E4"/>
    <w:rsid w:val="00BF490B"/>
    <w:rsid w:val="00C11390"/>
    <w:rsid w:val="00C135C4"/>
    <w:rsid w:val="00C142E2"/>
    <w:rsid w:val="00C21F04"/>
    <w:rsid w:val="00C32376"/>
    <w:rsid w:val="00C379F2"/>
    <w:rsid w:val="00C4067A"/>
    <w:rsid w:val="00C53214"/>
    <w:rsid w:val="00C55FF5"/>
    <w:rsid w:val="00C65369"/>
    <w:rsid w:val="00C70AE2"/>
    <w:rsid w:val="00C73539"/>
    <w:rsid w:val="00C75711"/>
    <w:rsid w:val="00C77BE6"/>
    <w:rsid w:val="00C82B20"/>
    <w:rsid w:val="00C87E63"/>
    <w:rsid w:val="00C90BE3"/>
    <w:rsid w:val="00C92431"/>
    <w:rsid w:val="00C93904"/>
    <w:rsid w:val="00CA26B7"/>
    <w:rsid w:val="00CA7D2D"/>
    <w:rsid w:val="00CB1649"/>
    <w:rsid w:val="00CB1A6D"/>
    <w:rsid w:val="00CB45D8"/>
    <w:rsid w:val="00CB509E"/>
    <w:rsid w:val="00CC08CC"/>
    <w:rsid w:val="00CC22BF"/>
    <w:rsid w:val="00CC392E"/>
    <w:rsid w:val="00CC3A1D"/>
    <w:rsid w:val="00CE0A94"/>
    <w:rsid w:val="00CE4395"/>
    <w:rsid w:val="00CF0E2C"/>
    <w:rsid w:val="00CF6454"/>
    <w:rsid w:val="00D01C9A"/>
    <w:rsid w:val="00D051B8"/>
    <w:rsid w:val="00D13A3F"/>
    <w:rsid w:val="00D168C3"/>
    <w:rsid w:val="00D20DD8"/>
    <w:rsid w:val="00D23D1E"/>
    <w:rsid w:val="00D31147"/>
    <w:rsid w:val="00D44758"/>
    <w:rsid w:val="00D56339"/>
    <w:rsid w:val="00D66445"/>
    <w:rsid w:val="00D74612"/>
    <w:rsid w:val="00D86A36"/>
    <w:rsid w:val="00D94C16"/>
    <w:rsid w:val="00D95B18"/>
    <w:rsid w:val="00DA0573"/>
    <w:rsid w:val="00DA1257"/>
    <w:rsid w:val="00DA20A6"/>
    <w:rsid w:val="00DA3BF7"/>
    <w:rsid w:val="00DB3D69"/>
    <w:rsid w:val="00DB51E0"/>
    <w:rsid w:val="00DC19E7"/>
    <w:rsid w:val="00DC4026"/>
    <w:rsid w:val="00DC61C8"/>
    <w:rsid w:val="00DC7459"/>
    <w:rsid w:val="00DD7D52"/>
    <w:rsid w:val="00DE0858"/>
    <w:rsid w:val="00DE0CB6"/>
    <w:rsid w:val="00DE1BB4"/>
    <w:rsid w:val="00DE38B1"/>
    <w:rsid w:val="00DE6756"/>
    <w:rsid w:val="00E11170"/>
    <w:rsid w:val="00E13A12"/>
    <w:rsid w:val="00E30E62"/>
    <w:rsid w:val="00E40E9E"/>
    <w:rsid w:val="00E43D90"/>
    <w:rsid w:val="00E51160"/>
    <w:rsid w:val="00E65692"/>
    <w:rsid w:val="00E66530"/>
    <w:rsid w:val="00E67641"/>
    <w:rsid w:val="00E710C3"/>
    <w:rsid w:val="00E7126B"/>
    <w:rsid w:val="00E734B3"/>
    <w:rsid w:val="00E90F4D"/>
    <w:rsid w:val="00EA3758"/>
    <w:rsid w:val="00EA7DDE"/>
    <w:rsid w:val="00EC3CB2"/>
    <w:rsid w:val="00ED590B"/>
    <w:rsid w:val="00EF3DA8"/>
    <w:rsid w:val="00F00674"/>
    <w:rsid w:val="00F13C57"/>
    <w:rsid w:val="00F20345"/>
    <w:rsid w:val="00F34AC2"/>
    <w:rsid w:val="00F449D2"/>
    <w:rsid w:val="00F50FDB"/>
    <w:rsid w:val="00F53702"/>
    <w:rsid w:val="00F53A94"/>
    <w:rsid w:val="00F56694"/>
    <w:rsid w:val="00F5783C"/>
    <w:rsid w:val="00F61D91"/>
    <w:rsid w:val="00F80B5B"/>
    <w:rsid w:val="00F814AA"/>
    <w:rsid w:val="00F82F21"/>
    <w:rsid w:val="00F96A57"/>
    <w:rsid w:val="00FA1970"/>
    <w:rsid w:val="00FA4B27"/>
    <w:rsid w:val="00FA6F58"/>
    <w:rsid w:val="00FB6CA4"/>
    <w:rsid w:val="00FC4877"/>
    <w:rsid w:val="00FD782A"/>
    <w:rsid w:val="00FE44F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9C31-8AEC-4881-874A-B3555BD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5</TotalTime>
  <Pages>15</Pages>
  <Words>5912</Words>
  <Characters>33700</Characters>
  <Application>Microsoft Office Word</Application>
  <DocSecurity>0</DocSecurity>
  <Lines>280</Lines>
  <Paragraphs>79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EB HR</cp:lastModifiedBy>
  <cp:revision>6</cp:revision>
  <cp:lastPrinted>2024-02-01T20:54:00Z</cp:lastPrinted>
  <dcterms:created xsi:type="dcterms:W3CDTF">2024-02-15T20:14:00Z</dcterms:created>
  <dcterms:modified xsi:type="dcterms:W3CDTF">2024-02-15T18:35:00Z</dcterms:modified>
</cp:coreProperties>
</file>