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CEE2D" w14:textId="7F55F6B9" w:rsidR="00BE1C2B" w:rsidRPr="00563DED" w:rsidRDefault="00BE1C2B" w:rsidP="00BE1C2B">
      <w:pPr>
        <w:shd w:val="clear" w:color="auto" w:fill="DAEEF3" w:themeFill="accent5" w:themeFillTint="33"/>
        <w:spacing w:after="0" w:line="360" w:lineRule="auto"/>
        <w:jc w:val="center"/>
        <w:rPr>
          <w:rFonts w:ascii="ArefRuqaa-Regular" w:eastAsiaTheme="minorHAnsi" w:hAnsi="ArefRuqaa-Regular" w:cs="DecoType Thuluth II"/>
          <w:bCs/>
          <w:color w:val="003300"/>
          <w:sz w:val="40"/>
          <w:szCs w:val="52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3DED">
        <w:rPr>
          <w:rFonts w:ascii="ArefRuqaa-Regular" w:eastAsiaTheme="minorHAnsi" w:hAnsi="ArefRuqaa-Regular" w:cs="DecoType Thuluth II"/>
          <w:bCs/>
          <w:color w:val="003300"/>
          <w:sz w:val="40"/>
          <w:szCs w:val="52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سلسلة المحاضرات الرمضانية </w:t>
      </w:r>
      <w:r w:rsidRPr="00563DED">
        <w:rPr>
          <w:rFonts w:ascii="ArefRuqaa-Regular" w:eastAsiaTheme="minorHAnsi" w:hAnsi="ArefRuqaa-Regular" w:cs="DecoTypeThuluth"/>
          <w:bCs/>
          <w:color w:val="003300"/>
          <w:sz w:val="40"/>
          <w:szCs w:val="52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(144</w:t>
      </w:r>
      <w:r w:rsidRPr="00563DED">
        <w:rPr>
          <w:rFonts w:ascii="ArefRuqaa-Regular" w:eastAsiaTheme="minorHAnsi" w:hAnsi="ArefRuqaa-Regular" w:cs="DecoTypeThuluth" w:hint="cs"/>
          <w:bCs/>
          <w:color w:val="003300"/>
          <w:sz w:val="40"/>
          <w:szCs w:val="52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563DED">
        <w:rPr>
          <w:rFonts w:ascii="ArefRuqaa-Regular" w:eastAsiaTheme="minorHAnsi" w:hAnsi="ArefRuqaa-Regular" w:cs="DecoTypeThuluth"/>
          <w:bCs/>
          <w:color w:val="003300"/>
          <w:sz w:val="40"/>
          <w:szCs w:val="52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هـ)</w:t>
      </w:r>
    </w:p>
    <w:p w14:paraId="7A9A13F4" w14:textId="77777777" w:rsidR="00BE1C2B" w:rsidRPr="00563DED" w:rsidRDefault="00BE1C2B" w:rsidP="00BE1C2B">
      <w:pPr>
        <w:shd w:val="clear" w:color="auto" w:fill="DAEEF3" w:themeFill="accent5" w:themeFillTint="33"/>
        <w:spacing w:after="0" w:line="360" w:lineRule="auto"/>
        <w:jc w:val="center"/>
        <w:rPr>
          <w:rFonts w:ascii="Adobe Arabic" w:hAnsi="Adobe Arabic" w:cs="AlHurraTxtBold"/>
          <w:sz w:val="36"/>
          <w:szCs w:val="36"/>
          <w:rtl/>
        </w:rPr>
      </w:pPr>
      <w:r w:rsidRPr="00563DED">
        <w:rPr>
          <w:rFonts w:ascii="Adobe Arabic" w:hAnsi="Adobe Arabic" w:cs="AlHurraTxtBold" w:hint="cs"/>
          <w:sz w:val="36"/>
          <w:szCs w:val="36"/>
          <w:rtl/>
        </w:rPr>
        <w:t>ألقاها السيد القائد عبد الملك بدر الدين الحوثي "يحفظه الله"</w:t>
      </w:r>
    </w:p>
    <w:p w14:paraId="195E727E" w14:textId="3A9006D3" w:rsidR="0073745C" w:rsidRPr="00563DED" w:rsidRDefault="00BE1C2B" w:rsidP="00AE7318">
      <w:pPr>
        <w:shd w:val="clear" w:color="auto" w:fill="DAEEF3" w:themeFill="accent5" w:themeFillTint="33"/>
        <w:spacing w:line="360" w:lineRule="auto"/>
        <w:ind w:firstLine="720"/>
        <w:jc w:val="center"/>
        <w:rPr>
          <w:rFonts w:ascii="Adobe Arabic" w:hAnsi="Adobe Arabic" w:cs="(AH) Manal Black"/>
          <w:color w:val="0000CC"/>
          <w:sz w:val="48"/>
          <w:szCs w:val="48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3DED">
        <w:rPr>
          <w:rFonts w:ascii="Adobe Arabic" w:hAnsi="Adobe Arabic" w:cs="(AH) Manal Black" w:hint="cs"/>
          <w:color w:val="0000CC"/>
          <w:sz w:val="48"/>
          <w:szCs w:val="48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المحاضرة الرمضانية </w:t>
      </w:r>
      <w:r w:rsidR="00AE7318" w:rsidRPr="00563DED">
        <w:rPr>
          <w:rFonts w:ascii="Adobe Arabic" w:hAnsi="Adobe Arabic" w:cs="(AH) Manal Black" w:hint="cs"/>
          <w:color w:val="0000CC"/>
          <w:sz w:val="48"/>
          <w:szCs w:val="48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الثانية</w:t>
      </w:r>
      <w:r w:rsidRPr="00563DED">
        <w:rPr>
          <w:rFonts w:ascii="Adobe Arabic" w:hAnsi="Adobe Arabic" w:cs="(AH) Manal Black" w:hint="cs"/>
          <w:color w:val="0000CC"/>
          <w:sz w:val="48"/>
          <w:szCs w:val="48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17B961E" w14:textId="1DB37E45" w:rsidR="00346135" w:rsidRPr="00563DED" w:rsidRDefault="007A7712" w:rsidP="007A7712">
      <w:pPr>
        <w:shd w:val="clear" w:color="auto" w:fill="DAEEF3" w:themeFill="accent5" w:themeFillTint="33"/>
        <w:spacing w:line="360" w:lineRule="auto"/>
        <w:jc w:val="center"/>
        <w:rPr>
          <w:rFonts w:ascii="Adobe Arabic" w:hAnsi="Adobe Arabic" w:cs="Adobe Arabic"/>
          <w:b/>
          <w:bCs/>
          <w:sz w:val="44"/>
          <w:szCs w:val="44"/>
          <w:rtl/>
        </w:rPr>
      </w:pPr>
      <w:r w:rsidRPr="00563DED">
        <w:rPr>
          <w:rFonts w:ascii="Adobe Arabic" w:hAnsi="Adobe Arabic" w:cs="Adobe Arabic" w:hint="cs"/>
          <w:b/>
          <w:bCs/>
          <w:sz w:val="44"/>
          <w:szCs w:val="44"/>
          <w:rtl/>
        </w:rPr>
        <w:t>الثلاثاء</w:t>
      </w:r>
      <w:r w:rsidR="00C87E63" w:rsidRPr="00563DED">
        <w:rPr>
          <w:rFonts w:ascii="Adobe Arabic" w:hAnsi="Adobe Arabic" w:cs="Adobe Arabic"/>
          <w:b/>
          <w:bCs/>
          <w:sz w:val="44"/>
          <w:szCs w:val="44"/>
          <w:rtl/>
        </w:rPr>
        <w:t xml:space="preserve"> </w:t>
      </w:r>
      <w:r w:rsidRPr="00563DED">
        <w:rPr>
          <w:rFonts w:ascii="Adobe Arabic" w:hAnsi="Adobe Arabic" w:cs="Adobe Arabic" w:hint="cs"/>
          <w:b/>
          <w:bCs/>
          <w:sz w:val="44"/>
          <w:szCs w:val="44"/>
          <w:rtl/>
        </w:rPr>
        <w:t>2</w:t>
      </w:r>
      <w:r w:rsidR="00482969" w:rsidRPr="00563DED">
        <w:rPr>
          <w:rFonts w:ascii="Adobe Arabic" w:hAnsi="Adobe Arabic" w:cs="Adobe Arabic" w:hint="cs"/>
          <w:b/>
          <w:bCs/>
          <w:sz w:val="44"/>
          <w:szCs w:val="44"/>
          <w:rtl/>
        </w:rPr>
        <w:t xml:space="preserve"> </w:t>
      </w:r>
      <w:r w:rsidR="00BE1C2B" w:rsidRPr="00563DED">
        <w:rPr>
          <w:rFonts w:ascii="Adobe Arabic" w:hAnsi="Adobe Arabic" w:cs="Adobe Arabic" w:hint="cs"/>
          <w:b/>
          <w:bCs/>
          <w:sz w:val="44"/>
          <w:szCs w:val="44"/>
          <w:rtl/>
        </w:rPr>
        <w:t>رمضان</w:t>
      </w:r>
      <w:r w:rsidR="00346135" w:rsidRPr="00563DED">
        <w:rPr>
          <w:rFonts w:ascii="Adobe Arabic" w:hAnsi="Adobe Arabic" w:cs="Adobe Arabic" w:hint="cs"/>
          <w:b/>
          <w:bCs/>
          <w:sz w:val="44"/>
          <w:szCs w:val="44"/>
          <w:rtl/>
        </w:rPr>
        <w:t xml:space="preserve"> </w:t>
      </w:r>
      <w:r w:rsidR="00346135" w:rsidRPr="00563DED">
        <w:rPr>
          <w:rFonts w:ascii="Adobe Arabic" w:hAnsi="Adobe Arabic" w:cs="Adobe Arabic"/>
          <w:b/>
          <w:bCs/>
          <w:sz w:val="44"/>
          <w:szCs w:val="44"/>
          <w:rtl/>
        </w:rPr>
        <w:t>144</w:t>
      </w:r>
      <w:r w:rsidR="00346135" w:rsidRPr="00563DED">
        <w:rPr>
          <w:rFonts w:ascii="Adobe Arabic" w:hAnsi="Adobe Arabic" w:cs="Adobe Arabic" w:hint="cs"/>
          <w:b/>
          <w:bCs/>
          <w:sz w:val="44"/>
          <w:szCs w:val="44"/>
          <w:rtl/>
        </w:rPr>
        <w:t>5</w:t>
      </w:r>
      <w:r w:rsidR="00346135" w:rsidRPr="00563DED">
        <w:rPr>
          <w:rFonts w:ascii="Adobe Arabic" w:hAnsi="Adobe Arabic" w:cs="Adobe Arabic"/>
          <w:b/>
          <w:bCs/>
          <w:sz w:val="44"/>
          <w:szCs w:val="44"/>
          <w:rtl/>
        </w:rPr>
        <w:t xml:space="preserve">هـ </w:t>
      </w:r>
      <w:r w:rsidR="00141956" w:rsidRPr="00563DED">
        <w:rPr>
          <w:rFonts w:ascii="Adobe Arabic" w:hAnsi="Adobe Arabic" w:cs="Adobe Arabic" w:hint="cs"/>
          <w:b/>
          <w:bCs/>
          <w:sz w:val="44"/>
          <w:szCs w:val="44"/>
          <w:rtl/>
        </w:rPr>
        <w:t>1</w:t>
      </w:r>
      <w:r w:rsidRPr="00563DED">
        <w:rPr>
          <w:rFonts w:ascii="Adobe Arabic" w:hAnsi="Adobe Arabic" w:cs="Adobe Arabic" w:hint="cs"/>
          <w:b/>
          <w:bCs/>
          <w:sz w:val="44"/>
          <w:szCs w:val="44"/>
          <w:rtl/>
        </w:rPr>
        <w:t>2</w:t>
      </w:r>
      <w:r w:rsidR="00F3450D" w:rsidRPr="00563DED">
        <w:rPr>
          <w:rFonts w:ascii="Adobe Arabic" w:hAnsi="Adobe Arabic" w:cs="Adobe Arabic" w:hint="cs"/>
          <w:b/>
          <w:bCs/>
          <w:sz w:val="44"/>
          <w:szCs w:val="44"/>
          <w:rtl/>
        </w:rPr>
        <w:t xml:space="preserve"> مارس </w:t>
      </w:r>
      <w:r w:rsidR="00346135" w:rsidRPr="00563DED">
        <w:rPr>
          <w:rFonts w:ascii="Adobe Arabic" w:hAnsi="Adobe Arabic" w:cs="Adobe Arabic" w:hint="cs"/>
          <w:b/>
          <w:bCs/>
          <w:sz w:val="44"/>
          <w:szCs w:val="44"/>
          <w:rtl/>
        </w:rPr>
        <w:t>2024</w:t>
      </w:r>
      <w:r w:rsidR="00346135" w:rsidRPr="00563DED">
        <w:rPr>
          <w:rFonts w:ascii="Adobe Arabic" w:hAnsi="Adobe Arabic" w:cs="Adobe Arabic"/>
          <w:b/>
          <w:bCs/>
          <w:sz w:val="44"/>
          <w:szCs w:val="44"/>
          <w:rtl/>
        </w:rPr>
        <w:t>م</w:t>
      </w:r>
      <w:r w:rsidR="00346135" w:rsidRPr="00563DED">
        <w:rPr>
          <w:rFonts w:ascii="Adobe Arabic" w:hAnsi="Adobe Arabic" w:cs="Adobe Arabic" w:hint="cs"/>
          <w:b/>
          <w:bCs/>
          <w:sz w:val="44"/>
          <w:szCs w:val="44"/>
          <w:rtl/>
        </w:rPr>
        <w:t xml:space="preserve"> </w:t>
      </w:r>
    </w:p>
    <w:p w14:paraId="098970C5" w14:textId="5E68AA69" w:rsidR="00961748" w:rsidRPr="00563DED" w:rsidRDefault="00961748" w:rsidP="006A0012">
      <w:pPr>
        <w:jc w:val="center"/>
        <w:rPr>
          <w:rFonts w:ascii="Adobe Arabic" w:hAnsi="Adobe Arabic" w:cs="Amiri Quran"/>
          <w:sz w:val="32"/>
          <w:szCs w:val="32"/>
        </w:rPr>
      </w:pPr>
      <w:r w:rsidRPr="00563DED">
        <w:rPr>
          <w:rFonts w:ascii="Adobe Arabic" w:hAnsi="Adobe Arabic" w:cs="Amiri Quran" w:hint="eastAsia"/>
          <w:sz w:val="32"/>
          <w:szCs w:val="32"/>
          <w:rtl/>
        </w:rPr>
        <w:t>أَ</w:t>
      </w:r>
      <w:r w:rsidRPr="00563DED">
        <w:rPr>
          <w:rFonts w:ascii="Adobe Arabic" w:hAnsi="Adobe Arabic" w:cs="Amiri Quran"/>
          <w:sz w:val="32"/>
          <w:szCs w:val="32"/>
          <w:rtl/>
        </w:rPr>
        <w:t>عُـوْذُ بِالل</w:t>
      </w:r>
      <w:r w:rsidR="006B3DFA" w:rsidRPr="00563DED">
        <w:rPr>
          <w:rFonts w:ascii="Adobe Arabic" w:hAnsi="Adobe Arabic" w:cs="Amiri Quran" w:hint="cs"/>
          <w:sz w:val="32"/>
          <w:szCs w:val="32"/>
          <w:rtl/>
        </w:rPr>
        <w:t>َّ</w:t>
      </w:r>
      <w:r w:rsidRPr="00563DED">
        <w:rPr>
          <w:rFonts w:ascii="Adobe Arabic" w:hAnsi="Adobe Arabic" w:cs="Amiri Quran"/>
          <w:sz w:val="32"/>
          <w:szCs w:val="32"/>
          <w:rtl/>
        </w:rPr>
        <w:t>هِ مِنْ الشَّيْطَان الرَّجِيْمِ</w:t>
      </w:r>
    </w:p>
    <w:p w14:paraId="78B7ED29" w14:textId="6E6DAFB3" w:rsidR="00961748" w:rsidRPr="00563DED" w:rsidRDefault="00961748" w:rsidP="006A0012">
      <w:pPr>
        <w:pStyle w:val="a3"/>
        <w:spacing w:line="276" w:lineRule="auto"/>
        <w:rPr>
          <w:sz w:val="40"/>
          <w:szCs w:val="40"/>
        </w:rPr>
      </w:pPr>
      <w:r w:rsidRPr="00563DED">
        <w:rPr>
          <w:sz w:val="40"/>
          <w:szCs w:val="40"/>
          <w:rtl/>
        </w:rPr>
        <w:t>بِـسْـــمِ الل</w:t>
      </w:r>
      <w:r w:rsidR="006B3DFA" w:rsidRPr="00563DED">
        <w:rPr>
          <w:rFonts w:hint="cs"/>
          <w:sz w:val="40"/>
          <w:szCs w:val="40"/>
          <w:rtl/>
        </w:rPr>
        <w:t>َّ</w:t>
      </w:r>
      <w:r w:rsidRPr="00563DED">
        <w:rPr>
          <w:sz w:val="40"/>
          <w:szCs w:val="40"/>
          <w:rtl/>
        </w:rPr>
        <w:t>هِ الرَّحْـمَـنِ الرَّحِـيْـمِ</w:t>
      </w:r>
    </w:p>
    <w:p w14:paraId="4312358E" w14:textId="77777777" w:rsidR="00961748" w:rsidRPr="00563DED" w:rsidRDefault="00961748" w:rsidP="006A0012">
      <w:pPr>
        <w:jc w:val="center"/>
        <w:rPr>
          <w:rFonts w:ascii="Amiri" w:hAnsi="Amiri" w:cs="Amiri Quran"/>
          <w:sz w:val="32"/>
          <w:szCs w:val="32"/>
          <w:rtl/>
        </w:rPr>
      </w:pPr>
      <w:r w:rsidRPr="00563DED">
        <w:rPr>
          <w:rFonts w:ascii="Amiri" w:hAnsi="Amiri" w:cs="Amiri Quran"/>
          <w:sz w:val="32"/>
          <w:szCs w:val="32"/>
          <w:rtl/>
        </w:rPr>
        <w:t>الْحَمْدُ لِلَّهِ رَبِّ الْعَالَمِينَ، وَأَشهَدُ أَنَّ لَا إِلَهَ إِل</w:t>
      </w:r>
      <w:r w:rsidRPr="00563DED">
        <w:rPr>
          <w:rFonts w:ascii="Amiri" w:hAnsi="Amiri" w:cs="Amiri Quran" w:hint="cs"/>
          <w:sz w:val="32"/>
          <w:szCs w:val="32"/>
          <w:rtl/>
        </w:rPr>
        <w:t>َّ</w:t>
      </w:r>
      <w:r w:rsidRPr="00563DED">
        <w:rPr>
          <w:rFonts w:ascii="Amiri" w:hAnsi="Amiri" w:cs="Amiri Quran"/>
          <w:sz w:val="32"/>
          <w:szCs w:val="32"/>
          <w:rtl/>
        </w:rPr>
        <w:t>ا اللَّهُ الْمَلِكُ الْحَقُّ المُبين، وَأشهَدُ أنَّ سَيِّدَنا مُحَم</w:t>
      </w:r>
      <w:r w:rsidRPr="00563DED">
        <w:rPr>
          <w:rFonts w:ascii="Amiri" w:hAnsi="Amiri" w:cs="Amiri Quran" w:hint="cs"/>
          <w:sz w:val="32"/>
          <w:szCs w:val="32"/>
          <w:rtl/>
        </w:rPr>
        <w:t>َّ</w:t>
      </w:r>
      <w:r w:rsidRPr="00563DED">
        <w:rPr>
          <w:rFonts w:ascii="Amiri" w:hAnsi="Amiri" w:cs="Amiri Quran"/>
          <w:sz w:val="32"/>
          <w:szCs w:val="32"/>
          <w:rtl/>
        </w:rPr>
        <w:t>داً عَبدُهُ ورَسُوْلُهُ خَاتَمُ النَّبِيِّين.</w:t>
      </w:r>
    </w:p>
    <w:p w14:paraId="2C9D6593" w14:textId="6753988F" w:rsidR="00961748" w:rsidRPr="00563DED" w:rsidRDefault="00961748" w:rsidP="006A0012">
      <w:pPr>
        <w:jc w:val="center"/>
        <w:rPr>
          <w:rFonts w:ascii="Amiri" w:hAnsi="Amiri" w:cs="Amiri Quran"/>
          <w:sz w:val="32"/>
          <w:szCs w:val="32"/>
          <w:rtl/>
        </w:rPr>
      </w:pPr>
      <w:r w:rsidRPr="00563DED">
        <w:rPr>
          <w:rFonts w:ascii="Amiri" w:hAnsi="Amiri" w:cs="Amiri Quran"/>
          <w:sz w:val="32"/>
          <w:szCs w:val="32"/>
          <w:rtl/>
        </w:rPr>
        <w:t>اللَّهُمَّ صَلِّ عَلى مُحَم</w:t>
      </w:r>
      <w:r w:rsidRPr="00563DED">
        <w:rPr>
          <w:rFonts w:ascii="Amiri" w:hAnsi="Amiri" w:cs="Amiri Quran" w:hint="cs"/>
          <w:sz w:val="32"/>
          <w:szCs w:val="32"/>
          <w:rtl/>
        </w:rPr>
        <w:t>َّ</w:t>
      </w:r>
      <w:r w:rsidRPr="00563DED">
        <w:rPr>
          <w:rFonts w:ascii="Amiri" w:hAnsi="Amiri" w:cs="Amiri Quran"/>
          <w:sz w:val="32"/>
          <w:szCs w:val="32"/>
          <w:rtl/>
        </w:rPr>
        <w:t>دٍ وَعَلَى آلِ مُحَم</w:t>
      </w:r>
      <w:r w:rsidRPr="00563DED">
        <w:rPr>
          <w:rFonts w:ascii="Amiri" w:hAnsi="Amiri" w:cs="Amiri Quran" w:hint="cs"/>
          <w:sz w:val="32"/>
          <w:szCs w:val="32"/>
          <w:rtl/>
        </w:rPr>
        <w:t>َّ</w:t>
      </w:r>
      <w:r w:rsidRPr="00563DED">
        <w:rPr>
          <w:rFonts w:ascii="Amiri" w:hAnsi="Amiri" w:cs="Amiri Quran"/>
          <w:sz w:val="32"/>
          <w:szCs w:val="32"/>
          <w:rtl/>
        </w:rPr>
        <w:t>د، وَبارِكْ عَلى مُحَم</w:t>
      </w:r>
      <w:r w:rsidRPr="00563DED">
        <w:rPr>
          <w:rFonts w:ascii="Amiri" w:hAnsi="Amiri" w:cs="Amiri Quran" w:hint="cs"/>
          <w:sz w:val="32"/>
          <w:szCs w:val="32"/>
          <w:rtl/>
        </w:rPr>
        <w:t>َّ</w:t>
      </w:r>
      <w:r w:rsidRPr="00563DED">
        <w:rPr>
          <w:rFonts w:ascii="Amiri" w:hAnsi="Amiri" w:cs="Amiri Quran"/>
          <w:sz w:val="32"/>
          <w:szCs w:val="32"/>
          <w:rtl/>
        </w:rPr>
        <w:t>دٍ وَعَلَى آلِ مُحَم</w:t>
      </w:r>
      <w:r w:rsidRPr="00563DED">
        <w:rPr>
          <w:rFonts w:ascii="Amiri" w:hAnsi="Amiri" w:cs="Amiri Quran" w:hint="cs"/>
          <w:sz w:val="32"/>
          <w:szCs w:val="32"/>
          <w:rtl/>
        </w:rPr>
        <w:t>َّ</w:t>
      </w:r>
      <w:r w:rsidRPr="00563DED">
        <w:rPr>
          <w:rFonts w:ascii="Amiri" w:hAnsi="Amiri" w:cs="Amiri Quran"/>
          <w:sz w:val="32"/>
          <w:szCs w:val="32"/>
          <w:rtl/>
        </w:rPr>
        <w:t>د، كَمَا صَلَّيْتَ وَبَارَكْتَ عَلَى إِبْرَاهِيمَ وَعَلَى آلِ إِبْرَاهِيمَ إِنَّكَ حَمِيدٌ مَجِيدٌ، و</w:t>
      </w:r>
      <w:r w:rsidR="006B3DFA" w:rsidRPr="00563DED">
        <w:rPr>
          <w:rFonts w:ascii="Amiri" w:hAnsi="Amiri" w:cs="Amiri Quran" w:hint="cs"/>
          <w:sz w:val="32"/>
          <w:szCs w:val="32"/>
          <w:rtl/>
        </w:rPr>
        <w:t>َ</w:t>
      </w:r>
      <w:r w:rsidRPr="00563DED">
        <w:rPr>
          <w:rFonts w:ascii="Amiri" w:hAnsi="Amiri" w:cs="Amiri Quran"/>
          <w:sz w:val="32"/>
          <w:szCs w:val="32"/>
          <w:rtl/>
        </w:rPr>
        <w:t>ارضَ اللَّهُم</w:t>
      </w:r>
      <w:r w:rsidRPr="00563DED">
        <w:rPr>
          <w:rFonts w:ascii="Amiri" w:hAnsi="Amiri" w:cs="Amiri Quran" w:hint="cs"/>
          <w:sz w:val="32"/>
          <w:szCs w:val="32"/>
          <w:rtl/>
        </w:rPr>
        <w:t>ّ</w:t>
      </w:r>
      <w:r w:rsidRPr="00563DED">
        <w:rPr>
          <w:rFonts w:ascii="Amiri" w:hAnsi="Amiri" w:cs="Amiri Quran"/>
          <w:sz w:val="32"/>
          <w:szCs w:val="32"/>
          <w:rtl/>
        </w:rPr>
        <w:t>َ بِرِضَاكَ عَنْ أَصْحَابِهِ الْأَخْيَارِ المُنتَجَبين، وَعَنْ سَائِرِ عِبَادِكَ الصَّالِحِينَ وَالمُجَاهِدِين.</w:t>
      </w:r>
    </w:p>
    <w:p w14:paraId="51860B3E" w14:textId="77777777" w:rsidR="0021486B" w:rsidRPr="00563DED" w:rsidRDefault="0021486B" w:rsidP="0021486B">
      <w:pPr>
        <w:jc w:val="center"/>
        <w:rPr>
          <w:rFonts w:ascii="Amiri" w:hAnsi="Amiri" w:cs="Amiri Quran"/>
          <w:sz w:val="32"/>
          <w:szCs w:val="32"/>
          <w:rtl/>
        </w:rPr>
      </w:pPr>
      <w:r w:rsidRPr="00563DED">
        <w:rPr>
          <w:rFonts w:ascii="Amiri" w:hAnsi="Amiri" w:cs="Amiri Quran"/>
          <w:sz w:val="32"/>
          <w:szCs w:val="32"/>
          <w:rtl/>
        </w:rPr>
        <w:t>ال</w:t>
      </w:r>
      <w:r w:rsidRPr="00563DED">
        <w:rPr>
          <w:rFonts w:ascii="Amiri" w:hAnsi="Amiri" w:cs="Amiri Quran" w:hint="cs"/>
          <w:sz w:val="32"/>
          <w:szCs w:val="32"/>
          <w:rtl/>
        </w:rPr>
        <w:t>َّ</w:t>
      </w:r>
      <w:r w:rsidRPr="00563DED">
        <w:rPr>
          <w:rFonts w:ascii="Amiri" w:hAnsi="Amiri" w:cs="Amiri Quran"/>
          <w:sz w:val="32"/>
          <w:szCs w:val="32"/>
          <w:rtl/>
        </w:rPr>
        <w:t>له</w:t>
      </w:r>
      <w:r w:rsidRPr="00563DED">
        <w:rPr>
          <w:rFonts w:ascii="Amiri" w:hAnsi="Amiri" w:cs="Amiri Quran" w:hint="cs"/>
          <w:sz w:val="32"/>
          <w:szCs w:val="32"/>
          <w:rtl/>
        </w:rPr>
        <w:t>ُ</w:t>
      </w:r>
      <w:r w:rsidRPr="00563DED">
        <w:rPr>
          <w:rFonts w:ascii="Amiri" w:hAnsi="Amiri" w:cs="Amiri Quran"/>
          <w:sz w:val="32"/>
          <w:szCs w:val="32"/>
          <w:rtl/>
        </w:rPr>
        <w:t>م</w:t>
      </w:r>
      <w:r w:rsidRPr="00563DED">
        <w:rPr>
          <w:rFonts w:ascii="Amiri" w:hAnsi="Amiri" w:cs="Amiri Quran" w:hint="cs"/>
          <w:sz w:val="32"/>
          <w:szCs w:val="32"/>
          <w:rtl/>
        </w:rPr>
        <w:t>َّ</w:t>
      </w:r>
      <w:r w:rsidRPr="00563DED">
        <w:rPr>
          <w:rFonts w:ascii="Amiri" w:hAnsi="Amiri" w:cs="Amiri Quran"/>
          <w:sz w:val="32"/>
          <w:szCs w:val="32"/>
          <w:rtl/>
        </w:rPr>
        <w:t xml:space="preserve"> اه</w:t>
      </w:r>
      <w:r w:rsidRPr="00563DED">
        <w:rPr>
          <w:rFonts w:ascii="Amiri" w:hAnsi="Amiri" w:cs="Amiri Quran" w:hint="cs"/>
          <w:sz w:val="32"/>
          <w:szCs w:val="32"/>
          <w:rtl/>
        </w:rPr>
        <w:t>ْ</w:t>
      </w:r>
      <w:r w:rsidRPr="00563DED">
        <w:rPr>
          <w:rFonts w:ascii="Amiri" w:hAnsi="Amiri" w:cs="Amiri Quran"/>
          <w:sz w:val="32"/>
          <w:szCs w:val="32"/>
          <w:rtl/>
        </w:rPr>
        <w:t>د</w:t>
      </w:r>
      <w:r w:rsidRPr="00563DED">
        <w:rPr>
          <w:rFonts w:ascii="Amiri" w:hAnsi="Amiri" w:cs="Amiri Quran" w:hint="cs"/>
          <w:sz w:val="32"/>
          <w:szCs w:val="32"/>
          <w:rtl/>
        </w:rPr>
        <w:t>ِ</w:t>
      </w:r>
      <w:r w:rsidRPr="00563DED">
        <w:rPr>
          <w:rFonts w:ascii="Amiri" w:hAnsi="Amiri" w:cs="Amiri Quran"/>
          <w:sz w:val="32"/>
          <w:szCs w:val="32"/>
          <w:rtl/>
        </w:rPr>
        <w:t>ن</w:t>
      </w:r>
      <w:r w:rsidRPr="00563DED">
        <w:rPr>
          <w:rFonts w:ascii="Amiri" w:hAnsi="Amiri" w:cs="Amiri Quran" w:hint="cs"/>
          <w:sz w:val="32"/>
          <w:szCs w:val="32"/>
          <w:rtl/>
        </w:rPr>
        <w:t>َ</w:t>
      </w:r>
      <w:r w:rsidRPr="00563DED">
        <w:rPr>
          <w:rFonts w:ascii="Amiri" w:hAnsi="Amiri" w:cs="Amiri Quran"/>
          <w:sz w:val="32"/>
          <w:szCs w:val="32"/>
          <w:rtl/>
        </w:rPr>
        <w:t>ا</w:t>
      </w:r>
      <w:r w:rsidRPr="00563DED">
        <w:rPr>
          <w:rFonts w:ascii="Amiri" w:hAnsi="Amiri" w:cs="Amiri Quran" w:hint="cs"/>
          <w:sz w:val="32"/>
          <w:szCs w:val="32"/>
          <w:rtl/>
        </w:rPr>
        <w:t>،</w:t>
      </w:r>
      <w:r w:rsidRPr="00563DED">
        <w:rPr>
          <w:rFonts w:ascii="Amiri" w:hAnsi="Amiri" w:cs="Amiri Quran"/>
          <w:sz w:val="32"/>
          <w:szCs w:val="32"/>
          <w:rtl/>
        </w:rPr>
        <w:t xml:space="preserve"> و</w:t>
      </w:r>
      <w:r w:rsidRPr="00563DED">
        <w:rPr>
          <w:rFonts w:ascii="Amiri" w:hAnsi="Amiri" w:cs="Amiri Quran" w:hint="cs"/>
          <w:sz w:val="32"/>
          <w:szCs w:val="32"/>
          <w:rtl/>
        </w:rPr>
        <w:t>َ</w:t>
      </w:r>
      <w:r w:rsidRPr="00563DED">
        <w:rPr>
          <w:rFonts w:ascii="Amiri" w:hAnsi="Amiri" w:cs="Amiri Quran"/>
          <w:sz w:val="32"/>
          <w:szCs w:val="32"/>
          <w:rtl/>
        </w:rPr>
        <w:t>ت</w:t>
      </w:r>
      <w:r w:rsidRPr="00563DED">
        <w:rPr>
          <w:rFonts w:ascii="Amiri" w:hAnsi="Amiri" w:cs="Amiri Quran" w:hint="cs"/>
          <w:sz w:val="32"/>
          <w:szCs w:val="32"/>
          <w:rtl/>
        </w:rPr>
        <w:t>َ</w:t>
      </w:r>
      <w:r w:rsidRPr="00563DED">
        <w:rPr>
          <w:rFonts w:ascii="Amiri" w:hAnsi="Amiri" w:cs="Amiri Quran"/>
          <w:sz w:val="32"/>
          <w:szCs w:val="32"/>
          <w:rtl/>
        </w:rPr>
        <w:t>ق</w:t>
      </w:r>
      <w:r w:rsidRPr="00563DED">
        <w:rPr>
          <w:rFonts w:ascii="Amiri" w:hAnsi="Amiri" w:cs="Amiri Quran" w:hint="cs"/>
          <w:sz w:val="32"/>
          <w:szCs w:val="32"/>
          <w:rtl/>
        </w:rPr>
        <w:t>َ</w:t>
      </w:r>
      <w:r w:rsidRPr="00563DED">
        <w:rPr>
          <w:rFonts w:ascii="Amiri" w:hAnsi="Amiri" w:cs="Amiri Quran"/>
          <w:sz w:val="32"/>
          <w:szCs w:val="32"/>
          <w:rtl/>
        </w:rPr>
        <w:t>ب</w:t>
      </w:r>
      <w:r w:rsidRPr="00563DED">
        <w:rPr>
          <w:rFonts w:ascii="Amiri" w:hAnsi="Amiri" w:cs="Amiri Quran" w:hint="cs"/>
          <w:sz w:val="32"/>
          <w:szCs w:val="32"/>
          <w:rtl/>
        </w:rPr>
        <w:t>َّ</w:t>
      </w:r>
      <w:r w:rsidRPr="00563DED">
        <w:rPr>
          <w:rFonts w:ascii="Amiri" w:hAnsi="Amiri" w:cs="Amiri Quran"/>
          <w:sz w:val="32"/>
          <w:szCs w:val="32"/>
          <w:rtl/>
        </w:rPr>
        <w:t>ل م</w:t>
      </w:r>
      <w:r w:rsidRPr="00563DED">
        <w:rPr>
          <w:rFonts w:ascii="Amiri" w:hAnsi="Amiri" w:cs="Amiri Quran" w:hint="cs"/>
          <w:sz w:val="32"/>
          <w:szCs w:val="32"/>
          <w:rtl/>
        </w:rPr>
        <w:t>ِ</w:t>
      </w:r>
      <w:r w:rsidRPr="00563DED">
        <w:rPr>
          <w:rFonts w:ascii="Amiri" w:hAnsi="Amiri" w:cs="Amiri Quran"/>
          <w:sz w:val="32"/>
          <w:szCs w:val="32"/>
          <w:rtl/>
        </w:rPr>
        <w:t>ن</w:t>
      </w:r>
      <w:r w:rsidRPr="00563DED">
        <w:rPr>
          <w:rFonts w:ascii="Amiri" w:hAnsi="Amiri" w:cs="Amiri Quran" w:hint="cs"/>
          <w:sz w:val="32"/>
          <w:szCs w:val="32"/>
          <w:rtl/>
        </w:rPr>
        <w:t>َّ</w:t>
      </w:r>
      <w:r w:rsidRPr="00563DED">
        <w:rPr>
          <w:rFonts w:ascii="Amiri" w:hAnsi="Amiri" w:cs="Amiri Quran"/>
          <w:sz w:val="32"/>
          <w:szCs w:val="32"/>
          <w:rtl/>
        </w:rPr>
        <w:t>ا</w:t>
      </w:r>
      <w:r w:rsidRPr="00563DED">
        <w:rPr>
          <w:rFonts w:ascii="Amiri" w:hAnsi="Amiri" w:cs="Amiri Quran" w:hint="cs"/>
          <w:sz w:val="32"/>
          <w:szCs w:val="32"/>
          <w:rtl/>
        </w:rPr>
        <w:t>،</w:t>
      </w:r>
      <w:r w:rsidRPr="00563DED">
        <w:rPr>
          <w:rFonts w:ascii="Amiri" w:hAnsi="Amiri" w:cs="Amiri Quran"/>
          <w:sz w:val="32"/>
          <w:szCs w:val="32"/>
          <w:rtl/>
        </w:rPr>
        <w:t xml:space="preserve"> </w:t>
      </w:r>
      <w:r w:rsidRPr="00563DED">
        <w:rPr>
          <w:rFonts w:ascii="Amiri" w:hAnsi="Amiri" w:cs="Amiri Quran" w:hint="cs"/>
          <w:sz w:val="32"/>
          <w:szCs w:val="32"/>
          <w:rtl/>
        </w:rPr>
        <w:t>إنَّكَ</w:t>
      </w:r>
      <w:r w:rsidRPr="00563DED">
        <w:rPr>
          <w:rFonts w:ascii="Amiri" w:hAnsi="Amiri" w:cs="Amiri Quran"/>
          <w:sz w:val="32"/>
          <w:szCs w:val="32"/>
          <w:rtl/>
        </w:rPr>
        <w:t xml:space="preserve"> </w:t>
      </w:r>
      <w:r w:rsidRPr="00563DED">
        <w:rPr>
          <w:rFonts w:ascii="Amiri" w:hAnsi="Amiri" w:cs="Amiri Quran" w:hint="cs"/>
          <w:sz w:val="32"/>
          <w:szCs w:val="32"/>
          <w:rtl/>
        </w:rPr>
        <w:t>أ</w:t>
      </w:r>
      <w:r w:rsidRPr="00563DED">
        <w:rPr>
          <w:rFonts w:ascii="Amiri" w:hAnsi="Amiri" w:cs="Amiri Quran"/>
          <w:sz w:val="32"/>
          <w:szCs w:val="32"/>
          <w:rtl/>
        </w:rPr>
        <w:t>نت</w:t>
      </w:r>
      <w:r w:rsidRPr="00563DED">
        <w:rPr>
          <w:rFonts w:ascii="Amiri" w:hAnsi="Amiri" w:cs="Amiri Quran" w:hint="cs"/>
          <w:sz w:val="32"/>
          <w:szCs w:val="32"/>
          <w:rtl/>
        </w:rPr>
        <w:t>َ</w:t>
      </w:r>
      <w:r w:rsidRPr="00563DED">
        <w:rPr>
          <w:rFonts w:ascii="Amiri" w:hAnsi="Amiri" w:cs="Amiri Quran"/>
          <w:sz w:val="32"/>
          <w:szCs w:val="32"/>
          <w:rtl/>
        </w:rPr>
        <w:t xml:space="preserve"> الس</w:t>
      </w:r>
      <w:r w:rsidRPr="00563DED">
        <w:rPr>
          <w:rFonts w:ascii="Amiri" w:hAnsi="Amiri" w:cs="Amiri Quran" w:hint="cs"/>
          <w:sz w:val="32"/>
          <w:szCs w:val="32"/>
          <w:rtl/>
        </w:rPr>
        <w:t>َّ</w:t>
      </w:r>
      <w:r w:rsidRPr="00563DED">
        <w:rPr>
          <w:rFonts w:ascii="Amiri" w:hAnsi="Amiri" w:cs="Amiri Quran"/>
          <w:sz w:val="32"/>
          <w:szCs w:val="32"/>
          <w:rtl/>
        </w:rPr>
        <w:t>م</w:t>
      </w:r>
      <w:r w:rsidRPr="00563DED">
        <w:rPr>
          <w:rFonts w:ascii="Amiri" w:hAnsi="Amiri" w:cs="Amiri Quran" w:hint="cs"/>
          <w:sz w:val="32"/>
          <w:szCs w:val="32"/>
          <w:rtl/>
        </w:rPr>
        <w:t>ِ</w:t>
      </w:r>
      <w:r w:rsidRPr="00563DED">
        <w:rPr>
          <w:rFonts w:ascii="Amiri" w:hAnsi="Amiri" w:cs="Amiri Quran"/>
          <w:sz w:val="32"/>
          <w:szCs w:val="32"/>
          <w:rtl/>
        </w:rPr>
        <w:t>يع</w:t>
      </w:r>
      <w:r w:rsidRPr="00563DED">
        <w:rPr>
          <w:rFonts w:ascii="Amiri" w:hAnsi="Amiri" w:cs="Amiri Quran" w:hint="cs"/>
          <w:sz w:val="32"/>
          <w:szCs w:val="32"/>
          <w:rtl/>
        </w:rPr>
        <w:t>ُ</w:t>
      </w:r>
      <w:r w:rsidRPr="00563DED">
        <w:rPr>
          <w:rFonts w:ascii="Amiri" w:hAnsi="Amiri" w:cs="Amiri Quran"/>
          <w:sz w:val="32"/>
          <w:szCs w:val="32"/>
          <w:rtl/>
        </w:rPr>
        <w:t xml:space="preserve"> الع</w:t>
      </w:r>
      <w:r w:rsidRPr="00563DED">
        <w:rPr>
          <w:rFonts w:ascii="Amiri" w:hAnsi="Amiri" w:cs="Amiri Quran" w:hint="cs"/>
          <w:sz w:val="32"/>
          <w:szCs w:val="32"/>
          <w:rtl/>
        </w:rPr>
        <w:t>َ</w:t>
      </w:r>
      <w:r w:rsidRPr="00563DED">
        <w:rPr>
          <w:rFonts w:ascii="Amiri" w:hAnsi="Amiri" w:cs="Amiri Quran"/>
          <w:sz w:val="32"/>
          <w:szCs w:val="32"/>
          <w:rtl/>
        </w:rPr>
        <w:t>ل</w:t>
      </w:r>
      <w:r w:rsidRPr="00563DED">
        <w:rPr>
          <w:rFonts w:ascii="Amiri" w:hAnsi="Amiri" w:cs="Amiri Quran" w:hint="cs"/>
          <w:sz w:val="32"/>
          <w:szCs w:val="32"/>
          <w:rtl/>
        </w:rPr>
        <w:t>ِ</w:t>
      </w:r>
      <w:r w:rsidRPr="00563DED">
        <w:rPr>
          <w:rFonts w:ascii="Amiri" w:hAnsi="Amiri" w:cs="Amiri Quran"/>
          <w:sz w:val="32"/>
          <w:szCs w:val="32"/>
          <w:rtl/>
        </w:rPr>
        <w:t>يم</w:t>
      </w:r>
      <w:r w:rsidRPr="00563DED">
        <w:rPr>
          <w:rFonts w:ascii="Amiri" w:hAnsi="Amiri" w:cs="Amiri Quran" w:hint="cs"/>
          <w:sz w:val="32"/>
          <w:szCs w:val="32"/>
          <w:rtl/>
        </w:rPr>
        <w:t>،</w:t>
      </w:r>
      <w:r w:rsidRPr="00563DED">
        <w:rPr>
          <w:rFonts w:ascii="Amiri" w:hAnsi="Amiri" w:cs="Amiri Quran"/>
          <w:sz w:val="32"/>
          <w:szCs w:val="32"/>
          <w:rtl/>
        </w:rPr>
        <w:t xml:space="preserve"> </w:t>
      </w:r>
      <w:r w:rsidRPr="00563DED">
        <w:rPr>
          <w:rFonts w:ascii="Amiri" w:hAnsi="Amiri" w:cs="Amiri Quran" w:hint="cs"/>
          <w:sz w:val="32"/>
          <w:szCs w:val="32"/>
          <w:rtl/>
        </w:rPr>
        <w:t>وَ</w:t>
      </w:r>
      <w:r w:rsidRPr="00563DED">
        <w:rPr>
          <w:rFonts w:ascii="Amiri" w:hAnsi="Amiri" w:cs="Amiri Quran"/>
          <w:sz w:val="32"/>
          <w:szCs w:val="32"/>
          <w:rtl/>
        </w:rPr>
        <w:t>ت</w:t>
      </w:r>
      <w:r w:rsidRPr="00563DED">
        <w:rPr>
          <w:rFonts w:ascii="Amiri" w:hAnsi="Amiri" w:cs="Amiri Quran" w:hint="cs"/>
          <w:sz w:val="32"/>
          <w:szCs w:val="32"/>
          <w:rtl/>
        </w:rPr>
        <w:t>ُ</w:t>
      </w:r>
      <w:r w:rsidRPr="00563DED">
        <w:rPr>
          <w:rFonts w:ascii="Amiri" w:hAnsi="Amiri" w:cs="Amiri Quran"/>
          <w:sz w:val="32"/>
          <w:szCs w:val="32"/>
          <w:rtl/>
        </w:rPr>
        <w:t>ب</w:t>
      </w:r>
      <w:r w:rsidRPr="00563DED">
        <w:rPr>
          <w:rFonts w:ascii="Amiri" w:hAnsi="Amiri" w:cs="Amiri Quran" w:hint="cs"/>
          <w:sz w:val="32"/>
          <w:szCs w:val="32"/>
          <w:rtl/>
        </w:rPr>
        <w:t>ْ</w:t>
      </w:r>
      <w:r w:rsidRPr="00563DED">
        <w:rPr>
          <w:rFonts w:ascii="Amiri" w:hAnsi="Amiri" w:cs="Amiri Quran"/>
          <w:sz w:val="32"/>
          <w:szCs w:val="32"/>
          <w:rtl/>
        </w:rPr>
        <w:t xml:space="preserve"> ع</w:t>
      </w:r>
      <w:r w:rsidRPr="00563DED">
        <w:rPr>
          <w:rFonts w:ascii="Amiri" w:hAnsi="Amiri" w:cs="Amiri Quran" w:hint="cs"/>
          <w:sz w:val="32"/>
          <w:szCs w:val="32"/>
          <w:rtl/>
        </w:rPr>
        <w:t>َ</w:t>
      </w:r>
      <w:r w:rsidRPr="00563DED">
        <w:rPr>
          <w:rFonts w:ascii="Amiri" w:hAnsi="Amiri" w:cs="Amiri Quran"/>
          <w:sz w:val="32"/>
          <w:szCs w:val="32"/>
          <w:rtl/>
        </w:rPr>
        <w:t>لي</w:t>
      </w:r>
      <w:r w:rsidRPr="00563DED">
        <w:rPr>
          <w:rFonts w:ascii="Amiri" w:hAnsi="Amiri" w:cs="Amiri Quran" w:hint="cs"/>
          <w:sz w:val="32"/>
          <w:szCs w:val="32"/>
          <w:rtl/>
        </w:rPr>
        <w:t>َ</w:t>
      </w:r>
      <w:r w:rsidRPr="00563DED">
        <w:rPr>
          <w:rFonts w:ascii="Amiri" w:hAnsi="Amiri" w:cs="Amiri Quran"/>
          <w:sz w:val="32"/>
          <w:szCs w:val="32"/>
          <w:rtl/>
        </w:rPr>
        <w:t>ن</w:t>
      </w:r>
      <w:r w:rsidRPr="00563DED">
        <w:rPr>
          <w:rFonts w:ascii="Amiri" w:hAnsi="Amiri" w:cs="Amiri Quran" w:hint="cs"/>
          <w:sz w:val="32"/>
          <w:szCs w:val="32"/>
          <w:rtl/>
        </w:rPr>
        <w:t>َ</w:t>
      </w:r>
      <w:r w:rsidRPr="00563DED">
        <w:rPr>
          <w:rFonts w:ascii="Amiri" w:hAnsi="Amiri" w:cs="Amiri Quran"/>
          <w:sz w:val="32"/>
          <w:szCs w:val="32"/>
          <w:rtl/>
        </w:rPr>
        <w:t>ا</w:t>
      </w:r>
      <w:r w:rsidRPr="00563DED">
        <w:rPr>
          <w:rFonts w:ascii="Amiri" w:hAnsi="Amiri" w:cs="Amiri Quran" w:hint="cs"/>
          <w:sz w:val="32"/>
          <w:szCs w:val="32"/>
          <w:rtl/>
        </w:rPr>
        <w:t>،</w:t>
      </w:r>
      <w:r w:rsidRPr="00563DED">
        <w:rPr>
          <w:rFonts w:ascii="Amiri" w:hAnsi="Amiri" w:cs="Amiri Quran"/>
          <w:sz w:val="32"/>
          <w:szCs w:val="32"/>
          <w:rtl/>
        </w:rPr>
        <w:t xml:space="preserve"> </w:t>
      </w:r>
      <w:r w:rsidRPr="00563DED">
        <w:rPr>
          <w:rFonts w:ascii="Amiri" w:hAnsi="Amiri" w:cs="Amiri Quran" w:hint="cs"/>
          <w:sz w:val="32"/>
          <w:szCs w:val="32"/>
          <w:rtl/>
        </w:rPr>
        <w:t>إنَّكَ</w:t>
      </w:r>
      <w:r w:rsidRPr="00563DED">
        <w:rPr>
          <w:rFonts w:ascii="Amiri" w:hAnsi="Amiri" w:cs="Amiri Quran"/>
          <w:sz w:val="32"/>
          <w:szCs w:val="32"/>
          <w:rtl/>
        </w:rPr>
        <w:t xml:space="preserve"> </w:t>
      </w:r>
      <w:r w:rsidRPr="00563DED">
        <w:rPr>
          <w:rFonts w:ascii="Amiri" w:hAnsi="Amiri" w:cs="Amiri Quran" w:hint="cs"/>
          <w:sz w:val="32"/>
          <w:szCs w:val="32"/>
          <w:rtl/>
        </w:rPr>
        <w:t>أ</w:t>
      </w:r>
      <w:r w:rsidRPr="00563DED">
        <w:rPr>
          <w:rFonts w:ascii="Amiri" w:hAnsi="Amiri" w:cs="Amiri Quran"/>
          <w:sz w:val="32"/>
          <w:szCs w:val="32"/>
          <w:rtl/>
        </w:rPr>
        <w:t>نت</w:t>
      </w:r>
      <w:r w:rsidRPr="00563DED">
        <w:rPr>
          <w:rFonts w:ascii="Amiri" w:hAnsi="Amiri" w:cs="Amiri Quran" w:hint="cs"/>
          <w:sz w:val="32"/>
          <w:szCs w:val="32"/>
          <w:rtl/>
        </w:rPr>
        <w:t>َ</w:t>
      </w:r>
      <w:r w:rsidRPr="00563DED">
        <w:rPr>
          <w:rFonts w:ascii="Amiri" w:hAnsi="Amiri" w:cs="Amiri Quran"/>
          <w:sz w:val="32"/>
          <w:szCs w:val="32"/>
          <w:rtl/>
        </w:rPr>
        <w:t xml:space="preserve"> الت</w:t>
      </w:r>
      <w:r w:rsidRPr="00563DED">
        <w:rPr>
          <w:rFonts w:ascii="Amiri" w:hAnsi="Amiri" w:cs="Amiri Quran" w:hint="cs"/>
          <w:sz w:val="32"/>
          <w:szCs w:val="32"/>
          <w:rtl/>
        </w:rPr>
        <w:t>َّ</w:t>
      </w:r>
      <w:r w:rsidRPr="00563DED">
        <w:rPr>
          <w:rFonts w:ascii="Amiri" w:hAnsi="Amiri" w:cs="Amiri Quran"/>
          <w:sz w:val="32"/>
          <w:szCs w:val="32"/>
          <w:rtl/>
        </w:rPr>
        <w:t>و</w:t>
      </w:r>
      <w:r w:rsidRPr="00563DED">
        <w:rPr>
          <w:rFonts w:ascii="Amiri" w:hAnsi="Amiri" w:cs="Amiri Quran" w:hint="cs"/>
          <w:sz w:val="32"/>
          <w:szCs w:val="32"/>
          <w:rtl/>
        </w:rPr>
        <w:t>َّ</w:t>
      </w:r>
      <w:r w:rsidRPr="00563DED">
        <w:rPr>
          <w:rFonts w:ascii="Amiri" w:hAnsi="Amiri" w:cs="Amiri Quran"/>
          <w:sz w:val="32"/>
          <w:szCs w:val="32"/>
          <w:rtl/>
        </w:rPr>
        <w:t>اب</w:t>
      </w:r>
      <w:r w:rsidRPr="00563DED">
        <w:rPr>
          <w:rFonts w:ascii="Amiri" w:hAnsi="Amiri" w:cs="Amiri Quran" w:hint="cs"/>
          <w:sz w:val="32"/>
          <w:szCs w:val="32"/>
          <w:rtl/>
        </w:rPr>
        <w:t>ُ</w:t>
      </w:r>
      <w:r w:rsidRPr="00563DED">
        <w:rPr>
          <w:rFonts w:ascii="Amiri" w:hAnsi="Amiri" w:cs="Amiri Quran"/>
          <w:sz w:val="32"/>
          <w:szCs w:val="32"/>
          <w:rtl/>
        </w:rPr>
        <w:t xml:space="preserve"> الر</w:t>
      </w:r>
      <w:r w:rsidRPr="00563DED">
        <w:rPr>
          <w:rFonts w:ascii="Amiri" w:hAnsi="Amiri" w:cs="Amiri Quran" w:hint="cs"/>
          <w:sz w:val="32"/>
          <w:szCs w:val="32"/>
          <w:rtl/>
        </w:rPr>
        <w:t>َّ</w:t>
      </w:r>
      <w:r w:rsidRPr="00563DED">
        <w:rPr>
          <w:rFonts w:ascii="Amiri" w:hAnsi="Amiri" w:cs="Amiri Quran"/>
          <w:sz w:val="32"/>
          <w:szCs w:val="32"/>
          <w:rtl/>
        </w:rPr>
        <w:t>ح</w:t>
      </w:r>
      <w:r w:rsidRPr="00563DED">
        <w:rPr>
          <w:rFonts w:ascii="Amiri" w:hAnsi="Amiri" w:cs="Amiri Quran" w:hint="cs"/>
          <w:sz w:val="32"/>
          <w:szCs w:val="32"/>
          <w:rtl/>
        </w:rPr>
        <w:t>ِ</w:t>
      </w:r>
      <w:r w:rsidRPr="00563DED">
        <w:rPr>
          <w:rFonts w:ascii="Amiri" w:hAnsi="Amiri" w:cs="Amiri Quran"/>
          <w:sz w:val="32"/>
          <w:szCs w:val="32"/>
          <w:rtl/>
        </w:rPr>
        <w:t>يم</w:t>
      </w:r>
      <w:r w:rsidRPr="00563DED">
        <w:rPr>
          <w:rFonts w:ascii="Amiri" w:hAnsi="Amiri" w:cs="Amiri Quran" w:hint="cs"/>
          <w:sz w:val="32"/>
          <w:szCs w:val="32"/>
          <w:rtl/>
        </w:rPr>
        <w:t>ْ.</w:t>
      </w:r>
    </w:p>
    <w:p w14:paraId="2D4E7BD7" w14:textId="0D74087D" w:rsidR="00961748" w:rsidRPr="00563DED" w:rsidRDefault="00961748" w:rsidP="0021486B">
      <w:pPr>
        <w:rPr>
          <w:rFonts w:ascii="Amiri" w:hAnsi="Amiri" w:cs="Amiri Quran"/>
          <w:sz w:val="32"/>
          <w:szCs w:val="32"/>
          <w:rtl/>
        </w:rPr>
      </w:pPr>
      <w:r w:rsidRPr="00563DED">
        <w:rPr>
          <w:rFonts w:ascii="Amiri" w:hAnsi="Amiri" w:cs="Amiri Quran"/>
          <w:sz w:val="32"/>
          <w:szCs w:val="32"/>
          <w:rtl/>
        </w:rPr>
        <w:t>أي</w:t>
      </w:r>
      <w:r w:rsidRPr="00563DED">
        <w:rPr>
          <w:rFonts w:ascii="Amiri" w:hAnsi="Amiri" w:cs="Amiri Quran" w:hint="cs"/>
          <w:sz w:val="32"/>
          <w:szCs w:val="32"/>
          <w:rtl/>
        </w:rPr>
        <w:t>ُّ</w:t>
      </w:r>
      <w:r w:rsidRPr="00563DED">
        <w:rPr>
          <w:rFonts w:ascii="Amiri" w:hAnsi="Amiri" w:cs="Amiri Quran"/>
          <w:sz w:val="32"/>
          <w:szCs w:val="32"/>
          <w:rtl/>
        </w:rPr>
        <w:t>ه</w:t>
      </w:r>
      <w:r w:rsidRPr="00563DED">
        <w:rPr>
          <w:rFonts w:ascii="Amiri" w:hAnsi="Amiri" w:cs="Amiri Quran" w:hint="cs"/>
          <w:sz w:val="32"/>
          <w:szCs w:val="32"/>
          <w:rtl/>
        </w:rPr>
        <w:t>َ</w:t>
      </w:r>
      <w:r w:rsidRPr="00563DED">
        <w:rPr>
          <w:rFonts w:ascii="Amiri" w:hAnsi="Amiri" w:cs="Amiri Quran"/>
          <w:sz w:val="32"/>
          <w:szCs w:val="32"/>
          <w:rtl/>
        </w:rPr>
        <w:t>ا ال</w:t>
      </w:r>
      <w:r w:rsidRPr="00563DED">
        <w:rPr>
          <w:rFonts w:ascii="Amiri" w:hAnsi="Amiri" w:cs="Amiri Quran" w:hint="cs"/>
          <w:sz w:val="32"/>
          <w:szCs w:val="32"/>
          <w:rtl/>
        </w:rPr>
        <w:t>إِ</w:t>
      </w:r>
      <w:r w:rsidRPr="00563DED">
        <w:rPr>
          <w:rFonts w:ascii="Amiri" w:hAnsi="Amiri" w:cs="Amiri Quran"/>
          <w:sz w:val="32"/>
          <w:szCs w:val="32"/>
          <w:rtl/>
        </w:rPr>
        <w:t>خ</w:t>
      </w:r>
      <w:r w:rsidRPr="00563DED">
        <w:rPr>
          <w:rFonts w:ascii="Amiri" w:hAnsi="Amiri" w:cs="Amiri Quran" w:hint="cs"/>
          <w:sz w:val="32"/>
          <w:szCs w:val="32"/>
          <w:rtl/>
        </w:rPr>
        <w:t>ْ</w:t>
      </w:r>
      <w:r w:rsidRPr="00563DED">
        <w:rPr>
          <w:rFonts w:ascii="Amiri" w:hAnsi="Amiri" w:cs="Amiri Quran"/>
          <w:sz w:val="32"/>
          <w:szCs w:val="32"/>
          <w:rtl/>
        </w:rPr>
        <w:t>و</w:t>
      </w:r>
      <w:r w:rsidRPr="00563DED">
        <w:rPr>
          <w:rFonts w:ascii="Amiri" w:hAnsi="Amiri" w:cs="Amiri Quran" w:hint="cs"/>
          <w:sz w:val="32"/>
          <w:szCs w:val="32"/>
          <w:rtl/>
        </w:rPr>
        <w:t>َ</w:t>
      </w:r>
      <w:r w:rsidRPr="00563DED">
        <w:rPr>
          <w:rFonts w:ascii="Amiri" w:hAnsi="Amiri" w:cs="Amiri Quran"/>
          <w:sz w:val="32"/>
          <w:szCs w:val="32"/>
          <w:rtl/>
        </w:rPr>
        <w:t>ة</w:t>
      </w:r>
      <w:r w:rsidRPr="00563DED">
        <w:rPr>
          <w:rFonts w:ascii="Amiri" w:hAnsi="Amiri" w:cs="Amiri Quran" w:hint="cs"/>
          <w:sz w:val="32"/>
          <w:szCs w:val="32"/>
          <w:rtl/>
        </w:rPr>
        <w:t>ُ</w:t>
      </w:r>
      <w:r w:rsidRPr="00563DED">
        <w:rPr>
          <w:rFonts w:ascii="Amiri" w:hAnsi="Amiri" w:cs="Amiri Quran"/>
          <w:sz w:val="32"/>
          <w:szCs w:val="32"/>
          <w:rtl/>
        </w:rPr>
        <w:t xml:space="preserve"> </w:t>
      </w:r>
      <w:r w:rsidR="0021486B" w:rsidRPr="00563DED">
        <w:rPr>
          <w:rFonts w:ascii="Amiri" w:hAnsi="Amiri" w:cs="Amiri Quran" w:hint="cs"/>
          <w:sz w:val="32"/>
          <w:szCs w:val="32"/>
          <w:rtl/>
        </w:rPr>
        <w:t>وَالأَخَوَات</w:t>
      </w:r>
      <w:r w:rsidRPr="00563DED">
        <w:rPr>
          <w:rFonts w:ascii="Amiri" w:hAnsi="Amiri" w:cs="Amiri Quran"/>
          <w:sz w:val="32"/>
          <w:szCs w:val="32"/>
          <w:rtl/>
        </w:rPr>
        <w:t>:</w:t>
      </w:r>
    </w:p>
    <w:p w14:paraId="17FBF319" w14:textId="507A45CB" w:rsidR="0021486B" w:rsidRPr="00563DED" w:rsidRDefault="003D11C8" w:rsidP="0021486B">
      <w:pPr>
        <w:jc w:val="center"/>
        <w:rPr>
          <w:rFonts w:ascii="Amiri" w:hAnsi="Amiri" w:cs="Amiri Quran"/>
          <w:sz w:val="32"/>
          <w:szCs w:val="32"/>
          <w:rtl/>
        </w:rPr>
      </w:pPr>
      <w:r w:rsidRPr="00563DED">
        <w:rPr>
          <w:rFonts w:ascii="Amiri" w:hAnsi="Amiri" w:cs="Amiri Quran"/>
          <w:sz w:val="32"/>
          <w:szCs w:val="32"/>
          <w:rtl/>
        </w:rPr>
        <w:lastRenderedPageBreak/>
        <w:t>الس</w:t>
      </w:r>
      <w:r w:rsidRPr="00563DED">
        <w:rPr>
          <w:rFonts w:ascii="Amiri" w:hAnsi="Amiri" w:cs="Amiri Quran" w:hint="cs"/>
          <w:sz w:val="32"/>
          <w:szCs w:val="32"/>
          <w:rtl/>
        </w:rPr>
        <w:t>َّ</w:t>
      </w:r>
      <w:r w:rsidRPr="00563DED">
        <w:rPr>
          <w:rFonts w:ascii="Amiri" w:hAnsi="Amiri" w:cs="Amiri Quran"/>
          <w:sz w:val="32"/>
          <w:szCs w:val="32"/>
          <w:rtl/>
        </w:rPr>
        <w:t>ـلَامُ عَلَيْكُمْ وَرَحْمَةُ الل</w:t>
      </w:r>
      <w:r w:rsidRPr="00563DED">
        <w:rPr>
          <w:rFonts w:ascii="Amiri" w:hAnsi="Amiri" w:cs="Amiri Quran" w:hint="cs"/>
          <w:sz w:val="32"/>
          <w:szCs w:val="32"/>
          <w:rtl/>
        </w:rPr>
        <w:t>َّ</w:t>
      </w:r>
      <w:r w:rsidRPr="00563DED">
        <w:rPr>
          <w:rFonts w:ascii="Amiri" w:hAnsi="Amiri" w:cs="Amiri Quran"/>
          <w:sz w:val="32"/>
          <w:szCs w:val="32"/>
          <w:rtl/>
        </w:rPr>
        <w:t>هِ وَبَرَكَاتُهُ؛؛؛</w:t>
      </w:r>
    </w:p>
    <w:p w14:paraId="4D321402" w14:textId="77777777" w:rsidR="007C0212" w:rsidRPr="00563DED" w:rsidRDefault="00342BAA" w:rsidP="007C0212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>حديثنا عن أهمية التقوى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التي هي الثمرة التربوية لفريضة الصيام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وما تعنيه لنا التقوى</w:t>
      </w:r>
      <w:r w:rsidRPr="00563DED">
        <w:rPr>
          <w:rFonts w:ascii="Adobe Arabic" w:hAnsi="Adobe Arabic" w:cs="Adobe Arabic" w:hint="cs"/>
          <w:sz w:val="36"/>
          <w:szCs w:val="36"/>
          <w:rtl/>
        </w:rPr>
        <w:t>؛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>ليتضح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لنا مدى حاجتنا إلى التقوى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وماذا تعنيه بالنسبة لنا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لنركز عليها</w:t>
      </w:r>
      <w:r w:rsidR="007C0212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ونسعى لأن نحصل على هذه الثمرة</w:t>
      </w:r>
      <w:r w:rsidR="007C0212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من خلال أدائنا لفريضة الصيام المباركة</w:t>
      </w:r>
      <w:r w:rsidR="007C0212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ومن خلال سعينا للاستفادة الواسعة من بركات الشهر الكريم </w:t>
      </w:r>
      <w:r w:rsidR="007C0212" w:rsidRPr="00563DED">
        <w:rPr>
          <w:rFonts w:ascii="Adobe Arabic" w:hAnsi="Adobe Arabic" w:cs="Adobe Arabic" w:hint="cs"/>
          <w:sz w:val="36"/>
          <w:szCs w:val="36"/>
          <w:rtl/>
        </w:rPr>
        <w:t>(</w:t>
      </w:r>
      <w:r w:rsidRPr="00563DED">
        <w:rPr>
          <w:rFonts w:ascii="Adobe Arabic" w:hAnsi="Adobe Arabic" w:cs="Adobe Arabic"/>
          <w:sz w:val="36"/>
          <w:szCs w:val="36"/>
          <w:rtl/>
        </w:rPr>
        <w:t>شهر رمضان المبارك</w:t>
      </w:r>
      <w:r w:rsidR="007C0212" w:rsidRPr="00563DED">
        <w:rPr>
          <w:rFonts w:ascii="Adobe Arabic" w:hAnsi="Adobe Arabic" w:cs="Adobe Arabic" w:hint="cs"/>
          <w:sz w:val="36"/>
          <w:szCs w:val="36"/>
          <w:rtl/>
        </w:rPr>
        <w:t>).</w:t>
      </w:r>
    </w:p>
    <w:p w14:paraId="76C32E70" w14:textId="7653B2E1" w:rsidR="00A43E56" w:rsidRPr="00563DED" w:rsidRDefault="00342BAA" w:rsidP="00A43E56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الله </w:t>
      </w:r>
      <w:r w:rsidR="00312D52" w:rsidRPr="00563DED">
        <w:rPr>
          <w:rFonts w:ascii="Adobe Arabic" w:hAnsi="Adobe Arabic" w:cs="Adobe Arabic"/>
          <w:b/>
          <w:bCs/>
          <w:sz w:val="36"/>
          <w:szCs w:val="36"/>
          <w:rtl/>
        </w:rPr>
        <w:t>"سُبْحَانَهُ وَتَعَالَى"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بي</w:t>
      </w:r>
      <w:r w:rsidR="00312D52"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َ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>ّن لنا كثيرا</w:t>
      </w:r>
      <w:r w:rsidR="007C0212"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في القرآن الكريم عن أهمية التقوى بالنسبة لنا</w:t>
      </w:r>
      <w:r w:rsidR="007C0212"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/>
          <w:sz w:val="36"/>
          <w:szCs w:val="36"/>
          <w:rtl/>
        </w:rPr>
        <w:t>وعن حاجتنا إليها</w:t>
      </w:r>
      <w:r w:rsidR="007C0212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وفي واقع الحال فالسعي للتقوى</w:t>
      </w:r>
      <w:r w:rsidR="007C0212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والحرص على التقوى</w:t>
      </w:r>
      <w:r w:rsidR="007C0212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والاهتمام بأمر التقوى هي مسألة</w:t>
      </w:r>
      <w:r w:rsidR="007C0212" w:rsidRPr="00563DED">
        <w:rPr>
          <w:rFonts w:ascii="Adobe Arabic" w:hAnsi="Adobe Arabic" w:cs="Adobe Arabic" w:hint="cs"/>
          <w:sz w:val="36"/>
          <w:szCs w:val="36"/>
          <w:rtl/>
        </w:rPr>
        <w:t>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فطرية</w:t>
      </w:r>
      <w:r w:rsidR="007C0212" w:rsidRPr="00563DED">
        <w:rPr>
          <w:rFonts w:ascii="Adobe Arabic" w:hAnsi="Adobe Arabic" w:cs="Adobe Arabic" w:hint="cs"/>
          <w:sz w:val="36"/>
          <w:szCs w:val="36"/>
          <w:rtl/>
        </w:rPr>
        <w:t>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7C0212" w:rsidRPr="00563DED">
        <w:rPr>
          <w:rFonts w:ascii="Adobe Arabic" w:hAnsi="Adobe Arabic" w:cs="Adobe Arabic" w:hint="cs"/>
          <w:sz w:val="36"/>
          <w:szCs w:val="36"/>
          <w:rtl/>
        </w:rPr>
        <w:t>ل</w:t>
      </w:r>
      <w:r w:rsidRPr="00563DED">
        <w:rPr>
          <w:rFonts w:ascii="Adobe Arabic" w:hAnsi="Adobe Arabic" w:cs="Adobe Arabic"/>
          <w:sz w:val="36"/>
          <w:szCs w:val="36"/>
          <w:rtl/>
        </w:rPr>
        <w:t>د</w:t>
      </w:r>
      <w:r w:rsidR="007C0212" w:rsidRPr="00563DED">
        <w:rPr>
          <w:rFonts w:ascii="Adobe Arabic" w:hAnsi="Adobe Arabic" w:cs="Adobe Arabic" w:hint="cs"/>
          <w:sz w:val="36"/>
          <w:szCs w:val="36"/>
          <w:rtl/>
        </w:rPr>
        <w:t>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الإنسان</w:t>
      </w:r>
      <w:r w:rsidR="007C0212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7C0212" w:rsidRPr="00563DED">
        <w:rPr>
          <w:rFonts w:ascii="Adobe Arabic" w:hAnsi="Adobe Arabic" w:cs="Adobe Arabic" w:hint="cs"/>
          <w:sz w:val="36"/>
          <w:szCs w:val="36"/>
          <w:rtl/>
        </w:rPr>
        <w:t>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لإنسان هو بفطرته يحب الخير والسلامة لنفسه كما قال الله 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"سُبْحَانَهُ وَتَعَالَى"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عن الإنسان</w:t>
      </w:r>
      <w:r w:rsidR="00A46289" w:rsidRPr="00563DED">
        <w:rPr>
          <w:rFonts w:ascii="Adobe Arabic" w:hAnsi="Adobe Arabic" w:cs="Adobe Arabic" w:hint="cs"/>
          <w:sz w:val="36"/>
          <w:szCs w:val="36"/>
          <w:rtl/>
        </w:rPr>
        <w:t>: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A46289" w:rsidRPr="00563DED">
        <w:rPr>
          <w:rStyle w:val="Char"/>
          <w:sz w:val="36"/>
          <w:szCs w:val="36"/>
          <w:rtl/>
        </w:rPr>
        <w:t>{وَإِنَّهُ لِحُبِّ الْخَيْرِ لَشَدِيدٌ}</w:t>
      </w:r>
      <w:r w:rsidR="00A46289" w:rsidRPr="00563DED">
        <w:rPr>
          <w:rStyle w:val="Char0"/>
          <w:sz w:val="22"/>
          <w:szCs w:val="22"/>
          <w:rtl/>
        </w:rPr>
        <w:t xml:space="preserve">[العاديات: </w:t>
      </w:r>
      <w:r w:rsidR="00A46289" w:rsidRPr="00563DED">
        <w:rPr>
          <w:rStyle w:val="Char0"/>
          <w:rFonts w:hint="cs"/>
          <w:sz w:val="22"/>
          <w:szCs w:val="22"/>
          <w:rtl/>
        </w:rPr>
        <w:t>الآية</w:t>
      </w:r>
      <w:r w:rsidR="00A46289" w:rsidRPr="00563DED">
        <w:rPr>
          <w:rStyle w:val="Char0"/>
          <w:sz w:val="22"/>
          <w:szCs w:val="22"/>
          <w:rtl/>
        </w:rPr>
        <w:t>8]</w:t>
      </w:r>
      <w:r w:rsidR="00A46289" w:rsidRPr="00563DED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563DED">
        <w:rPr>
          <w:rFonts w:ascii="Adobe Arabic" w:hAnsi="Adobe Arabic" w:cs="Adobe Arabic"/>
          <w:sz w:val="36"/>
          <w:szCs w:val="36"/>
          <w:rtl/>
        </w:rPr>
        <w:t>يحب لنفسه الخير</w:t>
      </w:r>
      <w:r w:rsidR="00A46289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ويريد لنفسه الخير</w:t>
      </w:r>
      <w:r w:rsidR="00A46289" w:rsidRPr="00563DED">
        <w:rPr>
          <w:rFonts w:ascii="Adobe Arabic" w:hAnsi="Adobe Arabic" w:cs="Adobe Arabic" w:hint="cs"/>
          <w:sz w:val="36"/>
          <w:szCs w:val="36"/>
          <w:rtl/>
        </w:rPr>
        <w:t>؛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>ولذلك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نحتاج مع الفطرة التي تؤث</w:t>
      </w:r>
      <w:r w:rsidR="00312D52" w:rsidRPr="00563DED">
        <w:rPr>
          <w:rFonts w:ascii="Adobe Arabic" w:hAnsi="Adobe Arabic" w:cs="Adobe Arabic" w:hint="cs"/>
          <w:sz w:val="36"/>
          <w:szCs w:val="36"/>
          <w:rtl/>
        </w:rPr>
        <w:t>ِّ</w:t>
      </w:r>
      <w:r w:rsidRPr="00563DED">
        <w:rPr>
          <w:rFonts w:ascii="Adobe Arabic" w:hAnsi="Adobe Arabic" w:cs="Adobe Arabic"/>
          <w:sz w:val="36"/>
          <w:szCs w:val="36"/>
          <w:rtl/>
        </w:rPr>
        <w:t>ر عليها مؤثرات هذه الحياة</w:t>
      </w:r>
      <w:r w:rsidR="00A46289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ويؤثر أيضا</w:t>
      </w:r>
      <w:r w:rsidR="00A46289"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جهلنا بما هو الذي يشك</w:t>
      </w:r>
      <w:r w:rsidR="00A46289" w:rsidRPr="00563DED">
        <w:rPr>
          <w:rFonts w:ascii="Adobe Arabic" w:hAnsi="Adobe Arabic" w:cs="Adobe Arabic" w:hint="cs"/>
          <w:sz w:val="36"/>
          <w:szCs w:val="36"/>
          <w:rtl/>
        </w:rPr>
        <w:t>ِّ</w:t>
      </w:r>
      <w:r w:rsidRPr="00563DED">
        <w:rPr>
          <w:rFonts w:ascii="Adobe Arabic" w:hAnsi="Adobe Arabic" w:cs="Adobe Arabic"/>
          <w:sz w:val="36"/>
          <w:szCs w:val="36"/>
          <w:rtl/>
        </w:rPr>
        <w:t>ل وقاية</w:t>
      </w:r>
      <w:r w:rsidR="00312D52"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لنا</w:t>
      </w:r>
      <w:r w:rsidR="00A46289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وسلامة</w:t>
      </w:r>
      <w:r w:rsidR="00312D52"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لنا</w:t>
      </w:r>
      <w:r w:rsidR="00A46289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وخيرا</w:t>
      </w:r>
      <w:r w:rsidR="00A46289"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لنا</w:t>
      </w:r>
      <w:r w:rsidR="00A46289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كما يؤث</w:t>
      </w:r>
      <w:r w:rsidR="00A46289" w:rsidRPr="00563DED">
        <w:rPr>
          <w:rFonts w:ascii="Adobe Arabic" w:hAnsi="Adobe Arabic" w:cs="Adobe Arabic" w:hint="cs"/>
          <w:sz w:val="36"/>
          <w:szCs w:val="36"/>
          <w:rtl/>
        </w:rPr>
        <w:t>ِّ</w:t>
      </w:r>
      <w:r w:rsidRPr="00563DED">
        <w:rPr>
          <w:rFonts w:ascii="Adobe Arabic" w:hAnsi="Adobe Arabic" w:cs="Adobe Arabic"/>
          <w:sz w:val="36"/>
          <w:szCs w:val="36"/>
          <w:rtl/>
        </w:rPr>
        <w:t>ر على الإنسان ما يعانيه من الضلال</w:t>
      </w:r>
      <w:r w:rsidR="00A43E56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وسوء الفهم</w:t>
      </w:r>
      <w:r w:rsidR="00A43E56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والتصورات الخاطئة عم</w:t>
      </w:r>
      <w:r w:rsidR="00A43E56"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/>
          <w:sz w:val="36"/>
          <w:szCs w:val="36"/>
          <w:rtl/>
        </w:rPr>
        <w:t>ا هو الذي يحقق له الخير</w:t>
      </w:r>
      <w:r w:rsidR="00A43E56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ويشك</w:t>
      </w:r>
      <w:r w:rsidR="00A43E56" w:rsidRPr="00563DED">
        <w:rPr>
          <w:rFonts w:ascii="Adobe Arabic" w:hAnsi="Adobe Arabic" w:cs="Adobe Arabic" w:hint="cs"/>
          <w:sz w:val="36"/>
          <w:szCs w:val="36"/>
          <w:rtl/>
        </w:rPr>
        <w:t>ِّ</w:t>
      </w:r>
      <w:r w:rsidRPr="00563DED">
        <w:rPr>
          <w:rFonts w:ascii="Adobe Arabic" w:hAnsi="Adobe Arabic" w:cs="Adobe Arabic"/>
          <w:sz w:val="36"/>
          <w:szCs w:val="36"/>
          <w:rtl/>
        </w:rPr>
        <w:t>ل وقاية</w:t>
      </w:r>
      <w:r w:rsidR="00312D52"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له من الشرور والشقاء</w:t>
      </w:r>
      <w:r w:rsidR="00A43E56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وضنك المعيشة</w:t>
      </w:r>
      <w:r w:rsidR="00A43E56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وعن الخزي في الدنيا</w:t>
      </w:r>
      <w:r w:rsidR="00A43E56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وعن العذاب في الآخرة</w:t>
      </w:r>
      <w:r w:rsidR="00A43E56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>نحتاج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إلى هداية الله 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"سُبْحَانَهُ وَتَعَالَى"</w:t>
      </w:r>
      <w:r w:rsidR="00A43E56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>نحتاج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إلى الإيمان الواعي</w:t>
      </w:r>
      <w:r w:rsidR="00A43E56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الذي يتحقق لنا من خلاله التقوى</w:t>
      </w:r>
      <w:r w:rsidR="00A43E56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مع هداية الله 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"سُبْحَانَهُ وَتَعَالَى"</w:t>
      </w:r>
      <w:r w:rsidR="00A43E56" w:rsidRPr="00563DED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7231ACC3" w14:textId="11BA0CC8" w:rsidR="00312D52" w:rsidRPr="00563DED" w:rsidRDefault="00342BAA" w:rsidP="00312D52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الله </w:t>
      </w:r>
      <w:r w:rsidR="00312D52" w:rsidRPr="00563DED">
        <w:rPr>
          <w:rFonts w:ascii="Adobe Arabic" w:hAnsi="Adobe Arabic" w:cs="Adobe Arabic"/>
          <w:b/>
          <w:bCs/>
          <w:sz w:val="36"/>
          <w:szCs w:val="36"/>
          <w:rtl/>
        </w:rPr>
        <w:t>"سُبْحَانَهُ وَتَعَالَى"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رسم لنا في توجيهاته</w:t>
      </w:r>
      <w:r w:rsidR="00A43E56"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وتعليماته</w:t>
      </w:r>
      <w:r w:rsidR="00A43E56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وأوامره</w:t>
      </w:r>
      <w:r w:rsidR="00A43E56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ونواهيه</w:t>
      </w:r>
      <w:r w:rsidR="00A43E56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ما يمثل وقاية</w:t>
      </w:r>
      <w:r w:rsidR="00A43E56"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لنا في الدنيا</w:t>
      </w:r>
      <w:r w:rsidR="00A43E56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وفي الآخرة</w:t>
      </w:r>
      <w:r w:rsidR="00312D52" w:rsidRPr="00563DED">
        <w:rPr>
          <w:rFonts w:ascii="Adobe Arabic" w:hAnsi="Adobe Arabic" w:cs="Adobe Arabic" w:hint="cs"/>
          <w:sz w:val="36"/>
          <w:szCs w:val="36"/>
          <w:rtl/>
        </w:rPr>
        <w:t>:</w:t>
      </w:r>
    </w:p>
    <w:p w14:paraId="7D6A6459" w14:textId="09F5876C" w:rsidR="00312D52" w:rsidRPr="00563DED" w:rsidRDefault="00342BAA" w:rsidP="00C209E8">
      <w:pPr>
        <w:pStyle w:val="a9"/>
        <w:numPr>
          <w:ilvl w:val="0"/>
          <w:numId w:val="10"/>
        </w:numPr>
        <w:spacing w:line="360" w:lineRule="auto"/>
        <w:jc w:val="both"/>
        <w:rPr>
          <w:rFonts w:ascii="Adobe Arabic" w:hAnsi="Adobe Arabic" w:cs="Adobe Arabic"/>
          <w:sz w:val="36"/>
          <w:szCs w:val="36"/>
        </w:rPr>
      </w:pP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>في الدنيا</w:t>
      </w:r>
      <w:r w:rsidR="00312D52"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من الشقاء</w:t>
      </w:r>
      <w:r w:rsidR="00A43E56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من ضنك المعيشة</w:t>
      </w:r>
      <w:r w:rsidR="00A43E56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من الخزي</w:t>
      </w:r>
      <w:r w:rsidR="00A43E56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من القهر</w:t>
      </w:r>
      <w:r w:rsidR="00A43E56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من الظلم</w:t>
      </w:r>
      <w:r w:rsidR="00A43E56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من الذل</w:t>
      </w:r>
      <w:r w:rsidR="00A43E56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من كل الشرور</w:t>
      </w:r>
      <w:r w:rsidR="00312D52" w:rsidRPr="00563DED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0B33DCF8" w14:textId="0EACA4E5" w:rsidR="00312D52" w:rsidRPr="00563DED" w:rsidRDefault="00342BAA" w:rsidP="00C209E8">
      <w:pPr>
        <w:pStyle w:val="a9"/>
        <w:numPr>
          <w:ilvl w:val="0"/>
          <w:numId w:val="10"/>
        </w:num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>وفي الآخرة</w:t>
      </w:r>
      <w:r w:rsidR="00312D52"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/>
          <w:sz w:val="36"/>
          <w:szCs w:val="36"/>
          <w:rtl/>
        </w:rPr>
        <w:t>من العذاب العظيم</w:t>
      </w:r>
      <w:r w:rsidR="00A43E56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من سوء الحساب</w:t>
      </w:r>
      <w:r w:rsidR="00A43E56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من الخسران الكبير</w:t>
      </w:r>
      <w:r w:rsidR="00312D52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الخسران لرضوان الله</w:t>
      </w:r>
      <w:r w:rsidR="00312D52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ولجنته</w:t>
      </w:r>
      <w:r w:rsidR="00312D52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وللنعيم الأبدي</w:t>
      </w:r>
      <w:r w:rsidR="00A43E56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والاتجاه نحو العذاب الأبدي وال</w:t>
      </w:r>
      <w:r w:rsidR="00A43E56" w:rsidRPr="00563DED">
        <w:rPr>
          <w:rFonts w:ascii="Adobe Arabic" w:hAnsi="Adobe Arabic" w:cs="Adobe Arabic" w:hint="cs"/>
          <w:sz w:val="36"/>
          <w:szCs w:val="36"/>
          <w:rtl/>
        </w:rPr>
        <w:t>عي</w:t>
      </w:r>
      <w:r w:rsidRPr="00563DED">
        <w:rPr>
          <w:rFonts w:ascii="Adobe Arabic" w:hAnsi="Adobe Arabic" w:cs="Adobe Arabic"/>
          <w:sz w:val="36"/>
          <w:szCs w:val="36"/>
          <w:rtl/>
        </w:rPr>
        <w:t>اذ بالله</w:t>
      </w:r>
      <w:r w:rsidR="00312D52" w:rsidRPr="00563DED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0CCF0FBA" w14:textId="6BA92D3A" w:rsidR="00ED3637" w:rsidRPr="00563DED" w:rsidRDefault="00342BAA" w:rsidP="00AD5AC5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>ما ينقص المسلمين مع انتمائهم للإسلام هو التقوى</w:t>
      </w:r>
      <w:r w:rsidR="00ED3637"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وهذا النقص له أثر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خطير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على حياتهم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في كل شؤونهم</w:t>
      </w:r>
      <w:r w:rsidR="00312D52" w:rsidRPr="00563DED">
        <w:rPr>
          <w:rFonts w:ascii="Adobe Arabic" w:hAnsi="Adobe Arabic" w:cs="Adobe Arabic" w:hint="cs"/>
          <w:sz w:val="36"/>
          <w:szCs w:val="36"/>
          <w:rtl/>
        </w:rPr>
        <w:t>: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السياسية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والاقتصادية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والاجتماعية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والأمنية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وغير ذلك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ومن الواضح مدى الخسارة التي يعانيها المسلمون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بسبب هذا النقص في التقوى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لو أن المسلمين التزموا التقوى</w:t>
      </w:r>
      <w:r w:rsidR="00312D52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وبنوا و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ا</w:t>
      </w:r>
      <w:r w:rsidRPr="00563DED">
        <w:rPr>
          <w:rFonts w:ascii="Adobe Arabic" w:hAnsi="Adobe Arabic" w:cs="Adobe Arabic"/>
          <w:sz w:val="36"/>
          <w:szCs w:val="36"/>
          <w:rtl/>
        </w:rPr>
        <w:t>قعهم على أساسها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 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كان وضعهم 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مختلف</w:t>
      </w:r>
      <w:r w:rsidR="00312D52" w:rsidRPr="00563DED">
        <w:rPr>
          <w:rFonts w:ascii="Adobe Arabic" w:hAnsi="Adobe Arabic" w:cs="Adobe Arabic" w:hint="cs"/>
          <w:sz w:val="36"/>
          <w:szCs w:val="36"/>
          <w:rtl/>
        </w:rPr>
        <w:t>اً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/>
          <w:sz w:val="36"/>
          <w:szCs w:val="36"/>
          <w:rtl/>
        </w:rPr>
        <w:t>تماماً عم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/>
          <w:sz w:val="36"/>
          <w:szCs w:val="36"/>
          <w:rtl/>
        </w:rPr>
        <w:t>ا هو عليه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ولما حصلت لهم ما حصلت من المآسي والكوارث والويلات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ولا يعني ذلك أل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/>
          <w:sz w:val="36"/>
          <w:szCs w:val="36"/>
          <w:rtl/>
        </w:rPr>
        <w:t>ا يكون هناك معاناة وتضحيات في إطار عملي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فهذا شيء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طبيعي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في ظروف هذه الحياة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التي هي ميدان اختبار وميدان مس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ؤ</w:t>
      </w:r>
      <w:r w:rsidRPr="00563DED">
        <w:rPr>
          <w:rFonts w:ascii="Adobe Arabic" w:hAnsi="Adobe Arabic" w:cs="Adobe Arabic"/>
          <w:sz w:val="36"/>
          <w:szCs w:val="36"/>
          <w:rtl/>
        </w:rPr>
        <w:t>ولية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ولكن المسألة تختلف كثيراً عن تضحيات </w:t>
      </w:r>
      <w:r w:rsidRPr="00563DED">
        <w:rPr>
          <w:rFonts w:ascii="Adobe Arabic" w:hAnsi="Adobe Arabic" w:cs="Adobe Arabic"/>
          <w:sz w:val="36"/>
          <w:szCs w:val="36"/>
          <w:rtl/>
        </w:rPr>
        <w:lastRenderedPageBreak/>
        <w:t>ومتاعب لها ثمرة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ولها نتائج مهمة جداً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وعن معاناة تنتج المزيد من المعاناة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ومآس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تنتج المزيد من </w:t>
      </w:r>
      <w:r w:rsidR="005F4584" w:rsidRPr="00563DED">
        <w:rPr>
          <w:rFonts w:ascii="Adobe Arabic" w:hAnsi="Adobe Arabic" w:cs="Adobe Arabic"/>
          <w:sz w:val="36"/>
          <w:szCs w:val="36"/>
          <w:rtl/>
        </w:rPr>
        <w:t>المآس</w:t>
      </w:r>
      <w:r w:rsidR="005F4584" w:rsidRPr="00563DED">
        <w:rPr>
          <w:rFonts w:ascii="Adobe Arabic" w:hAnsi="Adobe Arabic" w:cs="Adobe Arabic" w:hint="cs"/>
          <w:sz w:val="36"/>
          <w:szCs w:val="36"/>
          <w:rtl/>
        </w:rPr>
        <w:t>ي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وعن تتابع الكوارث والمآس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والويلات التي عانت منها الأمة على مدى تاريخها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0DBDA104" w14:textId="7A4A89D7" w:rsidR="00312D52" w:rsidRPr="00563DED" w:rsidRDefault="00342BAA" w:rsidP="00312D52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>النقص في التقوى كان خطيراً ومؤثراً</w:t>
      </w:r>
      <w:r w:rsidR="00ED3637"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/>
          <w:sz w:val="36"/>
          <w:szCs w:val="36"/>
          <w:rtl/>
        </w:rPr>
        <w:t>والأخطر أيضاً من نتائجه وآثاره في هذه الحياة الدنيا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: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العواقب الخطيرة في الآخرة</w:t>
      </w:r>
      <w:r w:rsidR="00312D52" w:rsidRPr="00563DED">
        <w:rPr>
          <w:rFonts w:ascii="Adobe Arabic" w:hAnsi="Adobe Arabic" w:cs="Adobe Arabic" w:hint="cs"/>
          <w:sz w:val="36"/>
          <w:szCs w:val="36"/>
          <w:rtl/>
        </w:rPr>
        <w:t>؛</w:t>
      </w:r>
      <w:r w:rsidR="00312D52"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>فلذلك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ندرك من خلال التأم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في آيات الله 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"سُبْحَانَهُ وَتَعَالَى"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في القرآن الكريم الأهمية الكبيرة لمعالجة هذا النقص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="00ED3637" w:rsidRPr="00563DED">
        <w:rPr>
          <w:rFonts w:ascii="Adobe Arabic" w:hAnsi="Adobe Arabic" w:cs="Adobe Arabic"/>
          <w:sz w:val="36"/>
          <w:szCs w:val="36"/>
          <w:rtl/>
        </w:rPr>
        <w:t xml:space="preserve"> والسعي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/>
          <w:sz w:val="36"/>
          <w:szCs w:val="36"/>
          <w:rtl/>
        </w:rPr>
        <w:t>لتلافي هذا النقص</w:t>
      </w:r>
      <w:r w:rsidR="00312D52" w:rsidRPr="00563DED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51AD7D43" w14:textId="61592E66" w:rsidR="00ED3637" w:rsidRPr="00563DED" w:rsidRDefault="00342BAA" w:rsidP="00312D52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>الخطر الذي يسبب للإنسان أن يقع في المصائب الكبرى</w:t>
      </w:r>
      <w:r w:rsidR="00ED3637"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والعواقب الخطيرة جداً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هو بمخالفة توجيهات الله 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"سُبْحَانَهُ وَتَعَالَى"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؛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>لأنها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هي التي ت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ُ</w:t>
      </w:r>
      <w:r w:rsidRPr="00563DED">
        <w:rPr>
          <w:rFonts w:ascii="Adobe Arabic" w:hAnsi="Adobe Arabic" w:cs="Adobe Arabic"/>
          <w:sz w:val="36"/>
          <w:szCs w:val="36"/>
          <w:rtl/>
        </w:rPr>
        <w:t>ش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/>
          <w:sz w:val="36"/>
          <w:szCs w:val="36"/>
          <w:rtl/>
        </w:rPr>
        <w:t>ك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ِّ</w:t>
      </w:r>
      <w:r w:rsidRPr="00563DED">
        <w:rPr>
          <w:rFonts w:ascii="Adobe Arabic" w:hAnsi="Adobe Arabic" w:cs="Adobe Arabic"/>
          <w:sz w:val="36"/>
          <w:szCs w:val="36"/>
          <w:rtl/>
        </w:rPr>
        <w:t>ل وقاية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لنا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وشملت مختلف شؤون حياتنا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فعندما يخالفها الإنسان كشخص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أو كمجتمع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أو كأمة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لذلك تابعات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ومخاطر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وأضرار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وآثار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وعواقب وعقوبات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جزء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منها يأتي في الدنيا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والجزء الأوفى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والجزء الكبير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والجزء الخطير يأتي في الآخرة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1FC4F7B9" w14:textId="39579BE6" w:rsidR="0097608C" w:rsidRPr="00563DED" w:rsidRDefault="00342BAA" w:rsidP="0097608C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>والمسلمون ف</w:t>
      </w:r>
      <w:r w:rsidR="00ED3637"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َ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>ر</w:t>
      </w:r>
      <w:r w:rsidR="00ED3637"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َّ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>ط</w:t>
      </w:r>
      <w:r w:rsidR="00ED3637"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ُ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>وا في كثير</w:t>
      </w:r>
      <w:r w:rsidR="00ED3637"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من تعليمات الله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"سُبْحَانَهُ وَتَعَالَى"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التي تشك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ِّ</w:t>
      </w:r>
      <w:r w:rsidRPr="00563DED">
        <w:rPr>
          <w:rFonts w:ascii="Adobe Arabic" w:hAnsi="Adobe Arabic" w:cs="Adobe Arabic"/>
          <w:sz w:val="36"/>
          <w:szCs w:val="36"/>
          <w:rtl/>
        </w:rPr>
        <w:t>ل وقاية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لهم من الضعف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والهوان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والشتات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والذل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والقهر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والظلم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/>
          <w:sz w:val="36"/>
          <w:szCs w:val="36"/>
          <w:rtl/>
        </w:rPr>
        <w:t>ر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/>
          <w:sz w:val="36"/>
          <w:szCs w:val="36"/>
          <w:rtl/>
        </w:rPr>
        <w:t>ط</w:t>
      </w:r>
      <w:r w:rsidR="00ED3637" w:rsidRPr="00563DED">
        <w:rPr>
          <w:rFonts w:ascii="Adobe Arabic" w:hAnsi="Adobe Arabic" w:cs="Adobe Arabic" w:hint="cs"/>
          <w:sz w:val="36"/>
          <w:szCs w:val="36"/>
          <w:rtl/>
        </w:rPr>
        <w:t>ُ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وا في تعليمات الله 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"سُبْحَانَهُ وَتَعَالَى"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وتوجيهات</w:t>
      </w:r>
      <w:r w:rsidR="00EB6647" w:rsidRPr="00563DED">
        <w:rPr>
          <w:rFonts w:ascii="Adobe Arabic" w:hAnsi="Adobe Arabic" w:cs="Adobe Arabic" w:hint="cs"/>
          <w:sz w:val="36"/>
          <w:szCs w:val="36"/>
          <w:rtl/>
        </w:rPr>
        <w:t>ه،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التي تبنيهم كأمة</w:t>
      </w:r>
      <w:r w:rsidR="0097608C"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قوية</w:t>
      </w:r>
      <w:r w:rsidR="0097608C"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عزيزة</w:t>
      </w:r>
      <w:r w:rsidR="0097608C" w:rsidRPr="00563DED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2C1722B0" w14:textId="07C7C9B5" w:rsidR="00E11EED" w:rsidRPr="00563DED" w:rsidRDefault="00342BAA" w:rsidP="00E11EED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الله </w:t>
      </w:r>
      <w:r w:rsidR="00312D52" w:rsidRPr="00563DED">
        <w:rPr>
          <w:rFonts w:ascii="Adobe Arabic" w:hAnsi="Adobe Arabic" w:cs="Adobe Arabic"/>
          <w:b/>
          <w:bCs/>
          <w:sz w:val="36"/>
          <w:szCs w:val="36"/>
          <w:rtl/>
        </w:rPr>
        <w:t>"سُبْحَانَهُ وَتَعَالَى"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أمرهم في القرآن الكريم بالاعتصام بحبله</w:t>
      </w:r>
      <w:r w:rsidR="00B9403B"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وحذرهم من التفر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ُّ</w:t>
      </w:r>
      <w:r w:rsidRPr="00563DED">
        <w:rPr>
          <w:rFonts w:ascii="Adobe Arabic" w:hAnsi="Adobe Arabic" w:cs="Adobe Arabic"/>
          <w:sz w:val="36"/>
          <w:szCs w:val="36"/>
          <w:rtl/>
        </w:rPr>
        <w:t>ق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فتفر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/>
          <w:sz w:val="36"/>
          <w:szCs w:val="36"/>
          <w:rtl/>
        </w:rPr>
        <w:t>قوا وفر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/>
          <w:sz w:val="36"/>
          <w:szCs w:val="36"/>
          <w:rtl/>
        </w:rPr>
        <w:t>طوا في هذه التعليمات</w:t>
      </w:r>
      <w:r w:rsidR="005F4584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أمرهم بالجهاد في سبيله</w:t>
      </w:r>
      <w:r w:rsidR="005F4584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أمرهم بأن يكونوا أمة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قائمة بالق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س</w:t>
      </w:r>
      <w:r w:rsidRPr="00563DED">
        <w:rPr>
          <w:rFonts w:ascii="Adobe Arabic" w:hAnsi="Adobe Arabic" w:cs="Adobe Arabic"/>
          <w:sz w:val="36"/>
          <w:szCs w:val="36"/>
          <w:rtl/>
        </w:rPr>
        <w:t>ط في عباده وبلاده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حم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/>
          <w:sz w:val="36"/>
          <w:szCs w:val="36"/>
          <w:rtl/>
        </w:rPr>
        <w:t>لهم مسؤوليات فيها الشرف الكبير لهم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بها نه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ض</w:t>
      </w:r>
      <w:r w:rsidRPr="00563DED">
        <w:rPr>
          <w:rFonts w:ascii="Adobe Arabic" w:hAnsi="Adobe Arabic" w:cs="Adobe Arabic"/>
          <w:sz w:val="36"/>
          <w:szCs w:val="36"/>
          <w:rtl/>
        </w:rPr>
        <w:t>تهم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وعزتهم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وقوتهم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وريادتهم بين الأمم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؛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>ولذلك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فر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/>
          <w:sz w:val="36"/>
          <w:szCs w:val="36"/>
          <w:rtl/>
        </w:rPr>
        <w:t>طوا في ذلك</w:t>
      </w:r>
      <w:r w:rsidR="009F2E2A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بدلا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من أن يكون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وا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الأمة التي تتحرك في إطار تلك المسؤوليات العظيمة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وتحظى بنصر الله</w:t>
      </w:r>
      <w:r w:rsidR="009F2E2A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ومعونته في أدائها لتلك المسؤوليات الكبرى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: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في الدعوة إلى الخير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في الأمر بالمعروف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في النهي عن المنكر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في السعي لإنقاذ البشرية وإصلاح واقعها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ال</w:t>
      </w:r>
      <w:r w:rsidRPr="00563DED">
        <w:rPr>
          <w:rFonts w:ascii="Adobe Arabic" w:hAnsi="Adobe Arabic" w:cs="Adobe Arabic"/>
          <w:sz w:val="36"/>
          <w:szCs w:val="36"/>
          <w:rtl/>
        </w:rPr>
        <w:t>تفريط في ذلك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، التفريط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في الجهاد في سبيل الله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التفريط في الدور الحضاري وتقديم النموذج الحضاري الإسلامي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الذي يعمر هذه الحياة على أساس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من هدي الله وتعليماته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على أساس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من القيم والأخلاق العظيمة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فر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/>
          <w:sz w:val="36"/>
          <w:szCs w:val="36"/>
          <w:rtl/>
        </w:rPr>
        <w:t>طوا في كل ذلك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فرطوا في إعداد ما يستطيعون من القوة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فكانت النتائج عليهم خطيرة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؛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>لأن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تفريطهم في ذلك كله ا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م</w:t>
      </w:r>
      <w:r w:rsidRPr="00563DED">
        <w:rPr>
          <w:rFonts w:ascii="Adobe Arabic" w:hAnsi="Adobe Arabic" w:cs="Adobe Arabic"/>
          <w:sz w:val="36"/>
          <w:szCs w:val="36"/>
          <w:rtl/>
        </w:rPr>
        <w:t>تد على مدى قرون من الزمن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على مدى مئات السنين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فكان الاتجاه هو اتجاه ا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نحدا</w:t>
      </w:r>
      <w:r w:rsidRPr="00563DED">
        <w:rPr>
          <w:rFonts w:ascii="Adobe Arabic" w:hAnsi="Adobe Arabic" w:cs="Adobe Arabic"/>
          <w:sz w:val="36"/>
          <w:szCs w:val="36"/>
          <w:rtl/>
        </w:rPr>
        <w:t>ر بين الأمم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الأمم الأخرى تنهض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تكبر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تقوى</w:t>
      </w:r>
      <w:r w:rsidR="00B9403B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وأمتنا الإسلامية ته</w:t>
      </w:r>
      <w:r w:rsidR="00E11EED" w:rsidRPr="00563DED">
        <w:rPr>
          <w:rFonts w:ascii="Adobe Arabic" w:hAnsi="Adobe Arabic" w:cs="Adobe Arabic"/>
          <w:sz w:val="36"/>
          <w:szCs w:val="36"/>
          <w:rtl/>
        </w:rPr>
        <w:t>بط في مسار هبوط على مدى التاريخ</w:t>
      </w:r>
      <w:r w:rsidR="00E11EED" w:rsidRPr="00563DED">
        <w:rPr>
          <w:rFonts w:ascii="Adobe Arabic" w:hAnsi="Adobe Arabic" w:cs="Adobe Arabic" w:hint="cs"/>
          <w:sz w:val="36"/>
          <w:szCs w:val="36"/>
          <w:rtl/>
        </w:rPr>
        <w:t xml:space="preserve">؛ 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>لاستمرارها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في ذلك التفريط</w:t>
      </w:r>
      <w:r w:rsidR="00E11EED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ولتفاقم وتعا</w:t>
      </w:r>
      <w:r w:rsidR="00E11EED" w:rsidRPr="00563DED">
        <w:rPr>
          <w:rFonts w:ascii="Adobe Arabic" w:hAnsi="Adobe Arabic" w:cs="Adobe Arabic" w:hint="cs"/>
          <w:sz w:val="36"/>
          <w:szCs w:val="36"/>
          <w:rtl/>
        </w:rPr>
        <w:t>ظ</w:t>
      </w:r>
      <w:r w:rsidRPr="00563DED">
        <w:rPr>
          <w:rFonts w:ascii="Adobe Arabic" w:hAnsi="Adobe Arabic" w:cs="Adobe Arabic"/>
          <w:sz w:val="36"/>
          <w:szCs w:val="36"/>
          <w:rtl/>
        </w:rPr>
        <w:t>م هذا النقص في التقوى</w:t>
      </w:r>
      <w:r w:rsidR="00E11EED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والإصرار عليه</w:t>
      </w:r>
      <w:r w:rsidR="00E11EED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فكانت النتيجة في هذه الحياة نتيجة مؤسفة ج</w:t>
      </w:r>
      <w:r w:rsidR="009F2E2A" w:rsidRPr="00563DED">
        <w:rPr>
          <w:rFonts w:ascii="Adobe Arabic" w:hAnsi="Adobe Arabic" w:cs="Adobe Arabic"/>
          <w:sz w:val="36"/>
          <w:szCs w:val="36"/>
          <w:rtl/>
        </w:rPr>
        <w:t>د</w:t>
      </w:r>
      <w:r w:rsidRPr="00563DED">
        <w:rPr>
          <w:rFonts w:ascii="Adobe Arabic" w:hAnsi="Adobe Arabic" w:cs="Adobe Arabic"/>
          <w:sz w:val="36"/>
          <w:szCs w:val="36"/>
          <w:rtl/>
        </w:rPr>
        <w:t>ا</w:t>
      </w:r>
      <w:r w:rsidR="00E11EED" w:rsidRPr="00563DED">
        <w:rPr>
          <w:rFonts w:ascii="Adobe Arabic" w:hAnsi="Adobe Arabic" w:cs="Adobe Arabic" w:hint="cs"/>
          <w:sz w:val="36"/>
          <w:szCs w:val="36"/>
          <w:rtl/>
        </w:rPr>
        <w:t>ً،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بعد امتداد التفريط لقرون من الزمن تغير واقع الأمة</w:t>
      </w:r>
      <w:r w:rsidR="00E11EED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هبطت في مستواها بين الأمم</w:t>
      </w:r>
      <w:r w:rsidR="00E11EED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="00E11EED" w:rsidRPr="00563DED">
        <w:rPr>
          <w:rFonts w:ascii="Adobe Arabic" w:hAnsi="Adobe Arabic" w:cs="Adobe Arabic"/>
          <w:sz w:val="36"/>
          <w:szCs w:val="36"/>
          <w:rtl/>
        </w:rPr>
        <w:t xml:space="preserve"> وط</w:t>
      </w:r>
      <w:r w:rsidRPr="00563DED">
        <w:rPr>
          <w:rFonts w:ascii="Adobe Arabic" w:hAnsi="Adobe Arabic" w:cs="Adobe Arabic"/>
          <w:sz w:val="36"/>
          <w:szCs w:val="36"/>
          <w:rtl/>
        </w:rPr>
        <w:t>مع فيها أعداؤها</w:t>
      </w:r>
      <w:r w:rsidR="00E11EED" w:rsidRPr="00563DED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216ADCEC" w14:textId="10521269" w:rsidR="007A61EC" w:rsidRPr="00563DED" w:rsidRDefault="00342BAA" w:rsidP="00AD5AC5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lastRenderedPageBreak/>
        <w:t xml:space="preserve">الله </w:t>
      </w:r>
      <w:r w:rsidR="00312D52" w:rsidRPr="00563DED">
        <w:rPr>
          <w:rFonts w:ascii="Adobe Arabic" w:hAnsi="Adobe Arabic" w:cs="Adobe Arabic"/>
          <w:b/>
          <w:bCs/>
          <w:sz w:val="36"/>
          <w:szCs w:val="36"/>
          <w:rtl/>
        </w:rPr>
        <w:t>"سُبْحَانَهُ وَتَعَالَى"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وعد المسلمين</w:t>
      </w:r>
      <w:r w:rsidR="00E11EED"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/>
          <w:sz w:val="36"/>
          <w:szCs w:val="36"/>
          <w:rtl/>
        </w:rPr>
        <w:t>وعد المؤمنين على الالتزام بالتقوى بالنور والفرقان</w:t>
      </w:r>
      <w:r w:rsidR="00E11EED" w:rsidRPr="00563DED">
        <w:rPr>
          <w:rFonts w:ascii="Adobe Arabic" w:hAnsi="Adobe Arabic" w:cs="Adobe Arabic" w:hint="cs"/>
          <w:sz w:val="36"/>
          <w:szCs w:val="36"/>
          <w:rtl/>
        </w:rPr>
        <w:t>؛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>ليكونوا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أرقى أمة في وعيهم</w:t>
      </w:r>
      <w:r w:rsidR="00E11EED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في حكمتهم</w:t>
      </w:r>
      <w:r w:rsidR="00E11EED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في بصيرتهم</w:t>
      </w:r>
      <w:r w:rsidR="00E11EED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في فهمهم</w:t>
      </w:r>
      <w:r w:rsidR="00E11EED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في معرفتهم</w:t>
      </w:r>
      <w:r w:rsidR="00E11EED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>ولكن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فر</w:t>
      </w:r>
      <w:r w:rsidR="00E11EED"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/>
          <w:sz w:val="36"/>
          <w:szCs w:val="36"/>
          <w:rtl/>
        </w:rPr>
        <w:t>طوا في التقوى</w:t>
      </w:r>
      <w:r w:rsidR="005F4584" w:rsidRPr="00563DED">
        <w:rPr>
          <w:rFonts w:ascii="Adobe Arabic" w:hAnsi="Adobe Arabic" w:cs="Adobe Arabic" w:hint="cs"/>
          <w:sz w:val="36"/>
          <w:szCs w:val="36"/>
          <w:rtl/>
        </w:rPr>
        <w:t>؛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>فخسروا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ذلك</w:t>
      </w:r>
      <w:r w:rsidR="009F2E2A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بدلا</w:t>
      </w:r>
      <w:r w:rsidR="00395B24"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من أن يكونوا أمة</w:t>
      </w:r>
      <w:r w:rsidR="00395B24"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ترى بنور الله</w:t>
      </w:r>
      <w:r w:rsidR="00395B24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تمتلك الوعي العالي</w:t>
      </w:r>
      <w:r w:rsidR="00F25910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والبصيرة</w:t>
      </w:r>
      <w:r w:rsidR="00F25910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والحكمة</w:t>
      </w:r>
      <w:r w:rsidR="00F25910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والفهم</w:t>
      </w:r>
      <w:r w:rsidR="00F25910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خسروا ذلك</w:t>
      </w:r>
      <w:r w:rsidR="009F2E2A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وأصبحوا أمة ينقصها الوعي</w:t>
      </w:r>
      <w:r w:rsidR="00F25910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يتمكن أعداؤها من إغوائها وإضلالها</w:t>
      </w:r>
      <w:r w:rsidR="00F25910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وتضي</w:t>
      </w:r>
      <w:r w:rsidR="00036CD9">
        <w:rPr>
          <w:rFonts w:ascii="Adobe Arabic" w:hAnsi="Adobe Arabic" w:cs="Adobe Arabic" w:hint="cs"/>
          <w:sz w:val="36"/>
          <w:szCs w:val="36"/>
          <w:rtl/>
        </w:rPr>
        <w:t>ي</w:t>
      </w:r>
      <w:r w:rsidRPr="00563DED">
        <w:rPr>
          <w:rFonts w:ascii="Adobe Arabic" w:hAnsi="Adobe Arabic" w:cs="Adobe Arabic"/>
          <w:sz w:val="36"/>
          <w:szCs w:val="36"/>
          <w:rtl/>
        </w:rPr>
        <w:t>عها في اتجاهات مختلفة</w:t>
      </w:r>
      <w:r w:rsidR="00F25910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وأهواء مختلفة</w:t>
      </w:r>
      <w:r w:rsidR="00F25910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وأفكار مضطربة</w:t>
      </w:r>
      <w:r w:rsidR="00F25910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تزيدها ذ</w:t>
      </w:r>
      <w:r w:rsidR="00F25910" w:rsidRPr="00563DED">
        <w:rPr>
          <w:rFonts w:ascii="Adobe Arabic" w:hAnsi="Adobe Arabic" w:cs="Adobe Arabic" w:hint="cs"/>
          <w:sz w:val="36"/>
          <w:szCs w:val="36"/>
          <w:rtl/>
        </w:rPr>
        <w:t>ُ</w:t>
      </w:r>
      <w:r w:rsidRPr="00563DED">
        <w:rPr>
          <w:rFonts w:ascii="Adobe Arabic" w:hAnsi="Adobe Arabic" w:cs="Adobe Arabic"/>
          <w:sz w:val="36"/>
          <w:szCs w:val="36"/>
          <w:rtl/>
        </w:rPr>
        <w:t>لا</w:t>
      </w:r>
      <w:r w:rsidR="00F25910"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="005F4584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وتزيدها هوانا</w:t>
      </w:r>
      <w:r w:rsidR="00F25910"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</w:t>
      </w:r>
      <w:r w:rsidR="00F25910" w:rsidRPr="00563DED">
        <w:rPr>
          <w:rFonts w:ascii="Adobe Arabic" w:hAnsi="Adobe Arabic" w:cs="Adobe Arabic" w:hint="cs"/>
          <w:sz w:val="36"/>
          <w:szCs w:val="36"/>
          <w:rtl/>
        </w:rPr>
        <w:t>ضعف</w:t>
      </w:r>
      <w:r w:rsidRPr="00563DED">
        <w:rPr>
          <w:rFonts w:ascii="Adobe Arabic" w:hAnsi="Adobe Arabic" w:cs="Adobe Arabic"/>
          <w:sz w:val="36"/>
          <w:szCs w:val="36"/>
          <w:rtl/>
        </w:rPr>
        <w:t>ا</w:t>
      </w:r>
      <w:r w:rsidR="00F25910"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="005F4584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قال الله تعالى</w:t>
      </w:r>
      <w:r w:rsidR="007A61EC" w:rsidRPr="00563DED">
        <w:rPr>
          <w:rFonts w:ascii="Adobe Arabic" w:hAnsi="Adobe Arabic" w:cs="Adobe Arabic" w:hint="cs"/>
          <w:sz w:val="36"/>
          <w:szCs w:val="36"/>
          <w:rtl/>
        </w:rPr>
        <w:t>:</w:t>
      </w:r>
      <w:r w:rsidR="007A61EC" w:rsidRPr="00563DED">
        <w:rPr>
          <w:sz w:val="24"/>
          <w:szCs w:val="24"/>
          <w:rtl/>
        </w:rPr>
        <w:t xml:space="preserve"> </w:t>
      </w:r>
      <w:r w:rsidR="007A61EC" w:rsidRPr="00563DED">
        <w:rPr>
          <w:rStyle w:val="Char"/>
          <w:sz w:val="36"/>
          <w:szCs w:val="36"/>
          <w:rtl/>
        </w:rPr>
        <w:t>{يَا أَيُّهَا الَّذِينَ آمَنُوا إِنْ تَتَّقُوا اللَّهَ يَجْعَلْ لَكُمْ فُرْقَانًا}</w:t>
      </w:r>
      <w:r w:rsidR="007A61EC" w:rsidRPr="00563DED">
        <w:rPr>
          <w:rStyle w:val="Char0"/>
          <w:sz w:val="22"/>
          <w:szCs w:val="22"/>
          <w:rtl/>
        </w:rPr>
        <w:t xml:space="preserve">[الأنفال: </w:t>
      </w:r>
      <w:r w:rsidR="007A61EC" w:rsidRPr="00563DED">
        <w:rPr>
          <w:rStyle w:val="Char0"/>
          <w:rFonts w:hint="cs"/>
          <w:sz w:val="22"/>
          <w:szCs w:val="22"/>
          <w:rtl/>
        </w:rPr>
        <w:t>من الآية</w:t>
      </w:r>
      <w:r w:rsidR="007A61EC" w:rsidRPr="00563DED">
        <w:rPr>
          <w:rStyle w:val="Char0"/>
          <w:sz w:val="22"/>
          <w:szCs w:val="22"/>
          <w:rtl/>
        </w:rPr>
        <w:t>29]</w:t>
      </w:r>
      <w:r w:rsidR="007A61E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فقدوا الفرقان</w:t>
      </w:r>
      <w:r w:rsidR="005F4584" w:rsidRPr="00563DED">
        <w:rPr>
          <w:rFonts w:ascii="Adobe Arabic" w:hAnsi="Adobe Arabic" w:cs="Adobe Arabic" w:hint="cs"/>
          <w:sz w:val="36"/>
          <w:szCs w:val="36"/>
          <w:rtl/>
        </w:rPr>
        <w:t>؛</w:t>
      </w:r>
      <w:r w:rsidR="005F4584"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/>
          <w:sz w:val="36"/>
          <w:szCs w:val="36"/>
          <w:rtl/>
        </w:rPr>
        <w:t>فالتبست عليهم الأمور</w:t>
      </w:r>
      <w:r w:rsidR="007A61E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وتمك</w:t>
      </w:r>
      <w:r w:rsidR="007A61EC" w:rsidRPr="00563DED">
        <w:rPr>
          <w:rFonts w:ascii="Adobe Arabic" w:hAnsi="Adobe Arabic" w:cs="Adobe Arabic" w:hint="cs"/>
          <w:sz w:val="36"/>
          <w:szCs w:val="36"/>
          <w:rtl/>
        </w:rPr>
        <w:t>ّ</w:t>
      </w:r>
      <w:r w:rsidRPr="00563DED">
        <w:rPr>
          <w:rFonts w:ascii="Adobe Arabic" w:hAnsi="Adobe Arabic" w:cs="Adobe Arabic"/>
          <w:sz w:val="36"/>
          <w:szCs w:val="36"/>
          <w:rtl/>
        </w:rPr>
        <w:t>ن أعداؤهم من التأثير عليهم</w:t>
      </w:r>
      <w:r w:rsidR="007A61E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في رؤاهم</w:t>
      </w:r>
      <w:r w:rsidR="007A61E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في ثقافاتهم</w:t>
      </w:r>
      <w:r w:rsidR="007A61E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في أفكارهم</w:t>
      </w:r>
      <w:r w:rsidR="007A61E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بما يخدم أعداؤهم</w:t>
      </w:r>
      <w:r w:rsidR="007A61E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ويؤثر عليهم سلبا</w:t>
      </w:r>
      <w:r w:rsidR="007A61EC" w:rsidRPr="00563DED">
        <w:rPr>
          <w:rFonts w:ascii="Adobe Arabic" w:hAnsi="Adobe Arabic" w:cs="Adobe Arabic" w:hint="cs"/>
          <w:sz w:val="36"/>
          <w:szCs w:val="36"/>
          <w:rtl/>
        </w:rPr>
        <w:t>ً.</w:t>
      </w:r>
    </w:p>
    <w:p w14:paraId="1BCDD274" w14:textId="7B1AB795" w:rsidR="0059098C" w:rsidRPr="00563DED" w:rsidRDefault="00342BAA" w:rsidP="00AD5AC5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>وعدهم الله على الالتزام بالتقوى أن يكون معهم</w:t>
      </w:r>
      <w:r w:rsidR="007A61EC"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F2E2A" w:rsidRPr="00563DED">
        <w:rPr>
          <w:rFonts w:ascii="Adobe Arabic" w:hAnsi="Adobe Arabic" w:cs="Adobe Arabic" w:hint="cs"/>
          <w:sz w:val="36"/>
          <w:szCs w:val="36"/>
          <w:rtl/>
        </w:rPr>
        <w:t>و</w:t>
      </w:r>
      <w:r w:rsidRPr="00563DED">
        <w:rPr>
          <w:rFonts w:ascii="Adobe Arabic" w:hAnsi="Adobe Arabic" w:cs="Adobe Arabic"/>
          <w:sz w:val="36"/>
          <w:szCs w:val="36"/>
          <w:rtl/>
        </w:rPr>
        <w:t>هذا شيء</w:t>
      </w:r>
      <w:r w:rsidR="007A61EC" w:rsidRPr="00563DED">
        <w:rPr>
          <w:rFonts w:ascii="Adobe Arabic" w:hAnsi="Adobe Arabic" w:cs="Adobe Arabic" w:hint="cs"/>
          <w:sz w:val="36"/>
          <w:szCs w:val="36"/>
          <w:rtl/>
        </w:rPr>
        <w:t>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جامع</w:t>
      </w:r>
      <w:r w:rsidR="007A61E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جامع</w:t>
      </w:r>
      <w:r w:rsidR="007A61EC" w:rsidRPr="00563DED">
        <w:rPr>
          <w:rFonts w:ascii="Adobe Arabic" w:hAnsi="Adobe Arabic" w:cs="Adobe Arabic" w:hint="cs"/>
          <w:sz w:val="36"/>
          <w:szCs w:val="36"/>
          <w:rtl/>
        </w:rPr>
        <w:t>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لكل خير</w:t>
      </w:r>
      <w:r w:rsidR="007A61E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لكل فلاح</w:t>
      </w:r>
      <w:r w:rsidR="007A61E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لكل عزة</w:t>
      </w:r>
      <w:r w:rsidR="009F2E2A" w:rsidRPr="00563DED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="00B66398" w:rsidRPr="00563DED">
        <w:rPr>
          <w:rStyle w:val="Char"/>
          <w:sz w:val="36"/>
          <w:szCs w:val="36"/>
          <w:rtl/>
        </w:rPr>
        <w:t>{إِنَّ اللَّهَ مَعَ الَّذِينَ اتَّقَوْا}</w:t>
      </w:r>
      <w:r w:rsidR="00B66398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B66398" w:rsidRPr="00563DED">
        <w:rPr>
          <w:rStyle w:val="Char"/>
          <w:sz w:val="36"/>
          <w:szCs w:val="36"/>
          <w:rtl/>
        </w:rPr>
        <w:t>{أَنَّ اللَّهَ مَعَ الْمُتَّقِينَ}</w:t>
      </w:r>
      <w:r w:rsidR="00B66398" w:rsidRPr="00563DED">
        <w:rPr>
          <w:rStyle w:val="Char0"/>
          <w:sz w:val="22"/>
          <w:szCs w:val="22"/>
          <w:rtl/>
        </w:rPr>
        <w:t xml:space="preserve">[التوبة: </w:t>
      </w:r>
      <w:r w:rsidR="00B66398" w:rsidRPr="00563DED">
        <w:rPr>
          <w:rStyle w:val="Char0"/>
          <w:rFonts w:hint="cs"/>
          <w:sz w:val="22"/>
          <w:szCs w:val="22"/>
          <w:rtl/>
        </w:rPr>
        <w:t>من الآية</w:t>
      </w:r>
      <w:r w:rsidR="00B66398" w:rsidRPr="00563DED">
        <w:rPr>
          <w:rStyle w:val="Char0"/>
          <w:sz w:val="22"/>
          <w:szCs w:val="22"/>
          <w:rtl/>
        </w:rPr>
        <w:t>123]</w:t>
      </w:r>
      <w:r w:rsidR="00B66398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9098C" w:rsidRPr="00563DED">
        <w:rPr>
          <w:rStyle w:val="Char"/>
          <w:sz w:val="36"/>
          <w:szCs w:val="36"/>
          <w:rtl/>
        </w:rPr>
        <w:t>{إِنَّ اللَّهَ مَعَ الَّذِينَ اتَّقَوْا وَالَّذِينَ هُمْ مُحْسِنُونَ}</w:t>
      </w:r>
      <w:r w:rsidR="0059098C" w:rsidRPr="00563DED">
        <w:rPr>
          <w:rStyle w:val="Char0"/>
          <w:sz w:val="22"/>
          <w:szCs w:val="22"/>
          <w:rtl/>
        </w:rPr>
        <w:t xml:space="preserve">[النحل: </w:t>
      </w:r>
      <w:r w:rsidR="0059098C" w:rsidRPr="00563DED">
        <w:rPr>
          <w:rStyle w:val="Char0"/>
          <w:rFonts w:hint="cs"/>
          <w:sz w:val="22"/>
          <w:szCs w:val="22"/>
          <w:rtl/>
        </w:rPr>
        <w:t>الآية</w:t>
      </w:r>
      <w:r w:rsidR="0059098C" w:rsidRPr="00563DED">
        <w:rPr>
          <w:rStyle w:val="Char0"/>
          <w:sz w:val="22"/>
          <w:szCs w:val="22"/>
          <w:rtl/>
        </w:rPr>
        <w:t>128]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فلا يضر بهم ولا يؤثر عليهم مكر أعدائهم كيفما كان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9098C" w:rsidRPr="00563DED">
        <w:rPr>
          <w:rStyle w:val="Char"/>
          <w:sz w:val="36"/>
          <w:szCs w:val="36"/>
          <w:rtl/>
        </w:rPr>
        <w:t>{وَلَا تَحْزَنْ عَلَيْهِمْ وَلَا تَكُ فِي ضَيْقٍ مِمَّا يَمْكُرُونَ</w:t>
      </w:r>
      <w:r w:rsidR="0059098C" w:rsidRPr="00563DED">
        <w:rPr>
          <w:rStyle w:val="Char"/>
          <w:rFonts w:hint="cs"/>
          <w:sz w:val="36"/>
          <w:szCs w:val="36"/>
          <w:rtl/>
        </w:rPr>
        <w:t xml:space="preserve"> (127) </w:t>
      </w:r>
      <w:r w:rsidR="0059098C" w:rsidRPr="00563DED">
        <w:rPr>
          <w:rStyle w:val="Char"/>
          <w:sz w:val="36"/>
          <w:szCs w:val="36"/>
          <w:rtl/>
        </w:rPr>
        <w:t>إِنَّ اللَّهَ مَعَ الَّذِينَ اتَّقَوْا وَالَّذِينَ هُمْ مُحْسِنُونَ}</w:t>
      </w:r>
      <w:r w:rsidR="0059098C" w:rsidRPr="00563DED">
        <w:rPr>
          <w:rStyle w:val="Char0"/>
          <w:sz w:val="22"/>
          <w:szCs w:val="22"/>
          <w:rtl/>
        </w:rPr>
        <w:t>[النحل: 127</w:t>
      </w:r>
      <w:r w:rsidR="0059098C" w:rsidRPr="00563DED">
        <w:rPr>
          <w:rStyle w:val="Char0"/>
          <w:rFonts w:hint="cs"/>
          <w:sz w:val="22"/>
          <w:szCs w:val="22"/>
          <w:rtl/>
        </w:rPr>
        <w:t>-128</w:t>
      </w:r>
      <w:r w:rsidR="0059098C" w:rsidRPr="00563DED">
        <w:rPr>
          <w:rStyle w:val="Char0"/>
          <w:sz w:val="22"/>
          <w:szCs w:val="22"/>
          <w:rtl/>
        </w:rPr>
        <w:t>]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3AF2C13F" w14:textId="6262A170" w:rsidR="009F2E2A" w:rsidRPr="00563DED" w:rsidRDefault="00342BAA" w:rsidP="00AD5AC5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>وعدهم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-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كما وعد الأمم من قبلهم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-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>على الالتزام بالتقوى بالبركات والخيرات</w:t>
      </w:r>
      <w:r w:rsidR="0059098C"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في أرزاقهم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في متطلبات حياتهم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في معيشتهم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9098C" w:rsidRPr="00563DED">
        <w:rPr>
          <w:rStyle w:val="Char"/>
          <w:sz w:val="36"/>
          <w:szCs w:val="36"/>
          <w:rtl/>
        </w:rPr>
        <w:t>{وَلَوْ أَنَّ أَهْلَ الْقُرَى آمَنُوا وَاتَّقَوْا لَفَتَحْنَا عَلَيْهِمْ بَرَكَاتٍ مِنَ السَّمَاءِ وَالْأَرْضِ}</w:t>
      </w:r>
      <w:r w:rsidR="0059098C" w:rsidRPr="00563DED">
        <w:rPr>
          <w:rStyle w:val="Char0"/>
          <w:sz w:val="22"/>
          <w:szCs w:val="22"/>
          <w:rtl/>
        </w:rPr>
        <w:t xml:space="preserve">[الأعراف: </w:t>
      </w:r>
      <w:r w:rsidR="0059098C" w:rsidRPr="00563DED">
        <w:rPr>
          <w:rStyle w:val="Char0"/>
          <w:rFonts w:hint="cs"/>
          <w:sz w:val="22"/>
          <w:szCs w:val="22"/>
          <w:rtl/>
        </w:rPr>
        <w:t>من الآية</w:t>
      </w:r>
      <w:r w:rsidR="0059098C" w:rsidRPr="00563DED">
        <w:rPr>
          <w:rStyle w:val="Char0"/>
          <w:sz w:val="22"/>
          <w:szCs w:val="22"/>
          <w:rtl/>
        </w:rPr>
        <w:t>96</w:t>
      </w:r>
      <w:r w:rsidR="009F2E2A" w:rsidRPr="00563DED">
        <w:rPr>
          <w:rStyle w:val="Char0"/>
          <w:sz w:val="22"/>
          <w:szCs w:val="22"/>
          <w:rtl/>
        </w:rPr>
        <w:t>]</w:t>
      </w:r>
      <w:r w:rsidR="009F2E2A" w:rsidRPr="00563DED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52FB9EED" w14:textId="0F7F9332" w:rsidR="009F2E2A" w:rsidRPr="00563DED" w:rsidRDefault="00342BAA" w:rsidP="00AD5AC5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>وعود</w:t>
      </w:r>
      <w:r w:rsidR="009F2E2A"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ٌ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كثيرة تحدث عنها في القرآن الكريم</w:t>
      </w:r>
      <w:r w:rsidR="0059098C"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/>
          <w:sz w:val="36"/>
          <w:szCs w:val="36"/>
          <w:rtl/>
        </w:rPr>
        <w:t>تتعلق بعاجل الدنيا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وأيضا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في الآخرة الجزاء الأوفى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الحساب اليسير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الأمن في يوم الفزع الأكبر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الفوز برضوان الله تعالى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الوصول إلى نعيم الله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إلى أرقى نعيم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إلى جنة الله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إلى السلامة من عذاب الله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ومن الشقاء والعذاب الأبدي</w:t>
      </w:r>
      <w:r w:rsidR="009F2E2A" w:rsidRPr="00563DED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53987372" w14:textId="586BE962" w:rsidR="005F4584" w:rsidRPr="00563DED" w:rsidRDefault="00342BAA" w:rsidP="00AD5AC5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>ولذلك فالتقوى ذات أهمية كبيرة للإنسان</w:t>
      </w:r>
      <w:r w:rsidR="0059098C"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وحاجة ضرورية للإنسان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9098C"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ال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>بديل عنها</w:t>
      </w:r>
      <w:r w:rsidR="0059098C"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هو ما يقع فيه الإنسان من الشقاء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من العذاب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من الهوا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ن،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من الخزي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من المصائب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من الشرور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فالتقوى ذات أهمية للإنسان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وإذا كان الإنسان قد يجازف بالتقوى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في حساب ما يحسبه من شقاء في هذه الحياة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="0059098C" w:rsidRPr="00563DED">
        <w:rPr>
          <w:rFonts w:ascii="Adobe Arabic" w:hAnsi="Adobe Arabic" w:cs="Adobe Arabic"/>
          <w:sz w:val="36"/>
          <w:szCs w:val="36"/>
          <w:rtl/>
        </w:rPr>
        <w:t xml:space="preserve"> و</w:t>
      </w:r>
      <w:r w:rsidRPr="00563DED">
        <w:rPr>
          <w:rFonts w:ascii="Adobe Arabic" w:hAnsi="Adobe Arabic" w:cs="Adobe Arabic"/>
          <w:sz w:val="36"/>
          <w:szCs w:val="36"/>
          <w:rtl/>
        </w:rPr>
        <w:t>شرور في هذه الحياة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وأراد أن يجازف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وأن يستهتر بنفسه ولا </w:t>
      </w:r>
      <w:r w:rsidRPr="00563DED">
        <w:rPr>
          <w:rFonts w:ascii="Adobe Arabic" w:hAnsi="Adobe Arabic" w:cs="Adobe Arabic"/>
          <w:sz w:val="36"/>
          <w:szCs w:val="36"/>
          <w:rtl/>
        </w:rPr>
        <w:lastRenderedPageBreak/>
        <w:t>يبالي بذلك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فماذا عن الآخرة؟ ماذا عن العذاب الأبدي</w:t>
      </w:r>
      <w:r w:rsidR="009F2E2A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="009F2E2A"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/>
          <w:sz w:val="36"/>
          <w:szCs w:val="36"/>
          <w:rtl/>
        </w:rPr>
        <w:t>الشقاء الأبدي، الحسرات والندم</w:t>
      </w:r>
      <w:r w:rsidR="009F2E2A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والعذاب النفسي والعذاب الجسمي الرهي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ب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جدا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في الآخرة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هل يمكن أن يفكر الإنسان بأنه شيء عادي</w:t>
      </w:r>
      <w:r w:rsidR="009F2E2A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="009F2E2A"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/>
          <w:sz w:val="36"/>
          <w:szCs w:val="36"/>
          <w:rtl/>
        </w:rPr>
        <w:t>بأنه شيء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بسيط</w:t>
      </w:r>
      <w:r w:rsidR="009F2E2A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="009F2E2A"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/>
          <w:sz w:val="36"/>
          <w:szCs w:val="36"/>
          <w:rtl/>
        </w:rPr>
        <w:t>بأنه شيء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يمكن أن يجازف وأن يورط نفسه فيه؟ هذا ما ينبغي أن نتأمله أيضا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من خلال القرآن الكريم</w:t>
      </w:r>
      <w:r w:rsidR="005F4584" w:rsidRPr="00563DED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7375BA6B" w14:textId="3EE539AE" w:rsidR="00605D0E" w:rsidRPr="00563DED" w:rsidRDefault="00342BAA" w:rsidP="00AD5AC5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>العواقب والعقوبات في الآخرة رهيبة جدا</w:t>
      </w:r>
      <w:r w:rsidR="0059098C"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ً،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ظ</w:t>
      </w:r>
      <w:r w:rsidRPr="00563DED">
        <w:rPr>
          <w:rFonts w:ascii="Adobe Arabic" w:hAnsi="Adobe Arabic" w:cs="Adobe Arabic"/>
          <w:sz w:val="36"/>
          <w:szCs w:val="36"/>
          <w:rtl/>
        </w:rPr>
        <w:t>يعة وشديدة للغاية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وتداعيات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وعواقب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وعقوبات</w:t>
      </w:r>
      <w:r w:rsidR="0059098C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إخلال الإنسان في هذه الدنيا بالتقوى</w:t>
      </w:r>
      <w:r w:rsidR="00F868F0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بما يشكل وقاية</w:t>
      </w:r>
      <w:r w:rsidR="00F868F0"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="00F63126" w:rsidRPr="00563DED">
        <w:rPr>
          <w:rFonts w:ascii="Adobe Arabic" w:hAnsi="Adobe Arabic" w:cs="Adobe Arabic"/>
          <w:sz w:val="36"/>
          <w:szCs w:val="36"/>
          <w:rtl/>
        </w:rPr>
        <w:t xml:space="preserve"> له</w:t>
      </w:r>
      <w:r w:rsidR="009F2E2A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="00F63126" w:rsidRPr="00563DED">
        <w:rPr>
          <w:rFonts w:ascii="Adobe Arabic" w:hAnsi="Adobe Arabic" w:cs="Adobe Arabic"/>
          <w:sz w:val="36"/>
          <w:szCs w:val="36"/>
          <w:rtl/>
        </w:rPr>
        <w:t xml:space="preserve"> لا تقتصر عند </w:t>
      </w:r>
      <w:r w:rsidRPr="00563DED">
        <w:rPr>
          <w:rFonts w:ascii="Adobe Arabic" w:hAnsi="Adobe Arabic" w:cs="Adobe Arabic"/>
          <w:sz w:val="36"/>
          <w:szCs w:val="36"/>
          <w:rtl/>
        </w:rPr>
        <w:t>شرور ومصائب هذه الحياة</w:t>
      </w:r>
      <w:r w:rsidR="00F868F0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ما يواجه الإنسان في هذه الحياة من شرور ومصائب ومخاطر</w:t>
      </w:r>
      <w:r w:rsidR="00F63126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بل الخطير جدا</w:t>
      </w:r>
      <w:r w:rsidR="00F63126"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أنها تمتد إلى عالم الآخرة</w:t>
      </w:r>
      <w:r w:rsidR="00F63126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إلى عالم الآخرة بشكل</w:t>
      </w:r>
      <w:r w:rsidR="00F63126"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رهيب</w:t>
      </w:r>
      <w:r w:rsidR="00F63126"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جدا</w:t>
      </w:r>
      <w:r w:rsidR="00F63126"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63126" w:rsidRPr="00563DED">
        <w:rPr>
          <w:rFonts w:ascii="Adobe Arabic" w:hAnsi="Adobe Arabic" w:cs="Adobe Arabic" w:hint="cs"/>
          <w:sz w:val="36"/>
          <w:szCs w:val="36"/>
          <w:rtl/>
        </w:rPr>
        <w:t>ي</w:t>
      </w:r>
      <w:r w:rsidRPr="00563DED">
        <w:rPr>
          <w:rFonts w:ascii="Adobe Arabic" w:hAnsi="Adobe Arabic" w:cs="Adobe Arabic"/>
          <w:sz w:val="36"/>
          <w:szCs w:val="36"/>
          <w:rtl/>
        </w:rPr>
        <w:t>فوق تخيل الإنسان</w:t>
      </w:r>
      <w:r w:rsidR="00F63126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فهي لا تقتصر على الدنيا</w:t>
      </w:r>
      <w:r w:rsidR="00F63126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بل تمتد إلى الآخرة</w:t>
      </w:r>
      <w:r w:rsidR="00F63126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وجزاء عظيم</w:t>
      </w:r>
      <w:r w:rsidR="00F63126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جزاء كبير جدا</w:t>
      </w:r>
      <w:r w:rsidR="0099435A" w:rsidRPr="00563DED">
        <w:rPr>
          <w:rFonts w:ascii="Adobe Arabic" w:hAnsi="Adobe Arabic" w:cs="Adobe Arabic" w:hint="cs"/>
          <w:sz w:val="36"/>
          <w:szCs w:val="36"/>
          <w:rtl/>
        </w:rPr>
        <w:t>ً،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ي</w:t>
      </w:r>
      <w:r w:rsidR="0099435A" w:rsidRPr="00563DED">
        <w:rPr>
          <w:rFonts w:ascii="Adobe Arabic" w:hAnsi="Adobe Arabic" w:cs="Adobe Arabic" w:hint="cs"/>
          <w:sz w:val="36"/>
          <w:szCs w:val="36"/>
          <w:rtl/>
        </w:rPr>
        <w:t>ُ</w:t>
      </w:r>
      <w:r w:rsidRPr="00563DED">
        <w:rPr>
          <w:rFonts w:ascii="Adobe Arabic" w:hAnsi="Adobe Arabic" w:cs="Adobe Arabic"/>
          <w:sz w:val="36"/>
          <w:szCs w:val="36"/>
          <w:rtl/>
        </w:rPr>
        <w:t>بي</w:t>
      </w:r>
      <w:r w:rsidR="0099435A" w:rsidRPr="00563DED">
        <w:rPr>
          <w:rFonts w:ascii="Adobe Arabic" w:hAnsi="Adobe Arabic" w:cs="Adobe Arabic" w:hint="cs"/>
          <w:sz w:val="36"/>
          <w:szCs w:val="36"/>
          <w:rtl/>
        </w:rPr>
        <w:t>ِّ</w:t>
      </w:r>
      <w:r w:rsidRPr="00563DED">
        <w:rPr>
          <w:rFonts w:ascii="Adobe Arabic" w:hAnsi="Adobe Arabic" w:cs="Adobe Arabic"/>
          <w:sz w:val="36"/>
          <w:szCs w:val="36"/>
          <w:rtl/>
        </w:rPr>
        <w:t>ن لنا أهمية مسؤولية الإنسان كإنسان</w:t>
      </w:r>
      <w:r w:rsidR="00605D0E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وأهمية أعماله</w:t>
      </w:r>
      <w:r w:rsidR="00605D0E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وما يترتب على أعماله من جزاء</w:t>
      </w:r>
      <w:r w:rsidR="00605D0E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ع</w:t>
      </w:r>
      <w:r w:rsidR="00605D0E" w:rsidRPr="00563DED">
        <w:rPr>
          <w:rFonts w:ascii="Adobe Arabic" w:hAnsi="Adobe Arabic" w:cs="Adobe Arabic" w:hint="cs"/>
          <w:sz w:val="36"/>
          <w:szCs w:val="36"/>
          <w:rtl/>
        </w:rPr>
        <w:t>ِ</w:t>
      </w:r>
      <w:r w:rsidRPr="00563DED">
        <w:rPr>
          <w:rFonts w:ascii="Adobe Arabic" w:hAnsi="Adobe Arabic" w:cs="Adobe Arabic"/>
          <w:sz w:val="36"/>
          <w:szCs w:val="36"/>
          <w:rtl/>
        </w:rPr>
        <w:t>ظ</w:t>
      </w:r>
      <w:r w:rsidR="00605D0E"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/>
          <w:sz w:val="36"/>
          <w:szCs w:val="36"/>
          <w:rtl/>
        </w:rPr>
        <w:t>م</w:t>
      </w:r>
      <w:r w:rsidR="00605D0E" w:rsidRPr="00563DED">
        <w:rPr>
          <w:rFonts w:ascii="Adobe Arabic" w:hAnsi="Adobe Arabic" w:cs="Adobe Arabic" w:hint="cs"/>
          <w:sz w:val="36"/>
          <w:szCs w:val="36"/>
          <w:rtl/>
        </w:rPr>
        <w:t>ُ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الجزاء يدل على أهمية العمل</w:t>
      </w:r>
      <w:r w:rsidR="00605D0E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وآثار هذا العمل</w:t>
      </w:r>
      <w:r w:rsidR="00605D0E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ونتائج هذا العمل بالنسبة للإنسان</w:t>
      </w:r>
      <w:r w:rsidR="00605D0E" w:rsidRPr="00563DED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3287391A" w14:textId="77777777" w:rsidR="0075240B" w:rsidRPr="00563DED" w:rsidRDefault="0075240B" w:rsidP="0075240B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ولذلك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فالإيمان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بالآخرة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واليقين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بالآخرة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أهم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ما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يساعد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الإنسان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على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التزام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التقوى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هذه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الحياة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والاستقامة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هذه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الحياة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؛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لأن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الإنسان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يدرك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مستوى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العقوبات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والعواقب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خطيرة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جدا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الإخلال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بالتقوى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ومهولة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ورهيبة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وليست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فقط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قد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يصيب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الإنسان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الحياة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شرور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آلام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مخاطر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أضرار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مصائب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بل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أكبر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بكثير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رهيبة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جدا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cs"/>
          <w:sz w:val="36"/>
          <w:szCs w:val="36"/>
          <w:rtl/>
        </w:rPr>
        <w:t>ف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يمث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ِّ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حافزا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الاستقامة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الدنيا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فهذه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مسألة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مهمة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.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08A678EF" w14:textId="73CA7587" w:rsidR="0075240B" w:rsidRPr="00563DED" w:rsidRDefault="0075240B" w:rsidP="0075240B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ولهذا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قال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الله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312D52" w:rsidRPr="00563DED">
        <w:rPr>
          <w:rFonts w:ascii="Adobe Arabic" w:hAnsi="Adobe Arabic" w:cs="Adobe Arabic"/>
          <w:b/>
          <w:bCs/>
          <w:sz w:val="36"/>
          <w:szCs w:val="36"/>
          <w:rtl/>
        </w:rPr>
        <w:t>"</w:t>
      </w:r>
      <w:r w:rsidR="00312D52"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سُبْحَانَهُ وَتَعَالَى</w:t>
      </w:r>
      <w:r w:rsidR="00312D52" w:rsidRPr="00563DED">
        <w:rPr>
          <w:rFonts w:ascii="Adobe Arabic" w:hAnsi="Adobe Arabic" w:cs="Adobe Arabic"/>
          <w:b/>
          <w:bCs/>
          <w:sz w:val="36"/>
          <w:szCs w:val="36"/>
          <w:rtl/>
        </w:rPr>
        <w:t>"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القرآن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الكريم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أوصاف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المتقين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Style w:val="Char"/>
          <w:sz w:val="36"/>
          <w:szCs w:val="36"/>
          <w:rtl/>
        </w:rPr>
        <w:t>{</w:t>
      </w:r>
      <w:r w:rsidRPr="00563DED">
        <w:rPr>
          <w:rStyle w:val="Char"/>
          <w:rFonts w:hint="eastAsia"/>
          <w:sz w:val="36"/>
          <w:szCs w:val="36"/>
          <w:rtl/>
        </w:rPr>
        <w:t>وَبِالْآخِرَةِ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هُمْ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يُوقِنُونَ</w:t>
      </w:r>
      <w:r w:rsidRPr="00563DED">
        <w:rPr>
          <w:rStyle w:val="Char"/>
          <w:sz w:val="36"/>
          <w:szCs w:val="36"/>
          <w:rtl/>
        </w:rPr>
        <w:t>}</w:t>
      </w:r>
      <w:r w:rsidRPr="00563DED">
        <w:rPr>
          <w:rStyle w:val="Char0"/>
          <w:sz w:val="22"/>
          <w:szCs w:val="22"/>
          <w:rtl/>
        </w:rPr>
        <w:t>[</w:t>
      </w:r>
      <w:r w:rsidRPr="00563DED">
        <w:rPr>
          <w:rStyle w:val="Char0"/>
          <w:rFonts w:hint="eastAsia"/>
          <w:sz w:val="22"/>
          <w:szCs w:val="22"/>
          <w:rtl/>
        </w:rPr>
        <w:t>البقرة</w:t>
      </w:r>
      <w:r w:rsidRPr="00563DED">
        <w:rPr>
          <w:rStyle w:val="Char0"/>
          <w:sz w:val="22"/>
          <w:szCs w:val="22"/>
          <w:rtl/>
        </w:rPr>
        <w:t xml:space="preserve">: </w:t>
      </w:r>
      <w:r w:rsidRPr="00563DED">
        <w:rPr>
          <w:rStyle w:val="Char0"/>
          <w:rFonts w:hint="cs"/>
          <w:sz w:val="22"/>
          <w:szCs w:val="22"/>
          <w:rtl/>
        </w:rPr>
        <w:t>من الآية</w:t>
      </w:r>
      <w:r w:rsidRPr="00563DED">
        <w:rPr>
          <w:rStyle w:val="Char0"/>
          <w:sz w:val="22"/>
          <w:szCs w:val="22"/>
          <w:rtl/>
        </w:rPr>
        <w:t>4]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وصلوا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مستوى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إيمانهم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بالآخرة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درجة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اليقين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</w:t>
      </w:r>
      <w:r w:rsidRPr="00563DED">
        <w:rPr>
          <w:rFonts w:ascii="Adobe Arabic" w:hAnsi="Adobe Arabic" w:cs="Adobe Arabic" w:hint="cs"/>
          <w:sz w:val="36"/>
          <w:szCs w:val="36"/>
          <w:rtl/>
        </w:rPr>
        <w:t>ا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ليقين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أثره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الكبير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الإنسان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عندما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يكون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موقنا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بكل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تلك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التفاصيل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عالم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الآخرة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ذكرها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</w:t>
      </w:r>
      <w:r w:rsidR="00312D52" w:rsidRPr="00563DED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القرآن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ويدرك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سيت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إليها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وإذا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عاش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تلك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التفاصيل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ووصل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إليها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بإخلاله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بالتقوى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بتفريطه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تعاليم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</w:t>
      </w:r>
      <w:r w:rsidR="00312D52" w:rsidRPr="00563DED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</w:t>
      </w:r>
      <w:r w:rsidR="009F2E2A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فهي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حالة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خطيرة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جدا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ً.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757A1E2C" w14:textId="48DB20FB" w:rsidR="0075240B" w:rsidRPr="00563DED" w:rsidRDefault="0075240B" w:rsidP="0075240B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فالإنسان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بحاجة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إلى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هذا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الإيمان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وهذا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اليقين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وبحاجة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الاستحضار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؛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لأننا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واقعنا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كأمة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مسلمة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نقر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إيماننا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بالآخرة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إيمان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إقرار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نحتاج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أولا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يكون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إيمان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يقين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وإيمان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راس</w:t>
      </w:r>
      <w:r w:rsidRPr="00563DED">
        <w:rPr>
          <w:rFonts w:ascii="Adobe Arabic" w:hAnsi="Adobe Arabic" w:cs="Adobe Arabic" w:hint="cs"/>
          <w:sz w:val="36"/>
          <w:szCs w:val="36"/>
          <w:rtl/>
        </w:rPr>
        <w:t>خ،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ووعي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وبصير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ة،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نفس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الوقت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الاستحضار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والتذكر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ذكره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</w:t>
      </w:r>
      <w:r w:rsidR="00312D52" w:rsidRPr="00563DED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عالم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الآخرة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خلال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تلاوة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الإنسان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للقرآن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الكريم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وينبغي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تكون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العلاقة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القرآن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الكريم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الاهتمام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بتلاو</w:t>
      </w:r>
      <w:r w:rsidRPr="00563DED">
        <w:rPr>
          <w:rFonts w:ascii="Adobe Arabic" w:hAnsi="Adobe Arabic" w:cs="Adobe Arabic" w:hint="cs"/>
          <w:sz w:val="36"/>
          <w:szCs w:val="36"/>
          <w:rtl/>
        </w:rPr>
        <w:t>ته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علاقة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دائمة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علاقة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مستمرة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علاقة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يومية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cs"/>
          <w:sz w:val="36"/>
          <w:szCs w:val="36"/>
          <w:rtl/>
        </w:rPr>
        <w:t>و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الإنسان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يقرأ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القرآن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الكريم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القرآن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مساحة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واسعة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جدا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للحديث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عالم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الآخرة</w:t>
      </w:r>
      <w:r w:rsidRPr="00563DED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فالإنسان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عندما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يتلو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كتاب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ويتلو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آيات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ويرى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تلك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التفاصيل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المؤث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ِّ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رة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lastRenderedPageBreak/>
        <w:t>جدا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والمهمة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للغاية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يزيده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دافعا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للتقوى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ويدرك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أهميتها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باستمرار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فالغفلة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وعدم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الاستحضار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عدم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التذكر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عدم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الانتباه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يسبب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للإنسان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قسوة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القلب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وإذا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ق</w:t>
      </w:r>
      <w:r w:rsidRPr="00563DED">
        <w:rPr>
          <w:rFonts w:ascii="Adobe Arabic" w:hAnsi="Adobe Arabic" w:cs="Adobe Arabic" w:hint="cs"/>
          <w:sz w:val="36"/>
          <w:szCs w:val="36"/>
          <w:rtl/>
        </w:rPr>
        <w:t>سى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قلب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الإنسان</w:t>
      </w:r>
      <w:r w:rsidRPr="00563DED">
        <w:rPr>
          <w:rFonts w:ascii="Adobe Arabic" w:hAnsi="Adobe Arabic" w:cs="Adobe Arabic" w:hint="cs"/>
          <w:sz w:val="36"/>
          <w:szCs w:val="36"/>
          <w:rtl/>
        </w:rPr>
        <w:t>؛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كان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جريئا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المخالفة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لتوجهات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وتعليمات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تشك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ِّ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وقاية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له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فيفر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ِّ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ط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التقوى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cs"/>
          <w:sz w:val="36"/>
          <w:szCs w:val="36"/>
          <w:rtl/>
        </w:rPr>
        <w:t xml:space="preserve">وهي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حالة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خطيرة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جدا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ً.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68E46469" w14:textId="7E883ACD" w:rsidR="0075240B" w:rsidRPr="00563DED" w:rsidRDefault="0075240B" w:rsidP="0075240B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الله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312D52" w:rsidRPr="00563DED">
        <w:rPr>
          <w:rFonts w:ascii="Adobe Arabic" w:hAnsi="Adobe Arabic" w:cs="Adobe Arabic"/>
          <w:b/>
          <w:bCs/>
          <w:sz w:val="36"/>
          <w:szCs w:val="36"/>
          <w:rtl/>
        </w:rPr>
        <w:t>"</w:t>
      </w:r>
      <w:r w:rsidR="00312D52"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سُبْحَانَهُ وَتَعَالَى</w:t>
      </w:r>
      <w:r w:rsidR="00312D52" w:rsidRPr="00563DED">
        <w:rPr>
          <w:rFonts w:ascii="Adobe Arabic" w:hAnsi="Adobe Arabic" w:cs="Adobe Arabic"/>
          <w:b/>
          <w:bCs/>
          <w:sz w:val="36"/>
          <w:szCs w:val="36"/>
          <w:rtl/>
        </w:rPr>
        <w:t>"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قال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عن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عباده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المتقين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المفل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ح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ين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؛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ليبي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ِّ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الاستحضار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للآخرة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التذكر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الإيمان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اليقين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يحكي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عنهم</w:t>
      </w:r>
      <w:r w:rsidRPr="00563DED">
        <w:rPr>
          <w:rFonts w:ascii="Adobe Arabic" w:hAnsi="Adobe Arabic" w:cs="Adobe Arabic" w:hint="cs"/>
          <w:sz w:val="36"/>
          <w:szCs w:val="36"/>
          <w:rtl/>
        </w:rPr>
        <w:t>:</w:t>
      </w:r>
      <w:r w:rsidRPr="00563DED">
        <w:rPr>
          <w:sz w:val="24"/>
          <w:szCs w:val="24"/>
          <w:rtl/>
        </w:rPr>
        <w:t xml:space="preserve"> </w:t>
      </w:r>
      <w:r w:rsidRPr="00563DED">
        <w:rPr>
          <w:rStyle w:val="Char"/>
          <w:sz w:val="36"/>
          <w:szCs w:val="36"/>
          <w:rtl/>
        </w:rPr>
        <w:t>{</w:t>
      </w:r>
      <w:r w:rsidRPr="00563DED">
        <w:rPr>
          <w:rStyle w:val="Char"/>
          <w:rFonts w:hint="eastAsia"/>
          <w:sz w:val="36"/>
          <w:szCs w:val="36"/>
          <w:rtl/>
        </w:rPr>
        <w:t>إِنَّا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نَخَافُ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مِنْ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رَبِّنَا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يَوْمًا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عَبُوسًا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قَمْطَرِيرًا</w:t>
      </w:r>
      <w:r w:rsidRPr="00563DED">
        <w:rPr>
          <w:rStyle w:val="Char"/>
          <w:sz w:val="36"/>
          <w:szCs w:val="36"/>
          <w:rtl/>
        </w:rPr>
        <w:t>}</w:t>
      </w:r>
      <w:r w:rsidRPr="00563DED">
        <w:rPr>
          <w:rStyle w:val="Char0"/>
          <w:sz w:val="22"/>
          <w:szCs w:val="22"/>
          <w:rtl/>
        </w:rPr>
        <w:t>[</w:t>
      </w:r>
      <w:r w:rsidRPr="00563DED">
        <w:rPr>
          <w:rStyle w:val="Char0"/>
          <w:rFonts w:hint="eastAsia"/>
          <w:sz w:val="22"/>
          <w:szCs w:val="22"/>
          <w:rtl/>
        </w:rPr>
        <w:t>الإنسان</w:t>
      </w:r>
      <w:r w:rsidRPr="00563DED">
        <w:rPr>
          <w:rStyle w:val="Char0"/>
          <w:sz w:val="22"/>
          <w:szCs w:val="22"/>
          <w:rtl/>
        </w:rPr>
        <w:t xml:space="preserve">: </w:t>
      </w:r>
      <w:r w:rsidRPr="00563DED">
        <w:rPr>
          <w:rStyle w:val="Char0"/>
          <w:rFonts w:hint="cs"/>
          <w:sz w:val="22"/>
          <w:szCs w:val="22"/>
          <w:rtl/>
        </w:rPr>
        <w:t>الآية</w:t>
      </w:r>
      <w:r w:rsidRPr="00563DED">
        <w:rPr>
          <w:rStyle w:val="Char0"/>
          <w:sz w:val="22"/>
          <w:szCs w:val="22"/>
          <w:rtl/>
        </w:rPr>
        <w:t>10]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التذكر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وهذا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الاستحضار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مث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دافعا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عمليا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وكان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شعورا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حيا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يحملونه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قلوبهم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ومشاعرهم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ووجدانهم</w:t>
      </w:r>
      <w:r w:rsidRPr="00563DED">
        <w:rPr>
          <w:rFonts w:ascii="Adobe Arabic" w:hAnsi="Adobe Arabic" w:cs="Adobe Arabic" w:hint="cs"/>
          <w:sz w:val="36"/>
          <w:szCs w:val="36"/>
          <w:rtl/>
        </w:rPr>
        <w:t>.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1CECF5AD" w14:textId="2745D603" w:rsidR="0075240B" w:rsidRPr="00563DED" w:rsidRDefault="0075240B" w:rsidP="00AD5AC5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يقول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عن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أهل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الجنة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الجنة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المتقين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الذين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يفر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ِّ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طوا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بالتقوى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فوصلوا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الغاية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العظمى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والسعادة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الأبدية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وهم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يتحدثون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أسباب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نجاتهم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الدنيا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: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Style w:val="Char"/>
          <w:sz w:val="36"/>
          <w:szCs w:val="36"/>
          <w:rtl/>
        </w:rPr>
        <w:t>{</w:t>
      </w:r>
      <w:r w:rsidRPr="00563DED">
        <w:rPr>
          <w:rStyle w:val="Char"/>
          <w:rFonts w:hint="eastAsia"/>
          <w:sz w:val="36"/>
          <w:szCs w:val="36"/>
          <w:rtl/>
        </w:rPr>
        <w:t>إِنَّا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كُنَّا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قَبْلُ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فِي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أَهْلِنَا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مُشْفِقِينَ</w:t>
      </w:r>
      <w:r w:rsidRPr="00563DED">
        <w:rPr>
          <w:rStyle w:val="Char"/>
          <w:sz w:val="36"/>
          <w:szCs w:val="36"/>
          <w:rtl/>
        </w:rPr>
        <w:t>}</w:t>
      </w:r>
      <w:r w:rsidRPr="00563DED">
        <w:rPr>
          <w:rStyle w:val="Char0"/>
          <w:sz w:val="22"/>
          <w:szCs w:val="22"/>
          <w:rtl/>
        </w:rPr>
        <w:t>[</w:t>
      </w:r>
      <w:r w:rsidRPr="00563DED">
        <w:rPr>
          <w:rStyle w:val="Char0"/>
          <w:rFonts w:hint="eastAsia"/>
          <w:sz w:val="22"/>
          <w:szCs w:val="22"/>
          <w:rtl/>
        </w:rPr>
        <w:t>الطور</w:t>
      </w:r>
      <w:r w:rsidRPr="00563DED">
        <w:rPr>
          <w:rStyle w:val="Char0"/>
          <w:sz w:val="22"/>
          <w:szCs w:val="22"/>
          <w:rtl/>
        </w:rPr>
        <w:t xml:space="preserve">: </w:t>
      </w:r>
      <w:r w:rsidRPr="00563DED">
        <w:rPr>
          <w:rStyle w:val="Char0"/>
          <w:rFonts w:hint="cs"/>
          <w:sz w:val="22"/>
          <w:szCs w:val="22"/>
          <w:rtl/>
        </w:rPr>
        <w:t>الآية</w:t>
      </w:r>
      <w:r w:rsidRPr="00563DED">
        <w:rPr>
          <w:rStyle w:val="Char0"/>
          <w:sz w:val="22"/>
          <w:szCs w:val="22"/>
          <w:rtl/>
        </w:rPr>
        <w:t>26]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يكونوا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حالة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غفلة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دائمة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مستحكمة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وإعرا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ض،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وتجاهل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واستهتار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كان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هناك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حالة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إشفاق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محاذرة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الوقوع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cs"/>
          <w:sz w:val="36"/>
          <w:szCs w:val="36"/>
          <w:rtl/>
        </w:rPr>
        <w:t>س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خط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وعذاب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والعقاب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الإلهي</w:t>
      </w:r>
      <w:r w:rsidRPr="00563DED">
        <w:rPr>
          <w:rFonts w:ascii="Adobe Arabic" w:hAnsi="Adobe Arabic" w:cs="Adobe Arabic" w:hint="cs"/>
          <w:sz w:val="36"/>
          <w:szCs w:val="36"/>
          <w:rtl/>
        </w:rPr>
        <w:t>.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4999A60B" w14:textId="66173175" w:rsidR="0075240B" w:rsidRPr="00563DED" w:rsidRDefault="0075240B" w:rsidP="0075240B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الله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312D52" w:rsidRPr="00563DED">
        <w:rPr>
          <w:rFonts w:ascii="Adobe Arabic" w:hAnsi="Adobe Arabic" w:cs="Adobe Arabic"/>
          <w:b/>
          <w:bCs/>
          <w:sz w:val="36"/>
          <w:szCs w:val="36"/>
          <w:rtl/>
        </w:rPr>
        <w:t>"</w:t>
      </w:r>
      <w:r w:rsidR="00312D52"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سُبْحَانَهُ وَتَعَالَى</w:t>
      </w:r>
      <w:r w:rsidR="00312D52" w:rsidRPr="00563DED">
        <w:rPr>
          <w:rFonts w:ascii="Adobe Arabic" w:hAnsi="Adobe Arabic" w:cs="Adobe Arabic"/>
          <w:b/>
          <w:bCs/>
          <w:sz w:val="36"/>
          <w:szCs w:val="36"/>
          <w:rtl/>
        </w:rPr>
        <w:t>"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ذكر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أيضا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حتى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عن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ملائكته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وعن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أنبيائه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كيف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مشاعرهم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حي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كيف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يعيشون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حالة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الحذر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المخالفة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لتوجيهات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وتعليمات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 w:hint="cs"/>
          <w:sz w:val="36"/>
          <w:szCs w:val="36"/>
          <w:rtl/>
        </w:rPr>
        <w:t>؛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لأنهم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يؤمنون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يوقعهم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العذاب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تفريط</w:t>
      </w:r>
      <w:r w:rsidRPr="00563DED">
        <w:rPr>
          <w:rFonts w:ascii="Adobe Arabic" w:hAnsi="Adobe Arabic" w:cs="Adobe Arabic" w:hint="cs"/>
          <w:sz w:val="36"/>
          <w:szCs w:val="36"/>
          <w:rtl/>
        </w:rPr>
        <w:t>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التقوى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cs"/>
          <w:sz w:val="36"/>
          <w:szCs w:val="36"/>
          <w:rtl/>
        </w:rPr>
        <w:t>فيما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يشك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ِّ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وقاية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لهم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فيقول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ملائكته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وهم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ملائكته</w:t>
      </w:r>
      <w:r w:rsidRPr="00563DED">
        <w:rPr>
          <w:rFonts w:ascii="Adobe Arabic" w:hAnsi="Adobe Arabic" w:cs="Adobe Arabic" w:hint="cs"/>
          <w:sz w:val="36"/>
          <w:szCs w:val="36"/>
          <w:rtl/>
        </w:rPr>
        <w:t>:</w:t>
      </w:r>
      <w:r w:rsidRPr="00563DED">
        <w:rPr>
          <w:sz w:val="24"/>
          <w:szCs w:val="24"/>
          <w:rtl/>
        </w:rPr>
        <w:t xml:space="preserve"> </w:t>
      </w:r>
      <w:r w:rsidRPr="00563DED">
        <w:rPr>
          <w:rStyle w:val="Char"/>
          <w:sz w:val="36"/>
          <w:szCs w:val="36"/>
          <w:rtl/>
        </w:rPr>
        <w:t>{</w:t>
      </w:r>
      <w:r w:rsidRPr="00563DED">
        <w:rPr>
          <w:rStyle w:val="Char"/>
          <w:rFonts w:hint="eastAsia"/>
          <w:sz w:val="36"/>
          <w:szCs w:val="36"/>
          <w:rtl/>
        </w:rPr>
        <w:t>يَخَافُونَ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رَبَّهُمْ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مِنْ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فَوْقِهِمْ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وَيَفْعَلُونَ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مَا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يُؤْمَرُونَ</w:t>
      </w:r>
      <w:r w:rsidRPr="00563DED">
        <w:rPr>
          <w:rStyle w:val="Char"/>
          <w:sz w:val="36"/>
          <w:szCs w:val="36"/>
          <w:rtl/>
        </w:rPr>
        <w:t>}</w:t>
      </w:r>
      <w:r w:rsidRPr="00563DED">
        <w:rPr>
          <w:rStyle w:val="Char0"/>
          <w:sz w:val="22"/>
          <w:szCs w:val="22"/>
          <w:rtl/>
        </w:rPr>
        <w:t>[</w:t>
      </w:r>
      <w:r w:rsidRPr="00563DED">
        <w:rPr>
          <w:rStyle w:val="Char0"/>
          <w:rFonts w:hint="eastAsia"/>
          <w:sz w:val="22"/>
          <w:szCs w:val="22"/>
          <w:rtl/>
        </w:rPr>
        <w:t>النحل</w:t>
      </w:r>
      <w:r w:rsidRPr="00563DED">
        <w:rPr>
          <w:rStyle w:val="Char0"/>
          <w:sz w:val="22"/>
          <w:szCs w:val="22"/>
          <w:rtl/>
        </w:rPr>
        <w:t xml:space="preserve">: </w:t>
      </w:r>
      <w:r w:rsidRPr="00563DED">
        <w:rPr>
          <w:rStyle w:val="Char0"/>
          <w:rFonts w:hint="cs"/>
          <w:sz w:val="22"/>
          <w:szCs w:val="22"/>
          <w:rtl/>
        </w:rPr>
        <w:t>الآية</w:t>
      </w:r>
      <w:r w:rsidRPr="00563DED">
        <w:rPr>
          <w:rStyle w:val="Char0"/>
          <w:sz w:val="22"/>
          <w:szCs w:val="22"/>
          <w:rtl/>
        </w:rPr>
        <w:t>50]</w:t>
      </w:r>
      <w:r w:rsidRPr="00563DED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2683D6AE" w14:textId="61AF3C98" w:rsidR="0075240B" w:rsidRPr="00563DED" w:rsidRDefault="0075240B" w:rsidP="0075240B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يتحدث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عن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أنبيائه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كذلك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مخافتهم</w:t>
      </w:r>
      <w:r w:rsidRPr="00563DED">
        <w:rPr>
          <w:rFonts w:ascii="Adobe Arabic" w:hAnsi="Adobe Arabic" w:cs="Adobe Arabic" w:hint="cs"/>
          <w:sz w:val="36"/>
          <w:szCs w:val="36"/>
          <w:rtl/>
        </w:rPr>
        <w:t>: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Style w:val="Char"/>
          <w:sz w:val="36"/>
          <w:szCs w:val="36"/>
          <w:rtl/>
        </w:rPr>
        <w:t>{</w:t>
      </w:r>
      <w:r w:rsidRPr="00563DED">
        <w:rPr>
          <w:rStyle w:val="Char"/>
          <w:rFonts w:hint="cs"/>
          <w:sz w:val="36"/>
          <w:szCs w:val="36"/>
          <w:rtl/>
        </w:rPr>
        <w:t>وَ</w:t>
      </w:r>
      <w:r w:rsidRPr="00563DED">
        <w:rPr>
          <w:rStyle w:val="Char"/>
          <w:rFonts w:hint="eastAsia"/>
          <w:sz w:val="36"/>
          <w:szCs w:val="36"/>
          <w:rtl/>
        </w:rPr>
        <w:t>يَرْجُونَ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رَحْمَتَهُ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وَيَخَافُونَ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عَذَابَهُ</w:t>
      </w:r>
      <w:r w:rsidRPr="00563DED">
        <w:rPr>
          <w:rStyle w:val="Char"/>
          <w:sz w:val="36"/>
          <w:szCs w:val="36"/>
          <w:rtl/>
        </w:rPr>
        <w:t>}</w:t>
      </w:r>
      <w:r w:rsidRPr="00563DED">
        <w:rPr>
          <w:rStyle w:val="Char0"/>
          <w:sz w:val="22"/>
          <w:szCs w:val="22"/>
          <w:rtl/>
        </w:rPr>
        <w:t>[</w:t>
      </w:r>
      <w:r w:rsidRPr="00563DED">
        <w:rPr>
          <w:rStyle w:val="Char0"/>
          <w:rFonts w:hint="eastAsia"/>
          <w:sz w:val="22"/>
          <w:szCs w:val="22"/>
          <w:rtl/>
        </w:rPr>
        <w:t>الإسراء</w:t>
      </w:r>
      <w:r w:rsidRPr="00563DED">
        <w:rPr>
          <w:rStyle w:val="Char0"/>
          <w:sz w:val="22"/>
          <w:szCs w:val="22"/>
          <w:rtl/>
        </w:rPr>
        <w:t xml:space="preserve">: </w:t>
      </w:r>
      <w:r w:rsidRPr="00563DED">
        <w:rPr>
          <w:rStyle w:val="Char0"/>
          <w:rFonts w:hint="cs"/>
          <w:sz w:val="22"/>
          <w:szCs w:val="22"/>
          <w:rtl/>
        </w:rPr>
        <w:t>من الآية</w:t>
      </w:r>
      <w:r w:rsidRPr="00563DED">
        <w:rPr>
          <w:rStyle w:val="Char0"/>
          <w:sz w:val="22"/>
          <w:szCs w:val="22"/>
          <w:rtl/>
        </w:rPr>
        <w:t>57]</w:t>
      </w:r>
      <w:r w:rsidRPr="00563DED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يخافون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عذاب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</w:t>
      </w:r>
      <w:r w:rsidR="00312D52" w:rsidRPr="00563DED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يحملون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مشاعر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الخوف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يفر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ِّ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طوا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توجيهاته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cs"/>
          <w:sz w:val="36"/>
          <w:szCs w:val="36"/>
          <w:rtl/>
        </w:rPr>
        <w:t xml:space="preserve">في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تعليماته</w:t>
      </w:r>
      <w:r w:rsidRPr="00563DED">
        <w:rPr>
          <w:rFonts w:ascii="Adobe Arabic" w:hAnsi="Adobe Arabic" w:cs="Adobe Arabic" w:hint="cs"/>
          <w:sz w:val="36"/>
          <w:szCs w:val="36"/>
          <w:rtl/>
        </w:rPr>
        <w:t>؛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لأنهم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يدركون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تفريط</w:t>
      </w:r>
      <w:r w:rsidRPr="00563DED">
        <w:rPr>
          <w:rFonts w:ascii="Adobe Arabic" w:hAnsi="Adobe Arabic" w:cs="Adobe Arabic" w:hint="cs"/>
          <w:sz w:val="36"/>
          <w:szCs w:val="36"/>
          <w:rtl/>
        </w:rPr>
        <w:t>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وقاية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لهم</w:t>
      </w:r>
      <w:r w:rsidRPr="00563DED">
        <w:rPr>
          <w:rFonts w:ascii="Adobe Arabic" w:hAnsi="Adobe Arabic" w:cs="Adobe Arabic" w:hint="cs"/>
          <w:sz w:val="36"/>
          <w:szCs w:val="36"/>
          <w:rtl/>
        </w:rPr>
        <w:t>.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2ACF8D28" w14:textId="3798FA5F" w:rsidR="0075240B" w:rsidRPr="00563DED" w:rsidRDefault="0075240B" w:rsidP="0075240B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lastRenderedPageBreak/>
        <w:t>يقول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عن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خاتم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أنبيائه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وسي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ِّ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د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رسوله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محمد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عبد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92A6E" w:rsidRPr="00563DED">
        <w:rPr>
          <w:rFonts w:ascii="Adobe Arabic" w:hAnsi="Adobe Arabic" w:cs="Adobe Arabic" w:hint="cs"/>
          <w:sz w:val="36"/>
          <w:szCs w:val="36"/>
          <w:rtl/>
        </w:rPr>
        <w:t>"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ص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 w:hint="cs"/>
          <w:sz w:val="36"/>
          <w:szCs w:val="36"/>
          <w:rtl/>
        </w:rPr>
        <w:t>و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 w:hint="cs"/>
          <w:sz w:val="36"/>
          <w:szCs w:val="36"/>
          <w:rtl/>
        </w:rPr>
        <w:t>ات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ُ</w:t>
      </w:r>
      <w:r w:rsidRPr="00563DED">
        <w:rPr>
          <w:rFonts w:ascii="Adobe Arabic" w:hAnsi="Adobe Arabic" w:cs="Adobe Arabic" w:hint="cs"/>
          <w:sz w:val="36"/>
          <w:szCs w:val="36"/>
          <w:rtl/>
        </w:rPr>
        <w:t xml:space="preserve"> الل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 w:hint="cs"/>
          <w:sz w:val="36"/>
          <w:szCs w:val="36"/>
          <w:rtl/>
        </w:rPr>
        <w:t>ه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ِ</w:t>
      </w:r>
      <w:r w:rsidRPr="00563DED">
        <w:rPr>
          <w:rFonts w:ascii="Adobe Arabic" w:hAnsi="Adobe Arabic" w:cs="Adobe Arabic" w:hint="cs"/>
          <w:sz w:val="36"/>
          <w:szCs w:val="36"/>
          <w:rtl/>
        </w:rPr>
        <w:t xml:space="preserve"> و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 w:hint="cs"/>
          <w:sz w:val="36"/>
          <w:szCs w:val="36"/>
          <w:rtl/>
        </w:rPr>
        <w:t>س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 w:hint="cs"/>
          <w:sz w:val="36"/>
          <w:szCs w:val="36"/>
          <w:rtl/>
        </w:rPr>
        <w:t>ل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 w:hint="cs"/>
          <w:sz w:val="36"/>
          <w:szCs w:val="36"/>
          <w:rtl/>
        </w:rPr>
        <w:t>ام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ُ</w:t>
      </w:r>
      <w:r w:rsidRPr="00563DED">
        <w:rPr>
          <w:rFonts w:ascii="Adobe Arabic" w:hAnsi="Adobe Arabic" w:cs="Adobe Arabic" w:hint="cs"/>
          <w:sz w:val="36"/>
          <w:szCs w:val="36"/>
          <w:rtl/>
        </w:rPr>
        <w:t>ه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ُ</w:t>
      </w:r>
      <w:r w:rsidRPr="00563DED">
        <w:rPr>
          <w:rFonts w:ascii="Adobe Arabic" w:hAnsi="Adobe Arabic" w:cs="Adobe Arabic" w:hint="cs"/>
          <w:sz w:val="36"/>
          <w:szCs w:val="36"/>
          <w:rtl/>
        </w:rPr>
        <w:t xml:space="preserve"> ع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 w:hint="cs"/>
          <w:sz w:val="36"/>
          <w:szCs w:val="36"/>
          <w:rtl/>
        </w:rPr>
        <w:t>ل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 w:hint="cs"/>
          <w:sz w:val="36"/>
          <w:szCs w:val="36"/>
          <w:rtl/>
        </w:rPr>
        <w:t>ي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ْ</w:t>
      </w:r>
      <w:r w:rsidRPr="00563DED">
        <w:rPr>
          <w:rFonts w:ascii="Adobe Arabic" w:hAnsi="Adobe Arabic" w:cs="Adobe Arabic" w:hint="cs"/>
          <w:sz w:val="36"/>
          <w:szCs w:val="36"/>
          <w:rtl/>
        </w:rPr>
        <w:t>ه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ِ</w:t>
      </w:r>
      <w:r w:rsidRPr="00563DED">
        <w:rPr>
          <w:rFonts w:ascii="Adobe Arabic" w:hAnsi="Adobe Arabic" w:cs="Adobe Arabic" w:hint="cs"/>
          <w:sz w:val="36"/>
          <w:szCs w:val="36"/>
          <w:rtl/>
        </w:rPr>
        <w:t xml:space="preserve"> و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 w:hint="cs"/>
          <w:sz w:val="36"/>
          <w:szCs w:val="36"/>
          <w:rtl/>
        </w:rPr>
        <w:t>ع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 w:hint="cs"/>
          <w:sz w:val="36"/>
          <w:szCs w:val="36"/>
          <w:rtl/>
        </w:rPr>
        <w:t>ل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 w:hint="cs"/>
          <w:sz w:val="36"/>
          <w:szCs w:val="36"/>
          <w:rtl/>
        </w:rPr>
        <w:t xml:space="preserve">ى </w:t>
      </w:r>
      <w:proofErr w:type="spellStart"/>
      <w:r w:rsidRPr="00563DED">
        <w:rPr>
          <w:rFonts w:ascii="Adobe Arabic" w:hAnsi="Adobe Arabic" w:cs="Adobe Arabic" w:hint="cs"/>
          <w:sz w:val="36"/>
          <w:szCs w:val="36"/>
          <w:rtl/>
        </w:rPr>
        <w:t>آل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ِ</w:t>
      </w:r>
      <w:r w:rsidRPr="00563DED">
        <w:rPr>
          <w:rFonts w:ascii="Adobe Arabic" w:hAnsi="Adobe Arabic" w:cs="Adobe Arabic" w:hint="cs"/>
          <w:sz w:val="36"/>
          <w:szCs w:val="36"/>
          <w:rtl/>
        </w:rPr>
        <w:t>ه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ِ</w:t>
      </w:r>
      <w:proofErr w:type="spellEnd"/>
      <w:r w:rsidR="00492A6E" w:rsidRPr="00563DED">
        <w:rPr>
          <w:rFonts w:ascii="Adobe Arabic" w:hAnsi="Adobe Arabic" w:cs="Adobe Arabic" w:hint="cs"/>
          <w:sz w:val="36"/>
          <w:szCs w:val="36"/>
          <w:rtl/>
        </w:rPr>
        <w:t>"</w:t>
      </w:r>
      <w:r w:rsidRPr="00563DED">
        <w:rPr>
          <w:rFonts w:ascii="Adobe Arabic" w:hAnsi="Adobe Arabic" w:cs="Adobe Arabic" w:hint="cs"/>
          <w:sz w:val="36"/>
          <w:szCs w:val="36"/>
          <w:rtl/>
        </w:rPr>
        <w:t>: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Style w:val="Char"/>
          <w:sz w:val="36"/>
          <w:szCs w:val="36"/>
          <w:rtl/>
        </w:rPr>
        <w:t>{</w:t>
      </w:r>
      <w:r w:rsidRPr="00563DED">
        <w:rPr>
          <w:rStyle w:val="Char"/>
          <w:rFonts w:hint="eastAsia"/>
          <w:sz w:val="36"/>
          <w:szCs w:val="36"/>
          <w:rtl/>
        </w:rPr>
        <w:t>قُلْ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إِنِّي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أَخَافُ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إِنْ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عَصَيْتُ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رَبِّي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عَذَابَ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يَوْمٍ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عَظِيمٍ</w:t>
      </w:r>
      <w:r w:rsidRPr="00563DED">
        <w:rPr>
          <w:rStyle w:val="Char"/>
          <w:sz w:val="36"/>
          <w:szCs w:val="36"/>
          <w:rtl/>
        </w:rPr>
        <w:t>}</w:t>
      </w:r>
      <w:r w:rsidRPr="00563DED">
        <w:rPr>
          <w:rStyle w:val="Char0"/>
          <w:sz w:val="22"/>
          <w:szCs w:val="22"/>
          <w:rtl/>
        </w:rPr>
        <w:t>[</w:t>
      </w:r>
      <w:r w:rsidRPr="00563DED">
        <w:rPr>
          <w:rStyle w:val="Char0"/>
          <w:rFonts w:hint="eastAsia"/>
          <w:sz w:val="22"/>
          <w:szCs w:val="22"/>
          <w:rtl/>
        </w:rPr>
        <w:t>الزمر</w:t>
      </w:r>
      <w:r w:rsidRPr="00563DED">
        <w:rPr>
          <w:rStyle w:val="Char0"/>
          <w:sz w:val="22"/>
          <w:szCs w:val="22"/>
          <w:rtl/>
        </w:rPr>
        <w:t xml:space="preserve">: </w:t>
      </w:r>
      <w:r w:rsidRPr="00563DED">
        <w:rPr>
          <w:rStyle w:val="Char0"/>
          <w:rFonts w:hint="cs"/>
          <w:sz w:val="22"/>
          <w:szCs w:val="22"/>
          <w:rtl/>
        </w:rPr>
        <w:t>الآية</w:t>
      </w:r>
      <w:r w:rsidRPr="00563DED">
        <w:rPr>
          <w:rStyle w:val="Char0"/>
          <w:sz w:val="22"/>
          <w:szCs w:val="22"/>
          <w:rtl/>
        </w:rPr>
        <w:t>13]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رسول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92A6E" w:rsidRPr="00563DED">
        <w:rPr>
          <w:rFonts w:ascii="Adobe Arabic" w:hAnsi="Adobe Arabic" w:cs="Adobe Arabic" w:hint="cs"/>
          <w:sz w:val="36"/>
          <w:szCs w:val="36"/>
          <w:rtl/>
        </w:rPr>
        <w:t>"</w:t>
      </w:r>
      <w:r w:rsidRPr="00563DED">
        <w:rPr>
          <w:rFonts w:ascii="Adobe Arabic" w:hAnsi="Adobe Arabic" w:cs="Adobe Arabic" w:hint="cs"/>
          <w:sz w:val="36"/>
          <w:szCs w:val="36"/>
          <w:rtl/>
        </w:rPr>
        <w:t>ص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 w:hint="cs"/>
          <w:sz w:val="36"/>
          <w:szCs w:val="36"/>
          <w:rtl/>
        </w:rPr>
        <w:t>ل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 w:hint="cs"/>
          <w:sz w:val="36"/>
          <w:szCs w:val="36"/>
          <w:rtl/>
        </w:rPr>
        <w:t>و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 w:hint="cs"/>
          <w:sz w:val="36"/>
          <w:szCs w:val="36"/>
          <w:rtl/>
        </w:rPr>
        <w:t>ات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ُ</w:t>
      </w:r>
      <w:r w:rsidRPr="00563DED">
        <w:rPr>
          <w:rFonts w:ascii="Adobe Arabic" w:hAnsi="Adobe Arabic" w:cs="Adobe Arabic" w:hint="cs"/>
          <w:sz w:val="36"/>
          <w:szCs w:val="36"/>
          <w:rtl/>
        </w:rPr>
        <w:t xml:space="preserve"> الله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ِ</w:t>
      </w:r>
      <w:r w:rsidRPr="00563DED">
        <w:rPr>
          <w:rFonts w:ascii="Adobe Arabic" w:hAnsi="Adobe Arabic" w:cs="Adobe Arabic" w:hint="cs"/>
          <w:sz w:val="36"/>
          <w:szCs w:val="36"/>
          <w:rtl/>
        </w:rPr>
        <w:t xml:space="preserve"> ع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 w:hint="cs"/>
          <w:sz w:val="36"/>
          <w:szCs w:val="36"/>
          <w:rtl/>
        </w:rPr>
        <w:t>ل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 w:hint="cs"/>
          <w:sz w:val="36"/>
          <w:szCs w:val="36"/>
          <w:rtl/>
        </w:rPr>
        <w:t>ي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ْ</w:t>
      </w:r>
      <w:r w:rsidRPr="00563DED">
        <w:rPr>
          <w:rFonts w:ascii="Adobe Arabic" w:hAnsi="Adobe Arabic" w:cs="Adobe Arabic" w:hint="cs"/>
          <w:sz w:val="36"/>
          <w:szCs w:val="36"/>
          <w:rtl/>
        </w:rPr>
        <w:t>ه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ِ</w:t>
      </w:r>
      <w:r w:rsidRPr="00563DED">
        <w:rPr>
          <w:rFonts w:ascii="Adobe Arabic" w:hAnsi="Adobe Arabic" w:cs="Adobe Arabic" w:hint="cs"/>
          <w:sz w:val="36"/>
          <w:szCs w:val="36"/>
          <w:rtl/>
        </w:rPr>
        <w:t xml:space="preserve"> و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 w:hint="cs"/>
          <w:sz w:val="36"/>
          <w:szCs w:val="36"/>
          <w:rtl/>
        </w:rPr>
        <w:t>ع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 w:hint="cs"/>
          <w:sz w:val="36"/>
          <w:szCs w:val="36"/>
          <w:rtl/>
        </w:rPr>
        <w:t>ل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 w:hint="cs"/>
          <w:sz w:val="36"/>
          <w:szCs w:val="36"/>
          <w:rtl/>
        </w:rPr>
        <w:t xml:space="preserve">ى </w:t>
      </w:r>
      <w:proofErr w:type="spellStart"/>
      <w:r w:rsidRPr="00563DED">
        <w:rPr>
          <w:rFonts w:ascii="Adobe Arabic" w:hAnsi="Adobe Arabic" w:cs="Adobe Arabic" w:hint="cs"/>
          <w:sz w:val="36"/>
          <w:szCs w:val="36"/>
          <w:rtl/>
        </w:rPr>
        <w:t>آل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ِ</w:t>
      </w:r>
      <w:r w:rsidRPr="00563DED">
        <w:rPr>
          <w:rFonts w:ascii="Adobe Arabic" w:hAnsi="Adobe Arabic" w:cs="Adobe Arabic" w:hint="cs"/>
          <w:sz w:val="36"/>
          <w:szCs w:val="36"/>
          <w:rtl/>
        </w:rPr>
        <w:t>ه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ِ</w:t>
      </w:r>
      <w:proofErr w:type="spellEnd"/>
      <w:r w:rsidR="00492A6E" w:rsidRPr="00563DED">
        <w:rPr>
          <w:rFonts w:ascii="Adobe Arabic" w:hAnsi="Adobe Arabic" w:cs="Adobe Arabic" w:hint="cs"/>
          <w:sz w:val="36"/>
          <w:szCs w:val="36"/>
          <w:rtl/>
        </w:rPr>
        <w:t>"</w:t>
      </w:r>
      <w:r w:rsidRPr="00563DED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يحمل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مشاعر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الخوف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يفر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ِّ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ط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التقوى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</w:t>
      </w:r>
      <w:r w:rsidRPr="00563DED">
        <w:rPr>
          <w:rFonts w:ascii="Adobe Arabic" w:hAnsi="Adobe Arabic" w:cs="Adobe Arabic" w:hint="cs"/>
          <w:sz w:val="36"/>
          <w:szCs w:val="36"/>
          <w:rtl/>
        </w:rPr>
        <w:t>خ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الف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تعليمات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يعص</w:t>
      </w:r>
      <w:r w:rsidR="00036CD9">
        <w:rPr>
          <w:rFonts w:ascii="Adobe Arabic" w:hAnsi="Adobe Arabic" w:cs="Adobe Arabic" w:hint="cs"/>
          <w:sz w:val="36"/>
          <w:szCs w:val="36"/>
          <w:rtl/>
        </w:rPr>
        <w:t>ي</w:t>
      </w:r>
      <w:bookmarkStart w:id="0" w:name="_GoBack"/>
      <w:bookmarkEnd w:id="0"/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 w:hint="cs"/>
          <w:sz w:val="36"/>
          <w:szCs w:val="36"/>
          <w:rtl/>
        </w:rPr>
        <w:t>؛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لأنه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يدرك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وراء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العذاب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العظيم</w:t>
      </w:r>
      <w:r w:rsidRPr="00563DED">
        <w:rPr>
          <w:rFonts w:ascii="Adobe Arabic" w:hAnsi="Adobe Arabic" w:cs="Adobe Arabic" w:hint="cs"/>
          <w:sz w:val="36"/>
          <w:szCs w:val="36"/>
          <w:rtl/>
        </w:rPr>
        <w:t>.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7766F6FE" w14:textId="174A044E" w:rsidR="0075240B" w:rsidRPr="00563DED" w:rsidRDefault="0075240B" w:rsidP="00AD5AC5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هؤلاء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هم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ملائكة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الله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وأنبيا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ؤه،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كيف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بنا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نحن؟</w:t>
      </w:r>
      <w:r w:rsidRPr="00563DED">
        <w:rPr>
          <w:rFonts w:ascii="Adobe Arabic" w:hAnsi="Adobe Arabic" w:cs="Adobe Arabic" w:hint="cs"/>
          <w:sz w:val="36"/>
          <w:szCs w:val="36"/>
          <w:rtl/>
        </w:rPr>
        <w:t>!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كيف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بالإنسان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الجاهل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الغافل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المستهتر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يدرك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الخطر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الكبير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الناتج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تفريطه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بالتقوى</w:t>
      </w:r>
      <w:r w:rsidR="00492A6E" w:rsidRPr="00563DED">
        <w:rPr>
          <w:rFonts w:ascii="Adobe Arabic" w:hAnsi="Adobe Arabic" w:cs="Adobe Arabic" w:hint="cs"/>
          <w:sz w:val="36"/>
          <w:szCs w:val="36"/>
          <w:rtl/>
        </w:rPr>
        <w:t>؟!</w:t>
      </w:r>
      <w:r w:rsidR="00492A6E"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441E68B5" w14:textId="41283C8D" w:rsidR="0075240B" w:rsidRPr="00563DED" w:rsidRDefault="0075240B" w:rsidP="0075240B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يوم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القيامة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وأهواله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مرتقب</w:t>
      </w:r>
      <w:r w:rsidRPr="00563DED">
        <w:rPr>
          <w:rFonts w:ascii="Adobe Arabic" w:hAnsi="Adobe Arabic" w:cs="Adobe Arabic" w:hint="cs"/>
          <w:sz w:val="36"/>
          <w:szCs w:val="36"/>
          <w:rtl/>
        </w:rPr>
        <w:t>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ومنظور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ثقله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السماوات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والأرض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يوم</w:t>
      </w:r>
      <w:r w:rsidRPr="00563DED">
        <w:rPr>
          <w:rFonts w:ascii="Adobe Arabic" w:hAnsi="Adobe Arabic" w:cs="Adobe Arabic" w:hint="cs"/>
          <w:sz w:val="36"/>
          <w:szCs w:val="36"/>
          <w:rtl/>
        </w:rPr>
        <w:t>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عظيم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ينبغي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يلتفت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الإنسان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إلي</w:t>
      </w:r>
      <w:r w:rsidRPr="00563DED">
        <w:rPr>
          <w:rFonts w:ascii="Adobe Arabic" w:hAnsi="Adobe Arabic" w:cs="Adobe Arabic" w:hint="cs"/>
          <w:sz w:val="36"/>
          <w:szCs w:val="36"/>
          <w:rtl/>
        </w:rPr>
        <w:t>ه،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cs"/>
          <w:sz w:val="36"/>
          <w:szCs w:val="36"/>
          <w:rtl/>
        </w:rPr>
        <w:t>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شأن</w:t>
      </w:r>
      <w:r w:rsidRPr="00563DED">
        <w:rPr>
          <w:rFonts w:ascii="Adobe Arabic" w:hAnsi="Adobe Arabic" w:cs="Adobe Arabic" w:hint="cs"/>
          <w:sz w:val="36"/>
          <w:szCs w:val="36"/>
          <w:rtl/>
        </w:rPr>
        <w:t>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يعنيه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ويتعلق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به</w:t>
      </w:r>
      <w:r w:rsidRPr="00563DED">
        <w:rPr>
          <w:rFonts w:ascii="Adobe Arabic" w:hAnsi="Adobe Arabic" w:cs="Adobe Arabic" w:hint="cs"/>
          <w:sz w:val="36"/>
          <w:szCs w:val="36"/>
          <w:rtl/>
        </w:rPr>
        <w:t>؛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ولهذا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يقول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القيامة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الساعة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: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Style w:val="Char"/>
          <w:sz w:val="36"/>
          <w:szCs w:val="36"/>
          <w:rtl/>
        </w:rPr>
        <w:t>{</w:t>
      </w:r>
      <w:r w:rsidRPr="00563DED">
        <w:rPr>
          <w:rStyle w:val="Char"/>
          <w:rFonts w:hint="eastAsia"/>
          <w:sz w:val="36"/>
          <w:szCs w:val="36"/>
          <w:rtl/>
        </w:rPr>
        <w:t>ثَقُلَتْ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فِي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السَّمَاوَاتِ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وَالْأَرْضِ</w:t>
      </w:r>
      <w:r w:rsidRPr="00563DED">
        <w:rPr>
          <w:rStyle w:val="Char"/>
          <w:sz w:val="36"/>
          <w:szCs w:val="36"/>
          <w:rtl/>
        </w:rPr>
        <w:t>}</w:t>
      </w:r>
      <w:r w:rsidRPr="00563DED">
        <w:rPr>
          <w:rStyle w:val="Char0"/>
          <w:sz w:val="22"/>
          <w:szCs w:val="22"/>
          <w:rtl/>
        </w:rPr>
        <w:t>[</w:t>
      </w:r>
      <w:r w:rsidRPr="00563DED">
        <w:rPr>
          <w:rStyle w:val="Char0"/>
          <w:rFonts w:hint="eastAsia"/>
          <w:sz w:val="22"/>
          <w:szCs w:val="22"/>
          <w:rtl/>
        </w:rPr>
        <w:t>الأعراف</w:t>
      </w:r>
      <w:r w:rsidRPr="00563DED">
        <w:rPr>
          <w:rStyle w:val="Char0"/>
          <w:sz w:val="22"/>
          <w:szCs w:val="22"/>
          <w:rtl/>
        </w:rPr>
        <w:t xml:space="preserve">: </w:t>
      </w:r>
      <w:r w:rsidRPr="00563DED">
        <w:rPr>
          <w:rStyle w:val="Char0"/>
          <w:rFonts w:hint="cs"/>
          <w:sz w:val="22"/>
          <w:szCs w:val="22"/>
          <w:rtl/>
        </w:rPr>
        <w:t>من الآية</w:t>
      </w:r>
      <w:r w:rsidRPr="00563DED">
        <w:rPr>
          <w:rStyle w:val="Char0"/>
          <w:sz w:val="22"/>
          <w:szCs w:val="22"/>
          <w:rtl/>
        </w:rPr>
        <w:t>187]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شأنها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كبير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مشهد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رهيب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جدا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="002944E5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مرتقب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بين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ملائكة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وبين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خلق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وسيأتي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حتما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ويترتب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نتائج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كبيرة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جدا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ً؛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ولهذا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بهذه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الأهمية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الكبرى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كان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أهم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أدوار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الرسل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والأنبياء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ومسؤولياتهم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ومهامهم</w:t>
      </w:r>
      <w:r w:rsidRPr="00563DED">
        <w:rPr>
          <w:rFonts w:ascii="Adobe Arabic" w:hAnsi="Adobe Arabic" w:cs="Adobe Arabic" w:hint="cs"/>
          <w:sz w:val="36"/>
          <w:szCs w:val="36"/>
          <w:rtl/>
        </w:rPr>
        <w:t>: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يكونوا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مبش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ِّ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رين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وأن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يكونوا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منذرين</w:t>
      </w:r>
      <w:r w:rsidRPr="00563DED">
        <w:rPr>
          <w:rFonts w:ascii="Adobe Arabic" w:hAnsi="Adobe Arabic" w:cs="Adobe Arabic" w:hint="cs"/>
          <w:sz w:val="36"/>
          <w:szCs w:val="36"/>
          <w:rtl/>
        </w:rPr>
        <w:t>؛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لإقامة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الحجة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الناس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ولهذا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يقول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</w:t>
      </w:r>
      <w:r w:rsidR="00312D52" w:rsidRPr="00563DED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</w:t>
      </w:r>
      <w:r w:rsidRPr="00563DED">
        <w:rPr>
          <w:rFonts w:ascii="Adobe Arabic" w:hAnsi="Adobe Arabic" w:cs="Adobe Arabic" w:hint="cs"/>
          <w:sz w:val="36"/>
          <w:szCs w:val="36"/>
          <w:rtl/>
        </w:rPr>
        <w:t>:</w:t>
      </w:r>
      <w:r w:rsidRPr="00563DED">
        <w:rPr>
          <w:sz w:val="24"/>
          <w:szCs w:val="24"/>
          <w:rtl/>
        </w:rPr>
        <w:t xml:space="preserve"> </w:t>
      </w:r>
      <w:r w:rsidRPr="00563DED">
        <w:rPr>
          <w:rStyle w:val="Char"/>
          <w:sz w:val="36"/>
          <w:szCs w:val="36"/>
          <w:rtl/>
        </w:rPr>
        <w:t>{</w:t>
      </w:r>
      <w:r w:rsidRPr="00563DED">
        <w:rPr>
          <w:rStyle w:val="Char"/>
          <w:rFonts w:hint="eastAsia"/>
          <w:sz w:val="36"/>
          <w:szCs w:val="36"/>
          <w:rtl/>
        </w:rPr>
        <w:t>رُسُلًا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مُبَشِّرِينَ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وَمُنْذِرِينَ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لِئَلَّا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يَكُونَ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لِلنَّاسِ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عَلَى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اللَّهِ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حُجَّةٌ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بَعْدَ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الرُّسُلِ</w:t>
      </w:r>
      <w:r w:rsidRPr="00563DED">
        <w:rPr>
          <w:rStyle w:val="Char"/>
          <w:sz w:val="36"/>
          <w:szCs w:val="36"/>
          <w:rtl/>
        </w:rPr>
        <w:t>}</w:t>
      </w:r>
      <w:r w:rsidRPr="00563DED">
        <w:rPr>
          <w:rStyle w:val="Char0"/>
          <w:sz w:val="22"/>
          <w:szCs w:val="22"/>
          <w:rtl/>
        </w:rPr>
        <w:t>[</w:t>
      </w:r>
      <w:r w:rsidRPr="00563DED">
        <w:rPr>
          <w:rStyle w:val="Char0"/>
          <w:rFonts w:hint="eastAsia"/>
          <w:sz w:val="22"/>
          <w:szCs w:val="22"/>
          <w:rtl/>
        </w:rPr>
        <w:t>النساء</w:t>
      </w:r>
      <w:r w:rsidRPr="00563DED">
        <w:rPr>
          <w:rStyle w:val="Char0"/>
          <w:sz w:val="22"/>
          <w:szCs w:val="22"/>
          <w:rtl/>
        </w:rPr>
        <w:t xml:space="preserve">: </w:t>
      </w:r>
      <w:r w:rsidRPr="00563DED">
        <w:rPr>
          <w:rStyle w:val="Char0"/>
          <w:rFonts w:hint="cs"/>
          <w:sz w:val="22"/>
          <w:szCs w:val="22"/>
          <w:rtl/>
        </w:rPr>
        <w:t>من الآية</w:t>
      </w:r>
      <w:r w:rsidRPr="00563DED">
        <w:rPr>
          <w:rStyle w:val="Char0"/>
          <w:sz w:val="22"/>
          <w:szCs w:val="22"/>
          <w:rtl/>
        </w:rPr>
        <w:t>165]</w:t>
      </w:r>
      <w:r w:rsidRPr="00563DED">
        <w:rPr>
          <w:rFonts w:ascii="Adobe Arabic" w:hAnsi="Adobe Arabic" w:cs="Adobe Arabic" w:hint="cs"/>
          <w:sz w:val="36"/>
          <w:szCs w:val="36"/>
          <w:rtl/>
        </w:rPr>
        <w:t>؛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لأن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cs"/>
          <w:sz w:val="36"/>
          <w:szCs w:val="36"/>
          <w:rtl/>
        </w:rPr>
        <w:t xml:space="preserve">ما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يأتي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أمر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رهيب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وأمر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عظيم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جدا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ً.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5DA3BA19" w14:textId="167F7C0D" w:rsidR="0075240B" w:rsidRPr="00563DED" w:rsidRDefault="0075240B" w:rsidP="0075240B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فعالم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الآخرة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ويوم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القيامة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ليس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مجهولا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ً،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أتى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الحديث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تفاصيله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الكثيرة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جدا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القرآن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الكريم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وعن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مرا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ح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له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مرحلة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بعد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مرحلة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وبحديث</w:t>
      </w:r>
      <w:r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تفصيلي</w:t>
      </w:r>
      <w:r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عجيب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ُ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ش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خ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ِّ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ص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للإنسان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حالة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تقريبية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-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إذا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تأمل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الإنسان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563DED">
        <w:rPr>
          <w:rFonts w:ascii="Adobe Arabic" w:hAnsi="Adobe Arabic" w:cs="Adobe Arabic" w:hint="cs"/>
          <w:sz w:val="36"/>
          <w:szCs w:val="36"/>
          <w:rtl/>
        </w:rPr>
        <w:t>-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يرى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مشهدا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رهيبا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جدا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يدرك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الخسران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وأن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الحمق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يتجاهل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الإنسان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المستقبل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الآتي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حتما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مصيرك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المحتوم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ستتجه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إليه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ويتقرر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أيضا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حياتك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عالم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الآخرة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الحياة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الأبدية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إم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َّ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بخير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خالص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وإم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َّ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بشر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خالص</w:t>
      </w:r>
      <w:r w:rsidRPr="00563DED">
        <w:rPr>
          <w:rFonts w:ascii="Adobe Arabic" w:hAnsi="Adobe Arabic" w:cs="Adobe Arabic" w:hint="cs"/>
          <w:sz w:val="36"/>
          <w:szCs w:val="36"/>
          <w:rtl/>
        </w:rPr>
        <w:t>.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6D2742D2" w14:textId="299657A4" w:rsidR="0075240B" w:rsidRPr="00563DED" w:rsidRDefault="0075240B" w:rsidP="0075240B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عالم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الآخرة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مرتبط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ٌ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ومترابط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ٌ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مع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عالم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الدنيا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فمنذ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بداية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التكوين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تدبير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</w:t>
      </w:r>
      <w:r w:rsidR="00312D52" w:rsidRPr="00563DED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يكون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هناك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عالم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الدنيا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cs"/>
          <w:sz w:val="36"/>
          <w:szCs w:val="36"/>
          <w:rtl/>
        </w:rPr>
        <w:t>(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العالم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الأول</w:t>
      </w:r>
      <w:r w:rsidRPr="00563DED">
        <w:rPr>
          <w:rFonts w:ascii="Adobe Arabic" w:hAnsi="Adobe Arabic" w:cs="Adobe Arabic" w:hint="cs"/>
          <w:sz w:val="36"/>
          <w:szCs w:val="36"/>
          <w:rtl/>
        </w:rPr>
        <w:t>)،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وعالم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الآخرة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وليس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فقط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عالما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واحدا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وحياة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الإنسان</w:t>
      </w:r>
      <w:r w:rsidRPr="00563DED">
        <w:rPr>
          <w:rFonts w:ascii="Adobe Arabic" w:hAnsi="Adobe Arabic" w:cs="Adobe Arabic" w:hint="cs"/>
          <w:sz w:val="36"/>
          <w:szCs w:val="36"/>
          <w:rtl/>
        </w:rPr>
        <w:t>-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كذلك</w:t>
      </w:r>
      <w:r w:rsidRPr="00563DED">
        <w:rPr>
          <w:rFonts w:ascii="Adobe Arabic" w:hAnsi="Adobe Arabic" w:cs="Adobe Arabic" w:hint="cs"/>
          <w:sz w:val="36"/>
          <w:szCs w:val="36"/>
          <w:rtl/>
        </w:rPr>
        <w:t>-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تدبير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</w:t>
      </w:r>
      <w:r w:rsidR="00312D52" w:rsidRPr="00563DED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منذ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البداية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الإنسان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مخلوق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لحياتين</w:t>
      </w:r>
      <w:r w:rsidRPr="00563DED">
        <w:rPr>
          <w:rFonts w:ascii="Adobe Arabic" w:hAnsi="Adobe Arabic" w:cs="Adobe Arabic" w:hint="cs"/>
          <w:sz w:val="36"/>
          <w:szCs w:val="36"/>
          <w:rtl/>
        </w:rPr>
        <w:t>: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الحياة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الأولى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والحياة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الآخرة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بينهما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فاصل</w:t>
      </w:r>
      <w:r w:rsidRPr="00563DED">
        <w:rPr>
          <w:rFonts w:ascii="Adobe Arabic" w:hAnsi="Adobe Arabic" w:cs="Adobe Arabic" w:hint="cs"/>
          <w:sz w:val="36"/>
          <w:szCs w:val="36"/>
          <w:rtl/>
        </w:rPr>
        <w:t>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قصير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جدا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="00EC7C08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الموت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والإنسان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سيستشعر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حين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البع</w:t>
      </w:r>
      <w:r w:rsidRPr="00563DED">
        <w:rPr>
          <w:rFonts w:ascii="Adobe Arabic" w:hAnsi="Adobe Arabic" w:cs="Adobe Arabic" w:hint="cs"/>
          <w:sz w:val="36"/>
          <w:szCs w:val="36"/>
          <w:rtl/>
        </w:rPr>
        <w:t>ث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كان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الموت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فاصلا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قصيرا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جدا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قد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cs"/>
          <w:sz w:val="36"/>
          <w:szCs w:val="36"/>
          <w:rtl/>
        </w:rPr>
        <w:t>ي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تصو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ره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الإنسان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بمقدار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ساعة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واحدة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بعض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يوم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فالإنسان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منذ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البداية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lastRenderedPageBreak/>
        <w:t>تدبير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</w:t>
      </w:r>
      <w:r w:rsidR="00312D52" w:rsidRPr="00563DED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مخلوق</w:t>
      </w:r>
      <w:r w:rsidRPr="00563DED">
        <w:rPr>
          <w:rFonts w:ascii="Adobe Arabic" w:hAnsi="Adobe Arabic" w:cs="Adobe Arabic" w:hint="cs"/>
          <w:sz w:val="36"/>
          <w:szCs w:val="36"/>
          <w:rtl/>
        </w:rPr>
        <w:t>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لحياتين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بينهم</w:t>
      </w:r>
      <w:r w:rsidRPr="00563DED">
        <w:rPr>
          <w:rFonts w:ascii="Adobe Arabic" w:hAnsi="Adobe Arabic" w:cs="Adobe Arabic" w:hint="cs"/>
          <w:sz w:val="36"/>
          <w:szCs w:val="36"/>
          <w:rtl/>
        </w:rPr>
        <w:t>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ارتباط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حياة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محدودة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بأجل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محدود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قصيرة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جدا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مقابل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الحياة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الأخرى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أبدية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نهاية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لها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؛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ولذلك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ينبغي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الإنسان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مصيره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الحياة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الأخرى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مرتبط</w:t>
      </w:r>
      <w:r w:rsidRPr="00563DED">
        <w:rPr>
          <w:rFonts w:ascii="Adobe Arabic" w:hAnsi="Adobe Arabic" w:cs="Adobe Arabic" w:hint="cs"/>
          <w:sz w:val="36"/>
          <w:szCs w:val="36"/>
          <w:rtl/>
        </w:rPr>
        <w:t>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بهذه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الحياة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وبما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يعمله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الحياة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ينبغي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يحسب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حساب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حياته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الأخرى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وليس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فقط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يت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الحياة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ناسيا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المستقبل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الأبدي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حسابات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الإنسان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ه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تماماته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ينبغي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تكون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مبنية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563DED">
        <w:rPr>
          <w:rFonts w:ascii="Adobe Arabic" w:hAnsi="Adobe Arabic" w:cs="Adobe Arabic" w:hint="cs"/>
          <w:sz w:val="36"/>
          <w:szCs w:val="36"/>
          <w:rtl/>
        </w:rPr>
        <w:t>.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163B6827" w14:textId="77777777" w:rsidR="0075240B" w:rsidRPr="00563DED" w:rsidRDefault="0075240B" w:rsidP="0075240B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أتى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الحديث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عن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عالم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الآخرة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وعن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نهاية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الحياة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القرآن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الكريم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بعناوين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مهمة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جدا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عناوين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تبي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ِّ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لنا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رهبة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وع</w:t>
      </w:r>
      <w:r w:rsidRPr="00563DED">
        <w:rPr>
          <w:rFonts w:ascii="Adobe Arabic" w:hAnsi="Adobe Arabic" w:cs="Adobe Arabic" w:hint="cs"/>
          <w:sz w:val="36"/>
          <w:szCs w:val="36"/>
          <w:rtl/>
        </w:rPr>
        <w:t>ِ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ظ</w:t>
      </w:r>
      <w:r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المستقبل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الآتي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حتما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ً: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القيامة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والساعة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والواقعة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والقارعة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والطامة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الكبرى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والصاخة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والحاق</w:t>
      </w:r>
      <w:r w:rsidRPr="00563DED">
        <w:rPr>
          <w:rFonts w:ascii="Adobe Arabic" w:hAnsi="Adobe Arabic" w:cs="Adobe Arabic" w:hint="cs"/>
          <w:sz w:val="36"/>
          <w:szCs w:val="36"/>
          <w:rtl/>
        </w:rPr>
        <w:t>ة،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الأسماء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والعناوين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تعب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ِّ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هول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المرحلة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الثانية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للوجود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المرحلة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الآتية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جزئيها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: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نهاية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المرحلة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الأولى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وبداية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المرحلة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الأخرى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النفخة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الأولى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والنفخة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الثانية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الصيحة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الأولى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والصيحة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الثانية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.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00176F5F" w14:textId="0CB28256" w:rsidR="0075240B" w:rsidRPr="00563DED" w:rsidRDefault="0075240B" w:rsidP="00AD5AC5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مق</w:t>
      </w:r>
      <w:r w:rsidR="009F2E2A"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د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مة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ما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ينبغي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نعرفه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عن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القيامة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وعن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أهوالها</w:t>
      </w:r>
      <w:r w:rsidR="009461EB"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="009461EB"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قد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اقتربت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أنها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قريبة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جدا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وأنها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بالنسبة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لنا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العصر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أقرب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أي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ِّ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زمن</w:t>
      </w:r>
      <w:r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قد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مضى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نحن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آخر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الأمم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نحن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مقربة</w:t>
      </w:r>
      <w:r w:rsidR="009461EB"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 w:hint="cs"/>
          <w:sz w:val="36"/>
          <w:szCs w:val="36"/>
          <w:rtl/>
        </w:rPr>
        <w:t>-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فعلا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ً-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قيام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الساعة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نهاية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المرحلة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الأولى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الوجود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وم</w:t>
      </w:r>
      <w:r w:rsidRPr="00563DED">
        <w:rPr>
          <w:rFonts w:ascii="Adobe Arabic" w:hAnsi="Adobe Arabic" w:cs="Adobe Arabic" w:hint="cs"/>
          <w:sz w:val="36"/>
          <w:szCs w:val="36"/>
          <w:rtl/>
        </w:rPr>
        <w:t>جيء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المرحلة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الثانية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عالم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الآخرة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نحن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مقربة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-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نحن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أهل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بشكل</w:t>
      </w:r>
      <w:r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عام</w:t>
      </w:r>
      <w:r w:rsidRPr="00563DED">
        <w:rPr>
          <w:rFonts w:ascii="Adobe Arabic" w:hAnsi="Adobe Arabic" w:cs="Adobe Arabic" w:hint="cs"/>
          <w:sz w:val="36"/>
          <w:szCs w:val="36"/>
          <w:rtl/>
        </w:rPr>
        <w:t>-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نحن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مقربة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أكثر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الأجيال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البشرية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قد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مضت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التاريخ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فنحن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مقربة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نهاية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الحياة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قرب</w:t>
      </w:r>
      <w:r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قيام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القيامة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والساعة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نحن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مقربة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نهاية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التاريخ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نحن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حقبة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نهاية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التاريخ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المراحل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المتأخرة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جدا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cs"/>
          <w:sz w:val="36"/>
          <w:szCs w:val="36"/>
          <w:rtl/>
        </w:rPr>
        <w:t>و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أك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ده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القرآن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الكريم</w:t>
      </w:r>
      <w:r w:rsidRPr="00563DED">
        <w:rPr>
          <w:rFonts w:ascii="Adobe Arabic" w:hAnsi="Adobe Arabic" w:cs="Adobe Arabic" w:hint="cs"/>
          <w:sz w:val="36"/>
          <w:szCs w:val="36"/>
          <w:rtl/>
        </w:rPr>
        <w:t>؛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ولذلك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ختمت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رسالات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</w:t>
      </w:r>
      <w:r w:rsidR="00312D52" w:rsidRPr="00563DED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بخاتم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النبيين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وسي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ِّ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د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المرسلين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محمد</w:t>
      </w:r>
      <w:r w:rsidRPr="00563DED">
        <w:rPr>
          <w:rFonts w:ascii="Adobe Arabic" w:hAnsi="Adobe Arabic" w:cs="Adobe Arabic" w:hint="cs"/>
          <w:sz w:val="36"/>
          <w:szCs w:val="36"/>
          <w:rtl/>
        </w:rPr>
        <w:t xml:space="preserve"> بن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عبد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461EB" w:rsidRPr="00563DED">
        <w:rPr>
          <w:rFonts w:ascii="Adobe Arabic" w:hAnsi="Adobe Arabic" w:cs="Adobe Arabic" w:hint="cs"/>
          <w:sz w:val="36"/>
          <w:szCs w:val="36"/>
          <w:rtl/>
        </w:rPr>
        <w:t>"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ص</w:t>
      </w:r>
      <w:r w:rsidR="00B97C8A"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</w:t>
      </w:r>
      <w:r w:rsidR="00B97C8A"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</w:t>
      </w:r>
      <w:r w:rsidR="00B97C8A"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ات</w:t>
      </w:r>
      <w:r w:rsidR="00B97C8A" w:rsidRPr="00563DED">
        <w:rPr>
          <w:rFonts w:ascii="Adobe Arabic" w:hAnsi="Adobe Arabic" w:cs="Adobe Arabic" w:hint="cs"/>
          <w:sz w:val="36"/>
          <w:szCs w:val="36"/>
          <w:rtl/>
        </w:rPr>
        <w:t>ُ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</w:t>
      </w:r>
      <w:r w:rsidR="00B97C8A"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</w:t>
      </w:r>
      <w:r w:rsidR="00B97C8A" w:rsidRPr="00563DED">
        <w:rPr>
          <w:rFonts w:ascii="Adobe Arabic" w:hAnsi="Adobe Arabic" w:cs="Adobe Arabic" w:hint="cs"/>
          <w:sz w:val="36"/>
          <w:szCs w:val="36"/>
          <w:rtl/>
        </w:rPr>
        <w:t>ِ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</w:t>
      </w:r>
      <w:r w:rsidR="00B97C8A"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س</w:t>
      </w:r>
      <w:r w:rsidR="00B97C8A"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</w:t>
      </w:r>
      <w:r w:rsidR="00B97C8A"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ام</w:t>
      </w:r>
      <w:r w:rsidR="00B97C8A" w:rsidRPr="00563DED">
        <w:rPr>
          <w:rFonts w:ascii="Adobe Arabic" w:hAnsi="Adobe Arabic" w:cs="Adobe Arabic" w:hint="cs"/>
          <w:sz w:val="36"/>
          <w:szCs w:val="36"/>
          <w:rtl/>
        </w:rPr>
        <w:t>ُ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</w:t>
      </w:r>
      <w:r w:rsidR="00B97C8A" w:rsidRPr="00563DED">
        <w:rPr>
          <w:rFonts w:ascii="Adobe Arabic" w:hAnsi="Adobe Arabic" w:cs="Adobe Arabic" w:hint="cs"/>
          <w:sz w:val="36"/>
          <w:szCs w:val="36"/>
          <w:rtl/>
        </w:rPr>
        <w:t>ُ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</w:t>
      </w:r>
      <w:r w:rsidR="00B97C8A"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</w:t>
      </w:r>
      <w:r w:rsidR="00B97C8A"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</w:t>
      </w:r>
      <w:r w:rsidR="00B97C8A" w:rsidRPr="00563DED">
        <w:rPr>
          <w:rFonts w:ascii="Adobe Arabic" w:hAnsi="Adobe Arabic" w:cs="Adobe Arabic" w:hint="cs"/>
          <w:sz w:val="36"/>
          <w:szCs w:val="36"/>
          <w:rtl/>
        </w:rPr>
        <w:t>ْ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</w:t>
      </w:r>
      <w:r w:rsidR="00B97C8A" w:rsidRPr="00563DED">
        <w:rPr>
          <w:rFonts w:ascii="Adobe Arabic" w:hAnsi="Adobe Arabic" w:cs="Adobe Arabic" w:hint="cs"/>
          <w:sz w:val="36"/>
          <w:szCs w:val="36"/>
          <w:rtl/>
        </w:rPr>
        <w:t>ِ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B97C8A" w:rsidRPr="00563DED">
        <w:rPr>
          <w:rFonts w:ascii="Adobe Arabic" w:hAnsi="Adobe Arabic" w:cs="Adobe Arabic" w:hint="cs"/>
          <w:sz w:val="36"/>
          <w:szCs w:val="36"/>
          <w:rtl/>
        </w:rPr>
        <w:t>وَ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</w:t>
      </w:r>
      <w:r w:rsidR="00B97C8A"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</w:t>
      </w:r>
      <w:r w:rsidR="00B97C8A" w:rsidRPr="00563DED">
        <w:rPr>
          <w:rFonts w:ascii="Adobe Arabic" w:hAnsi="Adobe Arabic" w:cs="Adobe Arabic" w:hint="cs"/>
          <w:sz w:val="36"/>
          <w:szCs w:val="36"/>
          <w:rtl/>
        </w:rPr>
        <w:t>َ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563DED">
        <w:rPr>
          <w:rFonts w:ascii="Adobe Arabic" w:hAnsi="Adobe Arabic" w:cs="Adobe Arabic" w:hint="eastAsia"/>
          <w:sz w:val="36"/>
          <w:szCs w:val="36"/>
          <w:rtl/>
        </w:rPr>
        <w:t>آل</w:t>
      </w:r>
      <w:r w:rsidR="00B97C8A" w:rsidRPr="00563DED">
        <w:rPr>
          <w:rFonts w:ascii="Adobe Arabic" w:hAnsi="Adobe Arabic" w:cs="Adobe Arabic" w:hint="cs"/>
          <w:sz w:val="36"/>
          <w:szCs w:val="36"/>
          <w:rtl/>
        </w:rPr>
        <w:t>ِ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</w:t>
      </w:r>
      <w:r w:rsidR="00B97C8A" w:rsidRPr="00563DED">
        <w:rPr>
          <w:rFonts w:ascii="Adobe Arabic" w:hAnsi="Adobe Arabic" w:cs="Adobe Arabic" w:hint="cs"/>
          <w:sz w:val="36"/>
          <w:szCs w:val="36"/>
          <w:rtl/>
        </w:rPr>
        <w:t>ِ</w:t>
      </w:r>
      <w:proofErr w:type="spellEnd"/>
      <w:r w:rsidR="009461EB" w:rsidRPr="00563DED">
        <w:rPr>
          <w:rFonts w:ascii="Adobe Arabic" w:hAnsi="Adobe Arabic" w:cs="Adobe Arabic" w:hint="cs"/>
          <w:sz w:val="36"/>
          <w:szCs w:val="36"/>
          <w:rtl/>
        </w:rPr>
        <w:t>"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cs"/>
          <w:sz w:val="36"/>
          <w:szCs w:val="36"/>
          <w:rtl/>
        </w:rPr>
        <w:t>ف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كان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ختام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الأنبياء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وكانت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رسالة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إليه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نهاية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الرسالات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وختام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الرسالات</w:t>
      </w:r>
      <w:r w:rsidRPr="00563DED">
        <w:rPr>
          <w:rFonts w:ascii="Adobe Arabic" w:hAnsi="Adobe Arabic" w:cs="Adobe Arabic" w:hint="cs"/>
          <w:sz w:val="36"/>
          <w:szCs w:val="36"/>
          <w:rtl/>
        </w:rPr>
        <w:t>؛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لأن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البشر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مقربة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القيامة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</w:t>
      </w:r>
      <w:r w:rsidRPr="00563DED">
        <w:rPr>
          <w:rFonts w:ascii="Adobe Arabic" w:hAnsi="Adobe Arabic" w:cs="Adobe Arabic" w:hint="cs"/>
          <w:sz w:val="36"/>
          <w:szCs w:val="36"/>
          <w:rtl/>
        </w:rPr>
        <w:t>ح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سا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ب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والجزاء</w:t>
      </w:r>
      <w:r w:rsidRPr="00563DED">
        <w:rPr>
          <w:rFonts w:ascii="Adobe Arabic" w:hAnsi="Adobe Arabic" w:cs="Adobe Arabic" w:hint="cs"/>
          <w:sz w:val="36"/>
          <w:szCs w:val="36"/>
          <w:rtl/>
        </w:rPr>
        <w:t>.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1E1842C4" w14:textId="6BDD544A" w:rsidR="0075240B" w:rsidRPr="00563DED" w:rsidRDefault="0075240B" w:rsidP="00AD5AC5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ومع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قربها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هي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ستأتي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بغت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ة،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ليس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هناك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وقت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محدد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cs"/>
          <w:sz w:val="36"/>
          <w:szCs w:val="36"/>
          <w:rtl/>
        </w:rPr>
        <w:t>ي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تصو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الإنسان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أنه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يوم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كذا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ساعة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كذا</w:t>
      </w:r>
      <w:r w:rsidR="00B97C8A" w:rsidRPr="00563DED">
        <w:rPr>
          <w:rFonts w:ascii="Adobe Arabic" w:hAnsi="Adobe Arabic" w:cs="Adobe Arabic" w:hint="cs"/>
          <w:sz w:val="36"/>
          <w:szCs w:val="36"/>
          <w:rtl/>
        </w:rPr>
        <w:t>-</w:t>
      </w:r>
      <w:r w:rsidR="00B97C8A"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سواء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ليل</w:t>
      </w:r>
      <w:r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نهار</w:t>
      </w:r>
      <w:r w:rsidR="00B97C8A" w:rsidRPr="00563DED">
        <w:rPr>
          <w:rFonts w:ascii="Adobe Arabic" w:hAnsi="Adobe Arabic" w:cs="Adobe Arabic" w:hint="cs"/>
          <w:sz w:val="36"/>
          <w:szCs w:val="36"/>
          <w:rtl/>
        </w:rPr>
        <w:t>-</w:t>
      </w:r>
      <w:r w:rsidR="00B97C8A"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تقوم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الساعة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ستأتي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بغت</w:t>
      </w:r>
      <w:r w:rsidRPr="00563DED">
        <w:rPr>
          <w:rFonts w:ascii="Adobe Arabic" w:hAnsi="Adobe Arabic" w:cs="Adobe Arabic" w:hint="cs"/>
          <w:sz w:val="36"/>
          <w:szCs w:val="36"/>
          <w:rtl/>
        </w:rPr>
        <w:t>ة،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وقت</w:t>
      </w:r>
      <w:r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غير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متوقع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معنى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مجيئها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بغت</w:t>
      </w:r>
      <w:r w:rsidRPr="00563DED">
        <w:rPr>
          <w:rFonts w:ascii="Adobe Arabic" w:hAnsi="Adobe Arabic" w:cs="Adobe Arabic" w:hint="cs"/>
          <w:sz w:val="36"/>
          <w:szCs w:val="36"/>
          <w:rtl/>
        </w:rPr>
        <w:t>ة: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أنها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ستأتي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مرحلة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461EB" w:rsidRPr="00563DED">
        <w:rPr>
          <w:rFonts w:ascii="Adobe Arabic" w:hAnsi="Adobe Arabic" w:cs="Adobe Arabic" w:hint="eastAsia"/>
          <w:sz w:val="36"/>
          <w:szCs w:val="36"/>
          <w:rtl/>
        </w:rPr>
        <w:t>وقت</w:t>
      </w:r>
      <w:r w:rsidR="009461EB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="009461EB"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لحظة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يتوقع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المجتمع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البشر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حتى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بالرغم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يمتلكه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البشر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العصر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</w:t>
      </w:r>
      <w:r w:rsidRPr="00563DED">
        <w:rPr>
          <w:rFonts w:ascii="Adobe Arabic" w:hAnsi="Adobe Arabic" w:cs="Adobe Arabic" w:hint="cs"/>
          <w:sz w:val="36"/>
          <w:szCs w:val="36"/>
          <w:rtl/>
        </w:rPr>
        <w:t>ق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نيات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إمكانات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وقد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تطو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رت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العلوم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563DED">
        <w:rPr>
          <w:rFonts w:ascii="Adobe Arabic" w:hAnsi="Adobe Arabic" w:cs="Adobe Arabic" w:hint="eastAsia"/>
          <w:sz w:val="36"/>
          <w:szCs w:val="36"/>
          <w:rtl/>
        </w:rPr>
        <w:t>بمختلفها</w:t>
      </w:r>
      <w:proofErr w:type="spellEnd"/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علوم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الفلك</w:t>
      </w:r>
      <w:r w:rsidRPr="00563DED">
        <w:rPr>
          <w:rFonts w:ascii="Adobe Arabic" w:hAnsi="Adobe Arabic" w:cs="Adobe Arabic" w:hint="cs"/>
          <w:sz w:val="36"/>
          <w:szCs w:val="36"/>
          <w:rtl/>
        </w:rPr>
        <w:t>...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وغيرها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العلوم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تطو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رت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وامتلك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البشر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أيضا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وسائل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وت</w:t>
      </w:r>
      <w:r w:rsidRPr="00563DED">
        <w:rPr>
          <w:rFonts w:ascii="Adobe Arabic" w:hAnsi="Adobe Arabic" w:cs="Adobe Arabic" w:hint="cs"/>
          <w:sz w:val="36"/>
          <w:szCs w:val="36"/>
          <w:rtl/>
        </w:rPr>
        <w:t>ق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نيات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وإمكانات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متطورة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ستأتي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وقت</w:t>
      </w:r>
      <w:r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غير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متوقع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خارج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الحسابات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والقراءات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ولو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كان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لدى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البشر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مراصد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فلكية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وحسابات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رياضية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لحركة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الأفلاك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وحركة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الكواكب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وحركة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ولكن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ستأتي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وقت</w:t>
      </w:r>
      <w:r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يتوقعونها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أبدا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بغت</w:t>
      </w:r>
      <w:r w:rsidRPr="00563DED">
        <w:rPr>
          <w:rFonts w:ascii="Adobe Arabic" w:hAnsi="Adobe Arabic" w:cs="Adobe Arabic" w:hint="cs"/>
          <w:sz w:val="36"/>
          <w:szCs w:val="36"/>
          <w:rtl/>
        </w:rPr>
        <w:t>ة،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وهذا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أك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ده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القرآن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الكريم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آيات</w:t>
      </w:r>
      <w:r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كثيرة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فلا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يعرف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أحد</w:t>
      </w:r>
      <w:r w:rsidRPr="00563DED">
        <w:rPr>
          <w:rFonts w:ascii="Adobe Arabic" w:hAnsi="Adobe Arabic" w:cs="Adobe Arabic" w:hint="cs"/>
          <w:sz w:val="36"/>
          <w:szCs w:val="36"/>
          <w:rtl/>
        </w:rPr>
        <w:t>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اللحظة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تحصل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فيها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تجيء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الساعة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وتقوم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القيامة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إل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</w:t>
      </w:r>
      <w:r w:rsidR="00312D52" w:rsidRPr="00563DED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Style w:val="Char"/>
          <w:sz w:val="36"/>
          <w:szCs w:val="36"/>
          <w:rtl/>
        </w:rPr>
        <w:t>{</w:t>
      </w:r>
      <w:r w:rsidRPr="00563DED">
        <w:rPr>
          <w:rStyle w:val="Char"/>
          <w:rFonts w:hint="eastAsia"/>
          <w:sz w:val="36"/>
          <w:szCs w:val="36"/>
          <w:rtl/>
        </w:rPr>
        <w:t>قُلْ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إِنَّمَا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عِلْمُهَا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lastRenderedPageBreak/>
        <w:t>عِنْدَ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رَبِّي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لَا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يُجَلِّيهَا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لِوَقْتِهَا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إِلَّا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هُوَ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ثَقُلَتْ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فِي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السَّمَاوَاتِ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وَالْأَرْضِ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لَا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تَأْتِيكُمْ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إِلَّا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بَغْتَةً</w:t>
      </w:r>
      <w:r w:rsidRPr="00563DED">
        <w:rPr>
          <w:rStyle w:val="Char"/>
          <w:sz w:val="36"/>
          <w:szCs w:val="36"/>
          <w:rtl/>
        </w:rPr>
        <w:t>}</w:t>
      </w:r>
      <w:r w:rsidRPr="00563DED">
        <w:rPr>
          <w:rStyle w:val="Char0"/>
          <w:sz w:val="22"/>
          <w:szCs w:val="22"/>
          <w:rtl/>
        </w:rPr>
        <w:t>[</w:t>
      </w:r>
      <w:r w:rsidRPr="00563DED">
        <w:rPr>
          <w:rStyle w:val="Char0"/>
          <w:rFonts w:hint="eastAsia"/>
          <w:sz w:val="22"/>
          <w:szCs w:val="22"/>
          <w:rtl/>
        </w:rPr>
        <w:t>الأعراف</w:t>
      </w:r>
      <w:r w:rsidRPr="00563DED">
        <w:rPr>
          <w:rStyle w:val="Char0"/>
          <w:sz w:val="22"/>
          <w:szCs w:val="22"/>
          <w:rtl/>
        </w:rPr>
        <w:t xml:space="preserve">: </w:t>
      </w:r>
      <w:r w:rsidRPr="00563DED">
        <w:rPr>
          <w:rStyle w:val="Char0"/>
          <w:rFonts w:hint="cs"/>
          <w:sz w:val="22"/>
          <w:szCs w:val="22"/>
          <w:rtl/>
        </w:rPr>
        <w:t>من الآية</w:t>
      </w:r>
      <w:r w:rsidRPr="00563DED">
        <w:rPr>
          <w:rStyle w:val="Char0"/>
          <w:sz w:val="22"/>
          <w:szCs w:val="22"/>
          <w:rtl/>
        </w:rPr>
        <w:t>187]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فهي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cs"/>
          <w:sz w:val="36"/>
          <w:szCs w:val="36"/>
          <w:rtl/>
        </w:rPr>
        <w:t>ق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ريبة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قال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عنها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:</w:t>
      </w:r>
      <w:r w:rsidRPr="00563DED">
        <w:rPr>
          <w:sz w:val="24"/>
          <w:szCs w:val="24"/>
          <w:rtl/>
        </w:rPr>
        <w:t xml:space="preserve"> </w:t>
      </w:r>
      <w:r w:rsidRPr="00563DED">
        <w:rPr>
          <w:rStyle w:val="Char"/>
          <w:sz w:val="36"/>
          <w:szCs w:val="36"/>
          <w:rtl/>
        </w:rPr>
        <w:t>{</w:t>
      </w:r>
      <w:r w:rsidRPr="00563DED">
        <w:rPr>
          <w:rStyle w:val="Char"/>
          <w:rFonts w:hint="eastAsia"/>
          <w:sz w:val="36"/>
          <w:szCs w:val="36"/>
          <w:rtl/>
        </w:rPr>
        <w:t>أَزِفَتِ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الْآزِفَةُ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cs"/>
          <w:sz w:val="36"/>
          <w:szCs w:val="36"/>
          <w:rtl/>
        </w:rPr>
        <w:t>(</w:t>
      </w:r>
      <w:r w:rsidRPr="00563DED">
        <w:rPr>
          <w:rStyle w:val="Char"/>
          <w:sz w:val="36"/>
          <w:szCs w:val="36"/>
          <w:rtl/>
        </w:rPr>
        <w:t>57</w:t>
      </w:r>
      <w:r w:rsidRPr="00563DED">
        <w:rPr>
          <w:rStyle w:val="Char"/>
          <w:rFonts w:hint="cs"/>
          <w:sz w:val="36"/>
          <w:szCs w:val="36"/>
          <w:rtl/>
        </w:rPr>
        <w:t xml:space="preserve">) </w:t>
      </w:r>
      <w:r w:rsidRPr="00563DED">
        <w:rPr>
          <w:rStyle w:val="Char"/>
          <w:rFonts w:hint="eastAsia"/>
          <w:sz w:val="36"/>
          <w:szCs w:val="36"/>
          <w:rtl/>
        </w:rPr>
        <w:t>لَيْسَ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لَهَا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مِنْ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دُونِ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اللَّهِ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كَاشِفَةٌ</w:t>
      </w:r>
      <w:r w:rsidRPr="00563DED">
        <w:rPr>
          <w:rStyle w:val="Char"/>
          <w:sz w:val="36"/>
          <w:szCs w:val="36"/>
          <w:rtl/>
        </w:rPr>
        <w:t>}</w:t>
      </w:r>
      <w:r w:rsidRPr="00563DED">
        <w:rPr>
          <w:rStyle w:val="Char0"/>
          <w:sz w:val="22"/>
          <w:szCs w:val="22"/>
          <w:rtl/>
        </w:rPr>
        <w:t>[</w:t>
      </w:r>
      <w:r w:rsidRPr="00563DED">
        <w:rPr>
          <w:rStyle w:val="Char0"/>
          <w:rFonts w:hint="eastAsia"/>
          <w:sz w:val="22"/>
          <w:szCs w:val="22"/>
          <w:rtl/>
        </w:rPr>
        <w:t>النجم</w:t>
      </w:r>
      <w:r w:rsidRPr="00563DED">
        <w:rPr>
          <w:rStyle w:val="Char0"/>
          <w:sz w:val="22"/>
          <w:szCs w:val="22"/>
          <w:rtl/>
        </w:rPr>
        <w:t xml:space="preserve">: </w:t>
      </w:r>
      <w:r w:rsidRPr="00563DED">
        <w:rPr>
          <w:rStyle w:val="Char0"/>
          <w:rFonts w:hint="cs"/>
          <w:sz w:val="22"/>
          <w:szCs w:val="22"/>
          <w:rtl/>
        </w:rPr>
        <w:t>57-</w:t>
      </w:r>
      <w:r w:rsidRPr="00563DED">
        <w:rPr>
          <w:rStyle w:val="Char0"/>
          <w:sz w:val="22"/>
          <w:szCs w:val="22"/>
          <w:rtl/>
        </w:rPr>
        <w:t>58]</w:t>
      </w:r>
      <w:r w:rsidRPr="00563DED">
        <w:rPr>
          <w:rFonts w:ascii="Adobe Arabic" w:hAnsi="Adobe Arabic" w:cs="Adobe Arabic" w:hint="cs"/>
          <w:sz w:val="36"/>
          <w:szCs w:val="36"/>
          <w:rtl/>
        </w:rPr>
        <w:t>.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23C615F9" w14:textId="45CC18FA" w:rsidR="0075240B" w:rsidRPr="00563DED" w:rsidRDefault="0075240B" w:rsidP="0075240B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النف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خ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ة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الأولى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كما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التعبير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القرآني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والصيحة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الأولى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أيضا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تعبيرات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قرآنية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يختل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نظام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عالمنا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سمائه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وأرضه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وتدم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ِّ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بكلها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تدميرا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كليا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cs"/>
          <w:sz w:val="36"/>
          <w:szCs w:val="36"/>
          <w:rtl/>
        </w:rPr>
        <w:t>هائلاً،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بزلزال</w:t>
      </w:r>
      <w:r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عظيم</w:t>
      </w:r>
      <w:r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شامل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يسحق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جبالها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بكلها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بالرغم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كثرة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الجبال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قوتها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الصخرات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وهي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أوتاد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للأرض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الجبال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الشامخة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الممتدة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مساحات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ورقع</w:t>
      </w:r>
      <w:r w:rsidRPr="00563DED">
        <w:rPr>
          <w:rFonts w:ascii="Adobe Arabic" w:hAnsi="Adobe Arabic" w:cs="Adobe Arabic" w:hint="cs"/>
          <w:sz w:val="36"/>
          <w:szCs w:val="36"/>
          <w:rtl/>
        </w:rPr>
        <w:t>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واسعة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تنسف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بشكل</w:t>
      </w:r>
      <w:r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نهائي</w:t>
      </w:r>
      <w:r w:rsidRPr="00563DED">
        <w:rPr>
          <w:rFonts w:ascii="Adobe Arabic" w:hAnsi="Adobe Arabic" w:cs="Adobe Arabic" w:hint="cs"/>
          <w:sz w:val="36"/>
          <w:szCs w:val="36"/>
          <w:rtl/>
        </w:rPr>
        <w:t xml:space="preserve"> نتيجةً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لذلك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الزلزال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العظيم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وتتحول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هباء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غبار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يتطاير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الجو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وتنتهي</w:t>
      </w:r>
      <w:r w:rsidRPr="00563DED">
        <w:rPr>
          <w:rFonts w:ascii="Adobe Arabic" w:hAnsi="Adobe Arabic" w:cs="Adobe Arabic" w:hint="cs"/>
          <w:sz w:val="36"/>
          <w:szCs w:val="36"/>
          <w:rtl/>
        </w:rPr>
        <w:t>؛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ولهذا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يقول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</w:t>
      </w:r>
      <w:r w:rsidR="00312D52" w:rsidRPr="00563DED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</w:t>
      </w:r>
      <w:r w:rsidRPr="00563DED">
        <w:rPr>
          <w:rFonts w:ascii="Adobe Arabic" w:hAnsi="Adobe Arabic" w:cs="Adobe Arabic" w:hint="cs"/>
          <w:sz w:val="36"/>
          <w:szCs w:val="36"/>
          <w:rtl/>
        </w:rPr>
        <w:t>:</w:t>
      </w:r>
      <w:r w:rsidRPr="00563DED">
        <w:rPr>
          <w:sz w:val="24"/>
          <w:szCs w:val="24"/>
          <w:rtl/>
        </w:rPr>
        <w:t xml:space="preserve"> </w:t>
      </w:r>
      <w:r w:rsidRPr="00563DED">
        <w:rPr>
          <w:rStyle w:val="Char"/>
          <w:sz w:val="36"/>
          <w:szCs w:val="36"/>
          <w:rtl/>
        </w:rPr>
        <w:t>{</w:t>
      </w:r>
      <w:r w:rsidRPr="00563DED">
        <w:rPr>
          <w:rStyle w:val="Char"/>
          <w:rFonts w:hint="eastAsia"/>
          <w:sz w:val="36"/>
          <w:szCs w:val="36"/>
          <w:rtl/>
        </w:rPr>
        <w:t>فَإِذَا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نُفِخَ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فِي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الصُّورِ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نَفْخَةٌ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وَاحِدَةٌ</w:t>
      </w:r>
      <w:r w:rsidRPr="00563DED">
        <w:rPr>
          <w:rStyle w:val="Char"/>
          <w:sz w:val="36"/>
          <w:szCs w:val="36"/>
          <w:rtl/>
        </w:rPr>
        <w:t>}</w:t>
      </w:r>
      <w:r w:rsidRPr="00563DED">
        <w:rPr>
          <w:rStyle w:val="Char0"/>
          <w:rFonts w:hint="cs"/>
          <w:sz w:val="22"/>
          <w:szCs w:val="22"/>
          <w:rtl/>
        </w:rPr>
        <w:t>[الحاقة: الآية13]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 واحدة فقط،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 xml:space="preserve"> </w:t>
      </w:r>
      <w:r w:rsidRPr="00563DED">
        <w:rPr>
          <w:rStyle w:val="Char"/>
          <w:sz w:val="36"/>
          <w:szCs w:val="36"/>
          <w:rtl/>
        </w:rPr>
        <w:t>{</w:t>
      </w:r>
      <w:r w:rsidRPr="00563DED">
        <w:rPr>
          <w:rStyle w:val="Char"/>
          <w:rFonts w:hint="eastAsia"/>
          <w:sz w:val="36"/>
          <w:szCs w:val="36"/>
          <w:rtl/>
        </w:rPr>
        <w:t>وَحُمِلَتِ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الْأَرْضُ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وَالْجِبَالُ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فَدُكَّتَا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دَكَّةً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وَاحِدَةً</w:t>
      </w:r>
      <w:r w:rsidRPr="00563DED">
        <w:rPr>
          <w:rStyle w:val="Char"/>
          <w:sz w:val="36"/>
          <w:szCs w:val="36"/>
          <w:rtl/>
        </w:rPr>
        <w:t>}</w:t>
      </w:r>
      <w:r w:rsidRPr="00563DED">
        <w:rPr>
          <w:rStyle w:val="Char0"/>
          <w:sz w:val="22"/>
          <w:szCs w:val="22"/>
          <w:rtl/>
        </w:rPr>
        <w:t>[</w:t>
      </w:r>
      <w:r w:rsidRPr="00563DED">
        <w:rPr>
          <w:rStyle w:val="Char0"/>
          <w:rFonts w:hint="eastAsia"/>
          <w:sz w:val="22"/>
          <w:szCs w:val="22"/>
          <w:rtl/>
        </w:rPr>
        <w:t>الحاقة</w:t>
      </w:r>
      <w:r w:rsidRPr="00563DED">
        <w:rPr>
          <w:rStyle w:val="Char0"/>
          <w:sz w:val="22"/>
          <w:szCs w:val="22"/>
          <w:rtl/>
        </w:rPr>
        <w:t xml:space="preserve">: </w:t>
      </w:r>
      <w:r w:rsidRPr="00563DED">
        <w:rPr>
          <w:rStyle w:val="Char0"/>
          <w:rFonts w:hint="cs"/>
          <w:sz w:val="22"/>
          <w:szCs w:val="22"/>
          <w:rtl/>
        </w:rPr>
        <w:t>الآية</w:t>
      </w:r>
      <w:r w:rsidRPr="00563DED">
        <w:rPr>
          <w:rStyle w:val="Char0"/>
          <w:sz w:val="22"/>
          <w:szCs w:val="22"/>
          <w:rtl/>
        </w:rPr>
        <w:t>14]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461EB"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يعني: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يحتاج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جبل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نفخة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وإلى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صيحة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وإلى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حادث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منفرد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به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ثم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ينتقل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الجبل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الآخر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فيبدأ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جبلا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ثم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جبل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آخر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الجبال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نفحة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واحدة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تدك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الجبال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تنسف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الجبال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Style w:val="Char"/>
          <w:sz w:val="36"/>
          <w:szCs w:val="36"/>
          <w:rtl/>
        </w:rPr>
        <w:t>{</w:t>
      </w:r>
      <w:r w:rsidRPr="00563DED">
        <w:rPr>
          <w:rStyle w:val="Char"/>
          <w:rFonts w:hint="eastAsia"/>
          <w:sz w:val="36"/>
          <w:szCs w:val="36"/>
          <w:rtl/>
        </w:rPr>
        <w:t>فَيَوْمَئِذٍ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وَقَعَتِ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الْوَاقِعَةُ</w:t>
      </w:r>
      <w:r w:rsidRPr="00563DED">
        <w:rPr>
          <w:rStyle w:val="Char"/>
          <w:sz w:val="36"/>
          <w:szCs w:val="36"/>
          <w:rtl/>
        </w:rPr>
        <w:t>}</w:t>
      </w:r>
      <w:r w:rsidRPr="00563DED">
        <w:rPr>
          <w:rStyle w:val="Char0"/>
          <w:sz w:val="22"/>
          <w:szCs w:val="22"/>
          <w:rtl/>
        </w:rPr>
        <w:t>[</w:t>
      </w:r>
      <w:r w:rsidRPr="00563DED">
        <w:rPr>
          <w:rStyle w:val="Char0"/>
          <w:rFonts w:hint="eastAsia"/>
          <w:sz w:val="22"/>
          <w:szCs w:val="22"/>
          <w:rtl/>
        </w:rPr>
        <w:t>الحاقة</w:t>
      </w:r>
      <w:r w:rsidRPr="00563DED">
        <w:rPr>
          <w:rStyle w:val="Char0"/>
          <w:sz w:val="22"/>
          <w:szCs w:val="22"/>
          <w:rtl/>
        </w:rPr>
        <w:t xml:space="preserve">: </w:t>
      </w:r>
      <w:r w:rsidRPr="00563DED">
        <w:rPr>
          <w:rStyle w:val="Char0"/>
          <w:rFonts w:hint="cs"/>
          <w:sz w:val="22"/>
          <w:szCs w:val="22"/>
          <w:rtl/>
        </w:rPr>
        <w:t>الآية</w:t>
      </w:r>
      <w:r w:rsidRPr="00563DED">
        <w:rPr>
          <w:rStyle w:val="Char0"/>
          <w:sz w:val="22"/>
          <w:szCs w:val="22"/>
          <w:rtl/>
        </w:rPr>
        <w:t>15]</w:t>
      </w:r>
      <w:r w:rsidRPr="00563DED">
        <w:rPr>
          <w:rFonts w:ascii="Adobe Arabic" w:hAnsi="Adobe Arabic" w:cs="Adobe Arabic" w:hint="cs"/>
          <w:sz w:val="36"/>
          <w:szCs w:val="36"/>
          <w:rtl/>
        </w:rPr>
        <w:t>.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26F9212B" w14:textId="615F1DD0" w:rsidR="00385737" w:rsidRPr="00563DED" w:rsidRDefault="0075240B" w:rsidP="00AD5AC5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الزلزال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الذي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ي</w:t>
      </w:r>
      <w:r w:rsidR="00B97C8A"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ُ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دم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ِّ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ر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الأرض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بكلها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وبكل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عليها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الجبال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بالك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بالعمران</w:t>
      </w:r>
      <w:r w:rsidRPr="00563DED">
        <w:rPr>
          <w:rFonts w:ascii="Adobe Arabic" w:hAnsi="Adobe Arabic" w:cs="Adobe Arabic" w:hint="cs"/>
          <w:sz w:val="36"/>
          <w:szCs w:val="36"/>
          <w:rtl/>
        </w:rPr>
        <w:t>!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cs"/>
          <w:sz w:val="36"/>
          <w:szCs w:val="36"/>
          <w:rtl/>
        </w:rPr>
        <w:t xml:space="preserve">إذا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كانت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الجبال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بكل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قوتها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وشموخها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وثقلها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وكبرها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وصخراتها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الصلبة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وجبال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كثيرة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cs"/>
          <w:sz w:val="36"/>
          <w:szCs w:val="36"/>
          <w:rtl/>
        </w:rPr>
        <w:t xml:space="preserve">هي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بذاتها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صلبة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تدم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وتنسف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لحظة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ح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دة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نفحة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ح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دة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صيحة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ح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دة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بالك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عمران</w:t>
      </w:r>
      <w:r w:rsidRPr="00563DED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مدن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قرى</w:t>
      </w:r>
      <w:r w:rsidR="003857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منشآت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عمرها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الإنسان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كوكب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="003857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كلها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ستنسف</w:t>
      </w:r>
      <w:r w:rsidR="003857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يتخيل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الإنسان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الحالة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الرهيبة</w:t>
      </w:r>
      <w:r w:rsidR="003857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المشهد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المهول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جدا</w:t>
      </w:r>
      <w:r w:rsidR="00385737" w:rsidRPr="00563DED">
        <w:rPr>
          <w:rFonts w:ascii="Adobe Arabic" w:hAnsi="Adobe Arabic" w:cs="Adobe Arabic" w:hint="cs"/>
          <w:sz w:val="36"/>
          <w:szCs w:val="36"/>
          <w:rtl/>
        </w:rPr>
        <w:t>ً،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الدمار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والخراب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ينسف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المدن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والقرى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لحظة</w:t>
      </w:r>
      <w:r w:rsidR="00385737"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واحدة</w:t>
      </w:r>
      <w:r w:rsidR="003857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85737" w:rsidRPr="00563DED">
        <w:rPr>
          <w:rFonts w:ascii="Adobe Arabic" w:hAnsi="Adobe Arabic" w:cs="Adobe Arabic" w:hint="cs"/>
          <w:sz w:val="36"/>
          <w:szCs w:val="36"/>
          <w:rtl/>
        </w:rPr>
        <w:t xml:space="preserve">في لحظة واحدة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يتم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تدمير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="003857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مدن</w:t>
      </w:r>
      <w:r w:rsidR="003857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منشآت</w:t>
      </w:r>
      <w:r w:rsidR="003857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</w:t>
      </w:r>
      <w:r w:rsidR="00385737" w:rsidRPr="00563DED">
        <w:rPr>
          <w:rFonts w:ascii="Adobe Arabic" w:hAnsi="Adobe Arabic" w:cs="Adobe Arabic" w:hint="cs"/>
          <w:sz w:val="36"/>
          <w:szCs w:val="36"/>
          <w:rtl/>
        </w:rPr>
        <w:t>ُ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مران</w:t>
      </w:r>
      <w:r w:rsidR="003857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85737" w:rsidRPr="00563DED">
        <w:rPr>
          <w:rFonts w:ascii="Adobe Arabic" w:hAnsi="Adobe Arabic" w:cs="Adobe Arabic" w:hint="eastAsia"/>
          <w:sz w:val="36"/>
          <w:szCs w:val="36"/>
          <w:rtl/>
        </w:rPr>
        <w:t>مبان</w:t>
      </w:r>
      <w:r w:rsidR="00385737" w:rsidRPr="00563DED">
        <w:rPr>
          <w:rFonts w:ascii="Adobe Arabic" w:hAnsi="Adobe Arabic" w:cs="Adobe Arabic" w:hint="cs"/>
          <w:sz w:val="36"/>
          <w:szCs w:val="36"/>
          <w:rtl/>
        </w:rPr>
        <w:t>ٍ،</w:t>
      </w:r>
      <w:r w:rsidR="00385737"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عمره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الإنسان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وتنتهي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معالم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الحياة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معالم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cs"/>
          <w:sz w:val="36"/>
          <w:szCs w:val="36"/>
          <w:rtl/>
        </w:rPr>
        <w:t>ل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لحياة</w:t>
      </w:r>
      <w:r w:rsidR="00385737" w:rsidRPr="00563DED">
        <w:rPr>
          <w:rFonts w:ascii="Adobe Arabic" w:hAnsi="Adobe Arabic" w:cs="Adobe Arabic" w:hint="cs"/>
          <w:sz w:val="36"/>
          <w:szCs w:val="36"/>
          <w:rtl/>
        </w:rPr>
        <w:t>؛</w:t>
      </w:r>
      <w:r w:rsidR="00385737"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ولهذا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يقول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 w:hint="cs"/>
          <w:sz w:val="36"/>
          <w:szCs w:val="36"/>
          <w:rtl/>
        </w:rPr>
        <w:t>:</w:t>
      </w:r>
      <w:r w:rsidRPr="00563DED">
        <w:rPr>
          <w:sz w:val="24"/>
          <w:szCs w:val="24"/>
          <w:rtl/>
        </w:rPr>
        <w:t xml:space="preserve"> </w:t>
      </w:r>
      <w:r w:rsidRPr="00563DED">
        <w:rPr>
          <w:rStyle w:val="Char"/>
          <w:sz w:val="36"/>
          <w:szCs w:val="36"/>
          <w:rtl/>
        </w:rPr>
        <w:t>{</w:t>
      </w:r>
      <w:r w:rsidRPr="00563DED">
        <w:rPr>
          <w:rStyle w:val="Char"/>
          <w:rFonts w:hint="eastAsia"/>
          <w:sz w:val="36"/>
          <w:szCs w:val="36"/>
          <w:rtl/>
        </w:rPr>
        <w:t>إِذَا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زُلْزِلَتِ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الْأَرْضُ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زِلْزَالَهَا</w:t>
      </w:r>
      <w:r w:rsidRPr="00563DED">
        <w:rPr>
          <w:rStyle w:val="Char"/>
          <w:sz w:val="36"/>
          <w:szCs w:val="36"/>
          <w:rtl/>
        </w:rPr>
        <w:t xml:space="preserve"> (1) </w:t>
      </w:r>
      <w:r w:rsidRPr="00563DED">
        <w:rPr>
          <w:rStyle w:val="Char"/>
          <w:rFonts w:hint="eastAsia"/>
          <w:sz w:val="36"/>
          <w:szCs w:val="36"/>
          <w:rtl/>
        </w:rPr>
        <w:t>وَأَخْرَجَتِ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الْأَرْضُ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أَثْقَالَهَا</w:t>
      </w:r>
      <w:r w:rsidRPr="00563DED">
        <w:rPr>
          <w:rStyle w:val="Char"/>
          <w:sz w:val="36"/>
          <w:szCs w:val="36"/>
          <w:rtl/>
        </w:rPr>
        <w:t xml:space="preserve"> (2) </w:t>
      </w:r>
      <w:r w:rsidRPr="00563DED">
        <w:rPr>
          <w:rStyle w:val="Char"/>
          <w:rFonts w:hint="eastAsia"/>
          <w:sz w:val="36"/>
          <w:szCs w:val="36"/>
          <w:rtl/>
        </w:rPr>
        <w:t>وَقَالَ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الْإِنْسَانُ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مَا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لَهَا</w:t>
      </w:r>
      <w:r w:rsidRPr="00563DED">
        <w:rPr>
          <w:rStyle w:val="Char"/>
          <w:sz w:val="36"/>
          <w:szCs w:val="36"/>
          <w:rtl/>
        </w:rPr>
        <w:t xml:space="preserve"> (3) </w:t>
      </w:r>
      <w:r w:rsidRPr="00563DED">
        <w:rPr>
          <w:rStyle w:val="Char"/>
          <w:rFonts w:hint="eastAsia"/>
          <w:sz w:val="36"/>
          <w:szCs w:val="36"/>
          <w:rtl/>
        </w:rPr>
        <w:t>يَوْمَئِذٍ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تُحَ</w:t>
      </w:r>
      <w:r w:rsidR="009F2E2A" w:rsidRPr="00563DED">
        <w:rPr>
          <w:rStyle w:val="Char"/>
          <w:rFonts w:hint="eastAsia"/>
          <w:sz w:val="36"/>
          <w:szCs w:val="36"/>
          <w:rtl/>
        </w:rPr>
        <w:t>د</w:t>
      </w:r>
      <w:r w:rsidRPr="00563DED">
        <w:rPr>
          <w:rStyle w:val="Char"/>
          <w:rFonts w:hint="eastAsia"/>
          <w:sz w:val="36"/>
          <w:szCs w:val="36"/>
          <w:rtl/>
        </w:rPr>
        <w:t>ثُ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أَخْبَارَهَا</w:t>
      </w:r>
      <w:r w:rsidRPr="00563DED">
        <w:rPr>
          <w:rStyle w:val="Char"/>
          <w:sz w:val="36"/>
          <w:szCs w:val="36"/>
          <w:rtl/>
        </w:rPr>
        <w:t xml:space="preserve"> (4) </w:t>
      </w:r>
      <w:r w:rsidRPr="00563DED">
        <w:rPr>
          <w:rStyle w:val="Char"/>
          <w:rFonts w:hint="eastAsia"/>
          <w:sz w:val="36"/>
          <w:szCs w:val="36"/>
          <w:rtl/>
        </w:rPr>
        <w:t>بِأَنَّ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رَبَّكَ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أَوْحَى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لَهَا</w:t>
      </w:r>
      <w:r w:rsidRPr="00563DED">
        <w:rPr>
          <w:rStyle w:val="Char"/>
          <w:sz w:val="36"/>
          <w:szCs w:val="36"/>
          <w:rtl/>
        </w:rPr>
        <w:t>}</w:t>
      </w:r>
      <w:r w:rsidRPr="00563DED">
        <w:rPr>
          <w:rStyle w:val="Char0"/>
          <w:sz w:val="22"/>
          <w:szCs w:val="22"/>
          <w:rtl/>
        </w:rPr>
        <w:t>[</w:t>
      </w:r>
      <w:r w:rsidRPr="00563DED">
        <w:rPr>
          <w:rStyle w:val="Char0"/>
          <w:rFonts w:hint="eastAsia"/>
          <w:sz w:val="22"/>
          <w:szCs w:val="22"/>
          <w:rtl/>
        </w:rPr>
        <w:t>الزلزلة</w:t>
      </w:r>
      <w:r w:rsidRPr="00563DED">
        <w:rPr>
          <w:rStyle w:val="Char0"/>
          <w:sz w:val="22"/>
          <w:szCs w:val="22"/>
          <w:rtl/>
        </w:rPr>
        <w:t>: 1-</w:t>
      </w:r>
      <w:r w:rsidRPr="00563DED">
        <w:rPr>
          <w:rStyle w:val="Char0"/>
          <w:rFonts w:hint="cs"/>
          <w:sz w:val="22"/>
          <w:szCs w:val="22"/>
          <w:rtl/>
        </w:rPr>
        <w:t>5</w:t>
      </w:r>
      <w:r w:rsidRPr="00563DED">
        <w:rPr>
          <w:rStyle w:val="Char0"/>
          <w:sz w:val="22"/>
          <w:szCs w:val="22"/>
          <w:rtl/>
        </w:rPr>
        <w:t>]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بداية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الأمر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cs"/>
          <w:sz w:val="36"/>
          <w:szCs w:val="36"/>
          <w:rtl/>
        </w:rPr>
        <w:t>ي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صاب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الإنسان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بالذهول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بالدهشة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بالحيرة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بالخوف</w:t>
      </w:r>
      <w:r w:rsidR="00385737" w:rsidRPr="00563DED">
        <w:rPr>
          <w:rFonts w:ascii="Adobe Arabic" w:hAnsi="Adobe Arabic" w:cs="Adobe Arabic" w:hint="cs"/>
          <w:sz w:val="36"/>
          <w:szCs w:val="36"/>
          <w:rtl/>
        </w:rPr>
        <w:t>؛</w:t>
      </w:r>
      <w:r w:rsidR="00385737"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لكنه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سيهلك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lastRenderedPageBreak/>
        <w:t>يهلك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البشر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cs"/>
          <w:sz w:val="36"/>
          <w:szCs w:val="36"/>
          <w:rtl/>
        </w:rPr>
        <w:t xml:space="preserve">الذين تأتي الساعة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وهم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قيد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الحياة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يهلكون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بأجمعهم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الكائنات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الحية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وجه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كلها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تنتهي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كلها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تموت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كلها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تهلك</w:t>
      </w:r>
      <w:r w:rsidR="00385737" w:rsidRPr="00563DED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5D638C3E" w14:textId="7863C7E9" w:rsidR="0075240B" w:rsidRPr="00563DED" w:rsidRDefault="0075240B" w:rsidP="00AD5AC5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Style w:val="Char"/>
          <w:sz w:val="36"/>
          <w:szCs w:val="36"/>
          <w:rtl/>
        </w:rPr>
        <w:t>{</w:t>
      </w:r>
      <w:r w:rsidRPr="00563DED">
        <w:rPr>
          <w:rStyle w:val="Char"/>
          <w:rFonts w:hint="eastAsia"/>
          <w:sz w:val="36"/>
          <w:szCs w:val="36"/>
          <w:rtl/>
        </w:rPr>
        <w:t>كُلُّ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مَنْ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عَلَيْهَا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فَانٍ</w:t>
      </w:r>
      <w:r w:rsidRPr="00563DED">
        <w:rPr>
          <w:rStyle w:val="Char"/>
          <w:sz w:val="36"/>
          <w:szCs w:val="36"/>
          <w:rtl/>
        </w:rPr>
        <w:t>}</w:t>
      </w:r>
      <w:r w:rsidRPr="00563DED">
        <w:rPr>
          <w:rStyle w:val="Char0"/>
          <w:sz w:val="22"/>
          <w:szCs w:val="22"/>
          <w:rtl/>
        </w:rPr>
        <w:t>[</w:t>
      </w:r>
      <w:r w:rsidRPr="00563DED">
        <w:rPr>
          <w:rStyle w:val="Char0"/>
          <w:rFonts w:hint="eastAsia"/>
          <w:sz w:val="22"/>
          <w:szCs w:val="22"/>
          <w:rtl/>
        </w:rPr>
        <w:t>الرحمن</w:t>
      </w:r>
      <w:r w:rsidRPr="00563DED">
        <w:rPr>
          <w:rStyle w:val="Char0"/>
          <w:sz w:val="22"/>
          <w:szCs w:val="22"/>
          <w:rtl/>
        </w:rPr>
        <w:t xml:space="preserve">: </w:t>
      </w:r>
      <w:r w:rsidRPr="00563DED">
        <w:rPr>
          <w:rStyle w:val="Char0"/>
          <w:rFonts w:hint="cs"/>
          <w:sz w:val="22"/>
          <w:szCs w:val="22"/>
          <w:rtl/>
        </w:rPr>
        <w:t>الآية</w:t>
      </w:r>
      <w:r w:rsidRPr="00563DED">
        <w:rPr>
          <w:rStyle w:val="Char0"/>
          <w:sz w:val="22"/>
          <w:szCs w:val="22"/>
          <w:rtl/>
        </w:rPr>
        <w:t>26]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يفنى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وجه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كائنات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حية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كانت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تنتشر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الكائنات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الحية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باختلافها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وأنواعها</w:t>
      </w:r>
      <w:r w:rsidR="00385737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برها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وبحرها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تلك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الكائنات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الحية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تموت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يفنى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يبقى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كائن</w:t>
      </w:r>
      <w:r w:rsidRPr="00563DED">
        <w:rPr>
          <w:rFonts w:ascii="Adobe Arabic" w:hAnsi="Adobe Arabic" w:cs="Adobe Arabic" w:hint="cs"/>
          <w:sz w:val="36"/>
          <w:szCs w:val="36"/>
          <w:rtl/>
        </w:rPr>
        <w:t>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حي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وجه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Pr="00563DED">
        <w:rPr>
          <w:rFonts w:ascii="Adobe Arabic" w:hAnsi="Adobe Arabic" w:cs="Adobe Arabic" w:hint="cs"/>
          <w:sz w:val="36"/>
          <w:szCs w:val="36"/>
          <w:rtl/>
        </w:rPr>
        <w:t>.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4F080CF3" w14:textId="116D9D65" w:rsidR="0075240B" w:rsidRPr="00563DED" w:rsidRDefault="0075240B" w:rsidP="0075240B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تنسف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الجبال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بكلها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تمحى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معالم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العمران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قال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</w:t>
      </w:r>
      <w:r w:rsidR="00312D52" w:rsidRPr="00563DED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</w:t>
      </w:r>
      <w:r w:rsidRPr="00563DED">
        <w:rPr>
          <w:rFonts w:ascii="Adobe Arabic" w:hAnsi="Adobe Arabic" w:cs="Adobe Arabic" w:hint="cs"/>
          <w:sz w:val="36"/>
          <w:szCs w:val="36"/>
          <w:rtl/>
        </w:rPr>
        <w:t>:</w:t>
      </w:r>
      <w:r w:rsidRPr="00563DED">
        <w:rPr>
          <w:sz w:val="24"/>
          <w:szCs w:val="24"/>
          <w:rtl/>
        </w:rPr>
        <w:t xml:space="preserve"> </w:t>
      </w:r>
      <w:r w:rsidRPr="00563DED">
        <w:rPr>
          <w:rStyle w:val="Char"/>
          <w:sz w:val="36"/>
          <w:szCs w:val="36"/>
          <w:rtl/>
        </w:rPr>
        <w:t>{</w:t>
      </w:r>
      <w:r w:rsidRPr="00563DED">
        <w:rPr>
          <w:rStyle w:val="Char"/>
          <w:rFonts w:hint="eastAsia"/>
          <w:sz w:val="36"/>
          <w:szCs w:val="36"/>
          <w:rtl/>
        </w:rPr>
        <w:t>وَإِنَّا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لَجَاعِلُونَ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مَا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عَلَيْهَا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صَعِيدًا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جُرُزًا</w:t>
      </w:r>
      <w:r w:rsidRPr="00563DED">
        <w:rPr>
          <w:rStyle w:val="Char"/>
          <w:sz w:val="36"/>
          <w:szCs w:val="36"/>
          <w:rtl/>
        </w:rPr>
        <w:t>}</w:t>
      </w:r>
      <w:r w:rsidRPr="00563DED">
        <w:rPr>
          <w:rStyle w:val="Char0"/>
          <w:sz w:val="22"/>
          <w:szCs w:val="22"/>
          <w:rtl/>
        </w:rPr>
        <w:t>[</w:t>
      </w:r>
      <w:r w:rsidRPr="00563DED">
        <w:rPr>
          <w:rStyle w:val="Char0"/>
          <w:rFonts w:hint="eastAsia"/>
          <w:sz w:val="22"/>
          <w:szCs w:val="22"/>
          <w:rtl/>
        </w:rPr>
        <w:t>الكهف</w:t>
      </w:r>
      <w:r w:rsidRPr="00563DED">
        <w:rPr>
          <w:rStyle w:val="Char0"/>
          <w:sz w:val="22"/>
          <w:szCs w:val="22"/>
          <w:rtl/>
        </w:rPr>
        <w:t xml:space="preserve">: </w:t>
      </w:r>
      <w:r w:rsidRPr="00563DED">
        <w:rPr>
          <w:rStyle w:val="Char0"/>
          <w:rFonts w:hint="cs"/>
          <w:sz w:val="22"/>
          <w:szCs w:val="22"/>
          <w:rtl/>
        </w:rPr>
        <w:t>الآية</w:t>
      </w:r>
      <w:r w:rsidRPr="00563DED">
        <w:rPr>
          <w:rStyle w:val="Char0"/>
          <w:sz w:val="22"/>
          <w:szCs w:val="22"/>
          <w:rtl/>
        </w:rPr>
        <w:t>8]</w:t>
      </w:r>
      <w:r w:rsidRPr="00563DED">
        <w:rPr>
          <w:rFonts w:ascii="Adobe Arabic" w:hAnsi="Adobe Arabic" w:cs="Adobe Arabic" w:hint="cs"/>
          <w:sz w:val="36"/>
          <w:szCs w:val="36"/>
          <w:rtl/>
        </w:rPr>
        <w:t>.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02E5ABBC" w14:textId="5FF41C9A" w:rsidR="0075240B" w:rsidRPr="00563DED" w:rsidRDefault="0075240B" w:rsidP="0075240B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حتى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البحار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والمحيطات</w:t>
      </w:r>
      <w:r w:rsidR="00385737"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تغطي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نسبة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واسعة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كوكب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تتبخر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وتتلاشى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Style w:val="Char"/>
          <w:sz w:val="36"/>
          <w:szCs w:val="36"/>
          <w:rtl/>
        </w:rPr>
        <w:t>{</w:t>
      </w:r>
      <w:r w:rsidRPr="00563DED">
        <w:rPr>
          <w:rStyle w:val="Char"/>
          <w:rFonts w:hint="eastAsia"/>
          <w:sz w:val="36"/>
          <w:szCs w:val="36"/>
          <w:rtl/>
        </w:rPr>
        <w:t>وَإِذَا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الْبِحَارُ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فُجِّرَتْ</w:t>
      </w:r>
      <w:r w:rsidRPr="00563DED">
        <w:rPr>
          <w:rStyle w:val="Char"/>
          <w:sz w:val="36"/>
          <w:szCs w:val="36"/>
          <w:rtl/>
        </w:rPr>
        <w:t>}</w:t>
      </w:r>
      <w:r w:rsidRPr="00563DED">
        <w:rPr>
          <w:rStyle w:val="Char0"/>
          <w:sz w:val="22"/>
          <w:szCs w:val="22"/>
          <w:rtl/>
        </w:rPr>
        <w:t>[</w:t>
      </w:r>
      <w:r w:rsidRPr="00563DED">
        <w:rPr>
          <w:rStyle w:val="Char0"/>
          <w:rFonts w:hint="eastAsia"/>
          <w:sz w:val="22"/>
          <w:szCs w:val="22"/>
          <w:rtl/>
        </w:rPr>
        <w:t>الانفطار</w:t>
      </w:r>
      <w:r w:rsidRPr="00563DED">
        <w:rPr>
          <w:rStyle w:val="Char0"/>
          <w:sz w:val="22"/>
          <w:szCs w:val="22"/>
          <w:rtl/>
        </w:rPr>
        <w:t xml:space="preserve">: </w:t>
      </w:r>
      <w:r w:rsidRPr="00563DED">
        <w:rPr>
          <w:rStyle w:val="Char0"/>
          <w:rFonts w:hint="cs"/>
          <w:sz w:val="22"/>
          <w:szCs w:val="22"/>
          <w:rtl/>
        </w:rPr>
        <w:t>الآية</w:t>
      </w:r>
      <w:r w:rsidRPr="00563DED">
        <w:rPr>
          <w:rStyle w:val="Char0"/>
          <w:sz w:val="22"/>
          <w:szCs w:val="22"/>
          <w:rtl/>
        </w:rPr>
        <w:t>3]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sz w:val="24"/>
          <w:szCs w:val="24"/>
          <w:rtl/>
        </w:rPr>
        <w:t xml:space="preserve"> </w:t>
      </w:r>
      <w:r w:rsidRPr="00563DED">
        <w:rPr>
          <w:rStyle w:val="Char"/>
          <w:sz w:val="36"/>
          <w:szCs w:val="36"/>
          <w:rtl/>
        </w:rPr>
        <w:t>{</w:t>
      </w:r>
      <w:r w:rsidRPr="00563DED">
        <w:rPr>
          <w:rStyle w:val="Char"/>
          <w:rFonts w:hint="eastAsia"/>
          <w:sz w:val="36"/>
          <w:szCs w:val="36"/>
          <w:rtl/>
        </w:rPr>
        <w:t>وَإِذَا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الْبِحَارُ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سُجِّرَتْ</w:t>
      </w:r>
      <w:r w:rsidRPr="00563DED">
        <w:rPr>
          <w:rStyle w:val="Char"/>
          <w:sz w:val="36"/>
          <w:szCs w:val="36"/>
          <w:rtl/>
        </w:rPr>
        <w:t>}</w:t>
      </w:r>
      <w:r w:rsidRPr="00563DED">
        <w:rPr>
          <w:rStyle w:val="Char0"/>
          <w:sz w:val="22"/>
          <w:szCs w:val="22"/>
          <w:rtl/>
        </w:rPr>
        <w:t>[</w:t>
      </w:r>
      <w:r w:rsidRPr="00563DED">
        <w:rPr>
          <w:rStyle w:val="Char0"/>
          <w:rFonts w:hint="eastAsia"/>
          <w:sz w:val="22"/>
          <w:szCs w:val="22"/>
          <w:rtl/>
        </w:rPr>
        <w:t>التكوير</w:t>
      </w:r>
      <w:r w:rsidRPr="00563DED">
        <w:rPr>
          <w:rStyle w:val="Char0"/>
          <w:sz w:val="22"/>
          <w:szCs w:val="22"/>
          <w:rtl/>
        </w:rPr>
        <w:t xml:space="preserve">: </w:t>
      </w:r>
      <w:r w:rsidRPr="00563DED">
        <w:rPr>
          <w:rStyle w:val="Char0"/>
          <w:rFonts w:hint="cs"/>
          <w:sz w:val="22"/>
          <w:szCs w:val="22"/>
          <w:rtl/>
        </w:rPr>
        <w:t>الآية</w:t>
      </w:r>
      <w:r w:rsidRPr="00563DED">
        <w:rPr>
          <w:rStyle w:val="Char0"/>
          <w:sz w:val="22"/>
          <w:szCs w:val="22"/>
          <w:rtl/>
        </w:rPr>
        <w:t>6]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تتلاشى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وتنتهي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يبقى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مياه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جبال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عمران</w:t>
      </w:r>
      <w:r w:rsidRPr="00563DED">
        <w:rPr>
          <w:rFonts w:ascii="Adobe Arabic" w:hAnsi="Adobe Arabic" w:cs="Adobe Arabic" w:hint="cs"/>
          <w:sz w:val="36"/>
          <w:szCs w:val="36"/>
          <w:rtl/>
        </w:rPr>
        <w:t>...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معالم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معالم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الحيا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كانت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قائمة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عليها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تتحول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صعيد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</w:t>
      </w:r>
      <w:r w:rsidRPr="00563DED">
        <w:rPr>
          <w:rFonts w:ascii="Adobe Arabic" w:hAnsi="Adobe Arabic" w:cs="Adobe Arabic" w:hint="cs"/>
          <w:sz w:val="36"/>
          <w:szCs w:val="36"/>
          <w:rtl/>
        </w:rPr>
        <w:t>ُ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ُ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ز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ليس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نبات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غابات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معالم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معالم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الحيا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ة، ولا ماء...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شيء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Style w:val="Char"/>
          <w:sz w:val="36"/>
          <w:szCs w:val="36"/>
          <w:rtl/>
        </w:rPr>
        <w:t>{</w:t>
      </w:r>
      <w:r w:rsidRPr="00563DED">
        <w:rPr>
          <w:rStyle w:val="Char"/>
          <w:rFonts w:hint="eastAsia"/>
          <w:sz w:val="36"/>
          <w:szCs w:val="36"/>
          <w:rtl/>
        </w:rPr>
        <w:t>وَإِنَّا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لَجَاعِلُونَ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مَا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عَلَيْهَا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صَعِيدًا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جُرُزًا</w:t>
      </w:r>
      <w:r w:rsidRPr="00563DED">
        <w:rPr>
          <w:rStyle w:val="Char"/>
          <w:sz w:val="36"/>
          <w:szCs w:val="36"/>
          <w:rtl/>
        </w:rPr>
        <w:t>}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نبات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فيه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حيا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فيه</w:t>
      </w:r>
      <w:r w:rsidRPr="00563DED">
        <w:rPr>
          <w:rFonts w:ascii="Adobe Arabic" w:hAnsi="Adobe Arabic" w:cs="Adobe Arabic" w:hint="cs"/>
          <w:sz w:val="36"/>
          <w:szCs w:val="36"/>
          <w:rtl/>
        </w:rPr>
        <w:t>.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3FF9FC86" w14:textId="54D7343E" w:rsidR="0075240B" w:rsidRPr="00563DED" w:rsidRDefault="0075240B" w:rsidP="00AD5AC5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ي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ق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و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ل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الله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312D52" w:rsidRPr="00563DED">
        <w:rPr>
          <w:rFonts w:ascii="Adobe Arabic" w:hAnsi="Adobe Arabic" w:cs="Adobe Arabic"/>
          <w:b/>
          <w:bCs/>
          <w:sz w:val="36"/>
          <w:szCs w:val="36"/>
          <w:rtl/>
        </w:rPr>
        <w:t>"</w:t>
      </w:r>
      <w:r w:rsidR="00312D52"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سُبْحَانَهُ وَتَعَالَى</w:t>
      </w:r>
      <w:r w:rsidR="00385737"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": </w:t>
      </w:r>
      <w:r w:rsidRPr="00563DED">
        <w:rPr>
          <w:rStyle w:val="Char"/>
          <w:sz w:val="36"/>
          <w:szCs w:val="36"/>
          <w:rtl/>
        </w:rPr>
        <w:t>{</w:t>
      </w:r>
      <w:r w:rsidRPr="00563DED">
        <w:rPr>
          <w:rStyle w:val="Char"/>
          <w:rFonts w:hint="eastAsia"/>
          <w:sz w:val="36"/>
          <w:szCs w:val="36"/>
          <w:rtl/>
        </w:rPr>
        <w:t>وَيَسْأَلُونَكَ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عَنِ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الْجِبَالِ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فَقُلْ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يَنْسِفُهَا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رَبِّي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نَسْفًا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cs"/>
          <w:sz w:val="36"/>
          <w:szCs w:val="36"/>
          <w:rtl/>
        </w:rPr>
        <w:t>(</w:t>
      </w:r>
      <w:r w:rsidRPr="00563DED">
        <w:rPr>
          <w:rStyle w:val="Char"/>
          <w:sz w:val="36"/>
          <w:szCs w:val="36"/>
          <w:rtl/>
        </w:rPr>
        <w:t>105</w:t>
      </w:r>
      <w:r w:rsidRPr="00563DED">
        <w:rPr>
          <w:rStyle w:val="Char"/>
          <w:rFonts w:hint="cs"/>
          <w:sz w:val="36"/>
          <w:szCs w:val="36"/>
          <w:rtl/>
        </w:rPr>
        <w:t xml:space="preserve">) </w:t>
      </w:r>
      <w:r w:rsidRPr="00563DED">
        <w:rPr>
          <w:rStyle w:val="Char"/>
          <w:rFonts w:hint="eastAsia"/>
          <w:sz w:val="36"/>
          <w:szCs w:val="36"/>
          <w:rtl/>
        </w:rPr>
        <w:t>فَيَذَرُهَا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قَاعًا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صَفْصَفًا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cs"/>
          <w:sz w:val="36"/>
          <w:szCs w:val="36"/>
          <w:rtl/>
        </w:rPr>
        <w:t>(</w:t>
      </w:r>
      <w:r w:rsidRPr="00563DED">
        <w:rPr>
          <w:rStyle w:val="Char"/>
          <w:sz w:val="36"/>
          <w:szCs w:val="36"/>
          <w:rtl/>
        </w:rPr>
        <w:t>106</w:t>
      </w:r>
      <w:r w:rsidRPr="00563DED">
        <w:rPr>
          <w:rStyle w:val="Char"/>
          <w:rFonts w:hint="cs"/>
          <w:sz w:val="36"/>
          <w:szCs w:val="36"/>
          <w:rtl/>
        </w:rPr>
        <w:t xml:space="preserve">) </w:t>
      </w:r>
      <w:r w:rsidRPr="00563DED">
        <w:rPr>
          <w:rStyle w:val="Char"/>
          <w:rFonts w:hint="eastAsia"/>
          <w:sz w:val="36"/>
          <w:szCs w:val="36"/>
          <w:rtl/>
        </w:rPr>
        <w:t>لَا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تَرَى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فِيهَا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عِوَجًا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وَلَا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أَمْتًا</w:t>
      </w:r>
      <w:r w:rsidRPr="00563DED">
        <w:rPr>
          <w:rStyle w:val="Char"/>
          <w:sz w:val="36"/>
          <w:szCs w:val="36"/>
          <w:rtl/>
        </w:rPr>
        <w:t>}</w:t>
      </w:r>
      <w:r w:rsidRPr="00563DED">
        <w:rPr>
          <w:rStyle w:val="Char0"/>
          <w:sz w:val="22"/>
          <w:szCs w:val="22"/>
          <w:rtl/>
        </w:rPr>
        <w:t>[</w:t>
      </w:r>
      <w:r w:rsidRPr="00563DED">
        <w:rPr>
          <w:rStyle w:val="Char0"/>
          <w:rFonts w:hint="eastAsia"/>
          <w:sz w:val="22"/>
          <w:szCs w:val="22"/>
          <w:rtl/>
        </w:rPr>
        <w:t>طه</w:t>
      </w:r>
      <w:r w:rsidRPr="00563DED">
        <w:rPr>
          <w:rStyle w:val="Char0"/>
          <w:sz w:val="22"/>
          <w:szCs w:val="22"/>
          <w:rtl/>
        </w:rPr>
        <w:t xml:space="preserve">: </w:t>
      </w:r>
      <w:r w:rsidRPr="00563DED">
        <w:rPr>
          <w:rStyle w:val="Char0"/>
          <w:rFonts w:hint="cs"/>
          <w:sz w:val="22"/>
          <w:szCs w:val="22"/>
          <w:rtl/>
        </w:rPr>
        <w:t>105-</w:t>
      </w:r>
      <w:r w:rsidRPr="00563DED">
        <w:rPr>
          <w:rStyle w:val="Char0"/>
          <w:sz w:val="22"/>
          <w:szCs w:val="22"/>
          <w:rtl/>
        </w:rPr>
        <w:t>107]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ترى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تتحول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ساحة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مستوية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تماما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وصعيد</w:t>
      </w:r>
      <w:r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مستو</w:t>
      </w:r>
      <w:r w:rsidRPr="00563DED">
        <w:rPr>
          <w:rFonts w:ascii="Adobe Arabic" w:hAnsi="Adobe Arabic" w:cs="Adobe Arabic" w:hint="cs"/>
          <w:sz w:val="36"/>
          <w:szCs w:val="36"/>
          <w:rtl/>
        </w:rPr>
        <w:t>ٍ،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ليس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جبال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منخفضات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وديان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أنهار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بحار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...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معالم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معالم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الحيا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ة،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ينمحي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عليها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معالم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الحيا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ة،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العمران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تصبح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صعيدا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</w:t>
      </w:r>
      <w:r w:rsidRPr="00563DED">
        <w:rPr>
          <w:rFonts w:ascii="Adobe Arabic" w:hAnsi="Adobe Arabic" w:cs="Adobe Arabic" w:hint="cs"/>
          <w:sz w:val="36"/>
          <w:szCs w:val="36"/>
          <w:rtl/>
        </w:rPr>
        <w:t>ُ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ُ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زا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وقاعا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صفصفا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مستويا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تماما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ليس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شيء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آخر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.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7459877B" w14:textId="56346404" w:rsidR="0075240B" w:rsidRPr="00563DED" w:rsidRDefault="0075240B" w:rsidP="0075240B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Style w:val="Char"/>
          <w:sz w:val="36"/>
          <w:szCs w:val="36"/>
          <w:rtl/>
        </w:rPr>
        <w:lastRenderedPageBreak/>
        <w:t>{</w:t>
      </w:r>
      <w:r w:rsidRPr="00563DED">
        <w:rPr>
          <w:rStyle w:val="Char"/>
          <w:rFonts w:hint="eastAsia"/>
          <w:sz w:val="36"/>
          <w:szCs w:val="36"/>
          <w:rtl/>
        </w:rPr>
        <w:t>لَا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تَرَى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فِيهَا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عِوَجًا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وَلَا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أَمْتًا</w:t>
      </w:r>
      <w:r w:rsidRPr="00563DED">
        <w:rPr>
          <w:rStyle w:val="Char"/>
          <w:sz w:val="36"/>
          <w:szCs w:val="36"/>
          <w:rtl/>
        </w:rPr>
        <w:t>}</w:t>
      </w:r>
      <w:r w:rsidRPr="00563DED">
        <w:rPr>
          <w:rFonts w:ascii="Adobe Arabic" w:hAnsi="Adobe Arabic" w:cs="Adobe Arabic" w:hint="cs"/>
          <w:sz w:val="36"/>
          <w:szCs w:val="36"/>
          <w:rtl/>
        </w:rPr>
        <w:t xml:space="preserve">: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مستوية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بشكل</w:t>
      </w:r>
      <w:r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تام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 بشكلٍ تام،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يتغير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وضع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بشكل</w:t>
      </w:r>
      <w:r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كامل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ومعالمها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صورتها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وشكلها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شيء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يتغير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يتغير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الآن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للأرض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شكلها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ولها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لونها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بالبحار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والمحيطات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تغطيها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بالغابات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تغط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ِّ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مساحة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منها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أماكن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أيضا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معالم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العمران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عمره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البشر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مدن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وقرى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ينتهي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مزارع</w:t>
      </w:r>
      <w:r w:rsidR="00B97C8A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نباتات</w:t>
      </w:r>
      <w:r w:rsidRPr="00563DED">
        <w:rPr>
          <w:rFonts w:ascii="Adobe Arabic" w:hAnsi="Adobe Arabic" w:cs="Adobe Arabic" w:hint="cs"/>
          <w:sz w:val="36"/>
          <w:szCs w:val="36"/>
          <w:rtl/>
        </w:rPr>
        <w:t>...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شيء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شكل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مختلف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تماما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ً.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29AF729F" w14:textId="770D1664" w:rsidR="0075240B" w:rsidRPr="00563DED" w:rsidRDefault="0075240B" w:rsidP="0075240B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ليس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فقط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هذه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المتغيرات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التي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تأتي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على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الأرض</w:t>
      </w:r>
      <w:r w:rsidR="00B97C8A"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نهاية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المرحلة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الأولى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cs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الوجود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وتمهيدا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للمرحلة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الثانية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يشمل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السماء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السماء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بداية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أمرها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تنشق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السما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ء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يقول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عنها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: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Style w:val="Char"/>
          <w:sz w:val="36"/>
          <w:szCs w:val="36"/>
          <w:rtl/>
        </w:rPr>
        <w:t>{</w:t>
      </w:r>
      <w:r w:rsidRPr="00563DED">
        <w:rPr>
          <w:rStyle w:val="Char"/>
          <w:rFonts w:hint="eastAsia"/>
          <w:sz w:val="36"/>
          <w:szCs w:val="36"/>
          <w:rtl/>
        </w:rPr>
        <w:t>إِذَا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السَّمَاءُ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انْفَطَرَتْ</w:t>
      </w:r>
      <w:r w:rsidRPr="00563DED">
        <w:rPr>
          <w:rStyle w:val="Char"/>
          <w:sz w:val="36"/>
          <w:szCs w:val="36"/>
          <w:rtl/>
        </w:rPr>
        <w:t>}</w:t>
      </w:r>
      <w:r w:rsidRPr="00563DED">
        <w:rPr>
          <w:rStyle w:val="Char0"/>
          <w:sz w:val="22"/>
          <w:szCs w:val="22"/>
          <w:rtl/>
        </w:rPr>
        <w:t>[</w:t>
      </w:r>
      <w:r w:rsidRPr="00563DED">
        <w:rPr>
          <w:rStyle w:val="Char0"/>
          <w:rFonts w:hint="eastAsia"/>
          <w:sz w:val="22"/>
          <w:szCs w:val="22"/>
          <w:rtl/>
        </w:rPr>
        <w:t>الانفطار</w:t>
      </w:r>
      <w:r w:rsidRPr="00563DED">
        <w:rPr>
          <w:rStyle w:val="Char0"/>
          <w:sz w:val="22"/>
          <w:szCs w:val="22"/>
          <w:rtl/>
        </w:rPr>
        <w:t xml:space="preserve">: </w:t>
      </w:r>
      <w:r w:rsidRPr="00563DED">
        <w:rPr>
          <w:rStyle w:val="Char0"/>
          <w:rFonts w:hint="cs"/>
          <w:sz w:val="22"/>
          <w:szCs w:val="22"/>
          <w:rtl/>
        </w:rPr>
        <w:t>الآية</w:t>
      </w:r>
      <w:r w:rsidRPr="00563DED">
        <w:rPr>
          <w:rStyle w:val="Char0"/>
          <w:sz w:val="22"/>
          <w:szCs w:val="22"/>
          <w:rtl/>
        </w:rPr>
        <w:t>1]</w:t>
      </w:r>
      <w:r w:rsidRPr="00563DED">
        <w:rPr>
          <w:rFonts w:hint="cs"/>
          <w:sz w:val="24"/>
          <w:szCs w:val="24"/>
          <w:rtl/>
        </w:rPr>
        <w:t>،</w:t>
      </w:r>
      <w:r w:rsidRPr="00563DED">
        <w:rPr>
          <w:sz w:val="24"/>
          <w:szCs w:val="24"/>
          <w:rtl/>
        </w:rPr>
        <w:t xml:space="preserve"> </w:t>
      </w:r>
      <w:r w:rsidRPr="00563DED">
        <w:rPr>
          <w:rStyle w:val="Char"/>
          <w:sz w:val="36"/>
          <w:szCs w:val="36"/>
          <w:rtl/>
        </w:rPr>
        <w:t>{</w:t>
      </w:r>
      <w:r w:rsidRPr="00563DED">
        <w:rPr>
          <w:rStyle w:val="Char"/>
          <w:rFonts w:hint="eastAsia"/>
          <w:sz w:val="36"/>
          <w:szCs w:val="36"/>
          <w:rtl/>
        </w:rPr>
        <w:t>إِذَا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السَّمَاءُ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انْشَقَّتْ</w:t>
      </w:r>
      <w:r w:rsidRPr="00563DED">
        <w:rPr>
          <w:rStyle w:val="Char"/>
          <w:sz w:val="36"/>
          <w:szCs w:val="36"/>
          <w:rtl/>
        </w:rPr>
        <w:t>}</w:t>
      </w:r>
      <w:r w:rsidRPr="00563DED">
        <w:rPr>
          <w:rStyle w:val="Char0"/>
          <w:sz w:val="22"/>
          <w:szCs w:val="22"/>
          <w:rtl/>
        </w:rPr>
        <w:t>[</w:t>
      </w:r>
      <w:r w:rsidRPr="00563DED">
        <w:rPr>
          <w:rStyle w:val="Char0"/>
          <w:rFonts w:hint="eastAsia"/>
          <w:sz w:val="22"/>
          <w:szCs w:val="22"/>
          <w:rtl/>
        </w:rPr>
        <w:t>الانشقاق</w:t>
      </w:r>
      <w:r w:rsidRPr="00563DED">
        <w:rPr>
          <w:rStyle w:val="Char0"/>
          <w:sz w:val="22"/>
          <w:szCs w:val="22"/>
          <w:rtl/>
        </w:rPr>
        <w:t xml:space="preserve">: </w:t>
      </w:r>
      <w:r w:rsidRPr="00563DED">
        <w:rPr>
          <w:rStyle w:val="Char0"/>
          <w:rFonts w:hint="cs"/>
          <w:sz w:val="22"/>
          <w:szCs w:val="22"/>
          <w:rtl/>
        </w:rPr>
        <w:t>الآية</w:t>
      </w:r>
      <w:r w:rsidRPr="00563DED">
        <w:rPr>
          <w:rStyle w:val="Char0"/>
          <w:sz w:val="22"/>
          <w:szCs w:val="22"/>
          <w:rtl/>
        </w:rPr>
        <w:t>1]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Style w:val="Char"/>
          <w:sz w:val="36"/>
          <w:szCs w:val="36"/>
          <w:rtl/>
        </w:rPr>
        <w:t>{</w:t>
      </w:r>
      <w:r w:rsidRPr="00563DED">
        <w:rPr>
          <w:rStyle w:val="Char"/>
          <w:rFonts w:hint="eastAsia"/>
          <w:sz w:val="36"/>
          <w:szCs w:val="36"/>
          <w:rtl/>
        </w:rPr>
        <w:t>وَانْشَقَّتِ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السَّمَاءُ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فَهِيَ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يَوْمَئِذٍ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وَاهِيَةٌ</w:t>
      </w:r>
      <w:r w:rsidRPr="00563DED">
        <w:rPr>
          <w:rStyle w:val="Char"/>
          <w:sz w:val="36"/>
          <w:szCs w:val="36"/>
          <w:rtl/>
        </w:rPr>
        <w:t>}</w:t>
      </w:r>
      <w:r w:rsidR="003A0F83" w:rsidRPr="00563DED">
        <w:rPr>
          <w:rStyle w:val="Char0"/>
          <w:rFonts w:hint="cs"/>
          <w:sz w:val="22"/>
          <w:szCs w:val="22"/>
          <w:rtl/>
        </w:rPr>
        <w:t>[</w:t>
      </w:r>
      <w:r w:rsidRPr="00563DED">
        <w:rPr>
          <w:rStyle w:val="Char0"/>
          <w:rFonts w:hint="eastAsia"/>
          <w:sz w:val="22"/>
          <w:szCs w:val="22"/>
          <w:rtl/>
        </w:rPr>
        <w:t>الحاقة</w:t>
      </w:r>
      <w:r w:rsidRPr="00563DED">
        <w:rPr>
          <w:rStyle w:val="Char0"/>
          <w:sz w:val="22"/>
          <w:szCs w:val="22"/>
          <w:rtl/>
        </w:rPr>
        <w:t xml:space="preserve">: </w:t>
      </w:r>
      <w:r w:rsidRPr="00563DED">
        <w:rPr>
          <w:rStyle w:val="Char0"/>
          <w:rFonts w:hint="cs"/>
          <w:sz w:val="22"/>
          <w:szCs w:val="22"/>
          <w:rtl/>
        </w:rPr>
        <w:t>الآية</w:t>
      </w:r>
      <w:r w:rsidRPr="00563DED">
        <w:rPr>
          <w:rStyle w:val="Char0"/>
          <w:sz w:val="22"/>
          <w:szCs w:val="22"/>
          <w:rtl/>
        </w:rPr>
        <w:t>16]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يتغير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لونها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Style w:val="Char"/>
          <w:sz w:val="36"/>
          <w:szCs w:val="36"/>
          <w:rtl/>
        </w:rPr>
        <w:t>{</w:t>
      </w:r>
      <w:r w:rsidRPr="00563DED">
        <w:rPr>
          <w:rStyle w:val="Char"/>
          <w:rFonts w:hint="eastAsia"/>
          <w:sz w:val="36"/>
          <w:szCs w:val="36"/>
          <w:rtl/>
        </w:rPr>
        <w:t>كَال</w:t>
      </w:r>
      <w:r w:rsidR="009F2E2A" w:rsidRPr="00563DED">
        <w:rPr>
          <w:rStyle w:val="Char"/>
          <w:rFonts w:hint="eastAsia"/>
          <w:sz w:val="36"/>
          <w:szCs w:val="36"/>
          <w:rtl/>
        </w:rPr>
        <w:t>د</w:t>
      </w:r>
      <w:r w:rsidRPr="00563DED">
        <w:rPr>
          <w:rStyle w:val="Char"/>
          <w:rFonts w:hint="eastAsia"/>
          <w:sz w:val="36"/>
          <w:szCs w:val="36"/>
          <w:rtl/>
        </w:rPr>
        <w:t>هَانِ</w:t>
      </w:r>
      <w:r w:rsidRPr="00563DED">
        <w:rPr>
          <w:rStyle w:val="Char"/>
          <w:sz w:val="36"/>
          <w:szCs w:val="36"/>
          <w:rtl/>
        </w:rPr>
        <w:t>}</w:t>
      </w:r>
      <w:r w:rsidRPr="00563DED">
        <w:rPr>
          <w:rStyle w:val="Char0"/>
          <w:sz w:val="22"/>
          <w:szCs w:val="22"/>
          <w:rtl/>
        </w:rPr>
        <w:t>[</w:t>
      </w:r>
      <w:r w:rsidRPr="00563DED">
        <w:rPr>
          <w:rStyle w:val="Char0"/>
          <w:rFonts w:hint="eastAsia"/>
          <w:sz w:val="22"/>
          <w:szCs w:val="22"/>
          <w:rtl/>
        </w:rPr>
        <w:t>الرحمن</w:t>
      </w:r>
      <w:r w:rsidRPr="00563DED">
        <w:rPr>
          <w:rStyle w:val="Char0"/>
          <w:sz w:val="22"/>
          <w:szCs w:val="22"/>
          <w:rtl/>
        </w:rPr>
        <w:t xml:space="preserve">: </w:t>
      </w:r>
      <w:r w:rsidRPr="00563DED">
        <w:rPr>
          <w:rStyle w:val="Char0"/>
          <w:rFonts w:hint="cs"/>
          <w:sz w:val="22"/>
          <w:szCs w:val="22"/>
          <w:rtl/>
        </w:rPr>
        <w:t>من الآية</w:t>
      </w:r>
      <w:r w:rsidRPr="00563DED">
        <w:rPr>
          <w:rStyle w:val="Char0"/>
          <w:sz w:val="22"/>
          <w:szCs w:val="22"/>
          <w:rtl/>
        </w:rPr>
        <w:t>37]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ورد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الآية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المباركة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ثم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تطوى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وتتلاشى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وتنتهي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كما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قال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الله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312D52" w:rsidRPr="00563DED">
        <w:rPr>
          <w:rFonts w:ascii="Adobe Arabic" w:hAnsi="Adobe Arabic" w:cs="Adobe Arabic"/>
          <w:b/>
          <w:bCs/>
          <w:sz w:val="36"/>
          <w:szCs w:val="36"/>
          <w:rtl/>
        </w:rPr>
        <w:t>"</w:t>
      </w:r>
      <w:r w:rsidR="00312D52"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سُبْحَانَهُ وَتَعَالَى</w:t>
      </w:r>
      <w:r w:rsidR="00312D52" w:rsidRPr="00563DED">
        <w:rPr>
          <w:rFonts w:ascii="Adobe Arabic" w:hAnsi="Adobe Arabic" w:cs="Adobe Arabic"/>
          <w:b/>
          <w:bCs/>
          <w:sz w:val="36"/>
          <w:szCs w:val="36"/>
          <w:rtl/>
        </w:rPr>
        <w:t>"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563DED">
        <w:rPr>
          <w:sz w:val="24"/>
          <w:szCs w:val="24"/>
          <w:rtl/>
        </w:rPr>
        <w:t xml:space="preserve"> </w:t>
      </w:r>
      <w:r w:rsidRPr="00563DED">
        <w:rPr>
          <w:rStyle w:val="Char"/>
          <w:sz w:val="36"/>
          <w:szCs w:val="36"/>
          <w:rtl/>
        </w:rPr>
        <w:t>{</w:t>
      </w:r>
      <w:r w:rsidRPr="00563DED">
        <w:rPr>
          <w:rStyle w:val="Char"/>
          <w:rFonts w:hint="eastAsia"/>
          <w:sz w:val="36"/>
          <w:szCs w:val="36"/>
          <w:rtl/>
        </w:rPr>
        <w:t>يَوْمَ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نَطْوِي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السَّمَاءَ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كَطَيِّ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السِّجِلِّ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لِلْكُتُبِ</w:t>
      </w:r>
      <w:r w:rsidRPr="00563DED">
        <w:rPr>
          <w:rStyle w:val="Char"/>
          <w:sz w:val="36"/>
          <w:szCs w:val="36"/>
          <w:rtl/>
        </w:rPr>
        <w:t>}</w:t>
      </w:r>
      <w:r w:rsidRPr="00563DED">
        <w:rPr>
          <w:rStyle w:val="Char0"/>
          <w:sz w:val="22"/>
          <w:szCs w:val="22"/>
          <w:rtl/>
        </w:rPr>
        <w:t>[</w:t>
      </w:r>
      <w:r w:rsidRPr="00563DED">
        <w:rPr>
          <w:rStyle w:val="Char0"/>
          <w:rFonts w:hint="eastAsia"/>
          <w:sz w:val="22"/>
          <w:szCs w:val="22"/>
          <w:rtl/>
        </w:rPr>
        <w:t>الأنبياء</w:t>
      </w:r>
      <w:r w:rsidRPr="00563DED">
        <w:rPr>
          <w:rStyle w:val="Char0"/>
          <w:sz w:val="22"/>
          <w:szCs w:val="22"/>
          <w:rtl/>
        </w:rPr>
        <w:t xml:space="preserve">: </w:t>
      </w:r>
      <w:r w:rsidRPr="00563DED">
        <w:rPr>
          <w:rStyle w:val="Char0"/>
          <w:rFonts w:hint="cs"/>
          <w:sz w:val="22"/>
          <w:szCs w:val="22"/>
          <w:rtl/>
        </w:rPr>
        <w:t>من الآية</w:t>
      </w:r>
      <w:r w:rsidRPr="00563DED">
        <w:rPr>
          <w:rStyle w:val="Char0"/>
          <w:sz w:val="22"/>
          <w:szCs w:val="22"/>
          <w:rtl/>
        </w:rPr>
        <w:t>104]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تطوى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وتنكمش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وتتلاشى</w:t>
      </w:r>
      <w:r w:rsidRPr="00563DED">
        <w:rPr>
          <w:rFonts w:ascii="Adobe Arabic" w:hAnsi="Adobe Arabic" w:cs="Adobe Arabic" w:hint="cs"/>
          <w:sz w:val="36"/>
          <w:szCs w:val="36"/>
          <w:rtl/>
        </w:rPr>
        <w:t>.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1C1F7EC1" w14:textId="3AE7BC1A" w:rsidR="0040089F" w:rsidRPr="00563DED" w:rsidRDefault="0075240B" w:rsidP="00AD5AC5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الشمس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التي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هي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نجم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ٌ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ملتهبٌ</w:t>
      </w:r>
      <w:r w:rsidR="00B97C8A"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متوقد</w:t>
      </w:r>
      <w:r w:rsidRPr="00563DED">
        <w:rPr>
          <w:rFonts w:ascii="Adobe Arabic" w:hAnsi="Adobe Arabic" w:cs="Adobe Arabic" w:hint="cs"/>
          <w:sz w:val="36"/>
          <w:szCs w:val="36"/>
          <w:rtl/>
        </w:rPr>
        <w:t>ٌ</w:t>
      </w:r>
      <w:r w:rsidR="00B97C8A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مستعر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ٌ</w:t>
      </w:r>
      <w:r w:rsidR="00B97C8A"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هائل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كبير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الحجم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جدا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تنتهي</w:t>
      </w:r>
      <w:r w:rsidRPr="00563DED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563DED">
        <w:rPr>
          <w:rStyle w:val="Char"/>
          <w:sz w:val="36"/>
          <w:szCs w:val="36"/>
          <w:rtl/>
        </w:rPr>
        <w:t>{</w:t>
      </w:r>
      <w:r w:rsidRPr="00563DED">
        <w:rPr>
          <w:rStyle w:val="Char"/>
          <w:rFonts w:hint="eastAsia"/>
          <w:sz w:val="36"/>
          <w:szCs w:val="36"/>
          <w:rtl/>
        </w:rPr>
        <w:t>إِذَا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الشَّمْسُ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كُوِّرَتْ</w:t>
      </w:r>
      <w:r w:rsidRPr="00563DED">
        <w:rPr>
          <w:rStyle w:val="Char"/>
          <w:sz w:val="36"/>
          <w:szCs w:val="36"/>
          <w:rtl/>
        </w:rPr>
        <w:t>}</w:t>
      </w:r>
      <w:r w:rsidRPr="00563DED">
        <w:rPr>
          <w:rStyle w:val="Char0"/>
          <w:sz w:val="22"/>
          <w:szCs w:val="22"/>
          <w:rtl/>
        </w:rPr>
        <w:t>[</w:t>
      </w:r>
      <w:r w:rsidRPr="00563DED">
        <w:rPr>
          <w:rStyle w:val="Char0"/>
          <w:rFonts w:hint="eastAsia"/>
          <w:sz w:val="22"/>
          <w:szCs w:val="22"/>
          <w:rtl/>
        </w:rPr>
        <w:t>التكوير</w:t>
      </w:r>
      <w:r w:rsidRPr="00563DED">
        <w:rPr>
          <w:rStyle w:val="Char0"/>
          <w:sz w:val="22"/>
          <w:szCs w:val="22"/>
          <w:rtl/>
        </w:rPr>
        <w:t xml:space="preserve">: </w:t>
      </w:r>
      <w:r w:rsidRPr="00563DED">
        <w:rPr>
          <w:rStyle w:val="Char0"/>
          <w:rFonts w:hint="cs"/>
          <w:sz w:val="22"/>
          <w:szCs w:val="22"/>
          <w:rtl/>
        </w:rPr>
        <w:t>الآية</w:t>
      </w:r>
      <w:r w:rsidRPr="00563DED">
        <w:rPr>
          <w:rStyle w:val="Char0"/>
          <w:sz w:val="22"/>
          <w:szCs w:val="22"/>
          <w:rtl/>
        </w:rPr>
        <w:t>1]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النجوم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تتساقط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Style w:val="Char"/>
          <w:sz w:val="36"/>
          <w:szCs w:val="36"/>
          <w:rtl/>
        </w:rPr>
        <w:t>{</w:t>
      </w:r>
      <w:r w:rsidRPr="00563DED">
        <w:rPr>
          <w:rStyle w:val="Char"/>
          <w:rFonts w:hint="eastAsia"/>
          <w:sz w:val="36"/>
          <w:szCs w:val="36"/>
          <w:rtl/>
        </w:rPr>
        <w:t>وَإِذَا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النُّجُومُ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انْكَدَرَتْ</w:t>
      </w:r>
      <w:r w:rsidRPr="00563DED">
        <w:rPr>
          <w:rStyle w:val="Char"/>
          <w:sz w:val="36"/>
          <w:szCs w:val="36"/>
          <w:rtl/>
        </w:rPr>
        <w:t>}</w:t>
      </w:r>
      <w:r w:rsidRPr="00563DED">
        <w:rPr>
          <w:rStyle w:val="Char0"/>
          <w:sz w:val="22"/>
          <w:szCs w:val="22"/>
          <w:rtl/>
        </w:rPr>
        <w:t>[</w:t>
      </w:r>
      <w:r w:rsidRPr="00563DED">
        <w:rPr>
          <w:rStyle w:val="Char0"/>
          <w:rFonts w:hint="eastAsia"/>
          <w:sz w:val="22"/>
          <w:szCs w:val="22"/>
          <w:rtl/>
        </w:rPr>
        <w:t>التكوير</w:t>
      </w:r>
      <w:r w:rsidRPr="00563DED">
        <w:rPr>
          <w:rStyle w:val="Char0"/>
          <w:sz w:val="22"/>
          <w:szCs w:val="22"/>
          <w:rtl/>
        </w:rPr>
        <w:t xml:space="preserve">: </w:t>
      </w:r>
      <w:r w:rsidRPr="00563DED">
        <w:rPr>
          <w:rStyle w:val="Char0"/>
          <w:rFonts w:hint="cs"/>
          <w:sz w:val="22"/>
          <w:szCs w:val="22"/>
          <w:rtl/>
        </w:rPr>
        <w:t>الآية</w:t>
      </w:r>
      <w:r w:rsidRPr="00563DED">
        <w:rPr>
          <w:rStyle w:val="Char0"/>
          <w:sz w:val="22"/>
          <w:szCs w:val="22"/>
          <w:rtl/>
        </w:rPr>
        <w:t>2]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كذلك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يطمس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نورها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وينمح</w:t>
      </w:r>
      <w:r w:rsidRPr="00563DED">
        <w:rPr>
          <w:rFonts w:ascii="Adobe Arabic" w:hAnsi="Adobe Arabic" w:cs="Adobe Arabic" w:hint="cs"/>
          <w:sz w:val="36"/>
          <w:szCs w:val="36"/>
          <w:rtl/>
        </w:rPr>
        <w:t>ي،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ويظلم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العالم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ظلاما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مطبقا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وبشكل</w:t>
      </w:r>
      <w:r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تام</w:t>
      </w:r>
      <w:r w:rsidRPr="00563DED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وهكذا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الشمس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والقمر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تصطدم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ببعضها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البعض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Pr="00563DED">
        <w:rPr>
          <w:rStyle w:val="Char"/>
          <w:sz w:val="36"/>
          <w:szCs w:val="36"/>
          <w:rtl/>
        </w:rPr>
        <w:t>{</w:t>
      </w:r>
      <w:r w:rsidRPr="00563DED">
        <w:rPr>
          <w:rStyle w:val="Char"/>
          <w:rFonts w:hint="eastAsia"/>
          <w:sz w:val="36"/>
          <w:szCs w:val="36"/>
          <w:rtl/>
        </w:rPr>
        <w:t>وَجُمِعَ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الشَّمْسُ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وَالْقَمَرُ</w:t>
      </w:r>
      <w:r w:rsidRPr="00563DED">
        <w:rPr>
          <w:rStyle w:val="Char"/>
          <w:sz w:val="36"/>
          <w:szCs w:val="36"/>
          <w:rtl/>
        </w:rPr>
        <w:t>}</w:t>
      </w:r>
      <w:r w:rsidRPr="00563DED">
        <w:rPr>
          <w:rStyle w:val="Char0"/>
          <w:sz w:val="22"/>
          <w:szCs w:val="22"/>
          <w:rtl/>
        </w:rPr>
        <w:t>[</w:t>
      </w:r>
      <w:r w:rsidRPr="00563DED">
        <w:rPr>
          <w:rStyle w:val="Char0"/>
          <w:rFonts w:hint="eastAsia"/>
          <w:sz w:val="22"/>
          <w:szCs w:val="22"/>
          <w:rtl/>
        </w:rPr>
        <w:t>القيامة</w:t>
      </w:r>
      <w:r w:rsidRPr="00563DED">
        <w:rPr>
          <w:rStyle w:val="Char0"/>
          <w:sz w:val="22"/>
          <w:szCs w:val="22"/>
          <w:rtl/>
        </w:rPr>
        <w:t xml:space="preserve">: </w:t>
      </w:r>
      <w:r w:rsidRPr="00563DED">
        <w:rPr>
          <w:rStyle w:val="Char0"/>
          <w:rFonts w:hint="cs"/>
          <w:sz w:val="22"/>
          <w:szCs w:val="22"/>
          <w:rtl/>
        </w:rPr>
        <w:t>الآية</w:t>
      </w:r>
      <w:r w:rsidRPr="00563DED">
        <w:rPr>
          <w:rStyle w:val="Char0"/>
          <w:sz w:val="22"/>
          <w:szCs w:val="22"/>
          <w:rtl/>
        </w:rPr>
        <w:t>9</w:t>
      </w:r>
      <w:r w:rsidR="0040089F" w:rsidRPr="00563DED">
        <w:rPr>
          <w:rStyle w:val="Char0"/>
          <w:sz w:val="22"/>
          <w:szCs w:val="22"/>
          <w:rtl/>
        </w:rPr>
        <w:t>]</w:t>
      </w:r>
      <w:r w:rsidR="0040089F" w:rsidRPr="00563DED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4ACCF7D5" w14:textId="4D5492BC" w:rsidR="0075240B" w:rsidRPr="00563DED" w:rsidRDefault="0075240B" w:rsidP="00AD5AC5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فينتهي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هذا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العالم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بكل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ما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فيه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ويعيد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صياغته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جديد</w:t>
      </w:r>
      <w:r w:rsidRPr="00563DED">
        <w:rPr>
          <w:rFonts w:ascii="Adobe Arabic" w:hAnsi="Adobe Arabic" w:cs="Adobe Arabic" w:hint="cs"/>
          <w:sz w:val="36"/>
          <w:szCs w:val="36"/>
          <w:rtl/>
        </w:rPr>
        <w:t>؛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لتبدأ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المرحلة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الثا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ن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الوجود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بعد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قال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</w:t>
      </w:r>
      <w:r w:rsidR="00312D52" w:rsidRPr="00563DED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</w:t>
      </w:r>
      <w:r w:rsidRPr="00563DED">
        <w:rPr>
          <w:rFonts w:ascii="Adobe Arabic" w:hAnsi="Adobe Arabic" w:cs="Adobe Arabic" w:hint="cs"/>
          <w:sz w:val="36"/>
          <w:szCs w:val="36"/>
          <w:rtl/>
        </w:rPr>
        <w:t>:</w:t>
      </w:r>
      <w:r w:rsidRPr="00563DED">
        <w:rPr>
          <w:sz w:val="24"/>
          <w:szCs w:val="24"/>
          <w:rtl/>
        </w:rPr>
        <w:t xml:space="preserve"> </w:t>
      </w:r>
      <w:r w:rsidRPr="00563DED">
        <w:rPr>
          <w:rStyle w:val="Char"/>
          <w:sz w:val="36"/>
          <w:szCs w:val="36"/>
          <w:rtl/>
        </w:rPr>
        <w:t>{</w:t>
      </w:r>
      <w:r w:rsidRPr="00563DED">
        <w:rPr>
          <w:rStyle w:val="Char"/>
          <w:rFonts w:hint="eastAsia"/>
          <w:sz w:val="36"/>
          <w:szCs w:val="36"/>
          <w:rtl/>
        </w:rPr>
        <w:t>يَوْمَ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تُبَ</w:t>
      </w:r>
      <w:r w:rsidR="009F2E2A" w:rsidRPr="00563DED">
        <w:rPr>
          <w:rStyle w:val="Char"/>
          <w:rFonts w:hint="eastAsia"/>
          <w:sz w:val="36"/>
          <w:szCs w:val="36"/>
          <w:rtl/>
        </w:rPr>
        <w:t>د</w:t>
      </w:r>
      <w:r w:rsidRPr="00563DED">
        <w:rPr>
          <w:rStyle w:val="Char"/>
          <w:rFonts w:hint="eastAsia"/>
          <w:sz w:val="36"/>
          <w:szCs w:val="36"/>
          <w:rtl/>
        </w:rPr>
        <w:t>لُ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الْأَرْضُ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غَيْرَ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الْأَرْضِ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وَالسَّمَاوَاتُ</w:t>
      </w:r>
      <w:r w:rsidRPr="00563DED">
        <w:rPr>
          <w:rStyle w:val="Char"/>
          <w:sz w:val="36"/>
          <w:szCs w:val="36"/>
          <w:rtl/>
        </w:rPr>
        <w:t>}</w:t>
      </w:r>
      <w:r w:rsidRPr="00563DED">
        <w:rPr>
          <w:rStyle w:val="Char0"/>
          <w:sz w:val="22"/>
          <w:szCs w:val="22"/>
          <w:rtl/>
        </w:rPr>
        <w:t>[</w:t>
      </w:r>
      <w:r w:rsidRPr="00563DED">
        <w:rPr>
          <w:rStyle w:val="Char0"/>
          <w:rFonts w:hint="eastAsia"/>
          <w:sz w:val="22"/>
          <w:szCs w:val="22"/>
          <w:rtl/>
        </w:rPr>
        <w:t>إبراهيم</w:t>
      </w:r>
      <w:r w:rsidRPr="00563DED">
        <w:rPr>
          <w:rStyle w:val="Char0"/>
          <w:sz w:val="22"/>
          <w:szCs w:val="22"/>
          <w:rtl/>
        </w:rPr>
        <w:t xml:space="preserve">: </w:t>
      </w:r>
      <w:r w:rsidRPr="00563DED">
        <w:rPr>
          <w:rStyle w:val="Char0"/>
          <w:rFonts w:hint="cs"/>
          <w:sz w:val="22"/>
          <w:szCs w:val="22"/>
          <w:rtl/>
        </w:rPr>
        <w:t>من الآية</w:t>
      </w:r>
      <w:r w:rsidRPr="00563DED">
        <w:rPr>
          <w:rStyle w:val="Char0"/>
          <w:sz w:val="22"/>
          <w:szCs w:val="22"/>
          <w:rtl/>
        </w:rPr>
        <w:t>48]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يعيد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صياغة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وتشكيلها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وتشكيل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السماوات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والأرض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لمهمة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مختلفة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عندما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يغي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ِّ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حالها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يبقى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الجبال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البحار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النباتات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lastRenderedPageBreak/>
        <w:t>وتتحو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صعيد</w:t>
      </w:r>
      <w:r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مستو</w:t>
      </w:r>
      <w:r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تماما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ً؛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لأن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مهمة</w:t>
      </w:r>
      <w:r w:rsidRPr="00563DED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مهمة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أخرى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غير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المهمة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السابقة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مهمة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الحشر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عليها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</w:t>
      </w:r>
      <w:r w:rsidRPr="00563DED">
        <w:rPr>
          <w:rFonts w:ascii="Adobe Arabic" w:hAnsi="Adobe Arabic" w:cs="Adobe Arabic" w:hint="cs"/>
          <w:sz w:val="36"/>
          <w:szCs w:val="36"/>
          <w:rtl/>
        </w:rPr>
        <w:t>ح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ساب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عليها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تمهيدا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للانتقال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عالم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الجزاء</w:t>
      </w:r>
      <w:r w:rsidRPr="00563DED">
        <w:rPr>
          <w:rFonts w:ascii="Adobe Arabic" w:hAnsi="Adobe Arabic" w:cs="Adobe Arabic" w:hint="cs"/>
          <w:sz w:val="36"/>
          <w:szCs w:val="36"/>
          <w:rtl/>
        </w:rPr>
        <w:t>.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344C7774" w14:textId="29E883AD" w:rsidR="0075240B" w:rsidRPr="00563DED" w:rsidRDefault="0075240B" w:rsidP="0075240B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ما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بين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المرحلتين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مرحلتي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القيامة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والساعة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مرحلتها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الأولى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نهاية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للوجود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وخراب</w:t>
      </w:r>
      <w:r w:rsidRPr="00563DED">
        <w:rPr>
          <w:rFonts w:ascii="Adobe Arabic" w:hAnsi="Adobe Arabic" w:cs="Adobe Arabic" w:hint="cs"/>
          <w:sz w:val="36"/>
          <w:szCs w:val="36"/>
          <w:rtl/>
        </w:rPr>
        <w:t>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لنظام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العالم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لإعادة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تشكيله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وصيا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غته،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المرحلة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الثانية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cs"/>
          <w:sz w:val="36"/>
          <w:szCs w:val="36"/>
          <w:rtl/>
        </w:rPr>
        <w:t>أ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عيد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فيها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تشكيل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العالم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جديد</w:t>
      </w:r>
      <w:r w:rsidRPr="00563DED">
        <w:rPr>
          <w:rFonts w:ascii="Adobe Arabic" w:hAnsi="Adobe Arabic" w:cs="Adobe Arabic" w:hint="cs"/>
          <w:sz w:val="36"/>
          <w:szCs w:val="36"/>
          <w:rtl/>
        </w:rPr>
        <w:t>؛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لتبدأ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مرحلة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جديدة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الحياة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الأخرى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وليبدأ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الناس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البعث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والحشر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عالم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الآخرة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مرحلة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ليست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بعيدة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جدا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cs"/>
          <w:sz w:val="36"/>
          <w:szCs w:val="36"/>
          <w:rtl/>
        </w:rPr>
        <w:t xml:space="preserve">قياساً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قد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مضى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الزمان</w:t>
      </w:r>
      <w:r w:rsidRPr="00563DED">
        <w:rPr>
          <w:rFonts w:ascii="Adobe Arabic" w:hAnsi="Adobe Arabic" w:cs="Adobe Arabic" w:hint="cs"/>
          <w:sz w:val="36"/>
          <w:szCs w:val="36"/>
          <w:rtl/>
        </w:rPr>
        <w:t>؛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ولهذا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يقول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</w:t>
      </w:r>
      <w:r w:rsidR="00312D52" w:rsidRPr="00563DED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312D52" w:rsidRPr="00563DED">
        <w:rPr>
          <w:rFonts w:ascii="Adobe Arabic" w:hAnsi="Adobe Arabic" w:cs="Adobe Arabic"/>
          <w:sz w:val="36"/>
          <w:szCs w:val="36"/>
          <w:rtl/>
        </w:rPr>
        <w:t>"</w:t>
      </w:r>
      <w:r w:rsidRPr="00563DED">
        <w:rPr>
          <w:rFonts w:ascii="Adobe Arabic" w:hAnsi="Adobe Arabic" w:cs="Adobe Arabic" w:hint="cs"/>
          <w:sz w:val="36"/>
          <w:szCs w:val="36"/>
          <w:rtl/>
        </w:rPr>
        <w:t>:</w:t>
      </w:r>
      <w:r w:rsidRPr="00563DED">
        <w:rPr>
          <w:sz w:val="24"/>
          <w:szCs w:val="24"/>
          <w:rtl/>
        </w:rPr>
        <w:t xml:space="preserve"> </w:t>
      </w:r>
      <w:r w:rsidRPr="00563DED">
        <w:rPr>
          <w:rStyle w:val="Char"/>
          <w:sz w:val="36"/>
          <w:szCs w:val="36"/>
          <w:rtl/>
        </w:rPr>
        <w:t>{</w:t>
      </w:r>
      <w:r w:rsidRPr="00563DED">
        <w:rPr>
          <w:rStyle w:val="Char"/>
          <w:rFonts w:hint="eastAsia"/>
          <w:sz w:val="36"/>
          <w:szCs w:val="36"/>
          <w:rtl/>
        </w:rPr>
        <w:t>يَوْمَ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تَرْجُفُ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الرَّاجِفَةُ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cs"/>
          <w:sz w:val="36"/>
          <w:szCs w:val="36"/>
          <w:rtl/>
        </w:rPr>
        <w:t>(</w:t>
      </w:r>
      <w:r w:rsidRPr="00563DED">
        <w:rPr>
          <w:rStyle w:val="Char"/>
          <w:sz w:val="36"/>
          <w:szCs w:val="36"/>
          <w:rtl/>
        </w:rPr>
        <w:t>6</w:t>
      </w:r>
      <w:r w:rsidRPr="00563DED">
        <w:rPr>
          <w:rStyle w:val="Char"/>
          <w:rFonts w:hint="cs"/>
          <w:sz w:val="36"/>
          <w:szCs w:val="36"/>
          <w:rtl/>
        </w:rPr>
        <w:t xml:space="preserve">) </w:t>
      </w:r>
      <w:r w:rsidRPr="00563DED">
        <w:rPr>
          <w:rStyle w:val="Char"/>
          <w:rFonts w:hint="eastAsia"/>
          <w:sz w:val="36"/>
          <w:szCs w:val="36"/>
          <w:rtl/>
        </w:rPr>
        <w:t>تَتْبَعُهَا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الرَّادِفَةُ</w:t>
      </w:r>
      <w:r w:rsidRPr="00563DED">
        <w:rPr>
          <w:rStyle w:val="Char"/>
          <w:sz w:val="36"/>
          <w:szCs w:val="36"/>
          <w:rtl/>
        </w:rPr>
        <w:t>}</w:t>
      </w:r>
      <w:r w:rsidRPr="00563DED">
        <w:rPr>
          <w:rStyle w:val="Char0"/>
          <w:sz w:val="22"/>
          <w:szCs w:val="22"/>
          <w:rtl/>
        </w:rPr>
        <w:t>[</w:t>
      </w:r>
      <w:r w:rsidRPr="00563DED">
        <w:rPr>
          <w:rStyle w:val="Char0"/>
          <w:rFonts w:hint="eastAsia"/>
          <w:sz w:val="22"/>
          <w:szCs w:val="22"/>
          <w:rtl/>
        </w:rPr>
        <w:t>النازعات</w:t>
      </w:r>
      <w:r w:rsidRPr="00563DED">
        <w:rPr>
          <w:rStyle w:val="Char0"/>
          <w:sz w:val="22"/>
          <w:szCs w:val="22"/>
          <w:rtl/>
        </w:rPr>
        <w:t xml:space="preserve">: </w:t>
      </w:r>
      <w:r w:rsidRPr="00563DED">
        <w:rPr>
          <w:rStyle w:val="Char0"/>
          <w:rFonts w:hint="cs"/>
          <w:sz w:val="22"/>
          <w:szCs w:val="22"/>
          <w:rtl/>
        </w:rPr>
        <w:t>6-</w:t>
      </w:r>
      <w:r w:rsidRPr="00563DED">
        <w:rPr>
          <w:rStyle w:val="Char0"/>
          <w:sz w:val="22"/>
          <w:szCs w:val="22"/>
          <w:rtl/>
        </w:rPr>
        <w:t>7]</w:t>
      </w:r>
      <w:r w:rsidRPr="00563DED">
        <w:rPr>
          <w:rFonts w:ascii="Adobe Arabic" w:hAnsi="Adobe Arabic" w:cs="Adobe Arabic" w:hint="cs"/>
          <w:sz w:val="36"/>
          <w:szCs w:val="36"/>
          <w:rtl/>
        </w:rPr>
        <w:t xml:space="preserve">؛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ليبي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ِّ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القرب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بين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النفخة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الأولى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</w:t>
      </w:r>
      <w:r w:rsidRPr="00563DED">
        <w:rPr>
          <w:rFonts w:ascii="Adobe Arabic" w:hAnsi="Adobe Arabic" w:cs="Adobe Arabic" w:hint="cs"/>
          <w:sz w:val="36"/>
          <w:szCs w:val="36"/>
          <w:rtl/>
        </w:rPr>
        <w:t xml:space="preserve">النفخة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الثانية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والله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أعلم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كم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قياسا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ً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بالنسبة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للزمن</w:t>
      </w:r>
      <w:r w:rsidRPr="00563DED">
        <w:rPr>
          <w:rFonts w:ascii="Adobe Arabic" w:hAnsi="Adobe Arabic" w:cs="Adobe Arabic" w:hint="cs"/>
          <w:sz w:val="36"/>
          <w:szCs w:val="36"/>
          <w:rtl/>
        </w:rPr>
        <w:t>.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748F6525" w14:textId="376BA491" w:rsidR="0075240B" w:rsidRPr="00563DED" w:rsidRDefault="0075240B" w:rsidP="0075240B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يقول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الله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312D52" w:rsidRPr="00563DED">
        <w:rPr>
          <w:rFonts w:ascii="Adobe Arabic" w:hAnsi="Adobe Arabic" w:cs="Adobe Arabic"/>
          <w:b/>
          <w:bCs/>
          <w:sz w:val="36"/>
          <w:szCs w:val="36"/>
          <w:rtl/>
        </w:rPr>
        <w:t>"</w:t>
      </w:r>
      <w:r w:rsidR="00312D52"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سُبْحَانَهُ وَتَعَالَى</w:t>
      </w:r>
      <w:r w:rsidR="00312D52" w:rsidRPr="00563DED">
        <w:rPr>
          <w:rFonts w:ascii="Adobe Arabic" w:hAnsi="Adobe Arabic" w:cs="Adobe Arabic"/>
          <w:b/>
          <w:bCs/>
          <w:sz w:val="36"/>
          <w:szCs w:val="36"/>
          <w:rtl/>
        </w:rPr>
        <w:t>"</w:t>
      </w:r>
      <w:r w:rsidRPr="00563DED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Style w:val="Char"/>
          <w:sz w:val="36"/>
          <w:szCs w:val="36"/>
          <w:rtl/>
        </w:rPr>
        <w:t>{</w:t>
      </w:r>
      <w:r w:rsidRPr="00563DED">
        <w:rPr>
          <w:rStyle w:val="Char"/>
          <w:rFonts w:hint="eastAsia"/>
          <w:sz w:val="36"/>
          <w:szCs w:val="36"/>
          <w:rtl/>
        </w:rPr>
        <w:t>وَنُفِخَ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فِي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الصُّورِ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فَصَعِقَ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مَنْ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فِي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السَّمَاوَاتِ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وَمَنْ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فِي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الْأَرْضِ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إِلَّا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مَنْ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شَاءَ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اللَّهُ</w:t>
      </w:r>
      <w:r w:rsidRPr="00563DED">
        <w:rPr>
          <w:rStyle w:val="Char"/>
          <w:sz w:val="36"/>
          <w:szCs w:val="36"/>
          <w:rtl/>
        </w:rPr>
        <w:t>}</w:t>
      </w:r>
      <w:r w:rsidRPr="00563DED">
        <w:rPr>
          <w:rStyle w:val="Char0"/>
          <w:sz w:val="22"/>
          <w:szCs w:val="22"/>
          <w:rtl/>
        </w:rPr>
        <w:t>[</w:t>
      </w:r>
      <w:r w:rsidRPr="00563DED">
        <w:rPr>
          <w:rStyle w:val="Char0"/>
          <w:rFonts w:hint="eastAsia"/>
          <w:sz w:val="22"/>
          <w:szCs w:val="22"/>
          <w:rtl/>
        </w:rPr>
        <w:t>الزمر</w:t>
      </w:r>
      <w:r w:rsidRPr="00563DED">
        <w:rPr>
          <w:rStyle w:val="Char0"/>
          <w:sz w:val="22"/>
          <w:szCs w:val="22"/>
          <w:rtl/>
        </w:rPr>
        <w:t xml:space="preserve">: </w:t>
      </w:r>
      <w:r w:rsidRPr="00563DED">
        <w:rPr>
          <w:rStyle w:val="Char0"/>
          <w:rFonts w:hint="cs"/>
          <w:sz w:val="22"/>
          <w:szCs w:val="22"/>
          <w:rtl/>
        </w:rPr>
        <w:t>من الآية</w:t>
      </w:r>
      <w:r w:rsidRPr="00563DED">
        <w:rPr>
          <w:rStyle w:val="Char0"/>
          <w:sz w:val="22"/>
          <w:szCs w:val="22"/>
          <w:rtl/>
        </w:rPr>
        <w:t>68]</w:t>
      </w:r>
      <w:r w:rsidRPr="00563DED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الاستثناء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cs"/>
          <w:sz w:val="36"/>
          <w:szCs w:val="36"/>
          <w:rtl/>
        </w:rPr>
        <w:t>ل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خارج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أم</w:t>
      </w:r>
      <w:r w:rsidRPr="00563DED">
        <w:rPr>
          <w:rFonts w:ascii="Adobe Arabic" w:hAnsi="Adobe Arabic" w:cs="Adobe Arabic" w:hint="cs"/>
          <w:sz w:val="36"/>
          <w:szCs w:val="36"/>
          <w:rtl/>
        </w:rPr>
        <w:t>َّ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فهو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قال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عنها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: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Style w:val="Char"/>
          <w:sz w:val="36"/>
          <w:szCs w:val="36"/>
          <w:rtl/>
        </w:rPr>
        <w:t>{</w:t>
      </w:r>
      <w:r w:rsidRPr="00563DED">
        <w:rPr>
          <w:rStyle w:val="Char"/>
          <w:rFonts w:hint="eastAsia"/>
          <w:sz w:val="36"/>
          <w:szCs w:val="36"/>
          <w:rtl/>
        </w:rPr>
        <w:t>كُلُّ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مَنْ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عَلَيْهَا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فَانٍ</w:t>
      </w:r>
      <w:r w:rsidRPr="00563DED">
        <w:rPr>
          <w:rStyle w:val="Char"/>
          <w:sz w:val="36"/>
          <w:szCs w:val="36"/>
          <w:rtl/>
        </w:rPr>
        <w:t>}</w:t>
      </w:r>
      <w:r w:rsidRPr="00563DED">
        <w:rPr>
          <w:rStyle w:val="Char0"/>
          <w:sz w:val="22"/>
          <w:szCs w:val="22"/>
          <w:rtl/>
        </w:rPr>
        <w:t>[</w:t>
      </w:r>
      <w:r w:rsidRPr="00563DED">
        <w:rPr>
          <w:rStyle w:val="Char0"/>
          <w:rFonts w:hint="eastAsia"/>
          <w:sz w:val="22"/>
          <w:szCs w:val="22"/>
          <w:rtl/>
        </w:rPr>
        <w:t>الرحمن</w:t>
      </w:r>
      <w:r w:rsidRPr="00563DED">
        <w:rPr>
          <w:rStyle w:val="Char0"/>
          <w:sz w:val="22"/>
          <w:szCs w:val="22"/>
          <w:rtl/>
        </w:rPr>
        <w:t xml:space="preserve">: </w:t>
      </w:r>
      <w:r w:rsidRPr="00563DED">
        <w:rPr>
          <w:rStyle w:val="Char0"/>
          <w:rFonts w:hint="cs"/>
          <w:sz w:val="22"/>
          <w:szCs w:val="22"/>
          <w:rtl/>
        </w:rPr>
        <w:t>الآية</w:t>
      </w:r>
      <w:r w:rsidRPr="00563DED">
        <w:rPr>
          <w:rStyle w:val="Char0"/>
          <w:sz w:val="22"/>
          <w:szCs w:val="22"/>
          <w:rtl/>
        </w:rPr>
        <w:t>26]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Style w:val="Char"/>
          <w:sz w:val="36"/>
          <w:szCs w:val="36"/>
          <w:rtl/>
        </w:rPr>
        <w:t>{</w:t>
      </w:r>
      <w:r w:rsidRPr="00563DED">
        <w:rPr>
          <w:rStyle w:val="Char"/>
          <w:rFonts w:hint="eastAsia"/>
          <w:sz w:val="36"/>
          <w:szCs w:val="36"/>
          <w:rtl/>
        </w:rPr>
        <w:t>ثُمَّ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نُفِخَ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فِيهِ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أُخْرَى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فَإِذَا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هُمْ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قِيَامٌ</w:t>
      </w:r>
      <w:r w:rsidRPr="00563DED">
        <w:rPr>
          <w:rStyle w:val="Char"/>
          <w:sz w:val="36"/>
          <w:szCs w:val="36"/>
          <w:rtl/>
        </w:rPr>
        <w:t xml:space="preserve"> </w:t>
      </w:r>
      <w:r w:rsidRPr="00563DED">
        <w:rPr>
          <w:rStyle w:val="Char"/>
          <w:rFonts w:hint="eastAsia"/>
          <w:sz w:val="36"/>
          <w:szCs w:val="36"/>
          <w:rtl/>
        </w:rPr>
        <w:t>يَنْظُرُونَ</w:t>
      </w:r>
      <w:r w:rsidRPr="00563DED">
        <w:rPr>
          <w:rStyle w:val="Char"/>
          <w:sz w:val="36"/>
          <w:szCs w:val="36"/>
          <w:rtl/>
        </w:rPr>
        <w:t>}</w:t>
      </w:r>
      <w:r w:rsidRPr="00563DED">
        <w:rPr>
          <w:rStyle w:val="Char0"/>
          <w:sz w:val="22"/>
          <w:szCs w:val="22"/>
          <w:rtl/>
        </w:rPr>
        <w:t>[</w:t>
      </w:r>
      <w:r w:rsidRPr="00563DED">
        <w:rPr>
          <w:rStyle w:val="Char0"/>
          <w:rFonts w:hint="eastAsia"/>
          <w:sz w:val="22"/>
          <w:szCs w:val="22"/>
          <w:rtl/>
        </w:rPr>
        <w:t>الزمر</w:t>
      </w:r>
      <w:r w:rsidRPr="00563DED">
        <w:rPr>
          <w:rStyle w:val="Char0"/>
          <w:sz w:val="22"/>
          <w:szCs w:val="22"/>
          <w:rtl/>
        </w:rPr>
        <w:t xml:space="preserve">: </w:t>
      </w:r>
      <w:r w:rsidRPr="00563DED">
        <w:rPr>
          <w:rStyle w:val="Char0"/>
          <w:rFonts w:hint="cs"/>
          <w:sz w:val="22"/>
          <w:szCs w:val="22"/>
          <w:rtl/>
        </w:rPr>
        <w:t>من الآية</w:t>
      </w:r>
      <w:r w:rsidRPr="00563DED">
        <w:rPr>
          <w:rStyle w:val="Char0"/>
          <w:sz w:val="22"/>
          <w:szCs w:val="22"/>
          <w:rtl/>
        </w:rPr>
        <w:t>68]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بعد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إعادة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تشكيل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والسماوات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والعالم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جديد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تأتي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النفخة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الثانية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والصيحة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الثانية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صيحة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البعث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صيحة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الحشر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والنشور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يوم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النشور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يوم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البعث</w:t>
      </w:r>
      <w:r w:rsidRPr="00563DED">
        <w:rPr>
          <w:rFonts w:ascii="Adobe Arabic" w:hAnsi="Adobe Arabic" w:cs="Adobe Arabic" w:hint="cs"/>
          <w:sz w:val="36"/>
          <w:szCs w:val="36"/>
          <w:rtl/>
        </w:rPr>
        <w:t>.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3C282BA3" w14:textId="5A5DC36A" w:rsidR="0075240B" w:rsidRPr="00563DED" w:rsidRDefault="0075240B" w:rsidP="00AD5AC5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نستكمل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b/>
          <w:bCs/>
          <w:sz w:val="36"/>
          <w:szCs w:val="36"/>
          <w:rtl/>
        </w:rPr>
        <w:t>الحديث</w:t>
      </w:r>
      <w:r w:rsidRPr="00563DED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ضوء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بعض</w:t>
      </w:r>
      <w:r w:rsidRPr="00563DED">
        <w:rPr>
          <w:rFonts w:ascii="Adobe Arabic" w:hAnsi="Adobe Arabic" w:cs="Adobe Arabic" w:hint="cs"/>
          <w:sz w:val="36"/>
          <w:szCs w:val="36"/>
          <w:rtl/>
        </w:rPr>
        <w:t>ٍ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الآيات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المباركة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القرآنية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مرحلة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الحشر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والنشر</w:t>
      </w:r>
      <w:r w:rsidR="0040089F" w:rsidRPr="00563DED">
        <w:rPr>
          <w:rFonts w:ascii="Adobe Arabic" w:hAnsi="Adobe Arabic" w:cs="Adobe Arabic" w:hint="cs"/>
          <w:sz w:val="36"/>
          <w:szCs w:val="36"/>
          <w:rtl/>
        </w:rPr>
        <w:t>؛</w:t>
      </w:r>
      <w:r w:rsidR="0040089F"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والحساب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والجزاء</w:t>
      </w:r>
      <w:r w:rsidR="0040089F" w:rsidRPr="00563DED">
        <w:rPr>
          <w:rFonts w:ascii="Adobe Arabic" w:hAnsi="Adobe Arabic" w:cs="Adobe Arabic" w:hint="cs"/>
          <w:sz w:val="36"/>
          <w:szCs w:val="36"/>
          <w:rtl/>
        </w:rPr>
        <w:t>؛</w:t>
      </w:r>
      <w:r w:rsidR="0040089F"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والجنة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والنار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،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باختصار</w:t>
      </w:r>
      <w:r w:rsidRPr="00563DED">
        <w:rPr>
          <w:rFonts w:ascii="Adobe Arabic" w:hAnsi="Adobe Arabic" w:cs="Adobe Arabic" w:hint="cs"/>
          <w:sz w:val="36"/>
          <w:szCs w:val="36"/>
          <w:rtl/>
        </w:rPr>
        <w:t>ٍ-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إن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شاء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563DED">
        <w:rPr>
          <w:rFonts w:ascii="Adobe Arabic" w:hAnsi="Adobe Arabic" w:cs="Adobe Arabic" w:hint="cs"/>
          <w:sz w:val="36"/>
          <w:szCs w:val="36"/>
          <w:rtl/>
        </w:rPr>
        <w:t>-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محا</w:t>
      </w:r>
      <w:r w:rsidRPr="00563DED">
        <w:rPr>
          <w:rFonts w:ascii="Adobe Arabic" w:hAnsi="Adobe Arabic" w:cs="Adobe Arabic" w:hint="cs"/>
          <w:sz w:val="36"/>
          <w:szCs w:val="36"/>
          <w:rtl/>
        </w:rPr>
        <w:t>ض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رة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563DED">
        <w:rPr>
          <w:rFonts w:ascii="Adobe Arabic" w:hAnsi="Adobe Arabic" w:cs="Adobe Arabic" w:hint="eastAsia"/>
          <w:sz w:val="36"/>
          <w:szCs w:val="36"/>
          <w:rtl/>
        </w:rPr>
        <w:t>الغد</w:t>
      </w:r>
      <w:r w:rsidRPr="00563DED">
        <w:rPr>
          <w:rFonts w:ascii="Adobe Arabic" w:hAnsi="Adobe Arabic" w:cs="Adobe Arabic" w:hint="cs"/>
          <w:sz w:val="36"/>
          <w:szCs w:val="36"/>
          <w:rtl/>
        </w:rPr>
        <w:t>.</w:t>
      </w:r>
      <w:r w:rsidRPr="00563DED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79D390D0" w14:textId="77777777" w:rsidR="00184422" w:rsidRPr="00563DED" w:rsidRDefault="00184422" w:rsidP="00184422">
      <w:pPr>
        <w:jc w:val="center"/>
        <w:rPr>
          <w:rFonts w:ascii="Adobe Arabic" w:hAnsi="Adobe Arabic" w:cs="Amiri Quran"/>
          <w:sz w:val="32"/>
          <w:szCs w:val="32"/>
          <w:rtl/>
        </w:rPr>
      </w:pPr>
      <w:r w:rsidRPr="00563DED">
        <w:rPr>
          <w:rFonts w:ascii="Adobe Arabic" w:hAnsi="Adobe Arabic" w:cs="Amiri Quran" w:hint="cs"/>
          <w:sz w:val="32"/>
          <w:szCs w:val="32"/>
          <w:rtl/>
        </w:rPr>
        <w:t>نَسْألُ</w:t>
      </w:r>
      <w:r w:rsidRPr="00563DED">
        <w:rPr>
          <w:rFonts w:ascii="Adobe Arabic" w:hAnsi="Adobe Arabic" w:cs="Amiri Quran"/>
          <w:sz w:val="32"/>
          <w:szCs w:val="32"/>
          <w:rtl/>
        </w:rPr>
        <w:t xml:space="preserve"> 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الل</w:t>
      </w:r>
      <w:r w:rsidRPr="00563DED">
        <w:rPr>
          <w:rFonts w:ascii="Adobe Arabic" w:hAnsi="Adobe Arabic" w:cs="Amiri Quran" w:hint="cs"/>
          <w:sz w:val="32"/>
          <w:szCs w:val="32"/>
          <w:rtl/>
        </w:rPr>
        <w:t>َّ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ه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/>
          <w:sz w:val="32"/>
          <w:szCs w:val="32"/>
          <w:rtl/>
        </w:rPr>
        <w:t xml:space="preserve"> "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سُبْحَانَهُ وَتَعَالَى</w:t>
      </w:r>
      <w:r w:rsidRPr="00563DED">
        <w:rPr>
          <w:rFonts w:ascii="Adobe Arabic" w:hAnsi="Adobe Arabic" w:cs="Amiri Quran"/>
          <w:sz w:val="32"/>
          <w:szCs w:val="32"/>
          <w:rtl/>
        </w:rPr>
        <w:t xml:space="preserve">" 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أ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ن</w:t>
      </w:r>
      <w:r w:rsidRPr="00563DED">
        <w:rPr>
          <w:rFonts w:ascii="Adobe Arabic" w:hAnsi="Adobe Arabic" w:cs="Amiri Quran" w:hint="cs"/>
          <w:sz w:val="32"/>
          <w:szCs w:val="32"/>
          <w:rtl/>
        </w:rPr>
        <w:t>ْ</w:t>
      </w:r>
      <w:r w:rsidRPr="00563DED">
        <w:rPr>
          <w:rFonts w:ascii="Adobe Arabic" w:hAnsi="Adobe Arabic" w:cs="Amiri Quran"/>
          <w:sz w:val="32"/>
          <w:szCs w:val="32"/>
          <w:rtl/>
        </w:rPr>
        <w:t xml:space="preserve"> 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ي</w:t>
      </w:r>
      <w:r w:rsidRPr="00563DED">
        <w:rPr>
          <w:rFonts w:ascii="Adobe Arabic" w:hAnsi="Adobe Arabic" w:cs="Amiri Quran" w:hint="cs"/>
          <w:sz w:val="32"/>
          <w:szCs w:val="32"/>
          <w:rtl/>
        </w:rPr>
        <w:t>ُوَ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ف</w:t>
      </w:r>
      <w:r w:rsidRPr="00563DED">
        <w:rPr>
          <w:rFonts w:ascii="Adobe Arabic" w:hAnsi="Adobe Arabic" w:cs="Amiri Quran" w:hint="cs"/>
          <w:sz w:val="32"/>
          <w:szCs w:val="32"/>
          <w:rtl/>
        </w:rPr>
        <w:t>ِّ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ق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ن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ا</w:t>
      </w:r>
      <w:r w:rsidRPr="00563DED">
        <w:rPr>
          <w:rFonts w:ascii="Adobe Arabic" w:hAnsi="Adobe Arabic" w:cs="Amiri Quran"/>
          <w:sz w:val="32"/>
          <w:szCs w:val="32"/>
          <w:rtl/>
        </w:rPr>
        <w:t xml:space="preserve"> 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و</w:t>
      </w:r>
      <w:r w:rsidRPr="00563DED">
        <w:rPr>
          <w:rFonts w:ascii="Adobe Arabic" w:hAnsi="Adobe Arabic" w:cs="Amiri Quran" w:hint="cs"/>
          <w:sz w:val="32"/>
          <w:szCs w:val="32"/>
          <w:rtl/>
        </w:rPr>
        <w:t>َإِ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ي</w:t>
      </w:r>
      <w:r w:rsidRPr="00563DED">
        <w:rPr>
          <w:rFonts w:ascii="Adobe Arabic" w:hAnsi="Adobe Arabic" w:cs="Amiri Quran" w:hint="cs"/>
          <w:sz w:val="32"/>
          <w:szCs w:val="32"/>
          <w:rtl/>
        </w:rPr>
        <w:t>َّ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اك</w:t>
      </w:r>
      <w:r w:rsidRPr="00563DED">
        <w:rPr>
          <w:rFonts w:ascii="Adobe Arabic" w:hAnsi="Adobe Arabic" w:cs="Amiri Quran" w:hint="cs"/>
          <w:sz w:val="32"/>
          <w:szCs w:val="32"/>
          <w:rtl/>
        </w:rPr>
        <w:t>ُ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م</w:t>
      </w:r>
      <w:r w:rsidRPr="00563DED">
        <w:rPr>
          <w:rFonts w:ascii="Adobe Arabic" w:hAnsi="Adobe Arabic" w:cs="Amiri Quran"/>
          <w:sz w:val="32"/>
          <w:szCs w:val="32"/>
          <w:rtl/>
        </w:rPr>
        <w:t xml:space="preserve"> 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ل</w:t>
      </w:r>
      <w:r w:rsidRPr="00563DED">
        <w:rPr>
          <w:rFonts w:ascii="Adobe Arabic" w:hAnsi="Adobe Arabic" w:cs="Amiri Quran" w:hint="cs"/>
          <w:sz w:val="32"/>
          <w:szCs w:val="32"/>
          <w:rtl/>
        </w:rPr>
        <w:t>ِ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م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ا</w:t>
      </w:r>
      <w:r w:rsidRPr="00563DED">
        <w:rPr>
          <w:rFonts w:ascii="Adobe Arabic" w:hAnsi="Adobe Arabic" w:cs="Amiri Quran"/>
          <w:sz w:val="32"/>
          <w:szCs w:val="32"/>
          <w:rtl/>
        </w:rPr>
        <w:t xml:space="preserve"> 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ي</w:t>
      </w:r>
      <w:r w:rsidRPr="00563DED">
        <w:rPr>
          <w:rFonts w:ascii="Adobe Arabic" w:hAnsi="Adobe Arabic" w:cs="Amiri Quran" w:hint="cs"/>
          <w:sz w:val="32"/>
          <w:szCs w:val="32"/>
          <w:rtl/>
        </w:rPr>
        <w:t>ُ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ر</w:t>
      </w:r>
      <w:r w:rsidRPr="00563DED">
        <w:rPr>
          <w:rFonts w:ascii="Adobe Arabic" w:hAnsi="Adobe Arabic" w:cs="Amiri Quran" w:hint="cs"/>
          <w:sz w:val="32"/>
          <w:szCs w:val="32"/>
          <w:rtl/>
        </w:rPr>
        <w:t>ْ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ض</w:t>
      </w:r>
      <w:r w:rsidRPr="00563DED">
        <w:rPr>
          <w:rFonts w:ascii="Adobe Arabic" w:hAnsi="Adobe Arabic" w:cs="Amiri Quran" w:hint="cs"/>
          <w:sz w:val="32"/>
          <w:szCs w:val="32"/>
          <w:rtl/>
        </w:rPr>
        <w:t>ِ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يه</w:t>
      </w:r>
      <w:r w:rsidRPr="00563DED">
        <w:rPr>
          <w:rFonts w:ascii="Adobe Arabic" w:hAnsi="Adobe Arabic" w:cs="Amiri Quran" w:hint="cs"/>
          <w:sz w:val="32"/>
          <w:szCs w:val="32"/>
          <w:rtl/>
        </w:rPr>
        <w:t>ِ</w:t>
      </w:r>
      <w:r w:rsidRPr="00563DED">
        <w:rPr>
          <w:rFonts w:ascii="Adobe Arabic" w:hAnsi="Adobe Arabic" w:cs="Amiri Quran"/>
          <w:sz w:val="32"/>
          <w:szCs w:val="32"/>
          <w:rtl/>
        </w:rPr>
        <w:t xml:space="preserve"> 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ع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ن</w:t>
      </w:r>
      <w:r w:rsidRPr="00563DED">
        <w:rPr>
          <w:rFonts w:ascii="Adobe Arabic" w:hAnsi="Adobe Arabic" w:cs="Amiri Quran" w:hint="cs"/>
          <w:sz w:val="32"/>
          <w:szCs w:val="32"/>
          <w:rtl/>
        </w:rPr>
        <w:t>َّ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ا</w:t>
      </w:r>
      <w:r w:rsidRPr="00563DED">
        <w:rPr>
          <w:rFonts w:ascii="Adobe Arabic" w:hAnsi="Adobe Arabic" w:cs="Amiri Quran" w:hint="cs"/>
          <w:sz w:val="32"/>
          <w:szCs w:val="32"/>
          <w:rtl/>
        </w:rPr>
        <w:t>،</w:t>
      </w:r>
      <w:r w:rsidRPr="00563DED">
        <w:rPr>
          <w:rFonts w:ascii="Adobe Arabic" w:hAnsi="Adobe Arabic" w:cs="Amiri Quran"/>
          <w:sz w:val="32"/>
          <w:szCs w:val="32"/>
          <w:rtl/>
        </w:rPr>
        <w:t xml:space="preserve"> </w:t>
      </w:r>
      <w:r w:rsidRPr="00563DED">
        <w:rPr>
          <w:rFonts w:ascii="Adobe Arabic" w:hAnsi="Adobe Arabic" w:cs="Amiri Quran" w:hint="cs"/>
          <w:sz w:val="32"/>
          <w:szCs w:val="32"/>
          <w:rtl/>
        </w:rPr>
        <w:t>وَأَ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ن</w:t>
      </w:r>
      <w:r w:rsidRPr="00563DED">
        <w:rPr>
          <w:rFonts w:ascii="Adobe Arabic" w:hAnsi="Adobe Arabic" w:cs="Amiri Quran" w:hint="cs"/>
          <w:sz w:val="32"/>
          <w:szCs w:val="32"/>
          <w:rtl/>
        </w:rPr>
        <w:t>ْ</w:t>
      </w:r>
      <w:r w:rsidRPr="00563DED">
        <w:rPr>
          <w:rFonts w:ascii="Adobe Arabic" w:hAnsi="Adobe Arabic" w:cs="Amiri Quran"/>
          <w:sz w:val="32"/>
          <w:szCs w:val="32"/>
          <w:rtl/>
        </w:rPr>
        <w:t xml:space="preserve"> 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ي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ر</w:t>
      </w:r>
      <w:r w:rsidRPr="00563DED">
        <w:rPr>
          <w:rFonts w:ascii="Adobe Arabic" w:hAnsi="Adobe Arabic" w:cs="Amiri Quran" w:hint="cs"/>
          <w:sz w:val="32"/>
          <w:szCs w:val="32"/>
          <w:rtl/>
        </w:rPr>
        <w:t>ْ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ح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م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/>
          <w:sz w:val="32"/>
          <w:szCs w:val="32"/>
          <w:rtl/>
        </w:rPr>
        <w:t xml:space="preserve"> 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ش</w:t>
      </w:r>
      <w:r w:rsidRPr="00563DED">
        <w:rPr>
          <w:rFonts w:ascii="Adobe Arabic" w:hAnsi="Adobe Arabic" w:cs="Amiri Quran" w:hint="cs"/>
          <w:sz w:val="32"/>
          <w:szCs w:val="32"/>
          <w:rtl/>
        </w:rPr>
        <w:t>ُ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ه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د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ا</w:t>
      </w:r>
      <w:r w:rsidRPr="00563DED">
        <w:rPr>
          <w:rFonts w:ascii="Adobe Arabic" w:hAnsi="Adobe Arabic" w:cs="Amiri Quran" w:hint="cs"/>
          <w:sz w:val="32"/>
          <w:szCs w:val="32"/>
          <w:rtl/>
        </w:rPr>
        <w:t>ءَ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ن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ا</w:t>
      </w:r>
      <w:r w:rsidRPr="00563DED">
        <w:rPr>
          <w:rFonts w:ascii="Adobe Arabic" w:hAnsi="Adobe Arabic" w:cs="Amiri Quran"/>
          <w:sz w:val="32"/>
          <w:szCs w:val="32"/>
          <w:rtl/>
        </w:rPr>
        <w:t xml:space="preserve"> 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الأ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ب</w:t>
      </w:r>
      <w:r w:rsidRPr="00563DED">
        <w:rPr>
          <w:rFonts w:ascii="Adobe Arabic" w:hAnsi="Adobe Arabic" w:cs="Amiri Quran" w:hint="cs"/>
          <w:sz w:val="32"/>
          <w:szCs w:val="32"/>
          <w:rtl/>
        </w:rPr>
        <w:t>ْ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ر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ار</w:t>
      </w:r>
      <w:r w:rsidRPr="00563DED">
        <w:rPr>
          <w:rFonts w:ascii="Adobe Arabic" w:hAnsi="Adobe Arabic" w:cs="Amiri Quran" w:hint="cs"/>
          <w:sz w:val="32"/>
          <w:szCs w:val="32"/>
          <w:rtl/>
        </w:rPr>
        <w:t>،</w:t>
      </w:r>
      <w:r w:rsidRPr="00563DED">
        <w:rPr>
          <w:rFonts w:ascii="Adobe Arabic" w:hAnsi="Adobe Arabic" w:cs="Amiri Quran"/>
          <w:sz w:val="32"/>
          <w:szCs w:val="32"/>
          <w:rtl/>
        </w:rPr>
        <w:t xml:space="preserve"> 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و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أ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ن</w:t>
      </w:r>
      <w:r w:rsidRPr="00563DED">
        <w:rPr>
          <w:rFonts w:ascii="Adobe Arabic" w:hAnsi="Adobe Arabic" w:cs="Amiri Quran" w:hint="cs"/>
          <w:sz w:val="32"/>
          <w:szCs w:val="32"/>
          <w:rtl/>
        </w:rPr>
        <w:t>ْ</w:t>
      </w:r>
      <w:r w:rsidRPr="00563DED">
        <w:rPr>
          <w:rFonts w:ascii="Adobe Arabic" w:hAnsi="Adobe Arabic" w:cs="Amiri Quran"/>
          <w:sz w:val="32"/>
          <w:szCs w:val="32"/>
          <w:rtl/>
        </w:rPr>
        <w:t xml:space="preserve"> 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ي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ش</w:t>
      </w:r>
      <w:r w:rsidRPr="00563DED">
        <w:rPr>
          <w:rFonts w:ascii="Adobe Arabic" w:hAnsi="Adobe Arabic" w:cs="Amiri Quran" w:hint="cs"/>
          <w:sz w:val="32"/>
          <w:szCs w:val="32"/>
          <w:rtl/>
        </w:rPr>
        <w:t>ْ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ف</w:t>
      </w:r>
      <w:r w:rsidRPr="00563DED">
        <w:rPr>
          <w:rFonts w:ascii="Adobe Arabic" w:hAnsi="Adobe Arabic" w:cs="Amiri Quran" w:hint="cs"/>
          <w:sz w:val="32"/>
          <w:szCs w:val="32"/>
          <w:rtl/>
        </w:rPr>
        <w:t>ِ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ي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/>
          <w:sz w:val="32"/>
          <w:szCs w:val="32"/>
          <w:rtl/>
        </w:rPr>
        <w:t xml:space="preserve"> 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ج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ر</w:t>
      </w:r>
      <w:r w:rsidRPr="00563DED">
        <w:rPr>
          <w:rFonts w:ascii="Adobe Arabic" w:hAnsi="Adobe Arabic" w:cs="Amiri Quran" w:hint="cs"/>
          <w:sz w:val="32"/>
          <w:szCs w:val="32"/>
          <w:rtl/>
        </w:rPr>
        <w:t>ْ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ح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ان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ا</w:t>
      </w:r>
      <w:r w:rsidRPr="00563DED">
        <w:rPr>
          <w:rFonts w:ascii="Adobe Arabic" w:hAnsi="Adobe Arabic" w:cs="Amiri Quran" w:hint="cs"/>
          <w:sz w:val="32"/>
          <w:szCs w:val="32"/>
          <w:rtl/>
        </w:rPr>
        <w:t>،</w:t>
      </w:r>
      <w:r w:rsidRPr="00563DED">
        <w:rPr>
          <w:rFonts w:ascii="Adobe Arabic" w:hAnsi="Adobe Arabic" w:cs="Amiri Quran"/>
          <w:sz w:val="32"/>
          <w:szCs w:val="32"/>
          <w:rtl/>
        </w:rPr>
        <w:t xml:space="preserve"> 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و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أ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ن</w:t>
      </w:r>
      <w:r w:rsidRPr="00563DED">
        <w:rPr>
          <w:rFonts w:ascii="Adobe Arabic" w:hAnsi="Adobe Arabic" w:cs="Amiri Quran" w:hint="cs"/>
          <w:sz w:val="32"/>
          <w:szCs w:val="32"/>
          <w:rtl/>
        </w:rPr>
        <w:t>ْ</w:t>
      </w:r>
      <w:r w:rsidRPr="00563DED">
        <w:rPr>
          <w:rFonts w:ascii="Adobe Arabic" w:hAnsi="Adobe Arabic" w:cs="Amiri Quran"/>
          <w:sz w:val="32"/>
          <w:szCs w:val="32"/>
          <w:rtl/>
        </w:rPr>
        <w:t xml:space="preserve"> 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ي</w:t>
      </w:r>
      <w:r w:rsidRPr="00563DED">
        <w:rPr>
          <w:rFonts w:ascii="Adobe Arabic" w:hAnsi="Adobe Arabic" w:cs="Amiri Quran" w:hint="cs"/>
          <w:sz w:val="32"/>
          <w:szCs w:val="32"/>
          <w:rtl/>
        </w:rPr>
        <w:t>ُ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ف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ر</w:t>
      </w:r>
      <w:r w:rsidRPr="00563DED">
        <w:rPr>
          <w:rFonts w:ascii="Adobe Arabic" w:hAnsi="Adobe Arabic" w:cs="Amiri Quran" w:hint="cs"/>
          <w:sz w:val="32"/>
          <w:szCs w:val="32"/>
          <w:rtl/>
        </w:rPr>
        <w:t>ِّ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ج</w:t>
      </w:r>
      <w:r w:rsidRPr="00563DED">
        <w:rPr>
          <w:rFonts w:ascii="Adobe Arabic" w:hAnsi="Adobe Arabic" w:cs="Amiri Quran"/>
          <w:sz w:val="32"/>
          <w:szCs w:val="32"/>
          <w:rtl/>
        </w:rPr>
        <w:t xml:space="preserve"> 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ع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ن</w:t>
      </w:r>
      <w:r w:rsidRPr="00563DED">
        <w:rPr>
          <w:rFonts w:ascii="Adobe Arabic" w:hAnsi="Adobe Arabic" w:cs="Amiri Quran" w:hint="cs"/>
          <w:sz w:val="32"/>
          <w:szCs w:val="32"/>
          <w:rtl/>
        </w:rPr>
        <w:t>ْ</w:t>
      </w:r>
      <w:r w:rsidRPr="00563DED">
        <w:rPr>
          <w:rFonts w:ascii="Adobe Arabic" w:hAnsi="Adobe Arabic" w:cs="Amiri Quran"/>
          <w:sz w:val="32"/>
          <w:szCs w:val="32"/>
          <w:rtl/>
        </w:rPr>
        <w:t xml:space="preserve"> 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أ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سر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ان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ا</w:t>
      </w:r>
      <w:r w:rsidRPr="00563DED">
        <w:rPr>
          <w:rFonts w:ascii="Adobe Arabic" w:hAnsi="Adobe Arabic" w:cs="Amiri Quran" w:hint="cs"/>
          <w:sz w:val="32"/>
          <w:szCs w:val="32"/>
          <w:rtl/>
        </w:rPr>
        <w:t>،</w:t>
      </w:r>
      <w:r w:rsidRPr="00563DED">
        <w:rPr>
          <w:rFonts w:ascii="Adobe Arabic" w:hAnsi="Adobe Arabic" w:cs="Amiri Quran"/>
          <w:sz w:val="32"/>
          <w:szCs w:val="32"/>
          <w:rtl/>
        </w:rPr>
        <w:t xml:space="preserve"> 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و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أ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ن</w:t>
      </w:r>
      <w:r w:rsidRPr="00563DED">
        <w:rPr>
          <w:rFonts w:ascii="Adobe Arabic" w:hAnsi="Adobe Arabic" w:cs="Amiri Quran" w:hint="cs"/>
          <w:sz w:val="32"/>
          <w:szCs w:val="32"/>
          <w:rtl/>
        </w:rPr>
        <w:t>ْ</w:t>
      </w:r>
      <w:r w:rsidRPr="00563DED">
        <w:rPr>
          <w:rFonts w:ascii="Adobe Arabic" w:hAnsi="Adobe Arabic" w:cs="Amiri Quran"/>
          <w:sz w:val="32"/>
          <w:szCs w:val="32"/>
          <w:rtl/>
        </w:rPr>
        <w:t xml:space="preserve"> 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ي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ن</w:t>
      </w:r>
      <w:r w:rsidRPr="00563DED">
        <w:rPr>
          <w:rFonts w:ascii="Adobe Arabic" w:hAnsi="Adobe Arabic" w:cs="Amiri Quran" w:hint="cs"/>
          <w:sz w:val="32"/>
          <w:szCs w:val="32"/>
          <w:rtl/>
        </w:rPr>
        <w:t>ْ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ص</w:t>
      </w:r>
      <w:r w:rsidRPr="00563DED">
        <w:rPr>
          <w:rFonts w:ascii="Adobe Arabic" w:hAnsi="Adobe Arabic" w:cs="Amiri Quran" w:hint="cs"/>
          <w:sz w:val="32"/>
          <w:szCs w:val="32"/>
          <w:rtl/>
        </w:rPr>
        <w:t>ُ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ر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ن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ا</w:t>
      </w:r>
      <w:r w:rsidRPr="00563DED">
        <w:rPr>
          <w:rFonts w:ascii="Adobe Arabic" w:hAnsi="Adobe Arabic" w:cs="Amiri Quran"/>
          <w:sz w:val="32"/>
          <w:szCs w:val="32"/>
          <w:rtl/>
        </w:rPr>
        <w:t xml:space="preserve"> 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ب</w:t>
      </w:r>
      <w:r w:rsidRPr="00563DED">
        <w:rPr>
          <w:rFonts w:ascii="Adobe Arabic" w:hAnsi="Adobe Arabic" w:cs="Amiri Quran" w:hint="cs"/>
          <w:sz w:val="32"/>
          <w:szCs w:val="32"/>
          <w:rtl/>
        </w:rPr>
        <w:t>ِ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ن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ص</w:t>
      </w:r>
      <w:r w:rsidRPr="00563DED">
        <w:rPr>
          <w:rFonts w:ascii="Adobe Arabic" w:hAnsi="Adobe Arabic" w:cs="Amiri Quran" w:hint="cs"/>
          <w:sz w:val="32"/>
          <w:szCs w:val="32"/>
          <w:rtl/>
        </w:rPr>
        <w:t>ْ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ر</w:t>
      </w:r>
      <w:r w:rsidRPr="00563DED">
        <w:rPr>
          <w:rFonts w:ascii="Adobe Arabic" w:hAnsi="Adobe Arabic" w:cs="Amiri Quran" w:hint="cs"/>
          <w:sz w:val="32"/>
          <w:szCs w:val="32"/>
          <w:rtl/>
        </w:rPr>
        <w:t>ِه،</w:t>
      </w:r>
      <w:r w:rsidRPr="00563DED">
        <w:rPr>
          <w:rFonts w:ascii="Adobe Arabic" w:hAnsi="Adobe Arabic" w:cs="Amiri Quran"/>
          <w:sz w:val="32"/>
          <w:szCs w:val="32"/>
          <w:rtl/>
        </w:rPr>
        <w:t xml:space="preserve"> 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إ</w:t>
      </w:r>
      <w:r w:rsidRPr="00563DED">
        <w:rPr>
          <w:rFonts w:ascii="Adobe Arabic" w:hAnsi="Adobe Arabic" w:cs="Amiri Quran" w:hint="cs"/>
          <w:sz w:val="32"/>
          <w:szCs w:val="32"/>
          <w:rtl/>
        </w:rPr>
        <w:t>ِ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ن</w:t>
      </w:r>
      <w:r w:rsidRPr="00563DED">
        <w:rPr>
          <w:rFonts w:ascii="Adobe Arabic" w:hAnsi="Adobe Arabic" w:cs="Amiri Quran" w:hint="cs"/>
          <w:sz w:val="32"/>
          <w:szCs w:val="32"/>
          <w:rtl/>
        </w:rPr>
        <w:t>َّ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ه</w:t>
      </w:r>
      <w:r w:rsidRPr="00563DED">
        <w:rPr>
          <w:rFonts w:ascii="Adobe Arabic" w:hAnsi="Adobe Arabic" w:cs="Amiri Quran" w:hint="cs"/>
          <w:sz w:val="32"/>
          <w:szCs w:val="32"/>
          <w:rtl/>
        </w:rPr>
        <w:t>ُ</w:t>
      </w:r>
      <w:r w:rsidRPr="00563DED">
        <w:rPr>
          <w:rFonts w:ascii="Adobe Arabic" w:hAnsi="Adobe Arabic" w:cs="Amiri Quran"/>
          <w:sz w:val="32"/>
          <w:szCs w:val="32"/>
          <w:rtl/>
        </w:rPr>
        <w:t xml:space="preserve"> 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س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م</w:t>
      </w:r>
      <w:r w:rsidRPr="00563DED">
        <w:rPr>
          <w:rFonts w:ascii="Adobe Arabic" w:hAnsi="Adobe Arabic" w:cs="Amiri Quran" w:hint="cs"/>
          <w:sz w:val="32"/>
          <w:szCs w:val="32"/>
          <w:rtl/>
        </w:rPr>
        <w:t>ِ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يع</w:t>
      </w:r>
      <w:r w:rsidRPr="00563DED">
        <w:rPr>
          <w:rFonts w:ascii="Adobe Arabic" w:hAnsi="Adobe Arabic" w:cs="Amiri Quran" w:hint="cs"/>
          <w:sz w:val="32"/>
          <w:szCs w:val="32"/>
          <w:rtl/>
        </w:rPr>
        <w:t>ُ</w:t>
      </w:r>
      <w:r w:rsidRPr="00563DED">
        <w:rPr>
          <w:rFonts w:ascii="Adobe Arabic" w:hAnsi="Adobe Arabic" w:cs="Amiri Quran"/>
          <w:sz w:val="32"/>
          <w:szCs w:val="32"/>
          <w:rtl/>
        </w:rPr>
        <w:t xml:space="preserve"> 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الد</w:t>
      </w:r>
      <w:r w:rsidRPr="00563DED">
        <w:rPr>
          <w:rFonts w:ascii="Adobe Arabic" w:hAnsi="Adobe Arabic" w:cs="Amiri Quran" w:hint="cs"/>
          <w:sz w:val="32"/>
          <w:szCs w:val="32"/>
          <w:rtl/>
        </w:rPr>
        <w:t>ُّ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ع</w:t>
      </w:r>
      <w:r w:rsidRPr="00563DED">
        <w:rPr>
          <w:rFonts w:ascii="Adobe Arabic" w:hAnsi="Adobe Arabic" w:cs="Amiri Quran" w:hint="cs"/>
          <w:sz w:val="32"/>
          <w:szCs w:val="32"/>
          <w:rtl/>
        </w:rPr>
        <w:t>َ</w:t>
      </w:r>
      <w:r w:rsidRPr="00563DED">
        <w:rPr>
          <w:rFonts w:ascii="Adobe Arabic" w:hAnsi="Adobe Arabic" w:cs="Amiri Quran" w:hint="eastAsia"/>
          <w:sz w:val="32"/>
          <w:szCs w:val="32"/>
          <w:rtl/>
        </w:rPr>
        <w:t>اء</w:t>
      </w:r>
      <w:r w:rsidRPr="00563DED">
        <w:rPr>
          <w:rFonts w:ascii="Adobe Arabic" w:hAnsi="Adobe Arabic" w:cs="Amiri Quran" w:hint="cs"/>
          <w:sz w:val="32"/>
          <w:szCs w:val="32"/>
          <w:rtl/>
        </w:rPr>
        <w:t>.</w:t>
      </w:r>
    </w:p>
    <w:p w14:paraId="7F6F72CB" w14:textId="663F6991" w:rsidR="00DE3957" w:rsidRPr="00563DED" w:rsidRDefault="00184422" w:rsidP="00C209E8">
      <w:pPr>
        <w:spacing w:line="360" w:lineRule="auto"/>
        <w:jc w:val="center"/>
        <w:rPr>
          <w:rFonts w:ascii="Adobe Arabic" w:hAnsi="Adobe Arabic" w:cs="Amiri Quran"/>
          <w:sz w:val="32"/>
          <w:szCs w:val="32"/>
          <w:rtl/>
        </w:rPr>
      </w:pPr>
      <w:r w:rsidRPr="00563DED">
        <w:rPr>
          <w:rFonts w:ascii="Adobe Arabic" w:hAnsi="Adobe Arabic" w:cs="Amiri Quran" w:hint="cs"/>
          <w:sz w:val="32"/>
          <w:szCs w:val="32"/>
          <w:rtl/>
        </w:rPr>
        <w:t>وَ</w:t>
      </w:r>
      <w:r w:rsidRPr="00563DED">
        <w:rPr>
          <w:rFonts w:ascii="Adobe Arabic" w:hAnsi="Adobe Arabic" w:cs="Amiri Quran"/>
          <w:sz w:val="32"/>
          <w:szCs w:val="32"/>
          <w:rtl/>
        </w:rPr>
        <w:t>الس</w:t>
      </w:r>
      <w:r w:rsidRPr="00563DED">
        <w:rPr>
          <w:rFonts w:ascii="Adobe Arabic" w:hAnsi="Adobe Arabic" w:cs="Amiri Quran" w:hint="cs"/>
          <w:sz w:val="32"/>
          <w:szCs w:val="32"/>
          <w:rtl/>
        </w:rPr>
        <w:t>َّ</w:t>
      </w:r>
      <w:r w:rsidRPr="00563DED">
        <w:rPr>
          <w:rFonts w:ascii="Adobe Arabic" w:hAnsi="Adobe Arabic" w:cs="Amiri Quran"/>
          <w:sz w:val="32"/>
          <w:szCs w:val="32"/>
          <w:rtl/>
        </w:rPr>
        <w:t>ـلَامُ عَلَيْكُمْ وَرَحْمَةُ اللهِ وَبَرَكَاتُهُ؛؛؛</w:t>
      </w:r>
    </w:p>
    <w:sectPr w:rsidR="00DE3957" w:rsidRPr="00563DED" w:rsidSect="002D2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fRuqaa-Regular">
    <w:panose1 w:val="02000503000000000000"/>
    <w:charset w:val="00"/>
    <w:family w:val="auto"/>
    <w:pitch w:val="variable"/>
    <w:sig w:usb0="80002047" w:usb1="80000040" w:usb2="00000000" w:usb3="00000000" w:csb0="00000041" w:csb1="00000000"/>
  </w:font>
  <w:font w:name="DecoType Thuluth II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DecoType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AlHurraTxtBol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1F7E"/>
    <w:multiLevelType w:val="hybridMultilevel"/>
    <w:tmpl w:val="D19859A2"/>
    <w:lvl w:ilvl="0" w:tplc="8CB0AC20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A5654"/>
    <w:multiLevelType w:val="hybridMultilevel"/>
    <w:tmpl w:val="65028F08"/>
    <w:lvl w:ilvl="0" w:tplc="9E9685E0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8134D"/>
    <w:multiLevelType w:val="hybridMultilevel"/>
    <w:tmpl w:val="1E064FD2"/>
    <w:lvl w:ilvl="0" w:tplc="83FCD894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F46EA"/>
    <w:multiLevelType w:val="hybridMultilevel"/>
    <w:tmpl w:val="57A48F26"/>
    <w:lvl w:ilvl="0" w:tplc="E5DE1C92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F35C2"/>
    <w:multiLevelType w:val="hybridMultilevel"/>
    <w:tmpl w:val="BF4A2A12"/>
    <w:lvl w:ilvl="0" w:tplc="ECCAA13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62CF6"/>
    <w:multiLevelType w:val="hybridMultilevel"/>
    <w:tmpl w:val="1924F9E4"/>
    <w:lvl w:ilvl="0" w:tplc="1AE41F1E">
      <w:numFmt w:val="bullet"/>
      <w:lvlText w:val=""/>
      <w:lvlJc w:val="left"/>
      <w:pPr>
        <w:ind w:left="501" w:hanging="360"/>
      </w:pPr>
      <w:rPr>
        <w:rFonts w:ascii="Symbol" w:eastAsia="Times New Roman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5C2B2CD3"/>
    <w:multiLevelType w:val="hybridMultilevel"/>
    <w:tmpl w:val="D37A8940"/>
    <w:lvl w:ilvl="0" w:tplc="DE528A66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C16DB"/>
    <w:multiLevelType w:val="hybridMultilevel"/>
    <w:tmpl w:val="E16C72DC"/>
    <w:lvl w:ilvl="0" w:tplc="03508E6A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C06EE0"/>
    <w:multiLevelType w:val="hybridMultilevel"/>
    <w:tmpl w:val="2F785874"/>
    <w:lvl w:ilvl="0" w:tplc="0B0E704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0618B"/>
    <w:multiLevelType w:val="hybridMultilevel"/>
    <w:tmpl w:val="E33ACF20"/>
    <w:lvl w:ilvl="0" w:tplc="D398F63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F4"/>
    <w:rsid w:val="000024F6"/>
    <w:rsid w:val="00004579"/>
    <w:rsid w:val="00004B92"/>
    <w:rsid w:val="00036CD9"/>
    <w:rsid w:val="00036D5E"/>
    <w:rsid w:val="000376CA"/>
    <w:rsid w:val="00040C40"/>
    <w:rsid w:val="00047173"/>
    <w:rsid w:val="000533C0"/>
    <w:rsid w:val="0006164C"/>
    <w:rsid w:val="000627D9"/>
    <w:rsid w:val="0006429D"/>
    <w:rsid w:val="00071DBF"/>
    <w:rsid w:val="00072535"/>
    <w:rsid w:val="0007724A"/>
    <w:rsid w:val="0008432D"/>
    <w:rsid w:val="000844BE"/>
    <w:rsid w:val="00084DEE"/>
    <w:rsid w:val="00085F36"/>
    <w:rsid w:val="00086562"/>
    <w:rsid w:val="000948D4"/>
    <w:rsid w:val="000A2C75"/>
    <w:rsid w:val="000A30AA"/>
    <w:rsid w:val="000A3879"/>
    <w:rsid w:val="000B0E5F"/>
    <w:rsid w:val="000B1F03"/>
    <w:rsid w:val="000B2295"/>
    <w:rsid w:val="000B2EF8"/>
    <w:rsid w:val="000B781D"/>
    <w:rsid w:val="000C14F5"/>
    <w:rsid w:val="000C37D7"/>
    <w:rsid w:val="000C7AF5"/>
    <w:rsid w:val="000D1A77"/>
    <w:rsid w:val="000E135D"/>
    <w:rsid w:val="000E1A47"/>
    <w:rsid w:val="000E1EA8"/>
    <w:rsid w:val="000E63CD"/>
    <w:rsid w:val="000E69F2"/>
    <w:rsid w:val="000F1EAE"/>
    <w:rsid w:val="000F5317"/>
    <w:rsid w:val="00100B79"/>
    <w:rsid w:val="00105D35"/>
    <w:rsid w:val="0010765A"/>
    <w:rsid w:val="0011096A"/>
    <w:rsid w:val="0011148F"/>
    <w:rsid w:val="00112699"/>
    <w:rsid w:val="00120A76"/>
    <w:rsid w:val="00121953"/>
    <w:rsid w:val="0012554B"/>
    <w:rsid w:val="00125998"/>
    <w:rsid w:val="0012600D"/>
    <w:rsid w:val="00130725"/>
    <w:rsid w:val="0013537E"/>
    <w:rsid w:val="00137CCE"/>
    <w:rsid w:val="00141956"/>
    <w:rsid w:val="00141F2E"/>
    <w:rsid w:val="00151612"/>
    <w:rsid w:val="00154FAC"/>
    <w:rsid w:val="00156A06"/>
    <w:rsid w:val="00162932"/>
    <w:rsid w:val="00162C3A"/>
    <w:rsid w:val="001632A1"/>
    <w:rsid w:val="00163EA9"/>
    <w:rsid w:val="001642FE"/>
    <w:rsid w:val="00170787"/>
    <w:rsid w:val="00175C92"/>
    <w:rsid w:val="00184422"/>
    <w:rsid w:val="00185475"/>
    <w:rsid w:val="0019142C"/>
    <w:rsid w:val="001A2E8F"/>
    <w:rsid w:val="001A333E"/>
    <w:rsid w:val="001A4975"/>
    <w:rsid w:val="001A4DAC"/>
    <w:rsid w:val="001A5F7E"/>
    <w:rsid w:val="001B5190"/>
    <w:rsid w:val="001D19D9"/>
    <w:rsid w:val="001D2AD4"/>
    <w:rsid w:val="001D4679"/>
    <w:rsid w:val="001D495E"/>
    <w:rsid w:val="001D60FD"/>
    <w:rsid w:val="001E0BDD"/>
    <w:rsid w:val="001E6873"/>
    <w:rsid w:val="001F0709"/>
    <w:rsid w:val="001F3F9B"/>
    <w:rsid w:val="001F5BBE"/>
    <w:rsid w:val="001F5BC4"/>
    <w:rsid w:val="001F7041"/>
    <w:rsid w:val="001F785C"/>
    <w:rsid w:val="00210E6B"/>
    <w:rsid w:val="00211643"/>
    <w:rsid w:val="00213767"/>
    <w:rsid w:val="00213953"/>
    <w:rsid w:val="0021486B"/>
    <w:rsid w:val="00220856"/>
    <w:rsid w:val="002259C4"/>
    <w:rsid w:val="002267B9"/>
    <w:rsid w:val="00227AAA"/>
    <w:rsid w:val="00230C7E"/>
    <w:rsid w:val="00231B5A"/>
    <w:rsid w:val="00233433"/>
    <w:rsid w:val="002363A4"/>
    <w:rsid w:val="00240797"/>
    <w:rsid w:val="002417B2"/>
    <w:rsid w:val="00244A59"/>
    <w:rsid w:val="00256C83"/>
    <w:rsid w:val="00257941"/>
    <w:rsid w:val="00265B84"/>
    <w:rsid w:val="00265B8B"/>
    <w:rsid w:val="00267915"/>
    <w:rsid w:val="0028095D"/>
    <w:rsid w:val="00280DEE"/>
    <w:rsid w:val="00290E85"/>
    <w:rsid w:val="002944E5"/>
    <w:rsid w:val="002976E6"/>
    <w:rsid w:val="00297BC1"/>
    <w:rsid w:val="002A2368"/>
    <w:rsid w:val="002A2B36"/>
    <w:rsid w:val="002A474B"/>
    <w:rsid w:val="002A48C6"/>
    <w:rsid w:val="002A4E74"/>
    <w:rsid w:val="002A7014"/>
    <w:rsid w:val="002B0812"/>
    <w:rsid w:val="002B3570"/>
    <w:rsid w:val="002B6657"/>
    <w:rsid w:val="002C4399"/>
    <w:rsid w:val="002D03E1"/>
    <w:rsid w:val="002D0E04"/>
    <w:rsid w:val="002D2C77"/>
    <w:rsid w:val="002D784A"/>
    <w:rsid w:val="002D7F0B"/>
    <w:rsid w:val="002E4D97"/>
    <w:rsid w:val="002E5CF2"/>
    <w:rsid w:val="002F348B"/>
    <w:rsid w:val="003023C9"/>
    <w:rsid w:val="0030282A"/>
    <w:rsid w:val="00303C4C"/>
    <w:rsid w:val="003046D5"/>
    <w:rsid w:val="00304810"/>
    <w:rsid w:val="00305847"/>
    <w:rsid w:val="00305A1E"/>
    <w:rsid w:val="00312D52"/>
    <w:rsid w:val="00312DCC"/>
    <w:rsid w:val="00313079"/>
    <w:rsid w:val="00314D2E"/>
    <w:rsid w:val="00315470"/>
    <w:rsid w:val="0032393C"/>
    <w:rsid w:val="0032420C"/>
    <w:rsid w:val="003255C3"/>
    <w:rsid w:val="00330336"/>
    <w:rsid w:val="00330400"/>
    <w:rsid w:val="0033254D"/>
    <w:rsid w:val="00333034"/>
    <w:rsid w:val="003370B8"/>
    <w:rsid w:val="00341CFA"/>
    <w:rsid w:val="00342BAA"/>
    <w:rsid w:val="00346135"/>
    <w:rsid w:val="00363E66"/>
    <w:rsid w:val="00366240"/>
    <w:rsid w:val="00373ACE"/>
    <w:rsid w:val="00373F4C"/>
    <w:rsid w:val="00380C8C"/>
    <w:rsid w:val="00382100"/>
    <w:rsid w:val="003856F8"/>
    <w:rsid w:val="00385737"/>
    <w:rsid w:val="00392FB6"/>
    <w:rsid w:val="00394324"/>
    <w:rsid w:val="00395B24"/>
    <w:rsid w:val="003A0F83"/>
    <w:rsid w:val="003A47D5"/>
    <w:rsid w:val="003B2641"/>
    <w:rsid w:val="003B3C9D"/>
    <w:rsid w:val="003C057B"/>
    <w:rsid w:val="003C7CD5"/>
    <w:rsid w:val="003D11C8"/>
    <w:rsid w:val="003D4FB1"/>
    <w:rsid w:val="0040089F"/>
    <w:rsid w:val="004041B5"/>
    <w:rsid w:val="004050BF"/>
    <w:rsid w:val="00410447"/>
    <w:rsid w:val="004112CB"/>
    <w:rsid w:val="004121EC"/>
    <w:rsid w:val="004128CD"/>
    <w:rsid w:val="00412D5A"/>
    <w:rsid w:val="004210D3"/>
    <w:rsid w:val="00424CAB"/>
    <w:rsid w:val="00426896"/>
    <w:rsid w:val="004341EC"/>
    <w:rsid w:val="00440DF5"/>
    <w:rsid w:val="00441084"/>
    <w:rsid w:val="0044560B"/>
    <w:rsid w:val="00445781"/>
    <w:rsid w:val="00447483"/>
    <w:rsid w:val="00447A19"/>
    <w:rsid w:val="004529B8"/>
    <w:rsid w:val="004535FD"/>
    <w:rsid w:val="00453809"/>
    <w:rsid w:val="004640AA"/>
    <w:rsid w:val="00466B8B"/>
    <w:rsid w:val="00470508"/>
    <w:rsid w:val="00470733"/>
    <w:rsid w:val="00471DCB"/>
    <w:rsid w:val="00472D7F"/>
    <w:rsid w:val="00473221"/>
    <w:rsid w:val="00475192"/>
    <w:rsid w:val="00477F20"/>
    <w:rsid w:val="00480CD9"/>
    <w:rsid w:val="00482969"/>
    <w:rsid w:val="00483365"/>
    <w:rsid w:val="00492A6E"/>
    <w:rsid w:val="004940EE"/>
    <w:rsid w:val="00494DB8"/>
    <w:rsid w:val="00496A0E"/>
    <w:rsid w:val="004A512C"/>
    <w:rsid w:val="004B1714"/>
    <w:rsid w:val="004B2EF0"/>
    <w:rsid w:val="004B441A"/>
    <w:rsid w:val="004B70F6"/>
    <w:rsid w:val="004C030B"/>
    <w:rsid w:val="004C69EA"/>
    <w:rsid w:val="004C6CF7"/>
    <w:rsid w:val="004D1C7E"/>
    <w:rsid w:val="004D3A46"/>
    <w:rsid w:val="004D6D1E"/>
    <w:rsid w:val="004E23D9"/>
    <w:rsid w:val="004E2BD4"/>
    <w:rsid w:val="004E475E"/>
    <w:rsid w:val="004E5A3F"/>
    <w:rsid w:val="004F1CD3"/>
    <w:rsid w:val="004F695E"/>
    <w:rsid w:val="004F75F1"/>
    <w:rsid w:val="00501417"/>
    <w:rsid w:val="005017B4"/>
    <w:rsid w:val="00502661"/>
    <w:rsid w:val="0050317F"/>
    <w:rsid w:val="005076E6"/>
    <w:rsid w:val="00507CFC"/>
    <w:rsid w:val="0051203D"/>
    <w:rsid w:val="0051746D"/>
    <w:rsid w:val="0052257E"/>
    <w:rsid w:val="00522621"/>
    <w:rsid w:val="00532288"/>
    <w:rsid w:val="00533750"/>
    <w:rsid w:val="00533B77"/>
    <w:rsid w:val="00537D6E"/>
    <w:rsid w:val="00542BC2"/>
    <w:rsid w:val="00543FB7"/>
    <w:rsid w:val="00544C24"/>
    <w:rsid w:val="005462D0"/>
    <w:rsid w:val="0055005B"/>
    <w:rsid w:val="00550E9D"/>
    <w:rsid w:val="00556404"/>
    <w:rsid w:val="00563DD1"/>
    <w:rsid w:val="00563DED"/>
    <w:rsid w:val="00563F8A"/>
    <w:rsid w:val="005672F7"/>
    <w:rsid w:val="0057197C"/>
    <w:rsid w:val="005740A5"/>
    <w:rsid w:val="00574A93"/>
    <w:rsid w:val="0057718D"/>
    <w:rsid w:val="00580094"/>
    <w:rsid w:val="005834E2"/>
    <w:rsid w:val="005844A4"/>
    <w:rsid w:val="00585A1E"/>
    <w:rsid w:val="00586769"/>
    <w:rsid w:val="0059098C"/>
    <w:rsid w:val="00593267"/>
    <w:rsid w:val="0059351B"/>
    <w:rsid w:val="00596D81"/>
    <w:rsid w:val="005976EC"/>
    <w:rsid w:val="005A434D"/>
    <w:rsid w:val="005A72F7"/>
    <w:rsid w:val="005B082C"/>
    <w:rsid w:val="005B0C8A"/>
    <w:rsid w:val="005B38A9"/>
    <w:rsid w:val="005B3AF2"/>
    <w:rsid w:val="005B6F08"/>
    <w:rsid w:val="005C2E0B"/>
    <w:rsid w:val="005C6997"/>
    <w:rsid w:val="005D07EF"/>
    <w:rsid w:val="005D18CF"/>
    <w:rsid w:val="005D4D3C"/>
    <w:rsid w:val="005D5648"/>
    <w:rsid w:val="005E2950"/>
    <w:rsid w:val="005E30D6"/>
    <w:rsid w:val="005E34C5"/>
    <w:rsid w:val="005F43D6"/>
    <w:rsid w:val="005F4584"/>
    <w:rsid w:val="00603B0F"/>
    <w:rsid w:val="006046DC"/>
    <w:rsid w:val="00605D0E"/>
    <w:rsid w:val="00606CB9"/>
    <w:rsid w:val="00614253"/>
    <w:rsid w:val="00617199"/>
    <w:rsid w:val="0062386B"/>
    <w:rsid w:val="00641AFA"/>
    <w:rsid w:val="00642533"/>
    <w:rsid w:val="00647AE7"/>
    <w:rsid w:val="006523C6"/>
    <w:rsid w:val="00653156"/>
    <w:rsid w:val="00655394"/>
    <w:rsid w:val="00655F38"/>
    <w:rsid w:val="00655F41"/>
    <w:rsid w:val="00660BF3"/>
    <w:rsid w:val="00660F29"/>
    <w:rsid w:val="006671E9"/>
    <w:rsid w:val="00673D83"/>
    <w:rsid w:val="00674B84"/>
    <w:rsid w:val="00676382"/>
    <w:rsid w:val="0067657A"/>
    <w:rsid w:val="006859AB"/>
    <w:rsid w:val="00686DBC"/>
    <w:rsid w:val="0069237F"/>
    <w:rsid w:val="00692CD7"/>
    <w:rsid w:val="006954DB"/>
    <w:rsid w:val="006A0012"/>
    <w:rsid w:val="006A4F0D"/>
    <w:rsid w:val="006B1D8C"/>
    <w:rsid w:val="006B3DFA"/>
    <w:rsid w:val="006C22A6"/>
    <w:rsid w:val="006C301C"/>
    <w:rsid w:val="006D2A6E"/>
    <w:rsid w:val="006D378F"/>
    <w:rsid w:val="006D46D5"/>
    <w:rsid w:val="006D64C0"/>
    <w:rsid w:val="006D6B10"/>
    <w:rsid w:val="006E12AE"/>
    <w:rsid w:val="006E3722"/>
    <w:rsid w:val="006E3931"/>
    <w:rsid w:val="006E52D9"/>
    <w:rsid w:val="006E55A7"/>
    <w:rsid w:val="006F33E6"/>
    <w:rsid w:val="006F569D"/>
    <w:rsid w:val="006F59F8"/>
    <w:rsid w:val="006F6CC5"/>
    <w:rsid w:val="006F776F"/>
    <w:rsid w:val="00700787"/>
    <w:rsid w:val="00702494"/>
    <w:rsid w:val="00703861"/>
    <w:rsid w:val="00705AF2"/>
    <w:rsid w:val="007068FB"/>
    <w:rsid w:val="007145E8"/>
    <w:rsid w:val="007173FB"/>
    <w:rsid w:val="0071742B"/>
    <w:rsid w:val="00723E58"/>
    <w:rsid w:val="00724229"/>
    <w:rsid w:val="007269A9"/>
    <w:rsid w:val="007269C5"/>
    <w:rsid w:val="00733204"/>
    <w:rsid w:val="007349CD"/>
    <w:rsid w:val="0073745C"/>
    <w:rsid w:val="00743917"/>
    <w:rsid w:val="00744208"/>
    <w:rsid w:val="0074744D"/>
    <w:rsid w:val="0075120D"/>
    <w:rsid w:val="0075240B"/>
    <w:rsid w:val="0076306C"/>
    <w:rsid w:val="007672BE"/>
    <w:rsid w:val="0077413A"/>
    <w:rsid w:val="0078697B"/>
    <w:rsid w:val="00791333"/>
    <w:rsid w:val="00795A73"/>
    <w:rsid w:val="007A1A97"/>
    <w:rsid w:val="007A5D18"/>
    <w:rsid w:val="007A61EC"/>
    <w:rsid w:val="007A7332"/>
    <w:rsid w:val="007A7712"/>
    <w:rsid w:val="007B0D85"/>
    <w:rsid w:val="007B4228"/>
    <w:rsid w:val="007B7650"/>
    <w:rsid w:val="007B78A6"/>
    <w:rsid w:val="007B7D16"/>
    <w:rsid w:val="007C0212"/>
    <w:rsid w:val="007C351F"/>
    <w:rsid w:val="007D1E92"/>
    <w:rsid w:val="007D449B"/>
    <w:rsid w:val="007D509C"/>
    <w:rsid w:val="007D750C"/>
    <w:rsid w:val="007D790B"/>
    <w:rsid w:val="007E7E74"/>
    <w:rsid w:val="007F1CAD"/>
    <w:rsid w:val="007F29E1"/>
    <w:rsid w:val="008103AC"/>
    <w:rsid w:val="00817515"/>
    <w:rsid w:val="00817670"/>
    <w:rsid w:val="0082187E"/>
    <w:rsid w:val="00821A3E"/>
    <w:rsid w:val="00822DDE"/>
    <w:rsid w:val="00823250"/>
    <w:rsid w:val="008237F2"/>
    <w:rsid w:val="0082387F"/>
    <w:rsid w:val="00825DB7"/>
    <w:rsid w:val="00826748"/>
    <w:rsid w:val="008269F9"/>
    <w:rsid w:val="00826B39"/>
    <w:rsid w:val="00827305"/>
    <w:rsid w:val="0083097C"/>
    <w:rsid w:val="00832592"/>
    <w:rsid w:val="00832612"/>
    <w:rsid w:val="008333B6"/>
    <w:rsid w:val="00834E53"/>
    <w:rsid w:val="00836AAF"/>
    <w:rsid w:val="00840595"/>
    <w:rsid w:val="00847AA2"/>
    <w:rsid w:val="0085047A"/>
    <w:rsid w:val="008511D4"/>
    <w:rsid w:val="00852765"/>
    <w:rsid w:val="0085333E"/>
    <w:rsid w:val="00853F7A"/>
    <w:rsid w:val="00855141"/>
    <w:rsid w:val="00855888"/>
    <w:rsid w:val="008629CE"/>
    <w:rsid w:val="008633F9"/>
    <w:rsid w:val="00864AAF"/>
    <w:rsid w:val="008651BF"/>
    <w:rsid w:val="00865B54"/>
    <w:rsid w:val="008669B0"/>
    <w:rsid w:val="00875F39"/>
    <w:rsid w:val="008844D7"/>
    <w:rsid w:val="00884617"/>
    <w:rsid w:val="008902AF"/>
    <w:rsid w:val="008938C8"/>
    <w:rsid w:val="00896651"/>
    <w:rsid w:val="008A2C5E"/>
    <w:rsid w:val="008A2E43"/>
    <w:rsid w:val="008B1BFD"/>
    <w:rsid w:val="008B2567"/>
    <w:rsid w:val="008B442E"/>
    <w:rsid w:val="008B6292"/>
    <w:rsid w:val="008C0C39"/>
    <w:rsid w:val="008C485F"/>
    <w:rsid w:val="008C6915"/>
    <w:rsid w:val="008C69CE"/>
    <w:rsid w:val="008D2A00"/>
    <w:rsid w:val="008D4059"/>
    <w:rsid w:val="008D60A0"/>
    <w:rsid w:val="008E01B5"/>
    <w:rsid w:val="008E0A9D"/>
    <w:rsid w:val="008E2E68"/>
    <w:rsid w:val="00911B87"/>
    <w:rsid w:val="00913F42"/>
    <w:rsid w:val="00916BB2"/>
    <w:rsid w:val="00920F22"/>
    <w:rsid w:val="009226CA"/>
    <w:rsid w:val="009227A3"/>
    <w:rsid w:val="009263F9"/>
    <w:rsid w:val="0094012D"/>
    <w:rsid w:val="00940CE4"/>
    <w:rsid w:val="00941118"/>
    <w:rsid w:val="00942729"/>
    <w:rsid w:val="009436B6"/>
    <w:rsid w:val="0094473A"/>
    <w:rsid w:val="009461EB"/>
    <w:rsid w:val="00953273"/>
    <w:rsid w:val="00961748"/>
    <w:rsid w:val="00962B2B"/>
    <w:rsid w:val="009653CA"/>
    <w:rsid w:val="009654DB"/>
    <w:rsid w:val="00966A16"/>
    <w:rsid w:val="009676D0"/>
    <w:rsid w:val="00975B30"/>
    <w:rsid w:val="0097608C"/>
    <w:rsid w:val="009760D3"/>
    <w:rsid w:val="009820B4"/>
    <w:rsid w:val="00985401"/>
    <w:rsid w:val="00985817"/>
    <w:rsid w:val="00986BD8"/>
    <w:rsid w:val="009873ED"/>
    <w:rsid w:val="0099022A"/>
    <w:rsid w:val="00990EED"/>
    <w:rsid w:val="00991146"/>
    <w:rsid w:val="009915F4"/>
    <w:rsid w:val="00991B5B"/>
    <w:rsid w:val="00992578"/>
    <w:rsid w:val="00992A8A"/>
    <w:rsid w:val="0099435A"/>
    <w:rsid w:val="00994765"/>
    <w:rsid w:val="009A06D0"/>
    <w:rsid w:val="009A603E"/>
    <w:rsid w:val="009A68CA"/>
    <w:rsid w:val="009B306C"/>
    <w:rsid w:val="009B32D3"/>
    <w:rsid w:val="009B4F48"/>
    <w:rsid w:val="009B6136"/>
    <w:rsid w:val="009B658B"/>
    <w:rsid w:val="009B6920"/>
    <w:rsid w:val="009C28DC"/>
    <w:rsid w:val="009C51C0"/>
    <w:rsid w:val="009C51F9"/>
    <w:rsid w:val="009C587F"/>
    <w:rsid w:val="009C73B8"/>
    <w:rsid w:val="009D4052"/>
    <w:rsid w:val="009E38D9"/>
    <w:rsid w:val="009E7735"/>
    <w:rsid w:val="009E7BF4"/>
    <w:rsid w:val="009F1C03"/>
    <w:rsid w:val="009F2E2A"/>
    <w:rsid w:val="00A04085"/>
    <w:rsid w:val="00A10F51"/>
    <w:rsid w:val="00A20071"/>
    <w:rsid w:val="00A20CBB"/>
    <w:rsid w:val="00A21FFE"/>
    <w:rsid w:val="00A25634"/>
    <w:rsid w:val="00A26756"/>
    <w:rsid w:val="00A31E4D"/>
    <w:rsid w:val="00A33CB3"/>
    <w:rsid w:val="00A34CDB"/>
    <w:rsid w:val="00A41191"/>
    <w:rsid w:val="00A43E56"/>
    <w:rsid w:val="00A45CFA"/>
    <w:rsid w:val="00A46289"/>
    <w:rsid w:val="00A542BF"/>
    <w:rsid w:val="00A62DA5"/>
    <w:rsid w:val="00A65CAC"/>
    <w:rsid w:val="00A67983"/>
    <w:rsid w:val="00A7696F"/>
    <w:rsid w:val="00A76C04"/>
    <w:rsid w:val="00A77D83"/>
    <w:rsid w:val="00A810E1"/>
    <w:rsid w:val="00A8197C"/>
    <w:rsid w:val="00A911BB"/>
    <w:rsid w:val="00A93DAD"/>
    <w:rsid w:val="00AA038E"/>
    <w:rsid w:val="00AA1CDC"/>
    <w:rsid w:val="00AA2CE0"/>
    <w:rsid w:val="00AA76F4"/>
    <w:rsid w:val="00AB16A0"/>
    <w:rsid w:val="00AB4BBC"/>
    <w:rsid w:val="00AB69F1"/>
    <w:rsid w:val="00AB7087"/>
    <w:rsid w:val="00AB7600"/>
    <w:rsid w:val="00AC4095"/>
    <w:rsid w:val="00AC4536"/>
    <w:rsid w:val="00AC5801"/>
    <w:rsid w:val="00AC6069"/>
    <w:rsid w:val="00AC7596"/>
    <w:rsid w:val="00AC7A44"/>
    <w:rsid w:val="00AD47E8"/>
    <w:rsid w:val="00AD4889"/>
    <w:rsid w:val="00AD5252"/>
    <w:rsid w:val="00AD5AC5"/>
    <w:rsid w:val="00AE19A7"/>
    <w:rsid w:val="00AE24BE"/>
    <w:rsid w:val="00AE3C6B"/>
    <w:rsid w:val="00AE7318"/>
    <w:rsid w:val="00AF18B6"/>
    <w:rsid w:val="00AF279F"/>
    <w:rsid w:val="00AF2A49"/>
    <w:rsid w:val="00AF436A"/>
    <w:rsid w:val="00AF71FC"/>
    <w:rsid w:val="00B02A1D"/>
    <w:rsid w:val="00B059E4"/>
    <w:rsid w:val="00B0742D"/>
    <w:rsid w:val="00B074A0"/>
    <w:rsid w:val="00B078C6"/>
    <w:rsid w:val="00B12670"/>
    <w:rsid w:val="00B127CF"/>
    <w:rsid w:val="00B141D9"/>
    <w:rsid w:val="00B146FC"/>
    <w:rsid w:val="00B14F96"/>
    <w:rsid w:val="00B234BB"/>
    <w:rsid w:val="00B27CEA"/>
    <w:rsid w:val="00B302BB"/>
    <w:rsid w:val="00B363C2"/>
    <w:rsid w:val="00B36C2F"/>
    <w:rsid w:val="00B4014C"/>
    <w:rsid w:val="00B41B95"/>
    <w:rsid w:val="00B431B1"/>
    <w:rsid w:val="00B464C2"/>
    <w:rsid w:val="00B471AA"/>
    <w:rsid w:val="00B51611"/>
    <w:rsid w:val="00B55629"/>
    <w:rsid w:val="00B55EE0"/>
    <w:rsid w:val="00B66398"/>
    <w:rsid w:val="00B665D1"/>
    <w:rsid w:val="00B675CA"/>
    <w:rsid w:val="00B7370B"/>
    <w:rsid w:val="00B739BA"/>
    <w:rsid w:val="00B770C1"/>
    <w:rsid w:val="00B8633E"/>
    <w:rsid w:val="00B8662D"/>
    <w:rsid w:val="00B9195B"/>
    <w:rsid w:val="00B91C5A"/>
    <w:rsid w:val="00B9403B"/>
    <w:rsid w:val="00B942CB"/>
    <w:rsid w:val="00B97C8A"/>
    <w:rsid w:val="00BA01AD"/>
    <w:rsid w:val="00BA05FA"/>
    <w:rsid w:val="00BA3366"/>
    <w:rsid w:val="00BA3D57"/>
    <w:rsid w:val="00BA40A4"/>
    <w:rsid w:val="00BA4E1D"/>
    <w:rsid w:val="00BA68AB"/>
    <w:rsid w:val="00BB4D22"/>
    <w:rsid w:val="00BB769F"/>
    <w:rsid w:val="00BC011B"/>
    <w:rsid w:val="00BD098C"/>
    <w:rsid w:val="00BE1C2B"/>
    <w:rsid w:val="00BE1F2D"/>
    <w:rsid w:val="00BE517D"/>
    <w:rsid w:val="00BE65E5"/>
    <w:rsid w:val="00BE742B"/>
    <w:rsid w:val="00BF12E4"/>
    <w:rsid w:val="00BF490B"/>
    <w:rsid w:val="00C0357E"/>
    <w:rsid w:val="00C11390"/>
    <w:rsid w:val="00C135C4"/>
    <w:rsid w:val="00C13EAF"/>
    <w:rsid w:val="00C142E2"/>
    <w:rsid w:val="00C17F3A"/>
    <w:rsid w:val="00C209E8"/>
    <w:rsid w:val="00C20CAD"/>
    <w:rsid w:val="00C21F04"/>
    <w:rsid w:val="00C32376"/>
    <w:rsid w:val="00C33749"/>
    <w:rsid w:val="00C379F2"/>
    <w:rsid w:val="00C4067A"/>
    <w:rsid w:val="00C40EBB"/>
    <w:rsid w:val="00C53214"/>
    <w:rsid w:val="00C55FF5"/>
    <w:rsid w:val="00C57430"/>
    <w:rsid w:val="00C618BA"/>
    <w:rsid w:val="00C61BA1"/>
    <w:rsid w:val="00C62471"/>
    <w:rsid w:val="00C62969"/>
    <w:rsid w:val="00C64F71"/>
    <w:rsid w:val="00C65369"/>
    <w:rsid w:val="00C66CB7"/>
    <w:rsid w:val="00C679CD"/>
    <w:rsid w:val="00C70AE2"/>
    <w:rsid w:val="00C73539"/>
    <w:rsid w:val="00C742FD"/>
    <w:rsid w:val="00C744FB"/>
    <w:rsid w:val="00C75711"/>
    <w:rsid w:val="00C77BE6"/>
    <w:rsid w:val="00C82B20"/>
    <w:rsid w:val="00C87E63"/>
    <w:rsid w:val="00C90BE3"/>
    <w:rsid w:val="00C92431"/>
    <w:rsid w:val="00C93904"/>
    <w:rsid w:val="00C96F8D"/>
    <w:rsid w:val="00C974CB"/>
    <w:rsid w:val="00CA26B7"/>
    <w:rsid w:val="00CA5576"/>
    <w:rsid w:val="00CA70A0"/>
    <w:rsid w:val="00CA7D2D"/>
    <w:rsid w:val="00CB1649"/>
    <w:rsid w:val="00CB1A6D"/>
    <w:rsid w:val="00CB27A3"/>
    <w:rsid w:val="00CB45D8"/>
    <w:rsid w:val="00CB509E"/>
    <w:rsid w:val="00CB5667"/>
    <w:rsid w:val="00CC08CC"/>
    <w:rsid w:val="00CC22BF"/>
    <w:rsid w:val="00CC31A6"/>
    <w:rsid w:val="00CC392E"/>
    <w:rsid w:val="00CC3A1D"/>
    <w:rsid w:val="00CC3D62"/>
    <w:rsid w:val="00CC5D6C"/>
    <w:rsid w:val="00CD1BEA"/>
    <w:rsid w:val="00CD2CCA"/>
    <w:rsid w:val="00CD775B"/>
    <w:rsid w:val="00CE0A94"/>
    <w:rsid w:val="00CE2865"/>
    <w:rsid w:val="00CE4395"/>
    <w:rsid w:val="00CE60E8"/>
    <w:rsid w:val="00CE65F9"/>
    <w:rsid w:val="00CF0E2C"/>
    <w:rsid w:val="00CF6454"/>
    <w:rsid w:val="00D01C9A"/>
    <w:rsid w:val="00D04C4D"/>
    <w:rsid w:val="00D051B8"/>
    <w:rsid w:val="00D1186E"/>
    <w:rsid w:val="00D1355E"/>
    <w:rsid w:val="00D13714"/>
    <w:rsid w:val="00D13A3F"/>
    <w:rsid w:val="00D15C0F"/>
    <w:rsid w:val="00D168C3"/>
    <w:rsid w:val="00D20DD8"/>
    <w:rsid w:val="00D23D1E"/>
    <w:rsid w:val="00D31147"/>
    <w:rsid w:val="00D37250"/>
    <w:rsid w:val="00D403A8"/>
    <w:rsid w:val="00D44758"/>
    <w:rsid w:val="00D5125C"/>
    <w:rsid w:val="00D55332"/>
    <w:rsid w:val="00D56339"/>
    <w:rsid w:val="00D60180"/>
    <w:rsid w:val="00D66445"/>
    <w:rsid w:val="00D74612"/>
    <w:rsid w:val="00D86A36"/>
    <w:rsid w:val="00D94C16"/>
    <w:rsid w:val="00D95B18"/>
    <w:rsid w:val="00D95ED1"/>
    <w:rsid w:val="00D97AE9"/>
    <w:rsid w:val="00DA0573"/>
    <w:rsid w:val="00DA1257"/>
    <w:rsid w:val="00DA20A6"/>
    <w:rsid w:val="00DA25C7"/>
    <w:rsid w:val="00DA3BF7"/>
    <w:rsid w:val="00DB30E1"/>
    <w:rsid w:val="00DB3D69"/>
    <w:rsid w:val="00DB51E0"/>
    <w:rsid w:val="00DB64B4"/>
    <w:rsid w:val="00DB7847"/>
    <w:rsid w:val="00DC19E7"/>
    <w:rsid w:val="00DC3EB6"/>
    <w:rsid w:val="00DC4026"/>
    <w:rsid w:val="00DC61C8"/>
    <w:rsid w:val="00DC7459"/>
    <w:rsid w:val="00DD0DB5"/>
    <w:rsid w:val="00DD69A0"/>
    <w:rsid w:val="00DD7D52"/>
    <w:rsid w:val="00DE0858"/>
    <w:rsid w:val="00DE0B9D"/>
    <w:rsid w:val="00DE0CB6"/>
    <w:rsid w:val="00DE1BB4"/>
    <w:rsid w:val="00DE38B1"/>
    <w:rsid w:val="00DE3957"/>
    <w:rsid w:val="00DE5083"/>
    <w:rsid w:val="00DE6756"/>
    <w:rsid w:val="00DF1F05"/>
    <w:rsid w:val="00DF4A64"/>
    <w:rsid w:val="00E11170"/>
    <w:rsid w:val="00E11EED"/>
    <w:rsid w:val="00E13A12"/>
    <w:rsid w:val="00E22D48"/>
    <w:rsid w:val="00E24427"/>
    <w:rsid w:val="00E30E62"/>
    <w:rsid w:val="00E32E00"/>
    <w:rsid w:val="00E37D1D"/>
    <w:rsid w:val="00E40E9E"/>
    <w:rsid w:val="00E43D90"/>
    <w:rsid w:val="00E51160"/>
    <w:rsid w:val="00E53964"/>
    <w:rsid w:val="00E557F7"/>
    <w:rsid w:val="00E56749"/>
    <w:rsid w:val="00E63EFE"/>
    <w:rsid w:val="00E65692"/>
    <w:rsid w:val="00E65D7A"/>
    <w:rsid w:val="00E66530"/>
    <w:rsid w:val="00E67641"/>
    <w:rsid w:val="00E710C3"/>
    <w:rsid w:val="00E7126B"/>
    <w:rsid w:val="00E72270"/>
    <w:rsid w:val="00E734B3"/>
    <w:rsid w:val="00E7511C"/>
    <w:rsid w:val="00E8389B"/>
    <w:rsid w:val="00E842FA"/>
    <w:rsid w:val="00E90F4D"/>
    <w:rsid w:val="00E929BB"/>
    <w:rsid w:val="00E93A44"/>
    <w:rsid w:val="00EA15EA"/>
    <w:rsid w:val="00EA3758"/>
    <w:rsid w:val="00EA4323"/>
    <w:rsid w:val="00EA7DDE"/>
    <w:rsid w:val="00EB0125"/>
    <w:rsid w:val="00EB2A47"/>
    <w:rsid w:val="00EB6647"/>
    <w:rsid w:val="00EB6704"/>
    <w:rsid w:val="00EC0EF8"/>
    <w:rsid w:val="00EC3CB2"/>
    <w:rsid w:val="00EC4CC2"/>
    <w:rsid w:val="00EC7C08"/>
    <w:rsid w:val="00ED3637"/>
    <w:rsid w:val="00ED580E"/>
    <w:rsid w:val="00ED590B"/>
    <w:rsid w:val="00ED7910"/>
    <w:rsid w:val="00EE19F8"/>
    <w:rsid w:val="00EF0425"/>
    <w:rsid w:val="00EF3B98"/>
    <w:rsid w:val="00EF3DA8"/>
    <w:rsid w:val="00EF76F1"/>
    <w:rsid w:val="00F00674"/>
    <w:rsid w:val="00F02A59"/>
    <w:rsid w:val="00F13C57"/>
    <w:rsid w:val="00F17274"/>
    <w:rsid w:val="00F176E0"/>
    <w:rsid w:val="00F20345"/>
    <w:rsid w:val="00F217A3"/>
    <w:rsid w:val="00F238E0"/>
    <w:rsid w:val="00F252FD"/>
    <w:rsid w:val="00F25910"/>
    <w:rsid w:val="00F33B28"/>
    <w:rsid w:val="00F3450D"/>
    <w:rsid w:val="00F34AC2"/>
    <w:rsid w:val="00F40514"/>
    <w:rsid w:val="00F4326A"/>
    <w:rsid w:val="00F446EC"/>
    <w:rsid w:val="00F449D2"/>
    <w:rsid w:val="00F50FDB"/>
    <w:rsid w:val="00F53702"/>
    <w:rsid w:val="00F53A94"/>
    <w:rsid w:val="00F56694"/>
    <w:rsid w:val="00F571B9"/>
    <w:rsid w:val="00F5783C"/>
    <w:rsid w:val="00F61D91"/>
    <w:rsid w:val="00F63126"/>
    <w:rsid w:val="00F6549B"/>
    <w:rsid w:val="00F705CC"/>
    <w:rsid w:val="00F719E0"/>
    <w:rsid w:val="00F769DD"/>
    <w:rsid w:val="00F80B5B"/>
    <w:rsid w:val="00F814AA"/>
    <w:rsid w:val="00F82F21"/>
    <w:rsid w:val="00F868F0"/>
    <w:rsid w:val="00F91258"/>
    <w:rsid w:val="00F9223D"/>
    <w:rsid w:val="00F9645F"/>
    <w:rsid w:val="00F96A57"/>
    <w:rsid w:val="00F9758C"/>
    <w:rsid w:val="00FA1970"/>
    <w:rsid w:val="00FA463A"/>
    <w:rsid w:val="00FA4B27"/>
    <w:rsid w:val="00FA6F58"/>
    <w:rsid w:val="00FB5D0A"/>
    <w:rsid w:val="00FB6CA4"/>
    <w:rsid w:val="00FB6D7A"/>
    <w:rsid w:val="00FC4877"/>
    <w:rsid w:val="00FC5373"/>
    <w:rsid w:val="00FC6CE3"/>
    <w:rsid w:val="00FD5C59"/>
    <w:rsid w:val="00FD782A"/>
    <w:rsid w:val="00FE195E"/>
    <w:rsid w:val="00FE422A"/>
    <w:rsid w:val="00FE44F9"/>
    <w:rsid w:val="00FF453C"/>
    <w:rsid w:val="00FF78C4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F0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E3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آية"/>
    <w:basedOn w:val="a"/>
    <w:link w:val="Char"/>
    <w:qFormat/>
    <w:rsid w:val="00961748"/>
    <w:pPr>
      <w:spacing w:line="360" w:lineRule="auto"/>
      <w:jc w:val="center"/>
    </w:pPr>
    <w:rPr>
      <w:rFonts w:ascii="Adobe Arabic" w:hAnsi="Adobe Arabic" w:cs="DecoType Naskh Variants"/>
      <w:color w:val="008000"/>
      <w:sz w:val="32"/>
      <w:szCs w:val="32"/>
    </w:rPr>
  </w:style>
  <w:style w:type="paragraph" w:customStyle="1" w:styleId="a4">
    <w:name w:val="رقم الآية"/>
    <w:basedOn w:val="a"/>
    <w:link w:val="Char0"/>
    <w:qFormat/>
    <w:rsid w:val="007E7E74"/>
    <w:pPr>
      <w:spacing w:line="360" w:lineRule="auto"/>
      <w:jc w:val="center"/>
    </w:pPr>
    <w:rPr>
      <w:rFonts w:ascii="Adobe Arabic" w:hAnsi="Adobe Arabic" w:cs="DecoType Naskh Variants"/>
      <w:sz w:val="20"/>
      <w:szCs w:val="20"/>
    </w:rPr>
  </w:style>
  <w:style w:type="character" w:customStyle="1" w:styleId="Char">
    <w:name w:val="الآية Char"/>
    <w:basedOn w:val="a0"/>
    <w:link w:val="a3"/>
    <w:rsid w:val="00961748"/>
    <w:rPr>
      <w:rFonts w:ascii="Adobe Arabic" w:eastAsia="Times New Roman" w:hAnsi="Adobe Arabic" w:cs="DecoType Naskh Variants"/>
      <w:color w:val="008000"/>
      <w:sz w:val="32"/>
      <w:szCs w:val="32"/>
    </w:rPr>
  </w:style>
  <w:style w:type="character" w:customStyle="1" w:styleId="Char0">
    <w:name w:val="رقم الآية Char"/>
    <w:basedOn w:val="a0"/>
    <w:link w:val="a4"/>
    <w:rsid w:val="007E7E74"/>
    <w:rPr>
      <w:rFonts w:ascii="Adobe Arabic" w:eastAsia="Times New Roman" w:hAnsi="Adobe Arabic" w:cs="DecoType Naskh Variants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3D4FB1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3D4FB1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6"/>
    <w:uiPriority w:val="99"/>
    <w:semiHidden/>
    <w:rsid w:val="003D4FB1"/>
    <w:rPr>
      <w:rFonts w:eastAsia="Times New Roman" w:cs="Arial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D4FB1"/>
    <w:rPr>
      <w:b/>
      <w:bCs/>
    </w:rPr>
  </w:style>
  <w:style w:type="character" w:customStyle="1" w:styleId="Char2">
    <w:name w:val="موضوع تعليق Char"/>
    <w:basedOn w:val="Char1"/>
    <w:link w:val="a7"/>
    <w:uiPriority w:val="99"/>
    <w:semiHidden/>
    <w:rsid w:val="003D4FB1"/>
    <w:rPr>
      <w:rFonts w:eastAsia="Times New Roman" w:cs="Arial"/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3D4FB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8"/>
    <w:uiPriority w:val="99"/>
    <w:semiHidden/>
    <w:rsid w:val="003D4FB1"/>
    <w:rPr>
      <w:rFonts w:ascii="Tahoma" w:eastAsia="Times New Roman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E11170"/>
    <w:pPr>
      <w:ind w:left="720"/>
      <w:contextualSpacing/>
    </w:pPr>
  </w:style>
  <w:style w:type="character" w:customStyle="1" w:styleId="Char4">
    <w:name w:val="الأية القرآنية Char"/>
    <w:basedOn w:val="a0"/>
    <w:link w:val="aa"/>
    <w:locked/>
    <w:rsid w:val="00346135"/>
    <w:rPr>
      <w:rFonts w:ascii="Adobe Arabic" w:hAnsi="Adobe Arabic" w:cs="DecoType Naskh Variants"/>
      <w:color w:val="008000"/>
      <w:sz w:val="36"/>
      <w:szCs w:val="36"/>
      <w:lang w:bidi="ar-YE"/>
    </w:rPr>
  </w:style>
  <w:style w:type="paragraph" w:customStyle="1" w:styleId="aa">
    <w:name w:val="الأية القرآنية"/>
    <w:basedOn w:val="a"/>
    <w:link w:val="Char4"/>
    <w:rsid w:val="00346135"/>
    <w:pPr>
      <w:spacing w:line="360" w:lineRule="auto"/>
      <w:jc w:val="both"/>
    </w:pPr>
    <w:rPr>
      <w:rFonts w:ascii="Adobe Arabic" w:eastAsiaTheme="minorHAnsi" w:hAnsi="Adobe Arabic" w:cs="DecoType Naskh Variants"/>
      <w:color w:val="008000"/>
      <w:sz w:val="36"/>
      <w:szCs w:val="36"/>
      <w:lang w:bidi="ar-YE"/>
    </w:rPr>
  </w:style>
  <w:style w:type="table" w:styleId="ab">
    <w:name w:val="Table Grid"/>
    <w:basedOn w:val="a1"/>
    <w:uiPriority w:val="59"/>
    <w:unhideWhenUsed/>
    <w:rsid w:val="00AC4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E3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آية"/>
    <w:basedOn w:val="a"/>
    <w:link w:val="Char"/>
    <w:qFormat/>
    <w:rsid w:val="00961748"/>
    <w:pPr>
      <w:spacing w:line="360" w:lineRule="auto"/>
      <w:jc w:val="center"/>
    </w:pPr>
    <w:rPr>
      <w:rFonts w:ascii="Adobe Arabic" w:hAnsi="Adobe Arabic" w:cs="DecoType Naskh Variants"/>
      <w:color w:val="008000"/>
      <w:sz w:val="32"/>
      <w:szCs w:val="32"/>
    </w:rPr>
  </w:style>
  <w:style w:type="paragraph" w:customStyle="1" w:styleId="a4">
    <w:name w:val="رقم الآية"/>
    <w:basedOn w:val="a"/>
    <w:link w:val="Char0"/>
    <w:qFormat/>
    <w:rsid w:val="007E7E74"/>
    <w:pPr>
      <w:spacing w:line="360" w:lineRule="auto"/>
      <w:jc w:val="center"/>
    </w:pPr>
    <w:rPr>
      <w:rFonts w:ascii="Adobe Arabic" w:hAnsi="Adobe Arabic" w:cs="DecoType Naskh Variants"/>
      <w:sz w:val="20"/>
      <w:szCs w:val="20"/>
    </w:rPr>
  </w:style>
  <w:style w:type="character" w:customStyle="1" w:styleId="Char">
    <w:name w:val="الآية Char"/>
    <w:basedOn w:val="a0"/>
    <w:link w:val="a3"/>
    <w:rsid w:val="00961748"/>
    <w:rPr>
      <w:rFonts w:ascii="Adobe Arabic" w:eastAsia="Times New Roman" w:hAnsi="Adobe Arabic" w:cs="DecoType Naskh Variants"/>
      <w:color w:val="008000"/>
      <w:sz w:val="32"/>
      <w:szCs w:val="32"/>
    </w:rPr>
  </w:style>
  <w:style w:type="character" w:customStyle="1" w:styleId="Char0">
    <w:name w:val="رقم الآية Char"/>
    <w:basedOn w:val="a0"/>
    <w:link w:val="a4"/>
    <w:rsid w:val="007E7E74"/>
    <w:rPr>
      <w:rFonts w:ascii="Adobe Arabic" w:eastAsia="Times New Roman" w:hAnsi="Adobe Arabic" w:cs="DecoType Naskh Variants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3D4FB1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3D4FB1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6"/>
    <w:uiPriority w:val="99"/>
    <w:semiHidden/>
    <w:rsid w:val="003D4FB1"/>
    <w:rPr>
      <w:rFonts w:eastAsia="Times New Roman" w:cs="Arial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D4FB1"/>
    <w:rPr>
      <w:b/>
      <w:bCs/>
    </w:rPr>
  </w:style>
  <w:style w:type="character" w:customStyle="1" w:styleId="Char2">
    <w:name w:val="موضوع تعليق Char"/>
    <w:basedOn w:val="Char1"/>
    <w:link w:val="a7"/>
    <w:uiPriority w:val="99"/>
    <w:semiHidden/>
    <w:rsid w:val="003D4FB1"/>
    <w:rPr>
      <w:rFonts w:eastAsia="Times New Roman" w:cs="Arial"/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3D4FB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8"/>
    <w:uiPriority w:val="99"/>
    <w:semiHidden/>
    <w:rsid w:val="003D4FB1"/>
    <w:rPr>
      <w:rFonts w:ascii="Tahoma" w:eastAsia="Times New Roman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E11170"/>
    <w:pPr>
      <w:ind w:left="720"/>
      <w:contextualSpacing/>
    </w:pPr>
  </w:style>
  <w:style w:type="character" w:customStyle="1" w:styleId="Char4">
    <w:name w:val="الأية القرآنية Char"/>
    <w:basedOn w:val="a0"/>
    <w:link w:val="aa"/>
    <w:locked/>
    <w:rsid w:val="00346135"/>
    <w:rPr>
      <w:rFonts w:ascii="Adobe Arabic" w:hAnsi="Adobe Arabic" w:cs="DecoType Naskh Variants"/>
      <w:color w:val="008000"/>
      <w:sz w:val="36"/>
      <w:szCs w:val="36"/>
      <w:lang w:bidi="ar-YE"/>
    </w:rPr>
  </w:style>
  <w:style w:type="paragraph" w:customStyle="1" w:styleId="aa">
    <w:name w:val="الأية القرآنية"/>
    <w:basedOn w:val="a"/>
    <w:link w:val="Char4"/>
    <w:rsid w:val="00346135"/>
    <w:pPr>
      <w:spacing w:line="360" w:lineRule="auto"/>
      <w:jc w:val="both"/>
    </w:pPr>
    <w:rPr>
      <w:rFonts w:ascii="Adobe Arabic" w:eastAsiaTheme="minorHAnsi" w:hAnsi="Adobe Arabic" w:cs="DecoType Naskh Variants"/>
      <w:color w:val="008000"/>
      <w:sz w:val="36"/>
      <w:szCs w:val="36"/>
      <w:lang w:bidi="ar-YE"/>
    </w:rPr>
  </w:style>
  <w:style w:type="table" w:styleId="ab">
    <w:name w:val="Table Grid"/>
    <w:basedOn w:val="a1"/>
    <w:uiPriority w:val="59"/>
    <w:unhideWhenUsed/>
    <w:rsid w:val="00AC4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1606;&#1605;&#1608;&#1584;&#158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0E90B-520B-445E-8E97-26C330A2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29</TotalTime>
  <Pages>12</Pages>
  <Words>3407</Words>
  <Characters>19425</Characters>
  <Application>Microsoft Office Word</Application>
  <DocSecurity>0</DocSecurity>
  <Lines>161</Lines>
  <Paragraphs>45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22787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mhm144</cp:lastModifiedBy>
  <cp:revision>4</cp:revision>
  <cp:lastPrinted>2024-03-12T20:27:00Z</cp:lastPrinted>
  <dcterms:created xsi:type="dcterms:W3CDTF">2024-03-12T21:45:00Z</dcterms:created>
  <dcterms:modified xsi:type="dcterms:W3CDTF">2024-03-12T20:27:00Z</dcterms:modified>
</cp:coreProperties>
</file>