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EE2D" w14:textId="7F55F6B9" w:rsidR="00BE1C2B" w:rsidRPr="00EB2A47" w:rsidRDefault="00BE1C2B" w:rsidP="00BE1C2B">
      <w:pPr>
        <w:shd w:val="clear" w:color="auto" w:fill="DAEEF3" w:themeFill="accent5" w:themeFillTint="33"/>
        <w:spacing w:after="0" w:line="360" w:lineRule="auto"/>
        <w:jc w:val="center"/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2A47"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سلسلة المحاضرات الرمضانية </w:t>
      </w:r>
      <w:r w:rsidRPr="00EB2A47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(144</w:t>
      </w:r>
      <w:r w:rsidRPr="00EB2A47">
        <w:rPr>
          <w:rFonts w:ascii="ArefRuqaa-Regular" w:eastAsiaTheme="minorHAnsi" w:hAnsi="ArefRuqaa-Regular" w:cs="DecoTypeThuluth" w:hint="cs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EB2A47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هـ)</w:t>
      </w:r>
    </w:p>
    <w:p w14:paraId="7A9A13F4" w14:textId="77777777" w:rsidR="00BE1C2B" w:rsidRPr="00523A7B" w:rsidRDefault="00BE1C2B" w:rsidP="00BE1C2B">
      <w:pPr>
        <w:shd w:val="clear" w:color="auto" w:fill="DAEEF3" w:themeFill="accent5" w:themeFillTint="33"/>
        <w:spacing w:after="0" w:line="360" w:lineRule="auto"/>
        <w:jc w:val="center"/>
        <w:rPr>
          <w:rFonts w:ascii="Adobe Arabic" w:hAnsi="Adobe Arabic" w:cs="AlHurraTxtBold"/>
          <w:sz w:val="36"/>
          <w:szCs w:val="36"/>
          <w:rtl/>
        </w:rPr>
      </w:pPr>
      <w:r w:rsidRPr="00523A7B">
        <w:rPr>
          <w:rFonts w:ascii="Adobe Arabic" w:hAnsi="Adobe Arabic" w:cs="AlHurraTxtBold" w:hint="cs"/>
          <w:sz w:val="36"/>
          <w:szCs w:val="36"/>
          <w:rtl/>
        </w:rPr>
        <w:t>ألقاها السيد القائد عبد الملك بدر الدين الحوثي "يحفظه الله"</w:t>
      </w:r>
    </w:p>
    <w:p w14:paraId="195E727E" w14:textId="6234D91D" w:rsidR="0073745C" w:rsidRPr="00EB2A47" w:rsidRDefault="00BE1C2B" w:rsidP="00BE1C2B">
      <w:pPr>
        <w:shd w:val="clear" w:color="auto" w:fill="DAEEF3" w:themeFill="accent5" w:themeFillTint="33"/>
        <w:spacing w:line="360" w:lineRule="auto"/>
        <w:ind w:firstLine="720"/>
        <w:jc w:val="center"/>
        <w:rPr>
          <w:rFonts w:ascii="Adobe Arabic" w:hAnsi="Adobe Arabic" w:cs="(AH) Manal Black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2A47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المحاضرة الرمضانية الأولى </w:t>
      </w:r>
    </w:p>
    <w:p w14:paraId="317B961E" w14:textId="0B170F73" w:rsidR="00346135" w:rsidRPr="002948F1" w:rsidRDefault="00BE1C2B" w:rsidP="00BE1C2B">
      <w:pPr>
        <w:shd w:val="clear" w:color="auto" w:fill="DAEEF3" w:themeFill="accent5" w:themeFillTint="33"/>
        <w:spacing w:line="360" w:lineRule="auto"/>
        <w:jc w:val="center"/>
        <w:rPr>
          <w:rFonts w:ascii="Adobe Arabic" w:hAnsi="Adobe Arabic" w:cs="Adobe Arabic"/>
          <w:b/>
          <w:bCs/>
          <w:sz w:val="40"/>
          <w:szCs w:val="40"/>
          <w:rtl/>
        </w:rPr>
      </w:pPr>
      <w:r>
        <w:rPr>
          <w:rFonts w:ascii="Adobe Arabic" w:hAnsi="Adobe Arabic" w:cs="Adobe Arabic" w:hint="cs"/>
          <w:b/>
          <w:bCs/>
          <w:sz w:val="40"/>
          <w:szCs w:val="40"/>
          <w:rtl/>
        </w:rPr>
        <w:t>الأحد</w:t>
      </w:r>
      <w:r w:rsidR="00C87E63" w:rsidRPr="00F3450D">
        <w:rPr>
          <w:rFonts w:ascii="Adobe Arabic" w:hAnsi="Adobe Arabic" w:cs="Adobe Arabic"/>
          <w:b/>
          <w:bCs/>
          <w:sz w:val="40"/>
          <w:szCs w:val="40"/>
          <w:rtl/>
        </w:rPr>
        <w:t xml:space="preserve"> </w:t>
      </w:r>
      <w:r>
        <w:rPr>
          <w:rFonts w:ascii="Adobe Arabic" w:hAnsi="Adobe Arabic" w:cs="Adobe Arabic" w:hint="cs"/>
          <w:b/>
          <w:bCs/>
          <w:sz w:val="40"/>
          <w:szCs w:val="40"/>
          <w:rtl/>
        </w:rPr>
        <w:t>1</w:t>
      </w:r>
      <w:r w:rsidR="00482969" w:rsidRPr="00F3450D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>
        <w:rPr>
          <w:rFonts w:ascii="Adobe Arabic" w:hAnsi="Adobe Arabic" w:cs="Adobe Arabic" w:hint="cs"/>
          <w:b/>
          <w:bCs/>
          <w:sz w:val="40"/>
          <w:szCs w:val="40"/>
          <w:rtl/>
        </w:rPr>
        <w:t>رمضان</w:t>
      </w:r>
      <w:r w:rsidR="00346135" w:rsidRPr="00F3450D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 w:rsidR="00346135" w:rsidRPr="00F3450D">
        <w:rPr>
          <w:rFonts w:ascii="Adobe Arabic" w:hAnsi="Adobe Arabic" w:cs="Adobe Arabic"/>
          <w:b/>
          <w:bCs/>
          <w:sz w:val="40"/>
          <w:szCs w:val="40"/>
          <w:rtl/>
        </w:rPr>
        <w:t>144</w:t>
      </w:r>
      <w:r w:rsidR="00346135" w:rsidRPr="00F3450D">
        <w:rPr>
          <w:rFonts w:ascii="Adobe Arabic" w:hAnsi="Adobe Arabic" w:cs="Adobe Arabic" w:hint="cs"/>
          <w:b/>
          <w:bCs/>
          <w:sz w:val="40"/>
          <w:szCs w:val="40"/>
          <w:rtl/>
        </w:rPr>
        <w:t>5</w:t>
      </w:r>
      <w:r w:rsidR="00346135" w:rsidRPr="00F3450D">
        <w:rPr>
          <w:rFonts w:ascii="Adobe Arabic" w:hAnsi="Adobe Arabic" w:cs="Adobe Arabic"/>
          <w:b/>
          <w:bCs/>
          <w:sz w:val="40"/>
          <w:szCs w:val="40"/>
          <w:rtl/>
        </w:rPr>
        <w:t xml:space="preserve">هـ </w:t>
      </w:r>
      <w:r>
        <w:rPr>
          <w:rFonts w:ascii="Adobe Arabic" w:hAnsi="Adobe Arabic" w:cs="Adobe Arabic" w:hint="cs"/>
          <w:b/>
          <w:bCs/>
          <w:sz w:val="40"/>
          <w:szCs w:val="40"/>
          <w:rtl/>
        </w:rPr>
        <w:t>10</w:t>
      </w:r>
      <w:r w:rsidR="00F3450D" w:rsidRPr="00F3450D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مارس </w:t>
      </w:r>
      <w:r w:rsidR="00346135" w:rsidRPr="00F3450D">
        <w:rPr>
          <w:rFonts w:ascii="Adobe Arabic" w:hAnsi="Adobe Arabic" w:cs="Adobe Arabic" w:hint="cs"/>
          <w:b/>
          <w:bCs/>
          <w:sz w:val="40"/>
          <w:szCs w:val="40"/>
          <w:rtl/>
        </w:rPr>
        <w:t>2024</w:t>
      </w:r>
      <w:r w:rsidR="00346135" w:rsidRPr="00F3450D">
        <w:rPr>
          <w:rFonts w:ascii="Adobe Arabic" w:hAnsi="Adobe Arabic" w:cs="Adobe Arabic"/>
          <w:b/>
          <w:bCs/>
          <w:sz w:val="40"/>
          <w:szCs w:val="40"/>
          <w:rtl/>
        </w:rPr>
        <w:t>م</w:t>
      </w:r>
      <w:r w:rsidR="00346135" w:rsidRPr="00FF52E8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</w:p>
    <w:p w14:paraId="098970C5" w14:textId="5E68AA69" w:rsidR="00961748" w:rsidRPr="00673706" w:rsidRDefault="00961748" w:rsidP="006A0012">
      <w:pPr>
        <w:jc w:val="center"/>
        <w:rPr>
          <w:rFonts w:ascii="Adobe Arabic" w:hAnsi="Adobe Arabic" w:cs="Amiri Quran"/>
          <w:sz w:val="28"/>
          <w:szCs w:val="28"/>
        </w:rPr>
      </w:pPr>
      <w:r w:rsidRPr="00673706">
        <w:rPr>
          <w:rFonts w:ascii="Adobe Arabic" w:hAnsi="Adobe Arabic" w:cs="Amiri Quran" w:hint="eastAsia"/>
          <w:sz w:val="28"/>
          <w:szCs w:val="28"/>
          <w:rtl/>
        </w:rPr>
        <w:t>أَ</w:t>
      </w:r>
      <w:r w:rsidRPr="00673706">
        <w:rPr>
          <w:rFonts w:ascii="Adobe Arabic" w:hAnsi="Adobe Arabic" w:cs="Amiri Quran"/>
          <w:sz w:val="28"/>
          <w:szCs w:val="28"/>
          <w:rtl/>
        </w:rPr>
        <w:t>عُـوْذُ بِالل</w:t>
      </w:r>
      <w:r w:rsidR="006B3DFA" w:rsidRPr="00673706">
        <w:rPr>
          <w:rFonts w:ascii="Adobe Arabic" w:hAnsi="Adobe Arabic" w:cs="Amiri Quran" w:hint="cs"/>
          <w:sz w:val="28"/>
          <w:szCs w:val="28"/>
          <w:rtl/>
        </w:rPr>
        <w:t>َّ</w:t>
      </w:r>
      <w:r w:rsidRPr="00673706">
        <w:rPr>
          <w:rFonts w:ascii="Adobe Arabic" w:hAnsi="Adobe Arabic" w:cs="Amiri Quran"/>
          <w:sz w:val="28"/>
          <w:szCs w:val="28"/>
          <w:rtl/>
        </w:rPr>
        <w:t>هِ مِنْ الشَّيْطَان الرَّجِيْمِ</w:t>
      </w:r>
    </w:p>
    <w:p w14:paraId="78B7ED29" w14:textId="6E6DAFB3" w:rsidR="00961748" w:rsidRPr="00673706" w:rsidRDefault="00961748" w:rsidP="006A0012">
      <w:pPr>
        <w:pStyle w:val="a3"/>
        <w:spacing w:line="276" w:lineRule="auto"/>
        <w:rPr>
          <w:sz w:val="36"/>
          <w:szCs w:val="36"/>
        </w:rPr>
      </w:pPr>
      <w:r w:rsidRPr="00673706">
        <w:rPr>
          <w:sz w:val="36"/>
          <w:szCs w:val="36"/>
          <w:rtl/>
        </w:rPr>
        <w:t>بِـسْـــمِ الل</w:t>
      </w:r>
      <w:r w:rsidR="006B3DFA" w:rsidRPr="00673706">
        <w:rPr>
          <w:rFonts w:hint="cs"/>
          <w:sz w:val="36"/>
          <w:szCs w:val="36"/>
          <w:rtl/>
        </w:rPr>
        <w:t>َّ</w:t>
      </w:r>
      <w:r w:rsidRPr="00673706">
        <w:rPr>
          <w:sz w:val="36"/>
          <w:szCs w:val="36"/>
          <w:rtl/>
        </w:rPr>
        <w:t>هِ الرَّحْـمَـنِ الرَّحِـيْـمِ</w:t>
      </w:r>
    </w:p>
    <w:p w14:paraId="4312358E" w14:textId="77777777" w:rsidR="00961748" w:rsidRPr="00673706" w:rsidRDefault="00961748" w:rsidP="006A0012">
      <w:pPr>
        <w:jc w:val="center"/>
        <w:rPr>
          <w:rFonts w:ascii="Amiri" w:hAnsi="Amiri" w:cs="Amiri Quran"/>
          <w:sz w:val="30"/>
          <w:szCs w:val="30"/>
          <w:rtl/>
        </w:rPr>
      </w:pPr>
      <w:r w:rsidRPr="00673706">
        <w:rPr>
          <w:rFonts w:ascii="Amiri" w:hAnsi="Amiri" w:cs="Amiri Quran"/>
          <w:sz w:val="30"/>
          <w:szCs w:val="30"/>
          <w:rtl/>
        </w:rPr>
        <w:t>الْحَمْدُ لِلَّهِ رَبِّ الْعَالَمِينَ، وَأَشهَدُ أَنَّ لَا إِلَهَ إِل</w:t>
      </w:r>
      <w:r w:rsidRPr="00673706">
        <w:rPr>
          <w:rFonts w:ascii="Amiri" w:hAnsi="Amiri" w:cs="Amiri Quran" w:hint="cs"/>
          <w:sz w:val="30"/>
          <w:szCs w:val="30"/>
          <w:rtl/>
        </w:rPr>
        <w:t>َّ</w:t>
      </w:r>
      <w:r w:rsidRPr="00673706">
        <w:rPr>
          <w:rFonts w:ascii="Amiri" w:hAnsi="Amiri" w:cs="Amiri Quran"/>
          <w:sz w:val="30"/>
          <w:szCs w:val="30"/>
          <w:rtl/>
        </w:rPr>
        <w:t>ا اللَّهُ الْمَلِكُ الْحَقُّ المُبين، وَأشهَدُ أنَّ سَيِّدَنا مُحَم</w:t>
      </w:r>
      <w:r w:rsidRPr="00673706">
        <w:rPr>
          <w:rFonts w:ascii="Amiri" w:hAnsi="Amiri" w:cs="Amiri Quran" w:hint="cs"/>
          <w:sz w:val="30"/>
          <w:szCs w:val="30"/>
          <w:rtl/>
        </w:rPr>
        <w:t>َّ</w:t>
      </w:r>
      <w:r w:rsidRPr="00673706">
        <w:rPr>
          <w:rFonts w:ascii="Amiri" w:hAnsi="Amiri" w:cs="Amiri Quran"/>
          <w:sz w:val="30"/>
          <w:szCs w:val="30"/>
          <w:rtl/>
        </w:rPr>
        <w:t>داً عَبدُهُ ورَسُوْلُهُ خَاتَمُ النَّبِيِّين.</w:t>
      </w:r>
    </w:p>
    <w:p w14:paraId="2C9D6593" w14:textId="6753988F" w:rsidR="00961748" w:rsidRPr="00673706" w:rsidRDefault="00961748" w:rsidP="006A0012">
      <w:pPr>
        <w:jc w:val="center"/>
        <w:rPr>
          <w:rFonts w:ascii="Amiri" w:hAnsi="Amiri" w:cs="Amiri Quran"/>
          <w:sz w:val="30"/>
          <w:szCs w:val="30"/>
          <w:rtl/>
        </w:rPr>
      </w:pPr>
      <w:r w:rsidRPr="00673706">
        <w:rPr>
          <w:rFonts w:ascii="Amiri" w:hAnsi="Amiri" w:cs="Amiri Quran"/>
          <w:sz w:val="30"/>
          <w:szCs w:val="30"/>
          <w:rtl/>
        </w:rPr>
        <w:t>اللَّهُمَّ صَلِّ عَلى مُحَم</w:t>
      </w:r>
      <w:r w:rsidRPr="00673706">
        <w:rPr>
          <w:rFonts w:ascii="Amiri" w:hAnsi="Amiri" w:cs="Amiri Quran" w:hint="cs"/>
          <w:sz w:val="30"/>
          <w:szCs w:val="30"/>
          <w:rtl/>
        </w:rPr>
        <w:t>َّ</w:t>
      </w:r>
      <w:r w:rsidRPr="00673706">
        <w:rPr>
          <w:rFonts w:ascii="Amiri" w:hAnsi="Amiri" w:cs="Amiri Quran"/>
          <w:sz w:val="30"/>
          <w:szCs w:val="30"/>
          <w:rtl/>
        </w:rPr>
        <w:t>دٍ وَعَلَى آلِ مُحَم</w:t>
      </w:r>
      <w:r w:rsidRPr="00673706">
        <w:rPr>
          <w:rFonts w:ascii="Amiri" w:hAnsi="Amiri" w:cs="Amiri Quran" w:hint="cs"/>
          <w:sz w:val="30"/>
          <w:szCs w:val="30"/>
          <w:rtl/>
        </w:rPr>
        <w:t>َّ</w:t>
      </w:r>
      <w:r w:rsidRPr="00673706">
        <w:rPr>
          <w:rFonts w:ascii="Amiri" w:hAnsi="Amiri" w:cs="Amiri Quran"/>
          <w:sz w:val="30"/>
          <w:szCs w:val="30"/>
          <w:rtl/>
        </w:rPr>
        <w:t>د، وَبارِكْ عَلى مُحَم</w:t>
      </w:r>
      <w:r w:rsidRPr="00673706">
        <w:rPr>
          <w:rFonts w:ascii="Amiri" w:hAnsi="Amiri" w:cs="Amiri Quran" w:hint="cs"/>
          <w:sz w:val="30"/>
          <w:szCs w:val="30"/>
          <w:rtl/>
        </w:rPr>
        <w:t>َّ</w:t>
      </w:r>
      <w:r w:rsidRPr="00673706">
        <w:rPr>
          <w:rFonts w:ascii="Amiri" w:hAnsi="Amiri" w:cs="Amiri Quran"/>
          <w:sz w:val="30"/>
          <w:szCs w:val="30"/>
          <w:rtl/>
        </w:rPr>
        <w:t>دٍ وَعَلَى آلِ مُحَم</w:t>
      </w:r>
      <w:r w:rsidRPr="00673706">
        <w:rPr>
          <w:rFonts w:ascii="Amiri" w:hAnsi="Amiri" w:cs="Amiri Quran" w:hint="cs"/>
          <w:sz w:val="30"/>
          <w:szCs w:val="30"/>
          <w:rtl/>
        </w:rPr>
        <w:t>َّ</w:t>
      </w:r>
      <w:r w:rsidRPr="00673706">
        <w:rPr>
          <w:rFonts w:ascii="Amiri" w:hAnsi="Amiri" w:cs="Amiri Quran"/>
          <w:sz w:val="30"/>
          <w:szCs w:val="30"/>
          <w:rtl/>
        </w:rPr>
        <w:t>د، كَمَا صَلَّيْتَ وَبَارَكْتَ عَلَى إِبْرَاهِيمَ وَعَلَى آلِ إِبْرَاهِيمَ إِنَّكَ حَمِيدٌ مَجِيدٌ، و</w:t>
      </w:r>
      <w:r w:rsidR="006B3DFA" w:rsidRPr="00673706">
        <w:rPr>
          <w:rFonts w:ascii="Amiri" w:hAnsi="Amiri" w:cs="Amiri Quran" w:hint="cs"/>
          <w:sz w:val="30"/>
          <w:szCs w:val="30"/>
          <w:rtl/>
        </w:rPr>
        <w:t>َ</w:t>
      </w:r>
      <w:r w:rsidRPr="00673706">
        <w:rPr>
          <w:rFonts w:ascii="Amiri" w:hAnsi="Amiri" w:cs="Amiri Quran"/>
          <w:sz w:val="30"/>
          <w:szCs w:val="30"/>
          <w:rtl/>
        </w:rPr>
        <w:t>ارضَ اللَّهُم</w:t>
      </w:r>
      <w:r w:rsidRPr="00673706">
        <w:rPr>
          <w:rFonts w:ascii="Amiri" w:hAnsi="Amiri" w:cs="Amiri Quran" w:hint="cs"/>
          <w:sz w:val="30"/>
          <w:szCs w:val="30"/>
          <w:rtl/>
        </w:rPr>
        <w:t>ّ</w:t>
      </w:r>
      <w:r w:rsidRPr="00673706">
        <w:rPr>
          <w:rFonts w:ascii="Amiri" w:hAnsi="Amiri" w:cs="Amiri Quran"/>
          <w:sz w:val="30"/>
          <w:szCs w:val="30"/>
          <w:rtl/>
        </w:rPr>
        <w:t>َ بِرِضَاكَ عَنْ أَصْحَابِهِ الْأَخْيَارِ المُنتَجَبين، وَعَنْ سَائِرِ عِبَادِكَ الصَّالِحِينَ وَالمُجَاهِدِين.</w:t>
      </w:r>
    </w:p>
    <w:p w14:paraId="51860B3E" w14:textId="77777777" w:rsidR="0021486B" w:rsidRPr="00673706" w:rsidRDefault="0021486B" w:rsidP="0021486B">
      <w:pPr>
        <w:jc w:val="center"/>
        <w:rPr>
          <w:rFonts w:ascii="Amiri" w:hAnsi="Amiri" w:cs="Amiri Quran"/>
          <w:sz w:val="30"/>
          <w:szCs w:val="30"/>
          <w:rtl/>
        </w:rPr>
      </w:pPr>
      <w:r w:rsidRPr="00673706">
        <w:rPr>
          <w:rFonts w:ascii="Amiri" w:hAnsi="Amiri" w:cs="Amiri Quran"/>
          <w:sz w:val="30"/>
          <w:szCs w:val="30"/>
          <w:rtl/>
        </w:rPr>
        <w:t>ال</w:t>
      </w:r>
      <w:r w:rsidRPr="00673706">
        <w:rPr>
          <w:rFonts w:ascii="Amiri" w:hAnsi="Amiri" w:cs="Amiri Quran" w:hint="cs"/>
          <w:sz w:val="30"/>
          <w:szCs w:val="30"/>
          <w:rtl/>
        </w:rPr>
        <w:t>َّ</w:t>
      </w:r>
      <w:r w:rsidRPr="00673706">
        <w:rPr>
          <w:rFonts w:ascii="Amiri" w:hAnsi="Amiri" w:cs="Amiri Quran"/>
          <w:sz w:val="30"/>
          <w:szCs w:val="30"/>
          <w:rtl/>
        </w:rPr>
        <w:t>له</w:t>
      </w:r>
      <w:r w:rsidRPr="00673706">
        <w:rPr>
          <w:rFonts w:ascii="Amiri" w:hAnsi="Amiri" w:cs="Amiri Quran" w:hint="cs"/>
          <w:sz w:val="30"/>
          <w:szCs w:val="30"/>
          <w:rtl/>
        </w:rPr>
        <w:t>ُ</w:t>
      </w:r>
      <w:r w:rsidRPr="00673706">
        <w:rPr>
          <w:rFonts w:ascii="Amiri" w:hAnsi="Amiri" w:cs="Amiri Quran"/>
          <w:sz w:val="30"/>
          <w:szCs w:val="30"/>
          <w:rtl/>
        </w:rPr>
        <w:t>م</w:t>
      </w:r>
      <w:r w:rsidRPr="00673706">
        <w:rPr>
          <w:rFonts w:ascii="Amiri" w:hAnsi="Amiri" w:cs="Amiri Quran" w:hint="cs"/>
          <w:sz w:val="30"/>
          <w:szCs w:val="30"/>
          <w:rtl/>
        </w:rPr>
        <w:t>َّ</w:t>
      </w:r>
      <w:r w:rsidRPr="00673706">
        <w:rPr>
          <w:rFonts w:ascii="Amiri" w:hAnsi="Amiri" w:cs="Amiri Quran"/>
          <w:sz w:val="30"/>
          <w:szCs w:val="30"/>
          <w:rtl/>
        </w:rPr>
        <w:t xml:space="preserve"> اه</w:t>
      </w:r>
      <w:r w:rsidRPr="00673706">
        <w:rPr>
          <w:rFonts w:ascii="Amiri" w:hAnsi="Amiri" w:cs="Amiri Quran" w:hint="cs"/>
          <w:sz w:val="30"/>
          <w:szCs w:val="30"/>
          <w:rtl/>
        </w:rPr>
        <w:t>ْ</w:t>
      </w:r>
      <w:r w:rsidRPr="00673706">
        <w:rPr>
          <w:rFonts w:ascii="Amiri" w:hAnsi="Amiri" w:cs="Amiri Quran"/>
          <w:sz w:val="30"/>
          <w:szCs w:val="30"/>
          <w:rtl/>
        </w:rPr>
        <w:t>د</w:t>
      </w:r>
      <w:r w:rsidRPr="00673706">
        <w:rPr>
          <w:rFonts w:ascii="Amiri" w:hAnsi="Amiri" w:cs="Amiri Quran" w:hint="cs"/>
          <w:sz w:val="30"/>
          <w:szCs w:val="30"/>
          <w:rtl/>
        </w:rPr>
        <w:t>ِ</w:t>
      </w:r>
      <w:r w:rsidRPr="00673706">
        <w:rPr>
          <w:rFonts w:ascii="Amiri" w:hAnsi="Amiri" w:cs="Amiri Quran"/>
          <w:sz w:val="30"/>
          <w:szCs w:val="30"/>
          <w:rtl/>
        </w:rPr>
        <w:t>ن</w:t>
      </w:r>
      <w:r w:rsidRPr="00673706">
        <w:rPr>
          <w:rFonts w:ascii="Amiri" w:hAnsi="Amiri" w:cs="Amiri Quran" w:hint="cs"/>
          <w:sz w:val="30"/>
          <w:szCs w:val="30"/>
          <w:rtl/>
        </w:rPr>
        <w:t>َ</w:t>
      </w:r>
      <w:r w:rsidRPr="00673706">
        <w:rPr>
          <w:rFonts w:ascii="Amiri" w:hAnsi="Amiri" w:cs="Amiri Quran"/>
          <w:sz w:val="30"/>
          <w:szCs w:val="30"/>
          <w:rtl/>
        </w:rPr>
        <w:t>ا</w:t>
      </w:r>
      <w:r w:rsidRPr="00673706">
        <w:rPr>
          <w:rFonts w:ascii="Amiri" w:hAnsi="Amiri" w:cs="Amiri Quran" w:hint="cs"/>
          <w:sz w:val="30"/>
          <w:szCs w:val="30"/>
          <w:rtl/>
        </w:rPr>
        <w:t>،</w:t>
      </w:r>
      <w:r w:rsidRPr="00673706">
        <w:rPr>
          <w:rFonts w:ascii="Amiri" w:hAnsi="Amiri" w:cs="Amiri Quran"/>
          <w:sz w:val="30"/>
          <w:szCs w:val="30"/>
          <w:rtl/>
        </w:rPr>
        <w:t xml:space="preserve"> و</w:t>
      </w:r>
      <w:r w:rsidRPr="00673706">
        <w:rPr>
          <w:rFonts w:ascii="Amiri" w:hAnsi="Amiri" w:cs="Amiri Quran" w:hint="cs"/>
          <w:sz w:val="30"/>
          <w:szCs w:val="30"/>
          <w:rtl/>
        </w:rPr>
        <w:t>َ</w:t>
      </w:r>
      <w:r w:rsidRPr="00673706">
        <w:rPr>
          <w:rFonts w:ascii="Amiri" w:hAnsi="Amiri" w:cs="Amiri Quran"/>
          <w:sz w:val="30"/>
          <w:szCs w:val="30"/>
          <w:rtl/>
        </w:rPr>
        <w:t>ت</w:t>
      </w:r>
      <w:r w:rsidRPr="00673706">
        <w:rPr>
          <w:rFonts w:ascii="Amiri" w:hAnsi="Amiri" w:cs="Amiri Quran" w:hint="cs"/>
          <w:sz w:val="30"/>
          <w:szCs w:val="30"/>
          <w:rtl/>
        </w:rPr>
        <w:t>َ</w:t>
      </w:r>
      <w:r w:rsidRPr="00673706">
        <w:rPr>
          <w:rFonts w:ascii="Amiri" w:hAnsi="Amiri" w:cs="Amiri Quran"/>
          <w:sz w:val="30"/>
          <w:szCs w:val="30"/>
          <w:rtl/>
        </w:rPr>
        <w:t>ق</w:t>
      </w:r>
      <w:r w:rsidRPr="00673706">
        <w:rPr>
          <w:rFonts w:ascii="Amiri" w:hAnsi="Amiri" w:cs="Amiri Quran" w:hint="cs"/>
          <w:sz w:val="30"/>
          <w:szCs w:val="30"/>
          <w:rtl/>
        </w:rPr>
        <w:t>َ</w:t>
      </w:r>
      <w:r w:rsidRPr="00673706">
        <w:rPr>
          <w:rFonts w:ascii="Amiri" w:hAnsi="Amiri" w:cs="Amiri Quran"/>
          <w:sz w:val="30"/>
          <w:szCs w:val="30"/>
          <w:rtl/>
        </w:rPr>
        <w:t>ب</w:t>
      </w:r>
      <w:r w:rsidRPr="00673706">
        <w:rPr>
          <w:rFonts w:ascii="Amiri" w:hAnsi="Amiri" w:cs="Amiri Quran" w:hint="cs"/>
          <w:sz w:val="30"/>
          <w:szCs w:val="30"/>
          <w:rtl/>
        </w:rPr>
        <w:t>َّ</w:t>
      </w:r>
      <w:r w:rsidRPr="00673706">
        <w:rPr>
          <w:rFonts w:ascii="Amiri" w:hAnsi="Amiri" w:cs="Amiri Quran"/>
          <w:sz w:val="30"/>
          <w:szCs w:val="30"/>
          <w:rtl/>
        </w:rPr>
        <w:t>ل م</w:t>
      </w:r>
      <w:r w:rsidRPr="00673706">
        <w:rPr>
          <w:rFonts w:ascii="Amiri" w:hAnsi="Amiri" w:cs="Amiri Quran" w:hint="cs"/>
          <w:sz w:val="30"/>
          <w:szCs w:val="30"/>
          <w:rtl/>
        </w:rPr>
        <w:t>ِ</w:t>
      </w:r>
      <w:r w:rsidRPr="00673706">
        <w:rPr>
          <w:rFonts w:ascii="Amiri" w:hAnsi="Amiri" w:cs="Amiri Quran"/>
          <w:sz w:val="30"/>
          <w:szCs w:val="30"/>
          <w:rtl/>
        </w:rPr>
        <w:t>ن</w:t>
      </w:r>
      <w:r w:rsidRPr="00673706">
        <w:rPr>
          <w:rFonts w:ascii="Amiri" w:hAnsi="Amiri" w:cs="Amiri Quran" w:hint="cs"/>
          <w:sz w:val="30"/>
          <w:szCs w:val="30"/>
          <w:rtl/>
        </w:rPr>
        <w:t>َّ</w:t>
      </w:r>
      <w:r w:rsidRPr="00673706">
        <w:rPr>
          <w:rFonts w:ascii="Amiri" w:hAnsi="Amiri" w:cs="Amiri Quran"/>
          <w:sz w:val="30"/>
          <w:szCs w:val="30"/>
          <w:rtl/>
        </w:rPr>
        <w:t>ا</w:t>
      </w:r>
      <w:r w:rsidRPr="00673706">
        <w:rPr>
          <w:rFonts w:ascii="Amiri" w:hAnsi="Amiri" w:cs="Amiri Quran" w:hint="cs"/>
          <w:sz w:val="30"/>
          <w:szCs w:val="30"/>
          <w:rtl/>
        </w:rPr>
        <w:t>،</w:t>
      </w:r>
      <w:r w:rsidRPr="00673706">
        <w:rPr>
          <w:rFonts w:ascii="Amiri" w:hAnsi="Amiri" w:cs="Amiri Quran"/>
          <w:sz w:val="30"/>
          <w:szCs w:val="30"/>
          <w:rtl/>
        </w:rPr>
        <w:t xml:space="preserve"> </w:t>
      </w:r>
      <w:r w:rsidRPr="00673706">
        <w:rPr>
          <w:rFonts w:ascii="Amiri" w:hAnsi="Amiri" w:cs="Amiri Quran" w:hint="cs"/>
          <w:sz w:val="30"/>
          <w:szCs w:val="30"/>
          <w:rtl/>
        </w:rPr>
        <w:t>إنَّكَ</w:t>
      </w:r>
      <w:r w:rsidRPr="00673706">
        <w:rPr>
          <w:rFonts w:ascii="Amiri" w:hAnsi="Amiri" w:cs="Amiri Quran"/>
          <w:sz w:val="30"/>
          <w:szCs w:val="30"/>
          <w:rtl/>
        </w:rPr>
        <w:t xml:space="preserve"> </w:t>
      </w:r>
      <w:r w:rsidRPr="00673706">
        <w:rPr>
          <w:rFonts w:ascii="Amiri" w:hAnsi="Amiri" w:cs="Amiri Quran" w:hint="cs"/>
          <w:sz w:val="30"/>
          <w:szCs w:val="30"/>
          <w:rtl/>
        </w:rPr>
        <w:t>أ</w:t>
      </w:r>
      <w:r w:rsidRPr="00673706">
        <w:rPr>
          <w:rFonts w:ascii="Amiri" w:hAnsi="Amiri" w:cs="Amiri Quran"/>
          <w:sz w:val="30"/>
          <w:szCs w:val="30"/>
          <w:rtl/>
        </w:rPr>
        <w:t>نت</w:t>
      </w:r>
      <w:r w:rsidRPr="00673706">
        <w:rPr>
          <w:rFonts w:ascii="Amiri" w:hAnsi="Amiri" w:cs="Amiri Quran" w:hint="cs"/>
          <w:sz w:val="30"/>
          <w:szCs w:val="30"/>
          <w:rtl/>
        </w:rPr>
        <w:t>َ</w:t>
      </w:r>
      <w:r w:rsidRPr="00673706">
        <w:rPr>
          <w:rFonts w:ascii="Amiri" w:hAnsi="Amiri" w:cs="Amiri Quran"/>
          <w:sz w:val="30"/>
          <w:szCs w:val="30"/>
          <w:rtl/>
        </w:rPr>
        <w:t xml:space="preserve"> الس</w:t>
      </w:r>
      <w:r w:rsidRPr="00673706">
        <w:rPr>
          <w:rFonts w:ascii="Amiri" w:hAnsi="Amiri" w:cs="Amiri Quran" w:hint="cs"/>
          <w:sz w:val="30"/>
          <w:szCs w:val="30"/>
          <w:rtl/>
        </w:rPr>
        <w:t>َّ</w:t>
      </w:r>
      <w:r w:rsidRPr="00673706">
        <w:rPr>
          <w:rFonts w:ascii="Amiri" w:hAnsi="Amiri" w:cs="Amiri Quran"/>
          <w:sz w:val="30"/>
          <w:szCs w:val="30"/>
          <w:rtl/>
        </w:rPr>
        <w:t>م</w:t>
      </w:r>
      <w:r w:rsidRPr="00673706">
        <w:rPr>
          <w:rFonts w:ascii="Amiri" w:hAnsi="Amiri" w:cs="Amiri Quran" w:hint="cs"/>
          <w:sz w:val="30"/>
          <w:szCs w:val="30"/>
          <w:rtl/>
        </w:rPr>
        <w:t>ِ</w:t>
      </w:r>
      <w:r w:rsidRPr="00673706">
        <w:rPr>
          <w:rFonts w:ascii="Amiri" w:hAnsi="Amiri" w:cs="Amiri Quran"/>
          <w:sz w:val="30"/>
          <w:szCs w:val="30"/>
          <w:rtl/>
        </w:rPr>
        <w:t>يع</w:t>
      </w:r>
      <w:r w:rsidRPr="00673706">
        <w:rPr>
          <w:rFonts w:ascii="Amiri" w:hAnsi="Amiri" w:cs="Amiri Quran" w:hint="cs"/>
          <w:sz w:val="30"/>
          <w:szCs w:val="30"/>
          <w:rtl/>
        </w:rPr>
        <w:t>ُ</w:t>
      </w:r>
      <w:r w:rsidRPr="00673706">
        <w:rPr>
          <w:rFonts w:ascii="Amiri" w:hAnsi="Amiri" w:cs="Amiri Quran"/>
          <w:sz w:val="30"/>
          <w:szCs w:val="30"/>
          <w:rtl/>
        </w:rPr>
        <w:t xml:space="preserve"> الع</w:t>
      </w:r>
      <w:r w:rsidRPr="00673706">
        <w:rPr>
          <w:rFonts w:ascii="Amiri" w:hAnsi="Amiri" w:cs="Amiri Quran" w:hint="cs"/>
          <w:sz w:val="30"/>
          <w:szCs w:val="30"/>
          <w:rtl/>
        </w:rPr>
        <w:t>َ</w:t>
      </w:r>
      <w:r w:rsidRPr="00673706">
        <w:rPr>
          <w:rFonts w:ascii="Amiri" w:hAnsi="Amiri" w:cs="Amiri Quran"/>
          <w:sz w:val="30"/>
          <w:szCs w:val="30"/>
          <w:rtl/>
        </w:rPr>
        <w:t>ل</w:t>
      </w:r>
      <w:r w:rsidRPr="00673706">
        <w:rPr>
          <w:rFonts w:ascii="Amiri" w:hAnsi="Amiri" w:cs="Amiri Quran" w:hint="cs"/>
          <w:sz w:val="30"/>
          <w:szCs w:val="30"/>
          <w:rtl/>
        </w:rPr>
        <w:t>ِ</w:t>
      </w:r>
      <w:r w:rsidRPr="00673706">
        <w:rPr>
          <w:rFonts w:ascii="Amiri" w:hAnsi="Amiri" w:cs="Amiri Quran"/>
          <w:sz w:val="30"/>
          <w:szCs w:val="30"/>
          <w:rtl/>
        </w:rPr>
        <w:t>يم</w:t>
      </w:r>
      <w:r w:rsidRPr="00673706">
        <w:rPr>
          <w:rFonts w:ascii="Amiri" w:hAnsi="Amiri" w:cs="Amiri Quran" w:hint="cs"/>
          <w:sz w:val="30"/>
          <w:szCs w:val="30"/>
          <w:rtl/>
        </w:rPr>
        <w:t>،</w:t>
      </w:r>
      <w:r w:rsidRPr="00673706">
        <w:rPr>
          <w:rFonts w:ascii="Amiri" w:hAnsi="Amiri" w:cs="Amiri Quran"/>
          <w:sz w:val="30"/>
          <w:szCs w:val="30"/>
          <w:rtl/>
        </w:rPr>
        <w:t xml:space="preserve"> </w:t>
      </w:r>
      <w:r w:rsidRPr="00673706">
        <w:rPr>
          <w:rFonts w:ascii="Amiri" w:hAnsi="Amiri" w:cs="Amiri Quran" w:hint="cs"/>
          <w:sz w:val="30"/>
          <w:szCs w:val="30"/>
          <w:rtl/>
        </w:rPr>
        <w:t>وَ</w:t>
      </w:r>
      <w:r w:rsidRPr="00673706">
        <w:rPr>
          <w:rFonts w:ascii="Amiri" w:hAnsi="Amiri" w:cs="Amiri Quran"/>
          <w:sz w:val="30"/>
          <w:szCs w:val="30"/>
          <w:rtl/>
        </w:rPr>
        <w:t>ت</w:t>
      </w:r>
      <w:r w:rsidRPr="00673706">
        <w:rPr>
          <w:rFonts w:ascii="Amiri" w:hAnsi="Amiri" w:cs="Amiri Quran" w:hint="cs"/>
          <w:sz w:val="30"/>
          <w:szCs w:val="30"/>
          <w:rtl/>
        </w:rPr>
        <w:t>ُ</w:t>
      </w:r>
      <w:r w:rsidRPr="00673706">
        <w:rPr>
          <w:rFonts w:ascii="Amiri" w:hAnsi="Amiri" w:cs="Amiri Quran"/>
          <w:sz w:val="30"/>
          <w:szCs w:val="30"/>
          <w:rtl/>
        </w:rPr>
        <w:t>ب</w:t>
      </w:r>
      <w:r w:rsidRPr="00673706">
        <w:rPr>
          <w:rFonts w:ascii="Amiri" w:hAnsi="Amiri" w:cs="Amiri Quran" w:hint="cs"/>
          <w:sz w:val="30"/>
          <w:szCs w:val="30"/>
          <w:rtl/>
        </w:rPr>
        <w:t>ْ</w:t>
      </w:r>
      <w:r w:rsidRPr="00673706">
        <w:rPr>
          <w:rFonts w:ascii="Amiri" w:hAnsi="Amiri" w:cs="Amiri Quran"/>
          <w:sz w:val="30"/>
          <w:szCs w:val="30"/>
          <w:rtl/>
        </w:rPr>
        <w:t xml:space="preserve"> ع</w:t>
      </w:r>
      <w:r w:rsidRPr="00673706">
        <w:rPr>
          <w:rFonts w:ascii="Amiri" w:hAnsi="Amiri" w:cs="Amiri Quran" w:hint="cs"/>
          <w:sz w:val="30"/>
          <w:szCs w:val="30"/>
          <w:rtl/>
        </w:rPr>
        <w:t>َ</w:t>
      </w:r>
      <w:r w:rsidRPr="00673706">
        <w:rPr>
          <w:rFonts w:ascii="Amiri" w:hAnsi="Amiri" w:cs="Amiri Quran"/>
          <w:sz w:val="30"/>
          <w:szCs w:val="30"/>
          <w:rtl/>
        </w:rPr>
        <w:t>لي</w:t>
      </w:r>
      <w:r w:rsidRPr="00673706">
        <w:rPr>
          <w:rFonts w:ascii="Amiri" w:hAnsi="Amiri" w:cs="Amiri Quran" w:hint="cs"/>
          <w:sz w:val="30"/>
          <w:szCs w:val="30"/>
          <w:rtl/>
        </w:rPr>
        <w:t>َ</w:t>
      </w:r>
      <w:r w:rsidRPr="00673706">
        <w:rPr>
          <w:rFonts w:ascii="Amiri" w:hAnsi="Amiri" w:cs="Amiri Quran"/>
          <w:sz w:val="30"/>
          <w:szCs w:val="30"/>
          <w:rtl/>
        </w:rPr>
        <w:t>ن</w:t>
      </w:r>
      <w:r w:rsidRPr="00673706">
        <w:rPr>
          <w:rFonts w:ascii="Amiri" w:hAnsi="Amiri" w:cs="Amiri Quran" w:hint="cs"/>
          <w:sz w:val="30"/>
          <w:szCs w:val="30"/>
          <w:rtl/>
        </w:rPr>
        <w:t>َ</w:t>
      </w:r>
      <w:r w:rsidRPr="00673706">
        <w:rPr>
          <w:rFonts w:ascii="Amiri" w:hAnsi="Amiri" w:cs="Amiri Quran"/>
          <w:sz w:val="30"/>
          <w:szCs w:val="30"/>
          <w:rtl/>
        </w:rPr>
        <w:t>ا</w:t>
      </w:r>
      <w:r w:rsidRPr="00673706">
        <w:rPr>
          <w:rFonts w:ascii="Amiri" w:hAnsi="Amiri" w:cs="Amiri Quran" w:hint="cs"/>
          <w:sz w:val="30"/>
          <w:szCs w:val="30"/>
          <w:rtl/>
        </w:rPr>
        <w:t>،</w:t>
      </w:r>
      <w:r w:rsidRPr="00673706">
        <w:rPr>
          <w:rFonts w:ascii="Amiri" w:hAnsi="Amiri" w:cs="Amiri Quran"/>
          <w:sz w:val="30"/>
          <w:szCs w:val="30"/>
          <w:rtl/>
        </w:rPr>
        <w:t xml:space="preserve"> </w:t>
      </w:r>
      <w:r w:rsidRPr="00673706">
        <w:rPr>
          <w:rFonts w:ascii="Amiri" w:hAnsi="Amiri" w:cs="Amiri Quran" w:hint="cs"/>
          <w:sz w:val="30"/>
          <w:szCs w:val="30"/>
          <w:rtl/>
        </w:rPr>
        <w:t>إنَّكَ</w:t>
      </w:r>
      <w:r w:rsidRPr="00673706">
        <w:rPr>
          <w:rFonts w:ascii="Amiri" w:hAnsi="Amiri" w:cs="Amiri Quran"/>
          <w:sz w:val="30"/>
          <w:szCs w:val="30"/>
          <w:rtl/>
        </w:rPr>
        <w:t xml:space="preserve"> </w:t>
      </w:r>
      <w:r w:rsidRPr="00673706">
        <w:rPr>
          <w:rFonts w:ascii="Amiri" w:hAnsi="Amiri" w:cs="Amiri Quran" w:hint="cs"/>
          <w:sz w:val="30"/>
          <w:szCs w:val="30"/>
          <w:rtl/>
        </w:rPr>
        <w:t>أ</w:t>
      </w:r>
      <w:r w:rsidRPr="00673706">
        <w:rPr>
          <w:rFonts w:ascii="Amiri" w:hAnsi="Amiri" w:cs="Amiri Quran"/>
          <w:sz w:val="30"/>
          <w:szCs w:val="30"/>
          <w:rtl/>
        </w:rPr>
        <w:t>نت</w:t>
      </w:r>
      <w:r w:rsidRPr="00673706">
        <w:rPr>
          <w:rFonts w:ascii="Amiri" w:hAnsi="Amiri" w:cs="Amiri Quran" w:hint="cs"/>
          <w:sz w:val="30"/>
          <w:szCs w:val="30"/>
          <w:rtl/>
        </w:rPr>
        <w:t>َ</w:t>
      </w:r>
      <w:r w:rsidRPr="00673706">
        <w:rPr>
          <w:rFonts w:ascii="Amiri" w:hAnsi="Amiri" w:cs="Amiri Quran"/>
          <w:sz w:val="30"/>
          <w:szCs w:val="30"/>
          <w:rtl/>
        </w:rPr>
        <w:t xml:space="preserve"> الت</w:t>
      </w:r>
      <w:r w:rsidRPr="00673706">
        <w:rPr>
          <w:rFonts w:ascii="Amiri" w:hAnsi="Amiri" w:cs="Amiri Quran" w:hint="cs"/>
          <w:sz w:val="30"/>
          <w:szCs w:val="30"/>
          <w:rtl/>
        </w:rPr>
        <w:t>َّ</w:t>
      </w:r>
      <w:r w:rsidRPr="00673706">
        <w:rPr>
          <w:rFonts w:ascii="Amiri" w:hAnsi="Amiri" w:cs="Amiri Quran"/>
          <w:sz w:val="30"/>
          <w:szCs w:val="30"/>
          <w:rtl/>
        </w:rPr>
        <w:t>و</w:t>
      </w:r>
      <w:r w:rsidRPr="00673706">
        <w:rPr>
          <w:rFonts w:ascii="Amiri" w:hAnsi="Amiri" w:cs="Amiri Quran" w:hint="cs"/>
          <w:sz w:val="30"/>
          <w:szCs w:val="30"/>
          <w:rtl/>
        </w:rPr>
        <w:t>َّ</w:t>
      </w:r>
      <w:r w:rsidRPr="00673706">
        <w:rPr>
          <w:rFonts w:ascii="Amiri" w:hAnsi="Amiri" w:cs="Amiri Quran"/>
          <w:sz w:val="30"/>
          <w:szCs w:val="30"/>
          <w:rtl/>
        </w:rPr>
        <w:t>اب</w:t>
      </w:r>
      <w:r w:rsidRPr="00673706">
        <w:rPr>
          <w:rFonts w:ascii="Amiri" w:hAnsi="Amiri" w:cs="Amiri Quran" w:hint="cs"/>
          <w:sz w:val="30"/>
          <w:szCs w:val="30"/>
          <w:rtl/>
        </w:rPr>
        <w:t>ُ</w:t>
      </w:r>
      <w:r w:rsidRPr="00673706">
        <w:rPr>
          <w:rFonts w:ascii="Amiri" w:hAnsi="Amiri" w:cs="Amiri Quran"/>
          <w:sz w:val="30"/>
          <w:szCs w:val="30"/>
          <w:rtl/>
        </w:rPr>
        <w:t xml:space="preserve"> الر</w:t>
      </w:r>
      <w:r w:rsidRPr="00673706">
        <w:rPr>
          <w:rFonts w:ascii="Amiri" w:hAnsi="Amiri" w:cs="Amiri Quran" w:hint="cs"/>
          <w:sz w:val="30"/>
          <w:szCs w:val="30"/>
          <w:rtl/>
        </w:rPr>
        <w:t>َّ</w:t>
      </w:r>
      <w:r w:rsidRPr="00673706">
        <w:rPr>
          <w:rFonts w:ascii="Amiri" w:hAnsi="Amiri" w:cs="Amiri Quran"/>
          <w:sz w:val="30"/>
          <w:szCs w:val="30"/>
          <w:rtl/>
        </w:rPr>
        <w:t>ح</w:t>
      </w:r>
      <w:r w:rsidRPr="00673706">
        <w:rPr>
          <w:rFonts w:ascii="Amiri" w:hAnsi="Amiri" w:cs="Amiri Quran" w:hint="cs"/>
          <w:sz w:val="30"/>
          <w:szCs w:val="30"/>
          <w:rtl/>
        </w:rPr>
        <w:t>ِ</w:t>
      </w:r>
      <w:r w:rsidRPr="00673706">
        <w:rPr>
          <w:rFonts w:ascii="Amiri" w:hAnsi="Amiri" w:cs="Amiri Quran"/>
          <w:sz w:val="30"/>
          <w:szCs w:val="30"/>
          <w:rtl/>
        </w:rPr>
        <w:t>يم</w:t>
      </w:r>
      <w:r w:rsidRPr="00673706">
        <w:rPr>
          <w:rFonts w:ascii="Amiri" w:hAnsi="Amiri" w:cs="Amiri Quran" w:hint="cs"/>
          <w:sz w:val="30"/>
          <w:szCs w:val="30"/>
          <w:rtl/>
        </w:rPr>
        <w:t>ْ.</w:t>
      </w:r>
    </w:p>
    <w:p w14:paraId="2D4E7BD7" w14:textId="0D74087D" w:rsidR="00961748" w:rsidRPr="00673706" w:rsidRDefault="00961748" w:rsidP="0021486B">
      <w:pPr>
        <w:rPr>
          <w:rFonts w:ascii="Amiri" w:hAnsi="Amiri" w:cs="Amiri Quran"/>
          <w:sz w:val="30"/>
          <w:szCs w:val="30"/>
          <w:rtl/>
        </w:rPr>
      </w:pPr>
      <w:r w:rsidRPr="00673706">
        <w:rPr>
          <w:rFonts w:ascii="Amiri" w:hAnsi="Amiri" w:cs="Amiri Quran"/>
          <w:sz w:val="30"/>
          <w:szCs w:val="30"/>
          <w:rtl/>
        </w:rPr>
        <w:t>أي</w:t>
      </w:r>
      <w:r w:rsidRPr="00673706">
        <w:rPr>
          <w:rFonts w:ascii="Amiri" w:hAnsi="Amiri" w:cs="Amiri Quran" w:hint="cs"/>
          <w:sz w:val="30"/>
          <w:szCs w:val="30"/>
          <w:rtl/>
        </w:rPr>
        <w:t>ُّ</w:t>
      </w:r>
      <w:r w:rsidRPr="00673706">
        <w:rPr>
          <w:rFonts w:ascii="Amiri" w:hAnsi="Amiri" w:cs="Amiri Quran"/>
          <w:sz w:val="30"/>
          <w:szCs w:val="30"/>
          <w:rtl/>
        </w:rPr>
        <w:t>ه</w:t>
      </w:r>
      <w:r w:rsidRPr="00673706">
        <w:rPr>
          <w:rFonts w:ascii="Amiri" w:hAnsi="Amiri" w:cs="Amiri Quran" w:hint="cs"/>
          <w:sz w:val="30"/>
          <w:szCs w:val="30"/>
          <w:rtl/>
        </w:rPr>
        <w:t>َ</w:t>
      </w:r>
      <w:r w:rsidRPr="00673706">
        <w:rPr>
          <w:rFonts w:ascii="Amiri" w:hAnsi="Amiri" w:cs="Amiri Quran"/>
          <w:sz w:val="30"/>
          <w:szCs w:val="30"/>
          <w:rtl/>
        </w:rPr>
        <w:t>ا ال</w:t>
      </w:r>
      <w:r w:rsidRPr="00673706">
        <w:rPr>
          <w:rFonts w:ascii="Amiri" w:hAnsi="Amiri" w:cs="Amiri Quran" w:hint="cs"/>
          <w:sz w:val="30"/>
          <w:szCs w:val="30"/>
          <w:rtl/>
        </w:rPr>
        <w:t>إِ</w:t>
      </w:r>
      <w:r w:rsidRPr="00673706">
        <w:rPr>
          <w:rFonts w:ascii="Amiri" w:hAnsi="Amiri" w:cs="Amiri Quran"/>
          <w:sz w:val="30"/>
          <w:szCs w:val="30"/>
          <w:rtl/>
        </w:rPr>
        <w:t>خ</w:t>
      </w:r>
      <w:r w:rsidRPr="00673706">
        <w:rPr>
          <w:rFonts w:ascii="Amiri" w:hAnsi="Amiri" w:cs="Amiri Quran" w:hint="cs"/>
          <w:sz w:val="30"/>
          <w:szCs w:val="30"/>
          <w:rtl/>
        </w:rPr>
        <w:t>ْ</w:t>
      </w:r>
      <w:r w:rsidRPr="00673706">
        <w:rPr>
          <w:rFonts w:ascii="Amiri" w:hAnsi="Amiri" w:cs="Amiri Quran"/>
          <w:sz w:val="30"/>
          <w:szCs w:val="30"/>
          <w:rtl/>
        </w:rPr>
        <w:t>و</w:t>
      </w:r>
      <w:r w:rsidRPr="00673706">
        <w:rPr>
          <w:rFonts w:ascii="Amiri" w:hAnsi="Amiri" w:cs="Amiri Quran" w:hint="cs"/>
          <w:sz w:val="30"/>
          <w:szCs w:val="30"/>
          <w:rtl/>
        </w:rPr>
        <w:t>َ</w:t>
      </w:r>
      <w:r w:rsidRPr="00673706">
        <w:rPr>
          <w:rFonts w:ascii="Amiri" w:hAnsi="Amiri" w:cs="Amiri Quran"/>
          <w:sz w:val="30"/>
          <w:szCs w:val="30"/>
          <w:rtl/>
        </w:rPr>
        <w:t>ة</w:t>
      </w:r>
      <w:r w:rsidRPr="00673706">
        <w:rPr>
          <w:rFonts w:ascii="Amiri" w:hAnsi="Amiri" w:cs="Amiri Quran" w:hint="cs"/>
          <w:sz w:val="30"/>
          <w:szCs w:val="30"/>
          <w:rtl/>
        </w:rPr>
        <w:t>ُ</w:t>
      </w:r>
      <w:r w:rsidRPr="00673706">
        <w:rPr>
          <w:rFonts w:ascii="Amiri" w:hAnsi="Amiri" w:cs="Amiri Quran"/>
          <w:sz w:val="30"/>
          <w:szCs w:val="30"/>
          <w:rtl/>
        </w:rPr>
        <w:t xml:space="preserve"> </w:t>
      </w:r>
      <w:r w:rsidR="0021486B" w:rsidRPr="00673706">
        <w:rPr>
          <w:rFonts w:ascii="Amiri" w:hAnsi="Amiri" w:cs="Amiri Quran" w:hint="cs"/>
          <w:sz w:val="30"/>
          <w:szCs w:val="30"/>
          <w:rtl/>
        </w:rPr>
        <w:t>وَالأَخَوَات</w:t>
      </w:r>
      <w:r w:rsidRPr="00673706">
        <w:rPr>
          <w:rFonts w:ascii="Amiri" w:hAnsi="Amiri" w:cs="Amiri Quran"/>
          <w:sz w:val="30"/>
          <w:szCs w:val="30"/>
          <w:rtl/>
        </w:rPr>
        <w:t>:</w:t>
      </w:r>
    </w:p>
    <w:p w14:paraId="17FBF319" w14:textId="507A45CB" w:rsidR="0021486B" w:rsidRPr="00673706" w:rsidRDefault="003D11C8" w:rsidP="0021486B">
      <w:pPr>
        <w:jc w:val="center"/>
        <w:rPr>
          <w:rFonts w:ascii="Amiri" w:hAnsi="Amiri" w:cs="Amiri Quran"/>
          <w:sz w:val="30"/>
          <w:szCs w:val="30"/>
          <w:rtl/>
        </w:rPr>
      </w:pPr>
      <w:r w:rsidRPr="00673706">
        <w:rPr>
          <w:rFonts w:ascii="Amiri" w:hAnsi="Amiri" w:cs="Amiri Quran"/>
          <w:sz w:val="30"/>
          <w:szCs w:val="30"/>
          <w:rtl/>
        </w:rPr>
        <w:t>الس</w:t>
      </w:r>
      <w:r w:rsidRPr="00673706">
        <w:rPr>
          <w:rFonts w:ascii="Amiri" w:hAnsi="Amiri" w:cs="Amiri Quran" w:hint="cs"/>
          <w:sz w:val="30"/>
          <w:szCs w:val="30"/>
          <w:rtl/>
        </w:rPr>
        <w:t>َّ</w:t>
      </w:r>
      <w:r w:rsidRPr="00673706">
        <w:rPr>
          <w:rFonts w:ascii="Amiri" w:hAnsi="Amiri" w:cs="Amiri Quran"/>
          <w:sz w:val="30"/>
          <w:szCs w:val="30"/>
          <w:rtl/>
        </w:rPr>
        <w:t>ـلَامُ عَلَيْكُمْ وَرَحْمَةُ الل</w:t>
      </w:r>
      <w:r w:rsidRPr="00673706">
        <w:rPr>
          <w:rFonts w:ascii="Amiri" w:hAnsi="Amiri" w:cs="Amiri Quran" w:hint="cs"/>
          <w:sz w:val="30"/>
          <w:szCs w:val="30"/>
          <w:rtl/>
        </w:rPr>
        <w:t>َّ</w:t>
      </w:r>
      <w:r w:rsidRPr="00673706">
        <w:rPr>
          <w:rFonts w:ascii="Amiri" w:hAnsi="Amiri" w:cs="Amiri Quran"/>
          <w:sz w:val="30"/>
          <w:szCs w:val="30"/>
          <w:rtl/>
        </w:rPr>
        <w:t xml:space="preserve">هِ </w:t>
      </w:r>
      <w:proofErr w:type="gramStart"/>
      <w:r w:rsidRPr="00673706">
        <w:rPr>
          <w:rFonts w:ascii="Amiri" w:hAnsi="Amiri" w:cs="Amiri Quran"/>
          <w:sz w:val="30"/>
          <w:szCs w:val="30"/>
          <w:rtl/>
        </w:rPr>
        <w:t>وَبَرَكَاتُهُ؛؛؛</w:t>
      </w:r>
      <w:proofErr w:type="gramEnd"/>
    </w:p>
    <w:p w14:paraId="22B80982" w14:textId="06EDF39C" w:rsidR="00F9758C" w:rsidRDefault="0021486B" w:rsidP="00F9758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1486B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إدراك شهر رمضان من جديد يعتبر فرصة ثمينة</w:t>
      </w:r>
      <w:r w:rsidRPr="002148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1486B">
        <w:rPr>
          <w:rFonts w:ascii="Adobe Arabic" w:hAnsi="Adobe Arabic" w:cs="Adobe Arabic"/>
          <w:b/>
          <w:bCs/>
          <w:sz w:val="32"/>
          <w:szCs w:val="32"/>
          <w:rtl/>
        </w:rPr>
        <w:t xml:space="preserve"> ومهمة</w:t>
      </w:r>
      <w:r w:rsidRPr="002148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1486B">
        <w:rPr>
          <w:rFonts w:ascii="Adobe Arabic" w:hAnsi="Adobe Arabic" w:cs="Adobe Arabic"/>
          <w:b/>
          <w:bCs/>
          <w:sz w:val="32"/>
          <w:szCs w:val="32"/>
          <w:rtl/>
        </w:rPr>
        <w:t xml:space="preserve"> ومتجددة</w:t>
      </w:r>
      <w:r w:rsidRPr="0021486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1486B">
        <w:rPr>
          <w:rFonts w:ascii="Adobe Arabic" w:hAnsi="Adobe Arabic" w:cs="Adobe Arabic"/>
          <w:b/>
          <w:bCs/>
          <w:sz w:val="32"/>
          <w:szCs w:val="32"/>
          <w:rtl/>
        </w:rPr>
        <w:t xml:space="preserve"> للإنسان</w:t>
      </w:r>
      <w:r w:rsidRPr="0021486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شهر رمضان المبارك بما فيه من بركات</w:t>
      </w:r>
      <w:r w:rsidR="00992A8A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وبما فيه من أجواء</w:t>
      </w:r>
      <w:r w:rsidR="000844BE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تساعد الإنسان للانتفا</w:t>
      </w:r>
      <w:r w:rsidR="00992A8A">
        <w:rPr>
          <w:rFonts w:ascii="Adobe Arabic" w:hAnsi="Adobe Arabic" w:cs="Adobe Arabic" w:hint="cs"/>
          <w:sz w:val="32"/>
          <w:szCs w:val="32"/>
          <w:rtl/>
        </w:rPr>
        <w:t>ع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بهدى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والتذك</w:t>
      </w:r>
      <w:r w:rsidR="000844BE">
        <w:rPr>
          <w:rFonts w:ascii="Adobe Arabic" w:hAnsi="Adobe Arabic" w:cs="Adobe Arabic" w:hint="cs"/>
          <w:sz w:val="32"/>
          <w:szCs w:val="32"/>
          <w:rtl/>
        </w:rPr>
        <w:t>ُّ</w:t>
      </w:r>
      <w:r w:rsidRPr="0021486B">
        <w:rPr>
          <w:rFonts w:ascii="Adobe Arabic" w:hAnsi="Adobe Arabic" w:cs="Adobe Arabic"/>
          <w:sz w:val="32"/>
          <w:szCs w:val="32"/>
          <w:rtl/>
        </w:rPr>
        <w:t>ر</w:t>
      </w:r>
      <w:r w:rsidR="00992A8A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والخروج من حالة الغفلة</w:t>
      </w:r>
      <w:r w:rsidR="00992A8A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والانتباه إلى نفسه</w:t>
      </w:r>
      <w:r w:rsidR="00992A8A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إلى واقعه</w:t>
      </w:r>
      <w:r w:rsidR="00992A8A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إلى أعماله</w:t>
      </w:r>
      <w:r w:rsidR="00992A8A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يعتبر فرصة</w:t>
      </w:r>
      <w:r w:rsidR="00F9758C">
        <w:rPr>
          <w:rFonts w:ascii="Adobe Arabic" w:hAnsi="Adobe Arabic" w:cs="Adobe Arabic" w:hint="cs"/>
          <w:sz w:val="32"/>
          <w:szCs w:val="32"/>
          <w:rtl/>
        </w:rPr>
        <w:t>ً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عظيمة</w:t>
      </w:r>
      <w:r w:rsidR="00F9758C">
        <w:rPr>
          <w:rFonts w:ascii="Adobe Arabic" w:hAnsi="Adobe Arabic" w:cs="Adobe Arabic" w:hint="cs"/>
          <w:sz w:val="32"/>
          <w:szCs w:val="32"/>
          <w:rtl/>
        </w:rPr>
        <w:t>ً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للإنسان</w:t>
      </w:r>
      <w:r w:rsidR="00F9758C">
        <w:rPr>
          <w:rFonts w:ascii="Adobe Arabic" w:hAnsi="Adobe Arabic" w:cs="Adobe Arabic" w:hint="cs"/>
          <w:sz w:val="32"/>
          <w:szCs w:val="32"/>
          <w:rtl/>
        </w:rPr>
        <w:t>؛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9758C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يتهيأ فيه للإنسان من إصلاح نفسه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وتزكية نفسه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والسعي للرجوع إلى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بالتوبة والإنابة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وكذلك الارتقاء في واقعه الإيماني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والأخلاقي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والنفسي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ما لا يتهيأ في غيره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بالبركات التي جعلها الله فيه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وبما يهيئه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9758C">
        <w:rPr>
          <w:rFonts w:ascii="Adobe Arabic" w:hAnsi="Adobe Arabic" w:cs="Adobe Arabic" w:hint="cs"/>
          <w:sz w:val="32"/>
          <w:szCs w:val="32"/>
          <w:rtl/>
        </w:rPr>
        <w:t>ل</w:t>
      </w:r>
      <w:r w:rsidRPr="0021486B">
        <w:rPr>
          <w:rFonts w:ascii="Adobe Arabic" w:hAnsi="Adobe Arabic" w:cs="Adobe Arabic"/>
          <w:sz w:val="32"/>
          <w:szCs w:val="32"/>
          <w:rtl/>
        </w:rPr>
        <w:t>لإنسان</w:t>
      </w:r>
      <w:r w:rsidR="000844BE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من أثر الصيام</w:t>
      </w:r>
      <w:r w:rsidR="000844BE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والقيام</w:t>
      </w:r>
      <w:r w:rsidR="000844BE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والأعمال الصالحة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وبالعطاء الذي من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="00F9758C">
        <w:rPr>
          <w:rFonts w:ascii="Adobe Arabic" w:hAnsi="Adobe Arabic" w:cs="Adobe Arabic" w:hint="cs"/>
          <w:sz w:val="32"/>
          <w:szCs w:val="32"/>
          <w:rtl/>
        </w:rPr>
        <w:t>؛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9758C">
        <w:rPr>
          <w:rFonts w:ascii="Adobe Arabic" w:hAnsi="Adobe Arabic" w:cs="Adobe Arabic"/>
          <w:b/>
          <w:bCs/>
          <w:sz w:val="32"/>
          <w:szCs w:val="32"/>
          <w:rtl/>
        </w:rPr>
        <w:t>لذلك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على الإنسان أن يدرك أهمية هذه الفرصة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وقيمة هذه الفرصة</w:t>
      </w:r>
      <w:r w:rsidR="00F9758C">
        <w:rPr>
          <w:rFonts w:ascii="Adobe Arabic" w:hAnsi="Adobe Arabic" w:cs="Adobe Arabic" w:hint="cs"/>
          <w:sz w:val="32"/>
          <w:szCs w:val="32"/>
          <w:rtl/>
        </w:rPr>
        <w:t>؛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9758C">
        <w:rPr>
          <w:rFonts w:ascii="Adobe Arabic" w:hAnsi="Adobe Arabic" w:cs="Adobe Arabic"/>
          <w:b/>
          <w:bCs/>
          <w:sz w:val="32"/>
          <w:szCs w:val="32"/>
          <w:rtl/>
        </w:rPr>
        <w:t>حتى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لا يهدر أيام شهر رمضان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ولياليه المباركة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من دون استفادة</w:t>
      </w:r>
      <w:r w:rsidR="00F9758C">
        <w:rPr>
          <w:rFonts w:ascii="Adobe Arabic" w:hAnsi="Adobe Arabic" w:cs="Adobe Arabic" w:hint="cs"/>
          <w:sz w:val="32"/>
          <w:szCs w:val="32"/>
          <w:rtl/>
        </w:rPr>
        <w:t>ٍ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منها واغتنام</w:t>
      </w:r>
      <w:r w:rsidR="00F9758C">
        <w:rPr>
          <w:rFonts w:ascii="Adobe Arabic" w:hAnsi="Adobe Arabic" w:cs="Adobe Arabic" w:hint="cs"/>
          <w:sz w:val="32"/>
          <w:szCs w:val="32"/>
          <w:rtl/>
        </w:rPr>
        <w:t>ٍ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لها</w:t>
      </w:r>
      <w:r w:rsidR="00F9758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64174D0" w14:textId="59F1EE55" w:rsidR="000844BE" w:rsidRDefault="0021486B" w:rsidP="004C030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9758C">
        <w:rPr>
          <w:rFonts w:ascii="Adobe Arabic" w:hAnsi="Adobe Arabic" w:cs="Adobe Arabic"/>
          <w:b/>
          <w:bCs/>
          <w:sz w:val="32"/>
          <w:szCs w:val="32"/>
          <w:rtl/>
        </w:rPr>
        <w:t>الإنسان في هذه الحياة تطرأ عليه الكثير من المتغيرات</w:t>
      </w:r>
      <w:r w:rsidR="00F9758C" w:rsidRPr="00F9758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وهو في مسيرة الحياة من عام</w:t>
      </w:r>
      <w:r w:rsidR="00F9758C">
        <w:rPr>
          <w:rFonts w:ascii="Adobe Arabic" w:hAnsi="Adobe Arabic" w:cs="Adobe Arabic" w:hint="cs"/>
          <w:sz w:val="32"/>
          <w:szCs w:val="32"/>
          <w:rtl/>
        </w:rPr>
        <w:t>ٍ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إلى عام متغيرات في نفسه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وفي عمره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الصغير يكبر ويتحول إلى شاب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ويبدأ في مسيرة حياته على نحو</w:t>
      </w:r>
      <w:r w:rsidR="00F9758C">
        <w:rPr>
          <w:rFonts w:ascii="Adobe Arabic" w:hAnsi="Adobe Arabic" w:cs="Adobe Arabic" w:hint="cs"/>
          <w:sz w:val="32"/>
          <w:szCs w:val="32"/>
          <w:rtl/>
        </w:rPr>
        <w:t>ٍ</w:t>
      </w:r>
      <w:r w:rsidR="00F9758C">
        <w:rPr>
          <w:rFonts w:ascii="Adobe Arabic" w:hAnsi="Adobe Arabic" w:cs="Adobe Arabic"/>
          <w:sz w:val="32"/>
          <w:szCs w:val="32"/>
          <w:rtl/>
        </w:rPr>
        <w:t xml:space="preserve"> مختلف ع</w:t>
      </w:r>
      <w:r w:rsidRPr="0021486B">
        <w:rPr>
          <w:rFonts w:ascii="Adobe Arabic" w:hAnsi="Adobe Arabic" w:cs="Adobe Arabic"/>
          <w:sz w:val="32"/>
          <w:szCs w:val="32"/>
          <w:rtl/>
        </w:rPr>
        <w:t>م</w:t>
      </w:r>
      <w:r w:rsidR="00F9758C">
        <w:rPr>
          <w:rFonts w:ascii="Adobe Arabic" w:hAnsi="Adobe Arabic" w:cs="Adobe Arabic" w:hint="cs"/>
          <w:sz w:val="32"/>
          <w:szCs w:val="32"/>
          <w:rtl/>
        </w:rPr>
        <w:t>َّ</w:t>
      </w:r>
      <w:r w:rsidRPr="0021486B">
        <w:rPr>
          <w:rFonts w:ascii="Adobe Arabic" w:hAnsi="Adobe Arabic" w:cs="Adobe Arabic"/>
          <w:sz w:val="32"/>
          <w:szCs w:val="32"/>
          <w:rtl/>
        </w:rPr>
        <w:t>ا كان عليه في طفولته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يتزوج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يصبح له عائلة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يتحمل مسؤوليات جديدة في هذه ال</w:t>
      </w:r>
      <w:r w:rsidR="00F9758C">
        <w:rPr>
          <w:rFonts w:ascii="Adobe Arabic" w:hAnsi="Adobe Arabic" w:cs="Adobe Arabic" w:hint="cs"/>
          <w:sz w:val="32"/>
          <w:szCs w:val="32"/>
          <w:rtl/>
        </w:rPr>
        <w:t>حياة،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يدخل في متغيرات كثيرة في واقعه النفس</w:t>
      </w:r>
      <w:r w:rsidR="00F9758C">
        <w:rPr>
          <w:rFonts w:ascii="Adobe Arabic" w:hAnsi="Adobe Arabic" w:cs="Adobe Arabic" w:hint="cs"/>
          <w:sz w:val="32"/>
          <w:szCs w:val="32"/>
          <w:rtl/>
        </w:rPr>
        <w:t>ي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وفي ظروف حياته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الشاب يتجه نحو الكهولة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ويخرج من مرحلة الشباب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بما كان فيها من طاقة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وقدرة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وقوة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وصحة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وبما كان فيها من نشاط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بما كان يمتلك فيها من طاقات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تتغير أحواله ويتجه نحو الكهولة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كذلك ما بعد الكهولة يخرج الإنسان إلى مرحلة الشيخوخة والهرم</w:t>
      </w:r>
      <w:r w:rsidR="000844B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61ECE55" w14:textId="572374B7" w:rsidR="00F9758C" w:rsidRDefault="0021486B" w:rsidP="004C030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>فالإنسان في مسيرته في هذه الحياة تطرأ عليه هذه التغيرات</w:t>
      </w:r>
      <w:r w:rsidR="00F9758C"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على مستوى النفس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وعلى مستوى العمر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هذا إن استمر في مرحلة العمر إلى مرحلة الشباب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ثم إلى مرحلة الكهولة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ثم إلى مرحلة الشيخوخة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وإل</w:t>
      </w:r>
      <w:r w:rsidR="00F9758C">
        <w:rPr>
          <w:rFonts w:ascii="Adobe Arabic" w:hAnsi="Adobe Arabic" w:cs="Adobe Arabic" w:hint="cs"/>
          <w:sz w:val="32"/>
          <w:szCs w:val="32"/>
          <w:rtl/>
        </w:rPr>
        <w:t>َّ</w:t>
      </w:r>
      <w:r w:rsidRPr="0021486B">
        <w:rPr>
          <w:rFonts w:ascii="Adobe Arabic" w:hAnsi="Adobe Arabic" w:cs="Adobe Arabic"/>
          <w:sz w:val="32"/>
          <w:szCs w:val="32"/>
          <w:rtl/>
        </w:rPr>
        <w:t>ا فالكثير من الناس يرحل من هذه الحياة ما قبل ذلك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9758C">
        <w:rPr>
          <w:rFonts w:ascii="Adobe Arabic" w:hAnsi="Adobe Arabic" w:cs="Adobe Arabic" w:hint="cs"/>
          <w:sz w:val="32"/>
          <w:szCs w:val="32"/>
          <w:rtl/>
        </w:rPr>
        <w:t>ال</w:t>
      </w:r>
      <w:r w:rsidRPr="0021486B">
        <w:rPr>
          <w:rFonts w:ascii="Adobe Arabic" w:hAnsi="Adobe Arabic" w:cs="Adobe Arabic"/>
          <w:sz w:val="32"/>
          <w:szCs w:val="32"/>
          <w:rtl/>
        </w:rPr>
        <w:t>كثير من الناس يرحلون وهم في م</w:t>
      </w:r>
      <w:r w:rsidR="00F9758C">
        <w:rPr>
          <w:rFonts w:ascii="Adobe Arabic" w:hAnsi="Adobe Arabic" w:cs="Adobe Arabic" w:hint="cs"/>
          <w:sz w:val="32"/>
          <w:szCs w:val="32"/>
          <w:rtl/>
        </w:rPr>
        <w:t>قتبل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9758C">
        <w:rPr>
          <w:rFonts w:ascii="Adobe Arabic" w:hAnsi="Adobe Arabic" w:cs="Adobe Arabic" w:hint="cs"/>
          <w:sz w:val="32"/>
          <w:szCs w:val="32"/>
          <w:rtl/>
        </w:rPr>
        <w:t>ا</w:t>
      </w:r>
      <w:r w:rsidRPr="0021486B">
        <w:rPr>
          <w:rFonts w:ascii="Adobe Arabic" w:hAnsi="Adobe Arabic" w:cs="Adobe Arabic"/>
          <w:sz w:val="32"/>
          <w:szCs w:val="32"/>
          <w:rtl/>
        </w:rPr>
        <w:t>لعمر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البعض وهم في حالة الشباب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البعض في بداية الكهولة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كم من الناس يرحلون أفواجا</w:t>
      </w:r>
      <w:r w:rsidR="00F9758C">
        <w:rPr>
          <w:rFonts w:ascii="Adobe Arabic" w:hAnsi="Adobe Arabic" w:cs="Adobe Arabic" w:hint="cs"/>
          <w:sz w:val="32"/>
          <w:szCs w:val="32"/>
          <w:rtl/>
        </w:rPr>
        <w:t>ً.</w:t>
      </w:r>
    </w:p>
    <w:p w14:paraId="41D56411" w14:textId="3C3E98AD" w:rsidR="000844BE" w:rsidRDefault="0021486B" w:rsidP="004C030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9758C">
        <w:rPr>
          <w:rFonts w:ascii="Adobe Arabic" w:hAnsi="Adobe Arabic" w:cs="Adobe Arabic"/>
          <w:b/>
          <w:bCs/>
          <w:sz w:val="32"/>
          <w:szCs w:val="32"/>
          <w:rtl/>
        </w:rPr>
        <w:t>أيضا</w:t>
      </w:r>
      <w:r w:rsidR="00F9758C" w:rsidRPr="00F9758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9758C">
        <w:rPr>
          <w:rFonts w:ascii="Adobe Arabic" w:hAnsi="Adobe Arabic" w:cs="Adobe Arabic"/>
          <w:b/>
          <w:bCs/>
          <w:sz w:val="32"/>
          <w:szCs w:val="32"/>
          <w:rtl/>
        </w:rPr>
        <w:t xml:space="preserve"> فيما يتعلق بواقع الإنسان وأحواله</w:t>
      </w:r>
      <w:r w:rsidR="00F9758C" w:rsidRPr="00F9758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من اليسر والعسر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والصحة والمرض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تطرأ عليه الكثير من المتغيرات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والكثير من الناس قد ينتقل من حالة الصحة والنشاط والعافية</w:t>
      </w:r>
      <w:r w:rsidR="000844BE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إلى المعاناة من أمراض مزمنة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تستمر معه في بقية حياته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ويصبح معانيا</w:t>
      </w:r>
      <w:r w:rsidR="00F9758C">
        <w:rPr>
          <w:rFonts w:ascii="Adobe Arabic" w:hAnsi="Adobe Arabic" w:cs="Adobe Arabic" w:hint="cs"/>
          <w:sz w:val="32"/>
          <w:szCs w:val="32"/>
          <w:rtl/>
        </w:rPr>
        <w:t>ً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منها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من آثارها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من أضرارها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معاناة بأشكال متنوعة</w:t>
      </w:r>
      <w:r w:rsidR="00F9758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بحسب نوعية تلك الأمراض والأعراض</w:t>
      </w:r>
      <w:r w:rsidR="000A2C75">
        <w:rPr>
          <w:rFonts w:ascii="Adobe Arabic" w:hAnsi="Adobe Arabic" w:cs="Adobe Arabic" w:hint="cs"/>
          <w:sz w:val="32"/>
          <w:szCs w:val="32"/>
          <w:rtl/>
        </w:rPr>
        <w:t>.</w:t>
      </w:r>
      <w:r w:rsidR="000844BE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/>
          <w:sz w:val="32"/>
          <w:szCs w:val="32"/>
          <w:rtl/>
        </w:rPr>
        <w:t>أحوال الناس من فقر</w:t>
      </w:r>
      <w:r w:rsidR="000A2C75" w:rsidRPr="00EB2A47">
        <w:rPr>
          <w:rFonts w:ascii="Adobe Arabic" w:hAnsi="Adobe Arabic" w:cs="Adobe Arabic" w:hint="cs"/>
          <w:sz w:val="32"/>
          <w:szCs w:val="32"/>
          <w:rtl/>
        </w:rPr>
        <w:t>ٍ</w:t>
      </w:r>
      <w:r w:rsidRPr="00EB2A47">
        <w:rPr>
          <w:rFonts w:ascii="Adobe Arabic" w:hAnsi="Adobe Arabic" w:cs="Adobe Arabic"/>
          <w:sz w:val="32"/>
          <w:szCs w:val="32"/>
          <w:rtl/>
        </w:rPr>
        <w:t xml:space="preserve"> وغنى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تحصل فيها الكثير من المتغيرات</w:t>
      </w:r>
      <w:r w:rsidR="000844BE">
        <w:rPr>
          <w:rFonts w:ascii="Adobe Arabic" w:hAnsi="Adobe Arabic" w:cs="Adobe Arabic" w:hint="cs"/>
          <w:sz w:val="32"/>
          <w:szCs w:val="32"/>
          <w:rtl/>
        </w:rPr>
        <w:t>،</w:t>
      </w:r>
      <w:r w:rsidR="000844BE"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1486B">
        <w:rPr>
          <w:rFonts w:ascii="Adobe Arabic" w:hAnsi="Adobe Arabic" w:cs="Adobe Arabic"/>
          <w:sz w:val="32"/>
          <w:szCs w:val="32"/>
          <w:rtl/>
        </w:rPr>
        <w:t>أحوال الناس من أمن</w:t>
      </w:r>
      <w:r w:rsidR="000A2C75">
        <w:rPr>
          <w:rFonts w:ascii="Adobe Arabic" w:hAnsi="Adobe Arabic" w:cs="Adobe Arabic" w:hint="cs"/>
          <w:sz w:val="32"/>
          <w:szCs w:val="32"/>
          <w:rtl/>
        </w:rPr>
        <w:t>ٍ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وخوف</w:t>
      </w:r>
      <w:r w:rsidR="000844BE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تحصل فيها الكثير من المتغيرات</w:t>
      </w:r>
      <w:r w:rsidR="000844B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3122CF3" w14:textId="240FE258" w:rsidR="008E01B5" w:rsidRDefault="0021486B" w:rsidP="004C030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>وهكذا تطرأ على الإنسان الكثير في نفسه</w:t>
      </w:r>
      <w:r w:rsidR="000A2C75"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في أحواله</w:t>
      </w:r>
      <w:r w:rsidR="000A2C75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في ظروف حياته</w:t>
      </w:r>
      <w:r w:rsidR="000A2C75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ثم في الواقع من حوله</w:t>
      </w:r>
      <w:r w:rsidR="000A2C75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الواقع من حول الإنسان كم تطرأ فيه من متغيرات كبيرة</w:t>
      </w:r>
      <w:r w:rsidR="000A2C75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ومتنوعة</w:t>
      </w:r>
      <w:r w:rsidR="000A2C75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ومتعددة</w:t>
      </w:r>
      <w:r w:rsidR="000A2C75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لها تأثيرها على الإنسان بشكل</w:t>
      </w:r>
      <w:r w:rsidR="000A2C75">
        <w:rPr>
          <w:rFonts w:ascii="Adobe Arabic" w:hAnsi="Adobe Arabic" w:cs="Adobe Arabic" w:hint="cs"/>
          <w:sz w:val="32"/>
          <w:szCs w:val="32"/>
          <w:rtl/>
        </w:rPr>
        <w:t>ٍ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أو بآخر</w:t>
      </w:r>
      <w:r w:rsidR="008E01B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A75CEE7" w14:textId="7A5A38C1" w:rsidR="00AB69F1" w:rsidRDefault="0021486B" w:rsidP="004C030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>لكن مهما كانت هذه المتغيرات</w:t>
      </w:r>
      <w:r w:rsidR="008E01B5"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هي تأتي في إطار رحلة الإنسان ومسيرة حياته</w:t>
      </w:r>
      <w:r w:rsidR="008E01B5"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8E01B5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/>
          <w:sz w:val="32"/>
          <w:szCs w:val="32"/>
          <w:rtl/>
        </w:rPr>
        <w:t>والإنسان في مسيرة حياته وفي هذه الرحلة</w:t>
      </w:r>
      <w:r w:rsidR="000A2C75" w:rsidRPr="00EB2A47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بما يطرأ فيها من متغيرات</w:t>
      </w:r>
      <w:r w:rsidR="000A2C75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A2C75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يسير إلى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="000A2C75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مصيره الحتمي إلى الله </w:t>
      </w:r>
      <w:r w:rsidR="000A2C75">
        <w:rPr>
          <w:rFonts w:ascii="Adobe Arabic" w:hAnsi="Adobe Arabic" w:cs="Adobe Arabic" w:hint="cs"/>
          <w:sz w:val="32"/>
          <w:szCs w:val="32"/>
          <w:rtl/>
        </w:rPr>
        <w:t>"</w:t>
      </w:r>
      <w:r w:rsidRPr="0021486B">
        <w:rPr>
          <w:rFonts w:ascii="Adobe Arabic" w:hAnsi="Adobe Arabic" w:cs="Adobe Arabic"/>
          <w:sz w:val="32"/>
          <w:szCs w:val="32"/>
          <w:rtl/>
        </w:rPr>
        <w:t>جل</w:t>
      </w:r>
      <w:r w:rsidR="000A2C75">
        <w:rPr>
          <w:rFonts w:ascii="Adobe Arabic" w:hAnsi="Adobe Arabic" w:cs="Adobe Arabic" w:hint="cs"/>
          <w:sz w:val="32"/>
          <w:szCs w:val="32"/>
          <w:rtl/>
        </w:rPr>
        <w:t>َّ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شأنه</w:t>
      </w:r>
      <w:r w:rsidR="000A2C75">
        <w:rPr>
          <w:rFonts w:ascii="Adobe Arabic" w:hAnsi="Adobe Arabic" w:cs="Adobe Arabic" w:hint="cs"/>
          <w:sz w:val="32"/>
          <w:szCs w:val="32"/>
          <w:rtl/>
        </w:rPr>
        <w:t>"،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E01B5" w:rsidRPr="00EB2A47">
        <w:rPr>
          <w:rStyle w:val="Char"/>
          <w:rtl/>
        </w:rPr>
        <w:t>{وَإِلَى اللَّهِ الْمَصِيرُ}</w:t>
      </w:r>
      <w:r w:rsidR="000A2C75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هكذا يقول الله في القرآن الكريم</w:t>
      </w:r>
      <w:r w:rsidR="000A2C75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الإنسان يرى أنه لا يبقى في وضعية واحدة</w:t>
      </w:r>
      <w:r w:rsidR="000A2C75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ولا في حالة واحدة</w:t>
      </w:r>
      <w:r w:rsidR="000A2C75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بل يرى نفسه فعلا</w:t>
      </w:r>
      <w:r w:rsidR="000A2C75">
        <w:rPr>
          <w:rFonts w:ascii="Adobe Arabic" w:hAnsi="Adobe Arabic" w:cs="Adobe Arabic" w:hint="cs"/>
          <w:sz w:val="32"/>
          <w:szCs w:val="32"/>
          <w:rtl/>
        </w:rPr>
        <w:t>ً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في رحلة هذه الحياة ومسيرة هذه ال</w:t>
      </w:r>
      <w:r w:rsidR="000A2C75">
        <w:rPr>
          <w:rFonts w:ascii="Adobe Arabic" w:hAnsi="Adobe Arabic" w:cs="Adobe Arabic" w:hint="cs"/>
          <w:sz w:val="32"/>
          <w:szCs w:val="32"/>
          <w:rtl/>
        </w:rPr>
        <w:t>حياة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يتجه إلى هذا المنتهى</w:t>
      </w:r>
      <w:r w:rsidR="000A2C75">
        <w:rPr>
          <w:rFonts w:ascii="Adobe Arabic" w:hAnsi="Adobe Arabic" w:cs="Adobe Arabic" w:hint="cs"/>
          <w:sz w:val="32"/>
          <w:szCs w:val="32"/>
          <w:rtl/>
        </w:rPr>
        <w:t>:</w:t>
      </w:r>
      <w:r w:rsidR="000A2C75" w:rsidRPr="000A2C75">
        <w:rPr>
          <w:rStyle w:val="Char"/>
          <w:rtl/>
        </w:rPr>
        <w:t xml:space="preserve"> {إِنَّ إِلَى رَبِّكَ الرُّجْعَى}</w:t>
      </w:r>
      <w:r w:rsidR="000A2C75" w:rsidRPr="000A2C75">
        <w:rPr>
          <w:rStyle w:val="Char0"/>
          <w:rtl/>
        </w:rPr>
        <w:t xml:space="preserve">[العلق: </w:t>
      </w:r>
      <w:r w:rsidR="000A2C75" w:rsidRPr="000A2C75">
        <w:rPr>
          <w:rStyle w:val="Char0"/>
          <w:rFonts w:hint="cs"/>
          <w:rtl/>
        </w:rPr>
        <w:t>من الآية</w:t>
      </w:r>
      <w:r w:rsidR="000A2C75" w:rsidRPr="000A2C75">
        <w:rPr>
          <w:rStyle w:val="Char0"/>
          <w:rtl/>
        </w:rPr>
        <w:t>8]</w:t>
      </w:r>
      <w:r w:rsidR="000A2C75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إلى الله المنتهى</w:t>
      </w:r>
      <w:r w:rsidR="000A2C75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وإليه الرجع</w:t>
      </w:r>
      <w:r w:rsidR="000A2C75">
        <w:rPr>
          <w:rFonts w:ascii="Adobe Arabic" w:hAnsi="Adobe Arabic" w:cs="Adobe Arabic" w:hint="cs"/>
          <w:sz w:val="32"/>
          <w:szCs w:val="32"/>
          <w:rtl/>
        </w:rPr>
        <w:t>ى،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والمصير إليه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="000A2C75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كما قال في القرآن </w:t>
      </w:r>
      <w:r w:rsidRPr="0021486B">
        <w:rPr>
          <w:rFonts w:ascii="Adobe Arabic" w:hAnsi="Adobe Arabic" w:cs="Adobe Arabic"/>
          <w:sz w:val="32"/>
          <w:szCs w:val="32"/>
          <w:rtl/>
        </w:rPr>
        <w:lastRenderedPageBreak/>
        <w:t>الكريم</w:t>
      </w:r>
      <w:r w:rsidR="000A2C75">
        <w:rPr>
          <w:rFonts w:ascii="Adobe Arabic" w:hAnsi="Adobe Arabic" w:cs="Adobe Arabic" w:hint="cs"/>
          <w:sz w:val="32"/>
          <w:szCs w:val="32"/>
          <w:rtl/>
        </w:rPr>
        <w:t>: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A2C75" w:rsidRPr="000A2C75">
        <w:rPr>
          <w:rStyle w:val="Char"/>
          <w:rtl/>
        </w:rPr>
        <w:t>{إِنَّا نَحْنُ نُحْيِي وَنُمِيتُ وَإِلَيْنَا الْمَصِيرُ}</w:t>
      </w:r>
      <w:r w:rsidR="000A2C75" w:rsidRPr="000A2C75">
        <w:rPr>
          <w:rStyle w:val="Char0"/>
          <w:rtl/>
        </w:rPr>
        <w:t xml:space="preserve">[ق: </w:t>
      </w:r>
      <w:r w:rsidR="000A2C75" w:rsidRPr="000A2C75">
        <w:rPr>
          <w:rStyle w:val="Char0"/>
          <w:rFonts w:hint="cs"/>
          <w:rtl/>
        </w:rPr>
        <w:t>الآية</w:t>
      </w:r>
      <w:r w:rsidR="000A2C75" w:rsidRPr="000A2C75">
        <w:rPr>
          <w:rStyle w:val="Char0"/>
          <w:rtl/>
        </w:rPr>
        <w:t>43]</w:t>
      </w:r>
      <w:r w:rsidR="000A2C75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هو الذي أحياك</w:t>
      </w:r>
      <w:r w:rsidR="000A2C75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هو الذي وهبنا هذه الحياة</w:t>
      </w:r>
      <w:r w:rsidR="000A2C75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في مسيرة هذه الحياة هو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الذي يمنحنا ما يمنحنا</w:t>
      </w:r>
      <w:r w:rsidR="008E01B5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ويربينا</w:t>
      </w:r>
      <w:r w:rsidR="00AB69F1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وينتقل بنا في أعمارنا</w:t>
      </w:r>
      <w:r w:rsidR="00AB69F1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في أحوالنا</w:t>
      </w:r>
      <w:r w:rsidR="00BA3D57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من الطفولة</w:t>
      </w:r>
      <w:r w:rsidR="00AB69F1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وهكذا إلى الشباب</w:t>
      </w:r>
      <w:r w:rsidR="00AB69F1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وثم وصولا</w:t>
      </w:r>
      <w:r w:rsidR="00AB69F1">
        <w:rPr>
          <w:rFonts w:ascii="Adobe Arabic" w:hAnsi="Adobe Arabic" w:cs="Adobe Arabic" w:hint="cs"/>
          <w:sz w:val="32"/>
          <w:szCs w:val="32"/>
          <w:rtl/>
        </w:rPr>
        <w:t>ً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إلى نهاية هذه الرحلة في هذه الدنيا</w:t>
      </w:r>
      <w:r w:rsidR="00AB69F1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للانتقال إلى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="00AB69F1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وإلى عالم الآخرة</w:t>
      </w:r>
      <w:r w:rsidR="00AB69F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B3C3471" w14:textId="27CB9AB1" w:rsidR="00BA3D57" w:rsidRDefault="0069237F" w:rsidP="00EB2A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A2C75">
        <w:rPr>
          <w:rStyle w:val="Char"/>
          <w:rtl/>
        </w:rPr>
        <w:t>{إِنَّا نَحْنُ نُحْيِي وَنُمِيتُ</w:t>
      </w:r>
      <w:r>
        <w:rPr>
          <w:rStyle w:val="Char"/>
          <w:rFonts w:hint="cs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="0021486B" w:rsidRPr="0021486B">
        <w:rPr>
          <w:rFonts w:ascii="Adobe Arabic" w:hAnsi="Adobe Arabic" w:cs="Adobe Arabic"/>
          <w:sz w:val="32"/>
          <w:szCs w:val="32"/>
          <w:rtl/>
        </w:rPr>
        <w:t xml:space="preserve">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="0021486B" w:rsidRPr="0021486B">
        <w:rPr>
          <w:rFonts w:ascii="Adobe Arabic" w:hAnsi="Adobe Arabic" w:cs="Adobe Arabic"/>
          <w:sz w:val="32"/>
          <w:szCs w:val="32"/>
          <w:rtl/>
        </w:rPr>
        <w:t xml:space="preserve"> هو الذي يحيينا وهو الذي يميتنا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21486B"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Style w:val="Char"/>
          <w:rFonts w:hint="cs"/>
          <w:rtl/>
        </w:rPr>
        <w:t>{</w:t>
      </w:r>
      <w:r w:rsidRPr="000A2C75">
        <w:rPr>
          <w:rStyle w:val="Char"/>
          <w:rtl/>
        </w:rPr>
        <w:t>وَإِلَيْنَا الْمَصِيرُ}</w:t>
      </w:r>
      <w:r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="0021486B" w:rsidRPr="0021486B">
        <w:rPr>
          <w:rFonts w:ascii="Adobe Arabic" w:hAnsi="Adobe Arabic" w:cs="Adobe Arabic"/>
          <w:sz w:val="32"/>
          <w:szCs w:val="32"/>
          <w:rtl/>
        </w:rPr>
        <w:t xml:space="preserve">مصير الجميع إلى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21486B" w:rsidRPr="0021486B">
        <w:rPr>
          <w:rFonts w:ascii="Adobe Arabic" w:hAnsi="Adobe Arabic" w:cs="Adobe Arabic"/>
          <w:sz w:val="32"/>
          <w:szCs w:val="32"/>
          <w:rtl/>
        </w:rPr>
        <w:t xml:space="preserve"> مصير كل 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21486B" w:rsidRPr="0021486B">
        <w:rPr>
          <w:rFonts w:ascii="Adobe Arabic" w:hAnsi="Adobe Arabic" w:cs="Adobe Arabic"/>
          <w:sz w:val="32"/>
          <w:szCs w:val="32"/>
          <w:rtl/>
        </w:rPr>
        <w:t xml:space="preserve"> مصير كل هذه المخلوقات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21486B" w:rsidRPr="0021486B">
        <w:rPr>
          <w:rFonts w:ascii="Adobe Arabic" w:hAnsi="Adobe Arabic" w:cs="Adobe Arabic"/>
          <w:sz w:val="32"/>
          <w:szCs w:val="32"/>
          <w:rtl/>
        </w:rPr>
        <w:t xml:space="preserve">يقول </w:t>
      </w:r>
      <w:r>
        <w:rPr>
          <w:rFonts w:ascii="Adobe Arabic" w:hAnsi="Adobe Arabic" w:cs="Adobe Arabic" w:hint="cs"/>
          <w:sz w:val="32"/>
          <w:szCs w:val="32"/>
          <w:rtl/>
        </w:rPr>
        <w:t>"</w:t>
      </w:r>
      <w:r w:rsidR="0021486B" w:rsidRPr="0021486B">
        <w:rPr>
          <w:rFonts w:ascii="Adobe Arabic" w:hAnsi="Adobe Arabic" w:cs="Adobe Arabic"/>
          <w:sz w:val="32"/>
          <w:szCs w:val="32"/>
          <w:rtl/>
        </w:rPr>
        <w:t>جل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="0021486B" w:rsidRPr="0021486B">
        <w:rPr>
          <w:rFonts w:ascii="Adobe Arabic" w:hAnsi="Adobe Arabic" w:cs="Adobe Arabic"/>
          <w:sz w:val="32"/>
          <w:szCs w:val="32"/>
          <w:rtl/>
        </w:rPr>
        <w:t xml:space="preserve"> شأنه</w:t>
      </w:r>
      <w:r>
        <w:rPr>
          <w:rFonts w:ascii="Adobe Arabic" w:hAnsi="Adobe Arabic" w:cs="Adobe Arabic" w:hint="cs"/>
          <w:sz w:val="32"/>
          <w:szCs w:val="32"/>
          <w:rtl/>
        </w:rPr>
        <w:t>":</w:t>
      </w:r>
      <w:r w:rsidRPr="0069237F">
        <w:rPr>
          <w:rtl/>
        </w:rPr>
        <w:t xml:space="preserve"> </w:t>
      </w:r>
      <w:r>
        <w:rPr>
          <w:rStyle w:val="Char"/>
          <w:rFonts w:hint="cs"/>
          <w:rtl/>
        </w:rPr>
        <w:t>{</w:t>
      </w:r>
      <w:r w:rsidRPr="0069237F">
        <w:rPr>
          <w:rStyle w:val="Char"/>
          <w:rtl/>
        </w:rPr>
        <w:t>وَيُحَذِّرُكُمُ اللَّهُ نَفْسَهُ وَإِلَى اللَّهِ الْمَصِيرُ}</w:t>
      </w:r>
      <w:r w:rsidRPr="0069237F">
        <w:rPr>
          <w:rStyle w:val="Char0"/>
          <w:rtl/>
        </w:rPr>
        <w:t xml:space="preserve">[آل عمران: </w:t>
      </w:r>
      <w:r w:rsidRPr="0069237F">
        <w:rPr>
          <w:rStyle w:val="Char0"/>
          <w:rFonts w:hint="cs"/>
          <w:rtl/>
        </w:rPr>
        <w:t>من الآية</w:t>
      </w:r>
      <w:r w:rsidRPr="0069237F">
        <w:rPr>
          <w:rStyle w:val="Char0"/>
          <w:rtl/>
        </w:rPr>
        <w:t>28]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21486B" w:rsidRPr="0021486B">
        <w:rPr>
          <w:rFonts w:ascii="Adobe Arabic" w:hAnsi="Adobe Arabic" w:cs="Adobe Arabic"/>
          <w:sz w:val="32"/>
          <w:szCs w:val="32"/>
          <w:rtl/>
        </w:rPr>
        <w:t xml:space="preserve"> يقول </w:t>
      </w:r>
      <w:r>
        <w:rPr>
          <w:rFonts w:ascii="Adobe Arabic" w:hAnsi="Adobe Arabic" w:cs="Adobe Arabic" w:hint="cs"/>
          <w:sz w:val="32"/>
          <w:szCs w:val="32"/>
          <w:rtl/>
        </w:rPr>
        <w:t>"</w:t>
      </w:r>
      <w:r w:rsidR="0021486B" w:rsidRPr="0021486B">
        <w:rPr>
          <w:rFonts w:ascii="Adobe Arabic" w:hAnsi="Adobe Arabic" w:cs="Adobe Arabic"/>
          <w:sz w:val="32"/>
          <w:szCs w:val="32"/>
          <w:rtl/>
        </w:rPr>
        <w:t>جل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="0021486B" w:rsidRPr="0021486B">
        <w:rPr>
          <w:rFonts w:ascii="Adobe Arabic" w:hAnsi="Adobe Arabic" w:cs="Adobe Arabic"/>
          <w:sz w:val="32"/>
          <w:szCs w:val="32"/>
          <w:rtl/>
        </w:rPr>
        <w:t xml:space="preserve"> شأنه</w:t>
      </w:r>
      <w:r>
        <w:rPr>
          <w:rFonts w:ascii="Adobe Arabic" w:hAnsi="Adobe Arabic" w:cs="Adobe Arabic" w:hint="cs"/>
          <w:sz w:val="32"/>
          <w:szCs w:val="32"/>
          <w:rtl/>
        </w:rPr>
        <w:t>":</w:t>
      </w:r>
      <w:r w:rsidR="0021486B"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217A3">
        <w:rPr>
          <w:rStyle w:val="Char"/>
          <w:rtl/>
        </w:rPr>
        <w:t>{غَافِرِ الذَّنْبِ وَقَابِلِ التَّوْبِ شَدِيدِ الْعِقَابِ ذِي الطَّوْلِ لَا إِلَهَ إِلَّا هُوَ إِلَيْهِ الْمَصِيرُ}</w:t>
      </w:r>
      <w:r w:rsidRPr="00F217A3">
        <w:rPr>
          <w:rStyle w:val="Char0"/>
          <w:rtl/>
        </w:rPr>
        <w:t xml:space="preserve">[غافر: </w:t>
      </w:r>
      <w:r w:rsidRPr="00F217A3">
        <w:rPr>
          <w:rStyle w:val="Char0"/>
          <w:rFonts w:hint="cs"/>
          <w:rtl/>
        </w:rPr>
        <w:t>الآية</w:t>
      </w:r>
      <w:r w:rsidRPr="00F217A3">
        <w:rPr>
          <w:rStyle w:val="Char0"/>
          <w:rtl/>
        </w:rPr>
        <w:t>3]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21486B" w:rsidRPr="0021486B">
        <w:rPr>
          <w:rFonts w:ascii="Adobe Arabic" w:hAnsi="Adobe Arabic" w:cs="Adobe Arabic"/>
          <w:sz w:val="32"/>
          <w:szCs w:val="32"/>
          <w:rtl/>
        </w:rPr>
        <w:t xml:space="preserve"> يقول </w:t>
      </w:r>
      <w:r>
        <w:rPr>
          <w:rFonts w:ascii="Adobe Arabic" w:hAnsi="Adobe Arabic" w:cs="Adobe Arabic" w:hint="cs"/>
          <w:sz w:val="32"/>
          <w:szCs w:val="32"/>
          <w:rtl/>
        </w:rPr>
        <w:t>"</w:t>
      </w:r>
      <w:r w:rsidR="0021486B" w:rsidRPr="0021486B">
        <w:rPr>
          <w:rFonts w:ascii="Adobe Arabic" w:hAnsi="Adobe Arabic" w:cs="Adobe Arabic"/>
          <w:sz w:val="32"/>
          <w:szCs w:val="32"/>
          <w:rtl/>
        </w:rPr>
        <w:t>جل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="0021486B" w:rsidRPr="0021486B">
        <w:rPr>
          <w:rFonts w:ascii="Adobe Arabic" w:hAnsi="Adobe Arabic" w:cs="Adobe Arabic"/>
          <w:sz w:val="32"/>
          <w:szCs w:val="32"/>
          <w:rtl/>
        </w:rPr>
        <w:t xml:space="preserve"> شأنه</w:t>
      </w:r>
      <w:r>
        <w:rPr>
          <w:rFonts w:ascii="Adobe Arabic" w:hAnsi="Adobe Arabic" w:cs="Adobe Arabic" w:hint="cs"/>
          <w:sz w:val="32"/>
          <w:szCs w:val="32"/>
          <w:rtl/>
        </w:rPr>
        <w:t>":</w:t>
      </w:r>
      <w:r w:rsidR="0021486B"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9237F">
        <w:rPr>
          <w:rStyle w:val="Char"/>
          <w:rFonts w:hint="cs"/>
          <w:rtl/>
        </w:rPr>
        <w:t>{</w:t>
      </w:r>
      <w:r w:rsidRPr="0069237F">
        <w:rPr>
          <w:rStyle w:val="Char"/>
          <w:rtl/>
        </w:rPr>
        <w:t>وَمَنْ تَزَكَّى فَإِنَّمَا يَتَزَكَّى لِنَفْسِهِ وَإِلَى اللَّهِ الْمَصِيرُ}</w:t>
      </w:r>
      <w:r w:rsidRPr="00F217A3">
        <w:rPr>
          <w:rStyle w:val="Char0"/>
          <w:rtl/>
        </w:rPr>
        <w:t xml:space="preserve">[فاطر: </w:t>
      </w:r>
      <w:r w:rsidRPr="00F217A3">
        <w:rPr>
          <w:rStyle w:val="Char0"/>
          <w:rFonts w:hint="cs"/>
          <w:rtl/>
        </w:rPr>
        <w:t>من الآية</w:t>
      </w:r>
      <w:r w:rsidRPr="00F217A3">
        <w:rPr>
          <w:rStyle w:val="Char0"/>
          <w:rtl/>
        </w:rPr>
        <w:t>18</w:t>
      </w:r>
      <w:r w:rsidR="00BA3D57" w:rsidRPr="00F217A3">
        <w:rPr>
          <w:rStyle w:val="Char0"/>
          <w:rtl/>
        </w:rPr>
        <w:t>]</w:t>
      </w:r>
      <w:r w:rsidR="00BA3D5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34D344C" w14:textId="5CE3D3AB" w:rsidR="00F217A3" w:rsidRDefault="0021486B" w:rsidP="00EB2A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>فمصير ك</w:t>
      </w:r>
      <w:r w:rsidR="00F217A3"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F217A3"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ٌّ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من</w:t>
      </w:r>
      <w:r w:rsidR="00F217A3"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ا إلى الله </w:t>
      </w:r>
      <w:r w:rsidR="00BE1C2B" w:rsidRPr="00EB2A47">
        <w:rPr>
          <w:rFonts w:ascii="Adobe Arabic" w:hAnsi="Adobe Arabic" w:cs="Adobe Arabic"/>
          <w:b/>
          <w:bCs/>
          <w:sz w:val="32"/>
          <w:szCs w:val="32"/>
          <w:rtl/>
        </w:rPr>
        <w:t>"سُبحَانَهُ وَتَعَالَى"</w:t>
      </w:r>
      <w:r w:rsidR="00F217A3"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وم</w:t>
      </w:r>
      <w:r w:rsidR="00F217A3">
        <w:rPr>
          <w:rFonts w:ascii="Adobe Arabic" w:hAnsi="Adobe Arabic" w:cs="Adobe Arabic" w:hint="cs"/>
          <w:sz w:val="32"/>
          <w:szCs w:val="32"/>
          <w:rtl/>
        </w:rPr>
        <w:t>سيرة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حياته هي تتجه به إلى هذا المصير</w:t>
      </w:r>
      <w:r w:rsidR="00F217A3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والرحلة التي هي في هذه الحياة</w:t>
      </w:r>
      <w:r w:rsidR="00F217A3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يتنقل فيها الإنسان من حال</w:t>
      </w:r>
      <w:r w:rsidR="00F217A3">
        <w:rPr>
          <w:rFonts w:ascii="Adobe Arabic" w:hAnsi="Adobe Arabic" w:cs="Adobe Arabic" w:hint="cs"/>
          <w:sz w:val="32"/>
          <w:szCs w:val="32"/>
          <w:rtl/>
        </w:rPr>
        <w:t>ٍ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إلى حال</w:t>
      </w:r>
      <w:r w:rsidR="00F217A3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ومن مرحلة</w:t>
      </w:r>
      <w:r w:rsidR="00F217A3">
        <w:rPr>
          <w:rFonts w:ascii="Adobe Arabic" w:hAnsi="Adobe Arabic" w:cs="Adobe Arabic" w:hint="cs"/>
          <w:sz w:val="32"/>
          <w:szCs w:val="32"/>
          <w:rtl/>
        </w:rPr>
        <w:t>ٍ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إلى مرحلة</w:t>
      </w:r>
      <w:r w:rsidR="00F217A3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هي تتجه به إلى هذا المصير</w:t>
      </w:r>
      <w:r w:rsidR="00F217A3">
        <w:rPr>
          <w:rFonts w:ascii="Adobe Arabic" w:hAnsi="Adobe Arabic" w:cs="Adobe Arabic" w:hint="cs"/>
          <w:sz w:val="32"/>
          <w:szCs w:val="32"/>
          <w:rtl/>
        </w:rPr>
        <w:t>: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إلى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="00F217A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DD7B1CD" w14:textId="413D39A7" w:rsidR="00BA3D57" w:rsidRDefault="0021486B" w:rsidP="00EB2A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217A3">
        <w:rPr>
          <w:rFonts w:ascii="Adobe Arabic" w:hAnsi="Adobe Arabic" w:cs="Adobe Arabic"/>
          <w:b/>
          <w:bCs/>
          <w:sz w:val="32"/>
          <w:szCs w:val="32"/>
          <w:rtl/>
        </w:rPr>
        <w:t>ولذلك فإن الإنسان مهما كان معاندا</w:t>
      </w:r>
      <w:r w:rsidR="00F217A3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F217A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1486B">
        <w:rPr>
          <w:rFonts w:ascii="Adobe Arabic" w:hAnsi="Adobe Arabic" w:cs="Adobe Arabic"/>
          <w:sz w:val="32"/>
          <w:szCs w:val="32"/>
          <w:rtl/>
        </w:rPr>
        <w:t>وعاصيا</w:t>
      </w:r>
      <w:r w:rsidR="00F217A3">
        <w:rPr>
          <w:rFonts w:ascii="Adobe Arabic" w:hAnsi="Adobe Arabic" w:cs="Adobe Arabic" w:hint="cs"/>
          <w:sz w:val="32"/>
          <w:szCs w:val="32"/>
          <w:rtl/>
        </w:rPr>
        <w:t>ً،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ومغرورا</w:t>
      </w:r>
      <w:r w:rsidR="00F217A3">
        <w:rPr>
          <w:rFonts w:ascii="Adobe Arabic" w:hAnsi="Adobe Arabic" w:cs="Adobe Arabic" w:hint="cs"/>
          <w:sz w:val="32"/>
          <w:szCs w:val="32"/>
          <w:rtl/>
        </w:rPr>
        <w:t>ً،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وغافلا</w:t>
      </w:r>
      <w:r w:rsidR="00F217A3">
        <w:rPr>
          <w:rFonts w:ascii="Adobe Arabic" w:hAnsi="Adobe Arabic" w:cs="Adobe Arabic" w:hint="cs"/>
          <w:sz w:val="32"/>
          <w:szCs w:val="32"/>
          <w:rtl/>
        </w:rPr>
        <w:t>ً،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وم</w:t>
      </w:r>
      <w:r w:rsidR="00F217A3">
        <w:rPr>
          <w:rFonts w:ascii="Adobe Arabic" w:hAnsi="Adobe Arabic" w:cs="Adobe Arabic" w:hint="cs"/>
          <w:sz w:val="32"/>
          <w:szCs w:val="32"/>
          <w:rtl/>
        </w:rPr>
        <w:t>بت</w:t>
      </w:r>
      <w:r w:rsidRPr="0021486B">
        <w:rPr>
          <w:rFonts w:ascii="Adobe Arabic" w:hAnsi="Adobe Arabic" w:cs="Adobe Arabic"/>
          <w:sz w:val="32"/>
          <w:szCs w:val="32"/>
          <w:rtl/>
        </w:rPr>
        <w:t>عدا</w:t>
      </w:r>
      <w:r w:rsidR="00F217A3">
        <w:rPr>
          <w:rFonts w:ascii="Adobe Arabic" w:hAnsi="Adobe Arabic" w:cs="Adobe Arabic" w:hint="cs"/>
          <w:sz w:val="32"/>
          <w:szCs w:val="32"/>
          <w:rtl/>
        </w:rPr>
        <w:t>ً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عن نهج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="00F217A3">
        <w:rPr>
          <w:rFonts w:ascii="Adobe Arabic" w:hAnsi="Adobe Arabic" w:cs="Adobe Arabic" w:hint="cs"/>
          <w:sz w:val="32"/>
          <w:szCs w:val="32"/>
          <w:rtl/>
        </w:rPr>
        <w:t>؛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أو كان مهملا</w:t>
      </w:r>
      <w:r w:rsidR="00F217A3">
        <w:rPr>
          <w:rFonts w:ascii="Adobe Arabic" w:hAnsi="Adobe Arabic" w:cs="Adobe Arabic" w:hint="cs"/>
          <w:sz w:val="32"/>
          <w:szCs w:val="32"/>
          <w:rtl/>
        </w:rPr>
        <w:t>ً،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وغافلا</w:t>
      </w:r>
      <w:r w:rsidR="00F217A3">
        <w:rPr>
          <w:rFonts w:ascii="Adobe Arabic" w:hAnsi="Adobe Arabic" w:cs="Adobe Arabic" w:hint="cs"/>
          <w:sz w:val="32"/>
          <w:szCs w:val="32"/>
          <w:rtl/>
        </w:rPr>
        <w:t>ً،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ومقصرا</w:t>
      </w:r>
      <w:r w:rsidR="00F217A3">
        <w:rPr>
          <w:rFonts w:ascii="Adobe Arabic" w:hAnsi="Adobe Arabic" w:cs="Adobe Arabic" w:hint="cs"/>
          <w:sz w:val="32"/>
          <w:szCs w:val="32"/>
          <w:rtl/>
        </w:rPr>
        <w:t>ً،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ومتجاهلا</w:t>
      </w:r>
      <w:r w:rsidR="00F217A3">
        <w:rPr>
          <w:rFonts w:ascii="Adobe Arabic" w:hAnsi="Adobe Arabic" w:cs="Adobe Arabic" w:hint="cs"/>
          <w:sz w:val="32"/>
          <w:szCs w:val="32"/>
          <w:rtl/>
        </w:rPr>
        <w:t>ً،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ولا يلتفت بجدي</w:t>
      </w:r>
      <w:r w:rsidR="00F217A3">
        <w:rPr>
          <w:rFonts w:ascii="Adobe Arabic" w:hAnsi="Adobe Arabic" w:cs="Adobe Arabic" w:hint="cs"/>
          <w:sz w:val="32"/>
          <w:szCs w:val="32"/>
          <w:rtl/>
        </w:rPr>
        <w:t>َّ</w:t>
      </w:r>
      <w:r w:rsidRPr="0021486B">
        <w:rPr>
          <w:rFonts w:ascii="Adobe Arabic" w:hAnsi="Adobe Arabic" w:cs="Adobe Arabic"/>
          <w:sz w:val="32"/>
          <w:szCs w:val="32"/>
          <w:rtl/>
        </w:rPr>
        <w:t>ة إلى مستقبله المهم</w:t>
      </w:r>
      <w:r w:rsidR="00F217A3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إلى مصيره المهم</w:t>
      </w:r>
      <w:r w:rsidR="00F217A3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هذا لن يعفيه أبدا</w:t>
      </w:r>
      <w:r w:rsidR="00F217A3">
        <w:rPr>
          <w:rFonts w:ascii="Adobe Arabic" w:hAnsi="Adobe Arabic" w:cs="Adobe Arabic" w:hint="cs"/>
          <w:sz w:val="32"/>
          <w:szCs w:val="32"/>
          <w:rtl/>
        </w:rPr>
        <w:t>ً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من هذا المصير</w:t>
      </w:r>
      <w:r w:rsidR="00F217A3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217A3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21486B">
        <w:rPr>
          <w:rFonts w:ascii="Adobe Arabic" w:hAnsi="Adobe Arabic" w:cs="Adobe Arabic"/>
          <w:sz w:val="32"/>
          <w:szCs w:val="32"/>
          <w:rtl/>
        </w:rPr>
        <w:t>يتجه رغما</w:t>
      </w:r>
      <w:r w:rsidR="00F217A3">
        <w:rPr>
          <w:rFonts w:ascii="Adobe Arabic" w:hAnsi="Adobe Arabic" w:cs="Adobe Arabic" w:hint="cs"/>
          <w:sz w:val="32"/>
          <w:szCs w:val="32"/>
          <w:rtl/>
        </w:rPr>
        <w:t>ً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عنه إلى هذا المصير</w:t>
      </w:r>
      <w:r w:rsidR="00F217A3">
        <w:rPr>
          <w:rFonts w:ascii="Adobe Arabic" w:hAnsi="Adobe Arabic" w:cs="Adobe Arabic" w:hint="cs"/>
          <w:sz w:val="32"/>
          <w:szCs w:val="32"/>
          <w:rtl/>
        </w:rPr>
        <w:t>: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إلى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="00F217A3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مهما استحكمت به الغفلة</w:t>
      </w:r>
      <w:r w:rsidR="00F217A3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ومهما وصل به العناد والغرور</w:t>
      </w:r>
      <w:r w:rsidR="00F217A3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فحتمية الرجوع إلى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لا مناص منها</w:t>
      </w:r>
      <w:r w:rsidR="00F217A3">
        <w:rPr>
          <w:rFonts w:ascii="Adobe Arabic" w:hAnsi="Adobe Arabic" w:cs="Adobe Arabic" w:hint="cs"/>
          <w:sz w:val="32"/>
          <w:szCs w:val="32"/>
          <w:rtl/>
        </w:rPr>
        <w:t>؛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217A3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عندما قال </w:t>
      </w:r>
      <w:r w:rsidR="00F217A3">
        <w:rPr>
          <w:rFonts w:ascii="Adobe Arabic" w:hAnsi="Adobe Arabic" w:cs="Adobe Arabic" w:hint="cs"/>
          <w:sz w:val="32"/>
          <w:szCs w:val="32"/>
          <w:rtl/>
        </w:rPr>
        <w:t>"</w:t>
      </w:r>
      <w:r w:rsidRPr="0021486B">
        <w:rPr>
          <w:rFonts w:ascii="Adobe Arabic" w:hAnsi="Adobe Arabic" w:cs="Adobe Arabic"/>
          <w:sz w:val="32"/>
          <w:szCs w:val="32"/>
          <w:rtl/>
        </w:rPr>
        <w:t>جل</w:t>
      </w:r>
      <w:r w:rsidR="00F217A3">
        <w:rPr>
          <w:rFonts w:ascii="Adobe Arabic" w:hAnsi="Adobe Arabic" w:cs="Adobe Arabic" w:hint="cs"/>
          <w:sz w:val="32"/>
          <w:szCs w:val="32"/>
          <w:rtl/>
        </w:rPr>
        <w:t>َّ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ش</w:t>
      </w:r>
      <w:r w:rsidR="00F217A3">
        <w:rPr>
          <w:rFonts w:ascii="Adobe Arabic" w:hAnsi="Adobe Arabic" w:cs="Adobe Arabic" w:hint="cs"/>
          <w:sz w:val="32"/>
          <w:szCs w:val="32"/>
          <w:rtl/>
        </w:rPr>
        <w:t xml:space="preserve">أنه": </w:t>
      </w:r>
      <w:r w:rsidR="0083097C" w:rsidRPr="000A2C75">
        <w:rPr>
          <w:rStyle w:val="Char"/>
          <w:rtl/>
        </w:rPr>
        <w:t>{إِنَّ إِلَى رَبِّكَ الرُّجْعَى}</w:t>
      </w:r>
      <w:r w:rsidR="0083097C">
        <w:rPr>
          <w:rFonts w:ascii="Adobe Arabic" w:hAnsi="Adobe Arabic" w:cs="Adobe Arabic" w:hint="cs"/>
          <w:sz w:val="32"/>
          <w:szCs w:val="32"/>
          <w:rtl/>
        </w:rPr>
        <w:t>؛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3097C">
        <w:rPr>
          <w:rFonts w:ascii="Adobe Arabic" w:hAnsi="Adobe Arabic" w:cs="Adobe Arabic"/>
          <w:b/>
          <w:bCs/>
          <w:sz w:val="32"/>
          <w:szCs w:val="32"/>
          <w:rtl/>
        </w:rPr>
        <w:t>ليذك</w:t>
      </w:r>
      <w:r w:rsidR="0083097C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83097C">
        <w:rPr>
          <w:rFonts w:ascii="Adobe Arabic" w:hAnsi="Adobe Arabic" w:cs="Adobe Arabic"/>
          <w:b/>
          <w:bCs/>
          <w:sz w:val="32"/>
          <w:szCs w:val="32"/>
          <w:rtl/>
        </w:rPr>
        <w:t>رنا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بهذه الحقيقة</w:t>
      </w:r>
      <w:r w:rsidR="00BA3D5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14AAC74" w14:textId="0A71555E" w:rsidR="00BA3D57" w:rsidRDefault="0021486B" w:rsidP="00EB2A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يقول </w:t>
      </w:r>
      <w:r w:rsidR="00BE1C2B" w:rsidRPr="00EB2A47">
        <w:rPr>
          <w:rFonts w:ascii="Adobe Arabic" w:hAnsi="Adobe Arabic" w:cs="Adobe Arabic"/>
          <w:b/>
          <w:bCs/>
          <w:sz w:val="32"/>
          <w:szCs w:val="32"/>
          <w:rtl/>
        </w:rPr>
        <w:t>"سُبحَانَهُ وَتَعَالَى"</w:t>
      </w:r>
      <w:r w:rsidR="0083097C"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BA3D5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="0083097C" w:rsidRPr="0083097C">
        <w:rPr>
          <w:rStyle w:val="Char"/>
          <w:rtl/>
        </w:rPr>
        <w:t xml:space="preserve">{إِلَيْهِ مَرْجِعُكُمْ </w:t>
      </w:r>
      <w:proofErr w:type="gramStart"/>
      <w:r w:rsidR="0083097C" w:rsidRPr="0083097C">
        <w:rPr>
          <w:rStyle w:val="Char"/>
          <w:rtl/>
        </w:rPr>
        <w:t>جَمِيعًا</w:t>
      </w:r>
      <w:r w:rsidR="0083097C" w:rsidRPr="0083097C">
        <w:rPr>
          <w:rStyle w:val="Char"/>
          <w:rFonts w:hint="cs"/>
          <w:rtl/>
        </w:rPr>
        <w:t>}</w:t>
      </w:r>
      <w:r w:rsidR="0083097C">
        <w:rPr>
          <w:rStyle w:val="Char0"/>
          <w:rtl/>
        </w:rPr>
        <w:t>[</w:t>
      </w:r>
      <w:proofErr w:type="gramEnd"/>
      <w:r w:rsidR="0083097C">
        <w:rPr>
          <w:rStyle w:val="Char0"/>
          <w:rtl/>
        </w:rPr>
        <w:t>يونس</w:t>
      </w:r>
      <w:r w:rsidR="0083097C" w:rsidRPr="0083097C">
        <w:rPr>
          <w:rStyle w:val="Char0"/>
          <w:rtl/>
        </w:rPr>
        <w:t xml:space="preserve">: </w:t>
      </w:r>
      <w:r w:rsidR="0083097C">
        <w:rPr>
          <w:rStyle w:val="Char0"/>
          <w:rFonts w:hint="cs"/>
          <w:rtl/>
        </w:rPr>
        <w:t>من الآية</w:t>
      </w:r>
      <w:r w:rsidR="0083097C" w:rsidRPr="0083097C">
        <w:rPr>
          <w:rStyle w:val="Char0"/>
          <w:rtl/>
        </w:rPr>
        <w:t>4]</w:t>
      </w:r>
      <w:r w:rsidR="0083097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1486B">
        <w:rPr>
          <w:rFonts w:ascii="Adobe Arabic" w:hAnsi="Adobe Arabic" w:cs="Adobe Arabic"/>
          <w:sz w:val="32"/>
          <w:szCs w:val="32"/>
          <w:rtl/>
        </w:rPr>
        <w:t>هل أحد يستطيع أن يستثني نفسه عن هذا المصير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عن هذا المرجع إلى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="0083097C">
        <w:rPr>
          <w:rFonts w:ascii="Adobe Arabic" w:hAnsi="Adobe Arabic" w:cs="Adobe Arabic" w:hint="cs"/>
          <w:sz w:val="32"/>
          <w:szCs w:val="32"/>
          <w:rtl/>
        </w:rPr>
        <w:t>؟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هل هناك في هذه الدنيا أحد</w:t>
      </w:r>
      <w:r w:rsidR="0083097C">
        <w:rPr>
          <w:rFonts w:ascii="Adobe Arabic" w:hAnsi="Adobe Arabic" w:cs="Adobe Arabic" w:hint="cs"/>
          <w:sz w:val="32"/>
          <w:szCs w:val="32"/>
          <w:rtl/>
        </w:rPr>
        <w:t>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من الناس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مهما كانت قدرته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مهما كانت إمكانياته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مهما كان موقعه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مهما كان يمتلك من وسائل الحماية لنفسه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هل يستطيع أن يستثني نفسه من هذا المرجع إلى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الكل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الجميع مرجعهم إلى الله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مصيرهم إلى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وجهتهم التي يتجهون إليها </w:t>
      </w:r>
      <w:r w:rsidR="0083097C"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21486B">
        <w:rPr>
          <w:rFonts w:ascii="Adobe Arabic" w:hAnsi="Adobe Arabic" w:cs="Adobe Arabic"/>
          <w:sz w:val="32"/>
          <w:szCs w:val="32"/>
          <w:rtl/>
        </w:rPr>
        <w:t>هذه الوجهة</w:t>
      </w:r>
      <w:r w:rsidR="0083097C">
        <w:rPr>
          <w:rFonts w:ascii="Adobe Arabic" w:hAnsi="Adobe Arabic" w:cs="Adobe Arabic" w:hint="cs"/>
          <w:sz w:val="32"/>
          <w:szCs w:val="32"/>
          <w:rtl/>
        </w:rPr>
        <w:t>: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إلى الله </w:t>
      </w:r>
      <w:r w:rsidR="0083097C">
        <w:rPr>
          <w:rFonts w:ascii="Adobe Arabic" w:hAnsi="Adobe Arabic" w:cs="Adobe Arabic" w:hint="cs"/>
          <w:sz w:val="32"/>
          <w:szCs w:val="32"/>
          <w:rtl/>
        </w:rPr>
        <w:t>"</w:t>
      </w:r>
      <w:r w:rsidRPr="0021486B">
        <w:rPr>
          <w:rFonts w:ascii="Adobe Arabic" w:hAnsi="Adobe Arabic" w:cs="Adobe Arabic"/>
          <w:sz w:val="32"/>
          <w:szCs w:val="32"/>
          <w:rtl/>
        </w:rPr>
        <w:t>جل</w:t>
      </w:r>
      <w:r w:rsidR="0083097C">
        <w:rPr>
          <w:rFonts w:ascii="Adobe Arabic" w:hAnsi="Adobe Arabic" w:cs="Adobe Arabic" w:hint="cs"/>
          <w:sz w:val="32"/>
          <w:szCs w:val="32"/>
          <w:rtl/>
        </w:rPr>
        <w:t>َّ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شأنه</w:t>
      </w:r>
      <w:r w:rsidR="0083097C">
        <w:rPr>
          <w:rFonts w:ascii="Adobe Arabic" w:hAnsi="Adobe Arabic" w:cs="Adobe Arabic" w:hint="cs"/>
          <w:sz w:val="32"/>
          <w:szCs w:val="32"/>
          <w:rtl/>
        </w:rPr>
        <w:t>":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3097C" w:rsidRPr="0083097C">
        <w:rPr>
          <w:rStyle w:val="Char"/>
          <w:rtl/>
        </w:rPr>
        <w:t xml:space="preserve">{إِلَيْهِ مَرْجِعُكُمْ جَمِيعًا وَعْدَ اللَّهِ حَقًّا إِنَّهُ يَبْدَأُ الْخَلْقَ ثُمَّ يُعِيدُهُ لِيَجْزِيَ الَّذِينَ آمَنُوا وَعَمِلُوا الصَّالِحَاتِ بِالْقِسْطِ وَالَّذِينَ كَفَرُوا لَهُمْ شَرَابٌ مِنْ حَمِيمٍ وَعَذَابٌ أَلِيمٌ </w:t>
      </w:r>
      <w:r w:rsidR="0083097C" w:rsidRPr="0083097C">
        <w:rPr>
          <w:rStyle w:val="Char"/>
          <w:rtl/>
        </w:rPr>
        <w:lastRenderedPageBreak/>
        <w:t>بِمَا كَانُوا يَكْفُرُونَ}</w:t>
      </w:r>
      <w:r w:rsidR="0083097C" w:rsidRPr="0083097C">
        <w:rPr>
          <w:rStyle w:val="Char0"/>
          <w:rtl/>
        </w:rPr>
        <w:t xml:space="preserve">[يونس: </w:t>
      </w:r>
      <w:r w:rsidR="0083097C" w:rsidRPr="0083097C">
        <w:rPr>
          <w:rStyle w:val="Char0"/>
          <w:rFonts w:hint="cs"/>
          <w:rtl/>
        </w:rPr>
        <w:t>الآية</w:t>
      </w:r>
      <w:r w:rsidR="0083097C" w:rsidRPr="0083097C">
        <w:rPr>
          <w:rStyle w:val="Char0"/>
          <w:rtl/>
        </w:rPr>
        <w:t>4]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="0083097C" w:rsidRPr="008309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1486B">
        <w:rPr>
          <w:rFonts w:ascii="Adobe Arabic" w:hAnsi="Adobe Arabic" w:cs="Adobe Arabic"/>
          <w:sz w:val="32"/>
          <w:szCs w:val="32"/>
          <w:rtl/>
        </w:rPr>
        <w:t>فالمرجع الحتم</w:t>
      </w:r>
      <w:r w:rsidR="0083097C">
        <w:rPr>
          <w:rFonts w:ascii="Adobe Arabic" w:hAnsi="Adobe Arabic" w:cs="Adobe Arabic" w:hint="cs"/>
          <w:sz w:val="32"/>
          <w:szCs w:val="32"/>
          <w:rtl/>
        </w:rPr>
        <w:t>ي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للإنسان في مسيرته من هذه الحياة إلى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والمنتهى إليه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والمصير إليه</w:t>
      </w:r>
      <w:r w:rsidR="0083097C">
        <w:rPr>
          <w:rFonts w:ascii="Adobe Arabic" w:hAnsi="Adobe Arabic" w:cs="Adobe Arabic" w:hint="cs"/>
          <w:sz w:val="32"/>
          <w:szCs w:val="32"/>
          <w:rtl/>
        </w:rPr>
        <w:t>؛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ليحاسب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ويجازي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ويثيب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ويعاقب</w:t>
      </w:r>
      <w:r w:rsidR="00BA3D57"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Pr="0083097C">
        <w:rPr>
          <w:rFonts w:ascii="Adobe Arabic" w:hAnsi="Adobe Arabic" w:cs="Adobe Arabic"/>
          <w:b/>
          <w:bCs/>
          <w:sz w:val="32"/>
          <w:szCs w:val="32"/>
          <w:rtl/>
        </w:rPr>
        <w:t>ولذلك ف</w:t>
      </w:r>
      <w:r w:rsidR="0083097C">
        <w:rPr>
          <w:rFonts w:ascii="Adobe Arabic" w:hAnsi="Adobe Arabic" w:cs="Adobe Arabic"/>
          <w:b/>
          <w:bCs/>
          <w:sz w:val="32"/>
          <w:szCs w:val="32"/>
          <w:rtl/>
        </w:rPr>
        <w:t>على الإنسان أن يدرك أنه لا مناص</w:t>
      </w:r>
      <w:r w:rsidRPr="0083097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1486B">
        <w:rPr>
          <w:rFonts w:ascii="Adobe Arabic" w:hAnsi="Adobe Arabic" w:cs="Adobe Arabic"/>
          <w:sz w:val="32"/>
          <w:szCs w:val="32"/>
          <w:rtl/>
        </w:rPr>
        <w:t>أبدا</w:t>
      </w:r>
      <w:r w:rsidR="0083097C">
        <w:rPr>
          <w:rFonts w:ascii="Adobe Arabic" w:hAnsi="Adobe Arabic" w:cs="Adobe Arabic" w:hint="cs"/>
          <w:sz w:val="32"/>
          <w:szCs w:val="32"/>
          <w:rtl/>
        </w:rPr>
        <w:t>ً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من هذا الرجوع إلى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ورجوع لل</w:t>
      </w:r>
      <w:r w:rsidR="0083097C">
        <w:rPr>
          <w:rFonts w:ascii="Adobe Arabic" w:hAnsi="Adobe Arabic" w:cs="Adobe Arabic" w:hint="cs"/>
          <w:sz w:val="32"/>
          <w:szCs w:val="32"/>
          <w:rtl/>
        </w:rPr>
        <w:t>ح</w:t>
      </w:r>
      <w:r w:rsidRPr="0021486B">
        <w:rPr>
          <w:rFonts w:ascii="Adobe Arabic" w:hAnsi="Adobe Arabic" w:cs="Adobe Arabic"/>
          <w:sz w:val="32"/>
          <w:szCs w:val="32"/>
          <w:rtl/>
        </w:rPr>
        <w:t>ساب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للجزاء على الأعمال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كما قال </w:t>
      </w:r>
      <w:r w:rsidR="0083097C">
        <w:rPr>
          <w:rFonts w:ascii="Adobe Arabic" w:hAnsi="Adobe Arabic" w:cs="Adobe Arabic" w:hint="cs"/>
          <w:sz w:val="32"/>
          <w:szCs w:val="32"/>
          <w:rtl/>
        </w:rPr>
        <w:t>"</w:t>
      </w:r>
      <w:r w:rsidRPr="0021486B">
        <w:rPr>
          <w:rFonts w:ascii="Adobe Arabic" w:hAnsi="Adobe Arabic" w:cs="Adobe Arabic"/>
          <w:sz w:val="32"/>
          <w:szCs w:val="32"/>
          <w:rtl/>
        </w:rPr>
        <w:t>جل</w:t>
      </w:r>
      <w:r w:rsidR="0083097C">
        <w:rPr>
          <w:rFonts w:ascii="Adobe Arabic" w:hAnsi="Adobe Arabic" w:cs="Adobe Arabic" w:hint="cs"/>
          <w:sz w:val="32"/>
          <w:szCs w:val="32"/>
          <w:rtl/>
        </w:rPr>
        <w:t>َّ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شأنه</w:t>
      </w:r>
      <w:r w:rsidR="0083097C">
        <w:rPr>
          <w:rFonts w:ascii="Adobe Arabic" w:hAnsi="Adobe Arabic" w:cs="Adobe Arabic" w:hint="cs"/>
          <w:sz w:val="32"/>
          <w:szCs w:val="32"/>
          <w:rtl/>
        </w:rPr>
        <w:t>":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C030B" w:rsidRPr="004C030B">
        <w:rPr>
          <w:rStyle w:val="Char"/>
          <w:rtl/>
        </w:rPr>
        <w:t>{إِلَى اللَّهِ مَرْجِعُكُمْ جَمِيعًا فَيُنَبِّئُكُمْ بِمَا كُنْتُمْ تَعْمَلُونَ}</w:t>
      </w:r>
      <w:r w:rsidR="004C030B" w:rsidRPr="00EB2A47">
        <w:rPr>
          <w:rStyle w:val="Char0"/>
          <w:rtl/>
        </w:rPr>
        <w:t xml:space="preserve">[المائدة: </w:t>
      </w:r>
      <w:r w:rsidR="004C030B" w:rsidRPr="00EB2A47">
        <w:rPr>
          <w:rStyle w:val="Char0"/>
          <w:rFonts w:hint="cs"/>
          <w:rtl/>
        </w:rPr>
        <w:t>من الآية</w:t>
      </w:r>
      <w:r w:rsidR="004C030B" w:rsidRPr="00EB2A47">
        <w:rPr>
          <w:rStyle w:val="Char0"/>
          <w:rtl/>
        </w:rPr>
        <w:t>105]</w:t>
      </w:r>
      <w:r w:rsidR="00BA3D5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E454344" w14:textId="4729488F" w:rsidR="00BA3D57" w:rsidRDefault="0021486B" w:rsidP="00EB2A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>فالإنسان معني</w:t>
      </w:r>
      <w:r w:rsidR="0083097C"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ٌ،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إذا كان يريد الخير لنفسه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إذا كان يريد السلامة لنفسه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إذا كان يريد النجاة لنفسه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أن يتذكر مس</w:t>
      </w:r>
      <w:r w:rsidR="0083097C">
        <w:rPr>
          <w:rFonts w:ascii="Adobe Arabic" w:hAnsi="Adobe Arabic" w:cs="Adobe Arabic" w:hint="cs"/>
          <w:sz w:val="32"/>
          <w:szCs w:val="32"/>
          <w:rtl/>
        </w:rPr>
        <w:t>ؤ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وليته أمام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تجاه أعماله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وأن الله رقيب</w:t>
      </w:r>
      <w:r w:rsidR="0083097C">
        <w:rPr>
          <w:rFonts w:ascii="Adobe Arabic" w:hAnsi="Adobe Arabic" w:cs="Adobe Arabic" w:hint="cs"/>
          <w:sz w:val="32"/>
          <w:szCs w:val="32"/>
          <w:rtl/>
        </w:rPr>
        <w:t>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عليه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وأنه سيحاسبه ويجازيه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هذا التذكر للرجوع إلى الله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والاستشعار للرجوع إلى الله</w:t>
      </w:r>
      <w:r w:rsidR="0083097C">
        <w:rPr>
          <w:rFonts w:ascii="Adobe Arabic" w:hAnsi="Adobe Arabic" w:cs="Adobe Arabic" w:hint="cs"/>
          <w:sz w:val="32"/>
          <w:szCs w:val="32"/>
          <w:rtl/>
        </w:rPr>
        <w:t>؛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الإنسان لا يعرف بالتحديد متى سينتقل من هذه الحياة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متى هو موعد رحيله من هذه الحياة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في هذه الر</w:t>
      </w:r>
      <w:r w:rsidR="0083097C">
        <w:rPr>
          <w:rFonts w:ascii="Adobe Arabic" w:hAnsi="Adobe Arabic" w:cs="Adobe Arabic" w:hint="cs"/>
          <w:sz w:val="32"/>
          <w:szCs w:val="32"/>
          <w:rtl/>
        </w:rPr>
        <w:t>ح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لة الحتمية إلى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في هذا المصير والمرجع إلى الله </w:t>
      </w:r>
      <w:r w:rsidR="0083097C">
        <w:rPr>
          <w:rFonts w:ascii="Adobe Arabic" w:hAnsi="Adobe Arabic" w:cs="Adobe Arabic" w:hint="cs"/>
          <w:sz w:val="32"/>
          <w:szCs w:val="32"/>
          <w:rtl/>
        </w:rPr>
        <w:t>"</w:t>
      </w:r>
      <w:r w:rsidRPr="0021486B">
        <w:rPr>
          <w:rFonts w:ascii="Adobe Arabic" w:hAnsi="Adobe Arabic" w:cs="Adobe Arabic"/>
          <w:sz w:val="32"/>
          <w:szCs w:val="32"/>
          <w:rtl/>
        </w:rPr>
        <w:t>جل</w:t>
      </w:r>
      <w:r w:rsidR="0083097C">
        <w:rPr>
          <w:rFonts w:ascii="Adobe Arabic" w:hAnsi="Adobe Arabic" w:cs="Adobe Arabic" w:hint="cs"/>
          <w:sz w:val="32"/>
          <w:szCs w:val="32"/>
          <w:rtl/>
        </w:rPr>
        <w:t>َّ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شأنه</w:t>
      </w:r>
      <w:r w:rsidR="0083097C">
        <w:rPr>
          <w:rFonts w:ascii="Adobe Arabic" w:hAnsi="Adobe Arabic" w:cs="Adobe Arabic" w:hint="cs"/>
          <w:sz w:val="32"/>
          <w:szCs w:val="32"/>
          <w:rtl/>
        </w:rPr>
        <w:t>"،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لا يعرف متى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فإذا كان يستشعر قرب لقاء الله </w:t>
      </w:r>
      <w:r w:rsidR="0083097C">
        <w:rPr>
          <w:rFonts w:ascii="Adobe Arabic" w:hAnsi="Adobe Arabic" w:cs="Adobe Arabic" w:hint="cs"/>
          <w:sz w:val="32"/>
          <w:szCs w:val="32"/>
          <w:rtl/>
        </w:rPr>
        <w:t>"</w:t>
      </w:r>
      <w:r w:rsidRPr="0021486B">
        <w:rPr>
          <w:rFonts w:ascii="Adobe Arabic" w:hAnsi="Adobe Arabic" w:cs="Adobe Arabic"/>
          <w:sz w:val="32"/>
          <w:szCs w:val="32"/>
          <w:rtl/>
        </w:rPr>
        <w:t>جل</w:t>
      </w:r>
      <w:r w:rsidR="0083097C">
        <w:rPr>
          <w:rFonts w:ascii="Adobe Arabic" w:hAnsi="Adobe Arabic" w:cs="Adobe Arabic" w:hint="cs"/>
          <w:sz w:val="32"/>
          <w:szCs w:val="32"/>
          <w:rtl/>
        </w:rPr>
        <w:t>َّ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شأنه</w:t>
      </w:r>
      <w:r w:rsidR="0083097C">
        <w:rPr>
          <w:rFonts w:ascii="Adobe Arabic" w:hAnsi="Adobe Arabic" w:cs="Adobe Arabic" w:hint="cs"/>
          <w:sz w:val="32"/>
          <w:szCs w:val="32"/>
          <w:rtl/>
        </w:rPr>
        <w:t>"،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ويتوقع هذا اللقاء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يتوقعه قريبا</w:t>
      </w:r>
      <w:r w:rsidR="0083097C">
        <w:rPr>
          <w:rFonts w:ascii="Adobe Arabic" w:hAnsi="Adobe Arabic" w:cs="Adobe Arabic" w:hint="cs"/>
          <w:sz w:val="32"/>
          <w:szCs w:val="32"/>
          <w:rtl/>
        </w:rPr>
        <w:t>ً،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هذا له أثره المهم على نفسية الإنسان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على إدراك أهمية ما يعمل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على الانتباه لما يعمل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على الحرص على أن يعمل الأعمال التي فيها نجاته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21486B">
        <w:rPr>
          <w:rFonts w:ascii="Adobe Arabic" w:hAnsi="Adobe Arabic" w:cs="Adobe Arabic"/>
          <w:sz w:val="32"/>
          <w:szCs w:val="32"/>
          <w:rtl/>
        </w:rPr>
        <w:t>وفلاحه</w:t>
      </w:r>
      <w:proofErr w:type="spellEnd"/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وفوزه</w:t>
      </w:r>
      <w:r w:rsidR="0083097C">
        <w:rPr>
          <w:rFonts w:ascii="Adobe Arabic" w:hAnsi="Adobe Arabic" w:cs="Adobe Arabic" w:hint="cs"/>
          <w:sz w:val="32"/>
          <w:szCs w:val="32"/>
          <w:rtl/>
        </w:rPr>
        <w:t>،</w:t>
      </w:r>
      <w:r w:rsidR="0083097C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سلامته من عذاب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</w:t>
      </w:r>
      <w:r w:rsidR="00BA3D57">
        <w:rPr>
          <w:rFonts w:ascii="Adobe Arabic" w:hAnsi="Adobe Arabic" w:cs="Adobe Arabic"/>
          <w:sz w:val="32"/>
          <w:szCs w:val="32"/>
          <w:rtl/>
        </w:rPr>
        <w:t>"</w:t>
      </w:r>
      <w:r w:rsidR="00BA3D57">
        <w:rPr>
          <w:rFonts w:ascii="Adobe Arabic" w:hAnsi="Adobe Arabic" w:cs="Adobe Arabic" w:hint="cs"/>
          <w:sz w:val="32"/>
          <w:szCs w:val="32"/>
          <w:rtl/>
        </w:rPr>
        <w:t>؛</w:t>
      </w:r>
      <w:r w:rsidR="00BA3D57"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>ولهذا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يقول الله </w:t>
      </w:r>
      <w:r w:rsidR="0083097C">
        <w:rPr>
          <w:rFonts w:ascii="Adobe Arabic" w:hAnsi="Adobe Arabic" w:cs="Adobe Arabic" w:hint="cs"/>
          <w:sz w:val="32"/>
          <w:szCs w:val="32"/>
          <w:rtl/>
        </w:rPr>
        <w:t>"</w:t>
      </w:r>
      <w:r w:rsidRPr="0021486B">
        <w:rPr>
          <w:rFonts w:ascii="Adobe Arabic" w:hAnsi="Adobe Arabic" w:cs="Adobe Arabic"/>
          <w:sz w:val="32"/>
          <w:szCs w:val="32"/>
          <w:rtl/>
        </w:rPr>
        <w:t>جل</w:t>
      </w:r>
      <w:r w:rsidR="0083097C">
        <w:rPr>
          <w:rFonts w:ascii="Adobe Arabic" w:hAnsi="Adobe Arabic" w:cs="Adobe Arabic" w:hint="cs"/>
          <w:sz w:val="32"/>
          <w:szCs w:val="32"/>
          <w:rtl/>
        </w:rPr>
        <w:t>َّ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شأنه</w:t>
      </w:r>
      <w:r w:rsidR="0083097C">
        <w:rPr>
          <w:rFonts w:ascii="Adobe Arabic" w:hAnsi="Adobe Arabic" w:cs="Adobe Arabic" w:hint="cs"/>
          <w:sz w:val="32"/>
          <w:szCs w:val="32"/>
          <w:rtl/>
        </w:rPr>
        <w:t>":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3097C" w:rsidRPr="00DE3957">
        <w:rPr>
          <w:rStyle w:val="Char"/>
          <w:rFonts w:hint="cs"/>
          <w:rtl/>
        </w:rPr>
        <w:t>{</w:t>
      </w:r>
      <w:r w:rsidRPr="00DE3957">
        <w:rPr>
          <w:rStyle w:val="Char"/>
          <w:rtl/>
        </w:rPr>
        <w:t>وَإِنَّهَا لَكَبِيرَةٌ إِلَّا عَلَى الْخَاشِعِينَ أَلَّذِينَ يَظُنُّونَ أَنَّهُمْ مُلَاقُوا رَبِّهِمْ وَأَنَّهُمْ إِلَيْهِ رَاجِعُونَ</w:t>
      </w:r>
      <w:r w:rsidR="00BA3D57" w:rsidRPr="00DE3957">
        <w:rPr>
          <w:rStyle w:val="Char"/>
          <w:rFonts w:hint="cs"/>
          <w:rtl/>
        </w:rPr>
        <w:t>}</w:t>
      </w:r>
      <w:r w:rsidR="00BA3D5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193C47D" w14:textId="2B4C87AE" w:rsidR="00DE3957" w:rsidRPr="000F5A02" w:rsidRDefault="0021486B" w:rsidP="00EB2A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>فالاستشعار للرجوع إلى الله</w:t>
      </w:r>
      <w:r w:rsidR="00DE3957"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والقرب للقاء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="00DE3957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والتذكر لحتمية الرجوع والمصير إلى الله </w:t>
      </w:r>
      <w:r w:rsidR="00BE1C2B">
        <w:rPr>
          <w:rFonts w:ascii="Adobe Arabic" w:hAnsi="Adobe Arabic" w:cs="Adobe Arabic"/>
          <w:sz w:val="32"/>
          <w:szCs w:val="32"/>
          <w:rtl/>
        </w:rPr>
        <w:t>"سُبحَانَهُ وَتَعَالَى"</w:t>
      </w:r>
      <w:r w:rsidR="00DE3957">
        <w:rPr>
          <w:rFonts w:ascii="Adobe Arabic" w:hAnsi="Adobe Arabic" w:cs="Adobe Arabic" w:hint="cs"/>
          <w:sz w:val="32"/>
          <w:szCs w:val="32"/>
          <w:rtl/>
        </w:rPr>
        <w:t>،</w:t>
      </w:r>
      <w:r w:rsidRPr="0021486B">
        <w:rPr>
          <w:rFonts w:ascii="Adobe Arabic" w:hAnsi="Adobe Arabic" w:cs="Adobe Arabic"/>
          <w:sz w:val="32"/>
          <w:szCs w:val="32"/>
          <w:rtl/>
        </w:rPr>
        <w:t xml:space="preserve"> له أهميته الكبيرة على الإنسان</w:t>
      </w:r>
      <w:r w:rsidR="00DE3957"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فيدرك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قيمة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مثل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هذه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الفرص</w:t>
      </w:r>
      <w:r w:rsidR="00DE3957" w:rsidRPr="000F5A02">
        <w:rPr>
          <w:rFonts w:ascii="Adobe Arabic" w:hAnsi="Adobe Arabic" w:cs="Adobe Arabic" w:hint="cs"/>
          <w:sz w:val="32"/>
          <w:szCs w:val="32"/>
          <w:rtl/>
        </w:rPr>
        <w:t>،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مثل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شهر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رمضان</w:t>
      </w:r>
      <w:r w:rsidR="00DE3957" w:rsidRPr="000F5A02">
        <w:rPr>
          <w:rFonts w:ascii="Adobe Arabic" w:hAnsi="Adobe Arabic" w:cs="Adobe Arabic" w:hint="cs"/>
          <w:sz w:val="32"/>
          <w:szCs w:val="32"/>
          <w:rtl/>
        </w:rPr>
        <w:t>،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هذه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الفرصة</w:t>
      </w:r>
      <w:r w:rsidR="00DE3957" w:rsidRPr="000F5A02">
        <w:rPr>
          <w:rFonts w:ascii="Adobe Arabic" w:hAnsi="Adobe Arabic" w:cs="Adobe Arabic" w:hint="cs"/>
          <w:sz w:val="32"/>
          <w:szCs w:val="32"/>
          <w:rtl/>
        </w:rPr>
        <w:t>،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بما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فتح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آفاق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واسعة</w:t>
      </w:r>
      <w:r w:rsidR="00DE3957" w:rsidRPr="000F5A02">
        <w:rPr>
          <w:rFonts w:ascii="Adobe Arabic" w:hAnsi="Adobe Arabic" w:cs="Adobe Arabic" w:hint="cs"/>
          <w:sz w:val="32"/>
          <w:szCs w:val="32"/>
          <w:rtl/>
        </w:rPr>
        <w:t>،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وهي</w:t>
      </w:r>
      <w:r w:rsidR="00DE3957" w:rsidRPr="000F5A02">
        <w:rPr>
          <w:rFonts w:ascii="Adobe Arabic" w:hAnsi="Adobe Arabic" w:cs="Adobe Arabic" w:hint="cs"/>
          <w:sz w:val="32"/>
          <w:szCs w:val="32"/>
          <w:rtl/>
        </w:rPr>
        <w:t>َّ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أ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له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DE3957" w:rsidRPr="000F5A02">
        <w:rPr>
          <w:rFonts w:ascii="Adobe Arabic" w:hAnsi="Adobe Arabic" w:cs="Adobe Arabic" w:hint="cs"/>
          <w:sz w:val="32"/>
          <w:szCs w:val="32"/>
          <w:rtl/>
        </w:rPr>
        <w:t>ً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الفرص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العظيمة</w:t>
      </w:r>
      <w:r w:rsidR="00DE3957" w:rsidRPr="000F5A02">
        <w:rPr>
          <w:rFonts w:ascii="Adobe Arabic" w:hAnsi="Adobe Arabic" w:cs="Adobe Arabic" w:hint="cs"/>
          <w:sz w:val="32"/>
          <w:szCs w:val="32"/>
          <w:rtl/>
        </w:rPr>
        <w:t>،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يرتقي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على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تربية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="00DE3957" w:rsidRPr="000F5A02">
        <w:rPr>
          <w:rFonts w:ascii="Adobe Arabic" w:hAnsi="Adobe Arabic" w:cs="Adobe Arabic" w:hint="cs"/>
          <w:sz w:val="32"/>
          <w:szCs w:val="32"/>
          <w:rtl/>
        </w:rPr>
        <w:t>،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وتزكية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="00DE3957" w:rsidRPr="000F5A02">
        <w:rPr>
          <w:rFonts w:ascii="Adobe Arabic" w:hAnsi="Adobe Arabic" w:cs="Adobe Arabic" w:hint="cs"/>
          <w:sz w:val="32"/>
          <w:szCs w:val="32"/>
          <w:rtl/>
        </w:rPr>
        <w:t>،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أن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يحظى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برصيد</w:t>
      </w:r>
      <w:r w:rsidR="00DE3957" w:rsidRPr="000F5A02">
        <w:rPr>
          <w:rFonts w:ascii="Adobe Arabic" w:hAnsi="Adobe Arabic" w:cs="Adobe Arabic" w:hint="cs"/>
          <w:sz w:val="32"/>
          <w:szCs w:val="32"/>
          <w:rtl/>
        </w:rPr>
        <w:t>ٍ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="00DE3957" w:rsidRPr="000F5A02">
        <w:rPr>
          <w:rFonts w:ascii="Adobe Arabic" w:hAnsi="Adobe Arabic" w:cs="Adobe Arabic" w:hint="cs"/>
          <w:sz w:val="32"/>
          <w:szCs w:val="32"/>
          <w:rtl/>
        </w:rPr>
        <w:t>ٍ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العمل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الصالح</w:t>
      </w:r>
      <w:r w:rsidR="00DE3957" w:rsidRPr="000F5A02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التوبة</w:t>
      </w:r>
      <w:r w:rsidR="00DE3957" w:rsidRPr="000F5A02">
        <w:rPr>
          <w:rFonts w:ascii="Adobe Arabic" w:hAnsi="Adobe Arabic" w:cs="Adobe Arabic" w:hint="cs"/>
          <w:sz w:val="32"/>
          <w:szCs w:val="32"/>
          <w:rtl/>
        </w:rPr>
        <w:t>،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والرجوع</w:t>
      </w:r>
      <w:r w:rsidR="00DE3957" w:rsidRPr="000F5A02">
        <w:rPr>
          <w:rFonts w:ascii="Adobe Arabic" w:hAnsi="Adobe Arabic" w:cs="Adobe Arabic" w:hint="cs"/>
          <w:sz w:val="32"/>
          <w:szCs w:val="32"/>
          <w:rtl/>
        </w:rPr>
        <w:t>،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والإنابة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إلى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E3957" w:rsidRPr="000F5A02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DE3957" w:rsidRPr="000F5A02">
        <w:rPr>
          <w:rFonts w:ascii="Adobe Arabic" w:hAnsi="Adobe Arabic" w:cs="Adobe Arabic" w:hint="cs"/>
          <w:sz w:val="32"/>
          <w:szCs w:val="32"/>
          <w:rtl/>
        </w:rPr>
        <w:t>.</w:t>
      </w:r>
      <w:r w:rsidR="00DE3957" w:rsidRPr="000F5A02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CE5DB3B" w14:textId="15D1824C" w:rsidR="00DE3957" w:rsidRDefault="00DE3957" w:rsidP="00EB2A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أهم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ينبغي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نرك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ز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عليه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شهر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رمضان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الإقبال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هدى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نفتح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قلوبنا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لهدى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الشعور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بالحاجة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مضامين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في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تذكير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أقبلنا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وفتحنا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قلوبنا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وأصغينا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وشعرنا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بحاجتنا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إليه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5A02">
        <w:rPr>
          <w:rFonts w:ascii="Adobe Arabic" w:hAnsi="Adobe Arabic" w:cs="Adobe Arabic" w:hint="eastAsia"/>
          <w:b/>
          <w:bCs/>
          <w:sz w:val="32"/>
          <w:szCs w:val="32"/>
          <w:rtl/>
        </w:rPr>
        <w:t>فيه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يفيدنا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5A02">
        <w:rPr>
          <w:rFonts w:ascii="Adobe Arabic" w:hAnsi="Adobe Arabic" w:cs="Adobe Arabic" w:hint="eastAsia"/>
          <w:b/>
          <w:bCs/>
          <w:sz w:val="32"/>
          <w:szCs w:val="32"/>
          <w:rtl/>
        </w:rPr>
        <w:t>فيه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عنه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شِفَاءٌ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لِمَا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فِي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الصُّدُورِ</w:t>
      </w:r>
      <w:r w:rsidRPr="00EB2A47">
        <w:rPr>
          <w:rStyle w:val="Char"/>
          <w:rtl/>
        </w:rPr>
        <w:t>}</w:t>
      </w:r>
      <w:r w:rsidRPr="00EB2A47">
        <w:rPr>
          <w:rStyle w:val="Char0"/>
          <w:rtl/>
        </w:rPr>
        <w:t>[</w:t>
      </w:r>
      <w:r w:rsidRPr="00EB2A47">
        <w:rPr>
          <w:rStyle w:val="Char0"/>
          <w:rFonts w:hint="eastAsia"/>
          <w:rtl/>
        </w:rPr>
        <w:t>يونس</w:t>
      </w:r>
      <w:r w:rsidRPr="00EB2A47">
        <w:rPr>
          <w:rStyle w:val="Char0"/>
          <w:rtl/>
        </w:rPr>
        <w:t xml:space="preserve">: </w:t>
      </w:r>
      <w:r w:rsidRPr="00EB2A47">
        <w:rPr>
          <w:rStyle w:val="Char0"/>
          <w:rFonts w:hint="cs"/>
          <w:rtl/>
        </w:rPr>
        <w:t>من الآية</w:t>
      </w:r>
      <w:r w:rsidRPr="00EB2A47">
        <w:rPr>
          <w:rStyle w:val="Char0"/>
          <w:rtl/>
        </w:rPr>
        <w:t>57]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5A0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يشفي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صدورنا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يعالج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الترسبات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السلبية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المؤثرة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علينا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5A02">
        <w:rPr>
          <w:rFonts w:ascii="Adobe Arabic" w:hAnsi="Adobe Arabic" w:cs="Adobe Arabic" w:hint="eastAsia"/>
          <w:b/>
          <w:bCs/>
          <w:sz w:val="32"/>
          <w:szCs w:val="32"/>
          <w:rtl/>
        </w:rPr>
        <w:t>فيه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تلين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القلوب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الإقبال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الرجوع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الا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تمام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5A02">
        <w:rPr>
          <w:rFonts w:ascii="Adobe Arabic" w:hAnsi="Adobe Arabic" w:cs="Adobe Arabic" w:hint="eastAsia"/>
          <w:b/>
          <w:bCs/>
          <w:sz w:val="32"/>
          <w:szCs w:val="32"/>
          <w:rtl/>
        </w:rPr>
        <w:t>فيه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يرس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لنا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مسيرة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ياتنا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الصالحة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ويرشدنا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الصراط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المستقيم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بنا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الغايات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العظيمة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الرحلة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نحو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9184EF6" w14:textId="518808B1" w:rsidR="00DE3957" w:rsidRPr="00483FB7" w:rsidRDefault="00DE3957" w:rsidP="00DE395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الإنسان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ظروف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حياته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قد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يغفل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الغفل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A3D57">
        <w:rPr>
          <w:rFonts w:ascii="Adobe Arabic" w:hAnsi="Adobe Arabic" w:cs="Adobe Arabic" w:hint="cs"/>
          <w:sz w:val="32"/>
          <w:szCs w:val="32"/>
          <w:rtl/>
        </w:rPr>
        <w:t>ت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42CD">
        <w:rPr>
          <w:rFonts w:ascii="Adobe Arabic" w:hAnsi="Adobe Arabic" w:cs="Adobe Arabic" w:hint="eastAsia"/>
          <w:sz w:val="32"/>
          <w:szCs w:val="32"/>
          <w:rtl/>
        </w:rPr>
        <w:t>وينسى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ممن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يتفاعل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التذكير</w:t>
      </w:r>
      <w:r w:rsidRPr="00483FB7"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وينتفع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بالتذكير</w:t>
      </w:r>
      <w:r w:rsidRPr="00483FB7"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حال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المؤمن</w:t>
      </w:r>
      <w:r w:rsidRPr="00483FB7">
        <w:rPr>
          <w:rFonts w:ascii="Adobe Arabic" w:hAnsi="Adobe Arabic" w:cs="Adobe Arabic" w:hint="cs"/>
          <w:sz w:val="32"/>
          <w:szCs w:val="32"/>
          <w:rtl/>
        </w:rPr>
        <w:t>؛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فهو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يخرج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الغفلة</w:t>
      </w:r>
      <w:r w:rsidRPr="00483FB7"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وإن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غفل</w:t>
      </w:r>
      <w:r w:rsidRPr="00483FB7">
        <w:rPr>
          <w:rFonts w:ascii="Adobe Arabic" w:hAnsi="Adobe Arabic" w:cs="Adobe Arabic" w:hint="cs"/>
          <w:sz w:val="32"/>
          <w:szCs w:val="32"/>
          <w:rtl/>
        </w:rPr>
        <w:t>؛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فهي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عارضة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483FB7"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تستحكم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درجة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السيطرة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التامة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483FB7"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والاستمرار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التيه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الدائم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وَذَكِّرْ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فَإِنَّ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الذِّكْرَى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تَنْفَعُ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الْمُؤْمِنِينَ</w:t>
      </w:r>
      <w:r w:rsidRPr="00EB2A47">
        <w:rPr>
          <w:rStyle w:val="Char"/>
          <w:rtl/>
        </w:rPr>
        <w:t>}</w:t>
      </w:r>
      <w:r w:rsidRPr="00EB2A47">
        <w:rPr>
          <w:rStyle w:val="Char0"/>
          <w:rtl/>
        </w:rPr>
        <w:t>[</w:t>
      </w:r>
      <w:r w:rsidRPr="00EB2A47">
        <w:rPr>
          <w:rStyle w:val="Char0"/>
          <w:rFonts w:hint="eastAsia"/>
          <w:rtl/>
        </w:rPr>
        <w:t>الذاريات</w:t>
      </w:r>
      <w:r w:rsidRPr="00EB2A47">
        <w:rPr>
          <w:rStyle w:val="Char0"/>
          <w:rtl/>
        </w:rPr>
        <w:t xml:space="preserve">: </w:t>
      </w:r>
      <w:r w:rsidRPr="00EB2A47">
        <w:rPr>
          <w:rStyle w:val="Char0"/>
          <w:rFonts w:hint="cs"/>
          <w:rtl/>
        </w:rPr>
        <w:t>الآية</w:t>
      </w:r>
      <w:r w:rsidRPr="00EB2A47">
        <w:rPr>
          <w:rStyle w:val="Char0"/>
          <w:rtl/>
        </w:rPr>
        <w:t>55]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المؤمن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ينتفع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بالتذكير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للخروج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الغفلة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للانتباه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لديه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تقصير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وكذلك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يعمل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يرشده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العظيمة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والمهمة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فلاحه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وفوزه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ونجاته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وصلاح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حياته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ولها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أهميتها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الآخرة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ويستفيد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الارتقاء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ليرتقي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إيمانه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وأكثر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b/>
          <w:bCs/>
          <w:sz w:val="32"/>
          <w:szCs w:val="32"/>
          <w:rtl/>
        </w:rPr>
        <w:t>وإل</w:t>
      </w:r>
      <w:r w:rsidRPr="00483FB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483FB7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فإذا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يتنبه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وبقيت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علاقته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بهدى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علاقة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روتينية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اعتيادية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أصبح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روتينية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اعتيادية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فهي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يعد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ينتفع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سمع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الهدى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ذك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الهدى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آيات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83FB7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483FB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499F5C1" w14:textId="4A562738" w:rsidR="00DE3957" w:rsidRPr="002753AA" w:rsidRDefault="00DE3957" w:rsidP="00DE395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ولهذا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يحذ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A3D57"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جل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شأنه</w:t>
      </w:r>
      <w:r w:rsidR="00BA3D57"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الحالة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حينما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سبحانه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أَلَمْ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يَأْنِ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لِلَّذِينَ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آمَنُوا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أَنْ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تَخْشَعَ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قُلُوبُهُمْ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لِذِكْرِ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اللَّهِ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وَمَا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نَزَلَ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مِنَ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الْحَقِّ</w:t>
      </w:r>
      <w:r w:rsidRPr="00EB2A47">
        <w:rPr>
          <w:rStyle w:val="Char"/>
          <w:rtl/>
        </w:rPr>
        <w:t>}</w:t>
      </w:r>
      <w:r w:rsidRPr="00EB2A47">
        <w:rPr>
          <w:rStyle w:val="Char0"/>
          <w:rtl/>
        </w:rPr>
        <w:t>[</w:t>
      </w:r>
      <w:r w:rsidRPr="00EB2A47">
        <w:rPr>
          <w:rStyle w:val="Char0"/>
          <w:rFonts w:hint="eastAsia"/>
          <w:rtl/>
        </w:rPr>
        <w:t>الحديد</w:t>
      </w:r>
      <w:r w:rsidRPr="00EB2A47">
        <w:rPr>
          <w:rStyle w:val="Char0"/>
          <w:rtl/>
        </w:rPr>
        <w:t xml:space="preserve">: </w:t>
      </w:r>
      <w:r w:rsidRPr="00EB2A47">
        <w:rPr>
          <w:rStyle w:val="Char0"/>
          <w:rFonts w:hint="cs"/>
          <w:rtl/>
        </w:rPr>
        <w:t>من الآية</w:t>
      </w:r>
      <w:r w:rsidRPr="00EB2A47">
        <w:rPr>
          <w:rStyle w:val="Char0"/>
          <w:rtl/>
        </w:rPr>
        <w:t>16]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أَلَمْ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يَأْنِ</w:t>
      </w:r>
      <w:r w:rsidRPr="00EB2A47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متى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سيبقى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غفلة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حالة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يتعامل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تعاملا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روتينيا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اعتياديا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تأثر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انتفاع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تفاعل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تفاعل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بقلبه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ومشاعره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أثره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واقعه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العمل</w:t>
      </w:r>
      <w:r>
        <w:rPr>
          <w:rFonts w:ascii="Adobe Arabic" w:hAnsi="Adobe Arabic" w:cs="Adobe Arabic" w:hint="cs"/>
          <w:sz w:val="32"/>
          <w:szCs w:val="32"/>
          <w:rtl/>
        </w:rPr>
        <w:t>ي،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اهتماماته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2753AA">
        <w:rPr>
          <w:rFonts w:ascii="Adobe Arabic" w:hAnsi="Adobe Arabic" w:cs="Adobe Arabic" w:hint="eastAsia"/>
          <w:sz w:val="32"/>
          <w:szCs w:val="32"/>
          <w:rtl/>
        </w:rPr>
        <w:t>ملية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753A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وَلَا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يَكُونُوا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كَالَّذِينَ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أُوتُوا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الْكِتَابَ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مِنْ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قَبْلُ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فَطَالَ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عَلَيْهِمُ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الْأَمَدُ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فَقَسَتْ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قُلُوبُهُمْ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وَكَثِيرٌ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مِنْهُمْ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فَاسِقُونَ</w:t>
      </w:r>
      <w:r w:rsidRPr="00EB2A47">
        <w:rPr>
          <w:rStyle w:val="Char"/>
          <w:rtl/>
        </w:rPr>
        <w:t>}</w:t>
      </w:r>
      <w:r w:rsidRPr="00EB2A47">
        <w:rPr>
          <w:rStyle w:val="Char0"/>
          <w:rtl/>
        </w:rPr>
        <w:t>[</w:t>
      </w:r>
      <w:r w:rsidRPr="00EB2A47">
        <w:rPr>
          <w:rStyle w:val="Char0"/>
          <w:rFonts w:hint="eastAsia"/>
          <w:rtl/>
        </w:rPr>
        <w:t>الحديد</w:t>
      </w:r>
      <w:r w:rsidRPr="00EB2A47">
        <w:rPr>
          <w:rStyle w:val="Char0"/>
          <w:rtl/>
        </w:rPr>
        <w:t xml:space="preserve">: </w:t>
      </w:r>
      <w:r w:rsidRPr="00EB2A47">
        <w:rPr>
          <w:rStyle w:val="Char0"/>
          <w:rFonts w:hint="cs"/>
          <w:rtl/>
        </w:rPr>
        <w:t>من الآية</w:t>
      </w:r>
      <w:r w:rsidRPr="00EB2A47">
        <w:rPr>
          <w:rStyle w:val="Char0"/>
          <w:rtl/>
        </w:rPr>
        <w:t>16]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4175C468" w14:textId="107F96D3" w:rsidR="00DE3957" w:rsidRDefault="00DE3957" w:rsidP="00DE395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مقد</w:t>
      </w:r>
      <w:r w:rsidRPr="00527792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مة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يحرص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عليه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بداية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شهر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رمضان</w:t>
      </w:r>
      <w:r w:rsidRPr="0052779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52779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إصلاح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علاقته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هدى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527792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ليكون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ممن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يتذك</w:t>
      </w:r>
      <w:r w:rsidRPr="0052779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52779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وينتفع</w:t>
      </w:r>
      <w:r w:rsidRPr="0052779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وي</w:t>
      </w:r>
      <w:r w:rsidRPr="00527792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قب</w:t>
      </w:r>
      <w:r w:rsidRPr="00527792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بإصغاء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هدى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b/>
          <w:bCs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52779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ويسعى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للانتفاع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بهدى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779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52779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b/>
          <w:bCs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لأن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هذا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قلنا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شأن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بي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ّن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المؤمن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ينتفع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بالذكر</w:t>
      </w:r>
      <w:r>
        <w:rPr>
          <w:rFonts w:ascii="Adobe Arabic" w:hAnsi="Adobe Arabic" w:cs="Adobe Arabic" w:hint="cs"/>
          <w:sz w:val="32"/>
          <w:szCs w:val="32"/>
          <w:rtl/>
        </w:rPr>
        <w:t>ى،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وَذَكِّرْ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فَإِنَّ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الذِّكْرَى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تَنْفَعُ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الْمُؤْمِنِينَ</w:t>
      </w:r>
      <w:r w:rsidRPr="00EB2A47">
        <w:rPr>
          <w:rStyle w:val="Char"/>
          <w:rtl/>
        </w:rPr>
        <w:t>}</w:t>
      </w:r>
      <w:r w:rsidRPr="00EB2A47">
        <w:rPr>
          <w:rStyle w:val="Char0"/>
          <w:rtl/>
        </w:rPr>
        <w:t>[</w:t>
      </w:r>
      <w:r w:rsidRPr="00EB2A47">
        <w:rPr>
          <w:rStyle w:val="Char0"/>
          <w:rFonts w:hint="eastAsia"/>
          <w:rtl/>
        </w:rPr>
        <w:t>الذاريات</w:t>
      </w:r>
      <w:r w:rsidRPr="00EB2A47">
        <w:rPr>
          <w:rStyle w:val="Char0"/>
          <w:rtl/>
        </w:rPr>
        <w:t xml:space="preserve">: </w:t>
      </w:r>
      <w:r w:rsidRPr="00EB2A47">
        <w:rPr>
          <w:rStyle w:val="Char0"/>
          <w:rFonts w:hint="cs"/>
          <w:rtl/>
        </w:rPr>
        <w:t>الآية</w:t>
      </w:r>
      <w:r w:rsidRPr="00EB2A47">
        <w:rPr>
          <w:rStyle w:val="Char0"/>
          <w:rtl/>
        </w:rPr>
        <w:t>55]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تترك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الذكر</w:t>
      </w:r>
      <w:r>
        <w:rPr>
          <w:rFonts w:ascii="Adobe Arabic" w:hAnsi="Adobe Arabic" w:cs="Adobe Arabic" w:hint="cs"/>
          <w:sz w:val="32"/>
          <w:szCs w:val="32"/>
          <w:rtl/>
        </w:rPr>
        <w:t>ى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أثرها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وجدانه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مشاعره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بإيمانه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قريب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علاقته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إيجابية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الكريم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ينتفع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ويستفيد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DFC94B5" w14:textId="62A2AB59" w:rsidR="00DE3957" w:rsidRDefault="00DE3957" w:rsidP="00DE395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E1C2B" w:rsidRPr="00EB2A47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BE1C2B"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سُبحَانَهُ وَتَعَالَى</w:t>
      </w:r>
      <w:r w:rsidR="00BE1C2B" w:rsidRPr="00EB2A47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27792">
        <w:rPr>
          <w:rtl/>
        </w:rPr>
        <w:t xml:space="preserve"> </w:t>
      </w: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فَذَكِّرْ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إِنْ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نَفَعَتِ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الذِّكْرَى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cs"/>
          <w:rtl/>
        </w:rPr>
        <w:t>(</w:t>
      </w:r>
      <w:r w:rsidRPr="00EB2A47">
        <w:rPr>
          <w:rStyle w:val="Char"/>
          <w:rtl/>
        </w:rPr>
        <w:t>9</w:t>
      </w:r>
      <w:r w:rsidRPr="00EB2A47">
        <w:rPr>
          <w:rStyle w:val="Char"/>
          <w:rFonts w:hint="cs"/>
          <w:rtl/>
        </w:rPr>
        <w:t xml:space="preserve">) </w:t>
      </w:r>
      <w:r w:rsidRPr="00EB2A47">
        <w:rPr>
          <w:rStyle w:val="Char"/>
          <w:rFonts w:hint="eastAsia"/>
          <w:rtl/>
        </w:rPr>
        <w:t>سَيَذَّكَّرُ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مَنْ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يَخْشَى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cs"/>
          <w:rtl/>
        </w:rPr>
        <w:t>(</w:t>
      </w:r>
      <w:r w:rsidRPr="00EB2A47">
        <w:rPr>
          <w:rStyle w:val="Char"/>
          <w:rtl/>
        </w:rPr>
        <w:t>10</w:t>
      </w:r>
      <w:r w:rsidRPr="00EB2A47">
        <w:rPr>
          <w:rStyle w:val="Char"/>
          <w:rFonts w:hint="cs"/>
          <w:rtl/>
        </w:rPr>
        <w:t xml:space="preserve">) </w:t>
      </w:r>
      <w:r w:rsidRPr="00EB2A47">
        <w:rPr>
          <w:rStyle w:val="Char"/>
          <w:rFonts w:hint="eastAsia"/>
          <w:rtl/>
        </w:rPr>
        <w:t>وَيَتَجَنَّبُهَا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الْأَشْقَى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cs"/>
          <w:rtl/>
        </w:rPr>
        <w:t>(</w:t>
      </w:r>
      <w:r w:rsidRPr="00EB2A47">
        <w:rPr>
          <w:rStyle w:val="Char"/>
          <w:rtl/>
        </w:rPr>
        <w:t>11</w:t>
      </w:r>
      <w:r w:rsidRPr="00EB2A47">
        <w:rPr>
          <w:rStyle w:val="Char"/>
          <w:rFonts w:hint="cs"/>
          <w:rtl/>
        </w:rPr>
        <w:t xml:space="preserve">) </w:t>
      </w:r>
      <w:r w:rsidRPr="00EB2A47">
        <w:rPr>
          <w:rStyle w:val="Char"/>
          <w:rFonts w:hint="eastAsia"/>
          <w:rtl/>
        </w:rPr>
        <w:t>الَّذِي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يَصْلَى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النَّارَ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الْكُبْرَى</w:t>
      </w:r>
      <w:r w:rsidRPr="00EB2A47">
        <w:rPr>
          <w:rStyle w:val="Char"/>
          <w:rFonts w:hint="cs"/>
          <w:rtl/>
        </w:rPr>
        <w:t xml:space="preserve"> (12)</w:t>
      </w:r>
      <w:r w:rsidRPr="00EB2A47">
        <w:rPr>
          <w:rStyle w:val="Char"/>
          <w:rFonts w:hint="eastAsia"/>
          <w:rtl/>
        </w:rPr>
        <w:t xml:space="preserve"> ثُمَّ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لَا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يَمُوتُ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فِيهَا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وَلَا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يَحْيَى</w:t>
      </w:r>
      <w:r w:rsidRPr="00EB2A47">
        <w:rPr>
          <w:rStyle w:val="Char"/>
          <w:rtl/>
        </w:rPr>
        <w:t>}</w:t>
      </w:r>
      <w:r w:rsidRPr="00EB2A47">
        <w:rPr>
          <w:rStyle w:val="Char0"/>
          <w:rtl/>
        </w:rPr>
        <w:t>[</w:t>
      </w:r>
      <w:r w:rsidRPr="00EB2A47">
        <w:rPr>
          <w:rStyle w:val="Char0"/>
          <w:rFonts w:hint="eastAsia"/>
          <w:rtl/>
        </w:rPr>
        <w:t>الأعلى</w:t>
      </w:r>
      <w:r w:rsidRPr="00EB2A47">
        <w:rPr>
          <w:rStyle w:val="Char0"/>
          <w:rtl/>
        </w:rPr>
        <w:t xml:space="preserve">: </w:t>
      </w:r>
      <w:r w:rsidRPr="00EB2A47">
        <w:rPr>
          <w:rStyle w:val="Char0"/>
          <w:rFonts w:hint="cs"/>
          <w:rtl/>
        </w:rPr>
        <w:t>9-13</w:t>
      </w:r>
      <w:r w:rsidRPr="00EB2A47">
        <w:rPr>
          <w:rStyle w:val="Char0"/>
          <w:rtl/>
        </w:rPr>
        <w:t>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الحال</w:t>
      </w:r>
      <w:r w:rsidRPr="00C75F58">
        <w:rPr>
          <w:rFonts w:ascii="Adobe Arabic" w:hAnsi="Adobe Arabic" w:cs="Adobe Arabic" w:hint="cs"/>
          <w:sz w:val="32"/>
          <w:szCs w:val="32"/>
          <w:rtl/>
        </w:rPr>
        <w:t>ة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خطير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أصبح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واقعه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يعد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يتفاعل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يعد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يتأثر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بهدى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الحال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بالبعض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درجة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ينفر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سما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يفقد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الرغبة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لسما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الهدى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تام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الحال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يمتنع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يسمع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ويوب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خ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يصلون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مثل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lastRenderedPageBreak/>
        <w:t>هذه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قوله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739BA">
        <w:rPr>
          <w:rFonts w:ascii="Adobe Arabic" w:hAnsi="Adobe Arabic" w:cs="Adobe Arabic" w:hint="cs"/>
          <w:sz w:val="32"/>
          <w:szCs w:val="32"/>
          <w:rtl/>
        </w:rPr>
        <w:t>"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جل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شأنه</w:t>
      </w:r>
      <w:r w:rsidR="00B739BA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75F58">
        <w:rPr>
          <w:rtl/>
        </w:rPr>
        <w:t xml:space="preserve"> </w:t>
      </w: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فَمَا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لَهُمْ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عَنِ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التَّذْكِرَةِ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مُعْرِضِينَ</w:t>
      </w:r>
      <w:r w:rsidRPr="00EB2A47">
        <w:rPr>
          <w:rStyle w:val="Char"/>
          <w:rFonts w:hint="cs"/>
          <w:rtl/>
        </w:rPr>
        <w:t xml:space="preserve"> (</w:t>
      </w:r>
      <w:r w:rsidRPr="00EB2A47">
        <w:rPr>
          <w:rStyle w:val="Char"/>
          <w:rtl/>
        </w:rPr>
        <w:t>49</w:t>
      </w:r>
      <w:r w:rsidRPr="00EB2A47">
        <w:rPr>
          <w:rStyle w:val="Char"/>
          <w:rFonts w:hint="cs"/>
          <w:rtl/>
        </w:rPr>
        <w:t xml:space="preserve">) </w:t>
      </w:r>
      <w:r w:rsidRPr="00EB2A47">
        <w:rPr>
          <w:rStyle w:val="Char"/>
          <w:rFonts w:hint="eastAsia"/>
          <w:rtl/>
        </w:rPr>
        <w:t>كَأَنَّهُمْ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حُمُرٌ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مُسْتَنْفِرَةٌ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cs"/>
          <w:rtl/>
        </w:rPr>
        <w:t>(</w:t>
      </w:r>
      <w:r w:rsidRPr="00EB2A47">
        <w:rPr>
          <w:rStyle w:val="Char"/>
          <w:rtl/>
        </w:rPr>
        <w:t>50</w:t>
      </w:r>
      <w:r w:rsidRPr="00EB2A47">
        <w:rPr>
          <w:rStyle w:val="Char"/>
          <w:rFonts w:hint="cs"/>
          <w:rtl/>
        </w:rPr>
        <w:t xml:space="preserve">) </w:t>
      </w:r>
      <w:r w:rsidRPr="00EB2A47">
        <w:rPr>
          <w:rStyle w:val="Char"/>
          <w:rFonts w:hint="eastAsia"/>
          <w:rtl/>
        </w:rPr>
        <w:t>فَرَّتْ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مِنْ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قَسْوَرَةٍ</w:t>
      </w:r>
      <w:r w:rsidRPr="00EB2A47">
        <w:rPr>
          <w:rStyle w:val="Char"/>
          <w:rtl/>
        </w:rPr>
        <w:t>}</w:t>
      </w:r>
      <w:r w:rsidRPr="00EB2A47">
        <w:rPr>
          <w:rStyle w:val="Char0"/>
          <w:rtl/>
        </w:rPr>
        <w:t>[</w:t>
      </w:r>
      <w:r w:rsidRPr="00EB2A47">
        <w:rPr>
          <w:rStyle w:val="Char0"/>
          <w:rFonts w:hint="eastAsia"/>
          <w:rtl/>
        </w:rPr>
        <w:t>المدثر</w:t>
      </w:r>
      <w:r w:rsidRPr="00EB2A47">
        <w:rPr>
          <w:rStyle w:val="Char0"/>
          <w:rtl/>
        </w:rPr>
        <w:t xml:space="preserve">: </w:t>
      </w:r>
      <w:r w:rsidRPr="00EB2A47">
        <w:rPr>
          <w:rStyle w:val="Char0"/>
          <w:rFonts w:hint="cs"/>
          <w:rtl/>
        </w:rPr>
        <w:t>49-</w:t>
      </w:r>
      <w:r w:rsidRPr="00EB2A47">
        <w:rPr>
          <w:rStyle w:val="Char0"/>
          <w:rtl/>
        </w:rPr>
        <w:t>51]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وصل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الحالة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معناه</w:t>
      </w:r>
      <w:r w:rsidR="00B739BA"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يعد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يخشى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مات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الإيمان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قلبه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ماتت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الخشية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قلبه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أصبحت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حالته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الآخرة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وعد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ووعيده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ضعيفة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منتهية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تلاشت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75F5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75F58">
        <w:rPr>
          <w:rFonts w:ascii="Adobe Arabic" w:hAnsi="Adobe Arabic" w:cs="Adobe Arabic" w:hint="eastAsia"/>
          <w:sz w:val="32"/>
          <w:szCs w:val="32"/>
          <w:rtl/>
        </w:rPr>
        <w:t>قلبه</w:t>
      </w:r>
      <w:r w:rsidRPr="00C75F58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فالموضوع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خ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طير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DE1D62B" w14:textId="1594673A" w:rsidR="00DE3957" w:rsidRDefault="00DE3957" w:rsidP="00DE395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ينبغي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يحرص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تهيئة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نفسه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ومشاعره</w:t>
      </w:r>
      <w:r w:rsidR="00B739B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لتلقي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هدى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تعالى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والانتفاع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به، الانتفاع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بالتذكير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إصلاح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لديه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خلل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الانتباه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أعمال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ذات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كبيرة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يحذر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الإعراض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الهدى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تبدأ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بعلاقة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باردة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cs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تتلاشى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التفاعل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الإقبال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الانتفاع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تبدأ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النفور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والوحشة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وانعدام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الرغبة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لسما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cs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وعدم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الرغبة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سماع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القرآن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تلاوة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اتجاها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آخر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حياته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والعياذ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بالله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BE21779" w14:textId="7E20FA27" w:rsidR="00DE3957" w:rsidRDefault="00DE3957" w:rsidP="00DE395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E1C2B" w:rsidRPr="00EB2A47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BE1C2B"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سُبحَانَهُ وَتَعَالَى</w:t>
      </w:r>
      <w:r w:rsidR="00BE1C2B" w:rsidRPr="00EB2A47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EB2A47">
        <w:rPr>
          <w:b/>
          <w:bCs/>
          <w:rtl/>
        </w:rPr>
        <w:t xml:space="preserve"> </w:t>
      </w: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وَمَنْ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أَظْلَمُ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مِمَّنْ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ذُكِّرَ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بِآيَاتِ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رَبِّهِ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فَأَعْرَضَ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عَنْهَا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وَنَسِيَ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مَا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قَدَّمَتْ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يَدَاهُ</w:t>
      </w:r>
      <w:r w:rsidRPr="00EB2A47">
        <w:rPr>
          <w:rStyle w:val="Char"/>
          <w:rtl/>
        </w:rPr>
        <w:t>}</w:t>
      </w:r>
      <w:r w:rsidRPr="00EB2A47">
        <w:rPr>
          <w:rStyle w:val="Char0"/>
          <w:rtl/>
        </w:rPr>
        <w:t>[</w:t>
      </w:r>
      <w:r w:rsidRPr="00EB2A47">
        <w:rPr>
          <w:rStyle w:val="Char0"/>
          <w:rFonts w:hint="eastAsia"/>
          <w:rtl/>
        </w:rPr>
        <w:t>الكهف</w:t>
      </w:r>
      <w:r w:rsidRPr="00EB2A47">
        <w:rPr>
          <w:rStyle w:val="Char0"/>
          <w:rtl/>
        </w:rPr>
        <w:t xml:space="preserve">: </w:t>
      </w:r>
      <w:r w:rsidRPr="00EB2A47">
        <w:rPr>
          <w:rStyle w:val="Char0"/>
          <w:rFonts w:hint="cs"/>
          <w:rtl/>
        </w:rPr>
        <w:t>من الآية</w:t>
      </w:r>
      <w:r w:rsidRPr="00EB2A47">
        <w:rPr>
          <w:rStyle w:val="Char0"/>
          <w:rtl/>
        </w:rPr>
        <w:t>57]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الإعراض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يفقد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العلاقة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الإيجابية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يقسو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قلبه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يفقد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التأثر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بهدى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والانتفاع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الذكرى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الإعراض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فلم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يعد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ينتفع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يتفاعل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معه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يتأثر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نتيجة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واقعه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العمل</w:t>
      </w:r>
      <w:r w:rsidR="004C030B">
        <w:rPr>
          <w:rFonts w:ascii="Adobe Arabic" w:hAnsi="Adobe Arabic" w:cs="Adobe Arabic" w:hint="cs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كأنه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يسمع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كأن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أذنيه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وقر</w:t>
      </w:r>
      <w:r>
        <w:rPr>
          <w:rFonts w:ascii="Adobe Arabic" w:hAnsi="Adobe Arabic" w:cs="Adobe Arabic" w:hint="cs"/>
          <w:sz w:val="32"/>
          <w:szCs w:val="32"/>
          <w:rtl/>
        </w:rPr>
        <w:t>اً،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يشب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فيصل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يظلم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ويتجه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إنسان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ظلوم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منحرف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تعليمات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توج</w:t>
      </w:r>
      <w:r w:rsidR="004C030B">
        <w:rPr>
          <w:rFonts w:ascii="Adobe Arabic" w:hAnsi="Adobe Arabic" w:cs="Adobe Arabic" w:hint="cs"/>
          <w:sz w:val="32"/>
          <w:szCs w:val="32"/>
          <w:rtl/>
        </w:rPr>
        <w:t>ي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هات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لأن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إذا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فقد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ارتباطه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بهدى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b/>
          <w:bCs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B14B9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وفك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الصلة</w:t>
      </w:r>
      <w:r w:rsidRPr="00B14B9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وابتعد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هدى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b/>
          <w:bCs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B14B9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لم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يعد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يسمعه</w:t>
      </w:r>
      <w:r w:rsidRPr="00B14B9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لم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يعد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يتفاعل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معه</w:t>
      </w:r>
      <w:r w:rsidRPr="00B14B9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لم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يعد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يتأثر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به</w:t>
      </w:r>
      <w:r w:rsidRPr="00B14B90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فهو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المستوى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</w:t>
      </w:r>
      <w:r w:rsidR="004C030B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B14B90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أعماله</w:t>
      </w:r>
      <w:r w:rsidRPr="00B14B9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التزاماته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العملية</w:t>
      </w:r>
      <w:r w:rsidRPr="00B14B9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سلوكياته</w:t>
      </w:r>
      <w:r w:rsidRPr="00B14B9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تصرفاته</w:t>
      </w:r>
      <w:r w:rsidRPr="00B14B9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سيبتعد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كما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ابتعد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السماع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للهدى</w:t>
      </w:r>
      <w:r w:rsidRPr="00B14B9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التفاعل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الهدى</w:t>
      </w:r>
      <w:r w:rsidRPr="00B14B9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الإقبال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الهدى</w:t>
      </w:r>
      <w:r w:rsidRPr="00B14B9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cs"/>
          <w:b/>
          <w:bCs/>
          <w:sz w:val="32"/>
          <w:szCs w:val="32"/>
          <w:rtl/>
        </w:rPr>
        <w:t>ف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الواقع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</w:t>
      </w:r>
      <w:r w:rsidRPr="00B14B9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4B90">
        <w:rPr>
          <w:rFonts w:ascii="Adobe Arabic" w:hAnsi="Adobe Arabic" w:cs="Adobe Arabic" w:hint="eastAsia"/>
          <w:b/>
          <w:bCs/>
          <w:sz w:val="32"/>
          <w:szCs w:val="32"/>
          <w:rtl/>
        </w:rPr>
        <w:t>كذلك</w:t>
      </w:r>
      <w:r w:rsidRPr="00B14B90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BAB4D5B" w14:textId="22FEF438" w:rsidR="00DE3957" w:rsidRDefault="00DE3957" w:rsidP="00DE395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يبدأ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قسوة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القلب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ومع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البعد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الهدى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والغفلة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الهدى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مسيرته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العملية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اتجاه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الم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رض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آيات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تعليمات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توجيهات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فيتصرف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بعيدا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يعد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لديه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حساس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بالمسؤولية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يعمل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سيحاسب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وأنه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سيجازى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يعمل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الصالحة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يرتبط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عمله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ومسيرة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حياته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بهدى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وتعليماته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5C37215" w14:textId="059FFEDA" w:rsidR="00DE3957" w:rsidRDefault="00DE3957" w:rsidP="00DE395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وَمَنْ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أَظْلَمُ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مِمَّنْ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ذُكِّرَ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بِآيَاتِ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رَبِّهِ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فَأَعْرَضَ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عَنْهَا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وَنَسِيَ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مَا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قَدَّمَتْ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يَدَاهُ</w:t>
      </w:r>
      <w:r w:rsidRPr="00EB2A47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والحالة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فعلا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سيئة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نسان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يسيء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حي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نما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يتجاهل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آيات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ربه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ربنا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الخالق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المنعم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علينا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الرازق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والذي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ليه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مصيرنا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مناص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لنا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ليه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مرجعنا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جميعا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فال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نسان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حي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نما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الحال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يعد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يتفاعل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هدي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آيات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تعليمات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والله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ربك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المنعم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عليك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فهذ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حا</w:t>
      </w:r>
      <w:r>
        <w:rPr>
          <w:rFonts w:ascii="Adobe Arabic" w:hAnsi="Adobe Arabic" w:cs="Adobe Arabic" w:hint="cs"/>
          <w:sz w:val="32"/>
          <w:szCs w:val="32"/>
          <w:rtl/>
        </w:rPr>
        <w:t>لة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خطير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ً.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523008A" w14:textId="56739F78" w:rsidR="00B739BA" w:rsidRDefault="00DE3957" w:rsidP="004C030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Style w:val="Char"/>
          <w:rtl/>
        </w:rPr>
        <w:lastRenderedPageBreak/>
        <w:t>{</w:t>
      </w:r>
      <w:r w:rsidRPr="00EB2A47">
        <w:rPr>
          <w:rStyle w:val="Char"/>
          <w:rFonts w:hint="eastAsia"/>
          <w:rtl/>
        </w:rPr>
        <w:t>وَنَسِيَ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مَا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قَدَّمَتْ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يَدَاهُ</w:t>
      </w:r>
      <w:r w:rsidRPr="00EB2A47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ينسى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نسان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المس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ولية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يعمل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كأن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فوضى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كأنه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حساب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جزاء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ثواب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عقاب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كأنه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لأعماله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آثارها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ونتائجها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هو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جزء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الآثار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والنتائج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وجزء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والأوفى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الآخر</w:t>
      </w:r>
      <w:r>
        <w:rPr>
          <w:rFonts w:ascii="Adobe Arabic" w:hAnsi="Adobe Arabic" w:cs="Adobe Arabic" w:hint="cs"/>
          <w:sz w:val="32"/>
          <w:szCs w:val="32"/>
          <w:rtl/>
        </w:rPr>
        <w:t>ة،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جزاء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للأبد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جزاء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للأبد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وجزاء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="00B739B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5FC30D3" w14:textId="09A82E74" w:rsidR="00DE3957" w:rsidRDefault="00DE3957" w:rsidP="004C030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الحالة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إذا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وصل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فيها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نسان</w:t>
      </w:r>
      <w:r w:rsidR="00B739BA"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وتلاشت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علاقته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هد</w:t>
      </w:r>
      <w:r>
        <w:rPr>
          <w:rFonts w:ascii="Adobe Arabic" w:hAnsi="Adobe Arabic" w:cs="Adobe Arabic" w:hint="cs"/>
          <w:sz w:val="32"/>
          <w:szCs w:val="32"/>
          <w:rtl/>
        </w:rPr>
        <w:t>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الإيجابي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وقسى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قلبه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وأصبح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معرضا</w:t>
      </w:r>
      <w:r>
        <w:rPr>
          <w:rFonts w:ascii="Adobe Arabic" w:hAnsi="Adobe Arabic" w:cs="Adobe Arabic" w:hint="cs"/>
          <w:sz w:val="32"/>
          <w:szCs w:val="32"/>
          <w:rtl/>
        </w:rPr>
        <w:t>ً؛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يخذل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والعياذ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يخذل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ويسلب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بالتوفيق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ولهذا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إِنَّا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جَعَلْنَا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عَلَى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قُلُوبِهِمْ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أَكِنَّةً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أَنْ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يَفْقَهُوهُ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وَفِي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آذَانِهِمْ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وَقْرًا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وَإِنْ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تَدْعُهُمْ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إِلَى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الْهُدَى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فَلَنْ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يَهْتَدُوا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إِذًا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أَبَدًا</w:t>
      </w:r>
      <w:r w:rsidRPr="00EB2A47">
        <w:rPr>
          <w:rStyle w:val="Char"/>
          <w:rtl/>
        </w:rPr>
        <w:t>}</w:t>
      </w:r>
      <w:r w:rsidRPr="00EB2A47">
        <w:rPr>
          <w:rStyle w:val="Char0"/>
          <w:rtl/>
        </w:rPr>
        <w:t>[</w:t>
      </w:r>
      <w:r w:rsidRPr="00EB2A47">
        <w:rPr>
          <w:rStyle w:val="Char0"/>
          <w:rFonts w:hint="eastAsia"/>
          <w:rtl/>
        </w:rPr>
        <w:t>الكهف</w:t>
      </w:r>
      <w:r w:rsidRPr="00EB2A47">
        <w:rPr>
          <w:rStyle w:val="Char0"/>
          <w:rtl/>
        </w:rPr>
        <w:t xml:space="preserve">: </w:t>
      </w:r>
      <w:r w:rsidRPr="00EB2A47">
        <w:rPr>
          <w:rStyle w:val="Char0"/>
          <w:rFonts w:hint="cs"/>
          <w:rtl/>
        </w:rPr>
        <w:t>من الآية</w:t>
      </w:r>
      <w:r w:rsidRPr="00EB2A47">
        <w:rPr>
          <w:rStyle w:val="Char0"/>
          <w:rtl/>
        </w:rPr>
        <w:t>57]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إعراض،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التجاه</w:t>
      </w:r>
      <w:r>
        <w:rPr>
          <w:rFonts w:ascii="Adobe Arabic" w:hAnsi="Adobe Arabic" w:cs="Adobe Arabic" w:hint="cs"/>
          <w:sz w:val="32"/>
          <w:szCs w:val="32"/>
          <w:rtl/>
        </w:rPr>
        <w:t xml:space="preserve">ل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لهدى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الغفلة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يتجه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ينفر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يعد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يرغب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يسمع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يذك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بآيات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739BA">
        <w:rPr>
          <w:rFonts w:ascii="Adobe Arabic" w:hAnsi="Adobe Arabic" w:cs="Adobe Arabic" w:hint="cs"/>
          <w:sz w:val="32"/>
          <w:szCs w:val="32"/>
          <w:rtl/>
        </w:rPr>
        <w:t>"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جل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شأنه</w:t>
      </w:r>
      <w:r w:rsidR="00B739BA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يخذل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تلقائي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أوتوماتيكي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قلبه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يقسو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الحال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واقعه</w:t>
      </w:r>
      <w:r w:rsidR="00B739BA"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قلبه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مشاعره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سماعه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موقفه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وكأن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قلبه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أكن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كأن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قلبه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غطاء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مختوم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B55B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55BF">
        <w:rPr>
          <w:rFonts w:ascii="Adobe Arabic" w:hAnsi="Adobe Arabic" w:cs="Adobe Arabic" w:hint="eastAsia"/>
          <w:sz w:val="32"/>
          <w:szCs w:val="32"/>
          <w:rtl/>
        </w:rPr>
        <w:t>قلبه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يتحول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الحال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خطير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للغاية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فلا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نور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أصبح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غطا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وأصبح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مختوما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والعياذ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بالله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6E9D40A" w14:textId="7CE7816E" w:rsidR="00DE3957" w:rsidRDefault="00DE3957" w:rsidP="00DE395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حالة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الصمم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هدى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يتحو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وكأنه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أصم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يسمع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وكأنه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يسمع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يتفاعل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يتأثر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نهائيا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فتكون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النتيجة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هي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وَإِنْ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تَدْعُهُمْ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إِلَى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الْهُدَى</w:t>
      </w:r>
      <w:r w:rsidRPr="00EB2A47">
        <w:rPr>
          <w:rStyle w:val="Char"/>
          <w:rtl/>
        </w:rPr>
        <w:t>}</w:t>
      </w:r>
      <w:r w:rsidRPr="00EB2A47">
        <w:rPr>
          <w:rStyle w:val="Char0"/>
          <w:rtl/>
        </w:rPr>
        <w:t>[</w:t>
      </w:r>
      <w:r w:rsidRPr="00EB2A47">
        <w:rPr>
          <w:rStyle w:val="Char0"/>
          <w:rFonts w:hint="eastAsia"/>
          <w:rtl/>
        </w:rPr>
        <w:t>الكهف</w:t>
      </w:r>
      <w:r w:rsidRPr="00EB2A47">
        <w:rPr>
          <w:rStyle w:val="Char0"/>
          <w:rtl/>
        </w:rPr>
        <w:t xml:space="preserve">: </w:t>
      </w:r>
      <w:r w:rsidRPr="00EB2A47">
        <w:rPr>
          <w:rStyle w:val="Char0"/>
          <w:rFonts w:hint="cs"/>
          <w:rtl/>
        </w:rPr>
        <w:t>من الآية</w:t>
      </w:r>
      <w:r w:rsidRPr="00EB2A47">
        <w:rPr>
          <w:rStyle w:val="Char0"/>
          <w:rtl/>
        </w:rPr>
        <w:t>57]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الهدى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نجاة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فوز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وفلاح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هداية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تصل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الغايات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العظمى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الفوز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السعادة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الأبدية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النجاة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عذاب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فَلَنْ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يَهْتَدُوا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إِذًا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أَبَدًا</w:t>
      </w:r>
      <w:r w:rsidRPr="00EB2A47">
        <w:rPr>
          <w:rStyle w:val="Char"/>
          <w:rtl/>
        </w:rPr>
        <w:t>}</w:t>
      </w:r>
      <w:r w:rsidRPr="00EB2A47">
        <w:rPr>
          <w:rStyle w:val="Char0"/>
          <w:rtl/>
        </w:rPr>
        <w:t>[</w:t>
      </w:r>
      <w:r w:rsidRPr="00EB2A47">
        <w:rPr>
          <w:rStyle w:val="Char0"/>
          <w:rFonts w:hint="eastAsia"/>
          <w:rtl/>
        </w:rPr>
        <w:t>الكهف</w:t>
      </w:r>
      <w:r w:rsidRPr="00EB2A47">
        <w:rPr>
          <w:rStyle w:val="Char0"/>
          <w:rtl/>
        </w:rPr>
        <w:t xml:space="preserve">: </w:t>
      </w:r>
      <w:r w:rsidRPr="00EB2A47">
        <w:rPr>
          <w:rStyle w:val="Char0"/>
          <w:rFonts w:hint="cs"/>
          <w:rtl/>
        </w:rPr>
        <w:t>من الآية</w:t>
      </w:r>
      <w:r w:rsidRPr="00EB2A47">
        <w:rPr>
          <w:rStyle w:val="Char0"/>
          <w:rtl/>
        </w:rPr>
        <w:t>57]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إصرار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العمى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إصرار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الضياع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الضلال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الاتجاه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الطريق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الم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دي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الهلاك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العاقبة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السيئة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نار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جهنم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وال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ياذ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ً.</w:t>
      </w:r>
    </w:p>
    <w:p w14:paraId="73783EC0" w14:textId="4512791F" w:rsidR="00DE3957" w:rsidRDefault="00DE3957" w:rsidP="004C030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النوع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العناد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الغرور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التمادي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الإصرار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الإعراض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يستمر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يأتيه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الموت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عن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دما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يأتي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عد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الرحيل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يستفيق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فوات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الأوان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فوات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الأوان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يعد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لديه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فرصة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ليصحح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وضعيته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جديد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ليتذكر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لينتفع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بالذكرى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وتعليماته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يدرك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اللحظة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الأخيرة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الفرصة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انتهت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يحاول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يحصل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فرصة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lastRenderedPageBreak/>
        <w:t>إضافية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فلا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يمكنه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يتحقق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865B54">
        <w:rPr>
          <w:rFonts w:ascii="Adobe Arabic" w:hAnsi="Adobe Arabic" w:cs="Adobe Arabic" w:hint="cs"/>
          <w:sz w:val="32"/>
          <w:szCs w:val="32"/>
          <w:rtl/>
        </w:rPr>
        <w:t>،</w:t>
      </w:r>
      <w:r w:rsidR="00865B54"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حَتَّى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إِذَا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جَاءَ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أَحَدَهُمُ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الْمَوْتُ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قَالَ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رَبِّ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ارْجِعُونِ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cs"/>
          <w:rtl/>
        </w:rPr>
        <w:t>(</w:t>
      </w:r>
      <w:r w:rsidRPr="00EB2A47">
        <w:rPr>
          <w:rStyle w:val="Char"/>
          <w:rtl/>
        </w:rPr>
        <w:t>99</w:t>
      </w:r>
      <w:r w:rsidRPr="00EB2A47">
        <w:rPr>
          <w:rStyle w:val="Char"/>
          <w:rFonts w:hint="cs"/>
          <w:rtl/>
        </w:rPr>
        <w:t xml:space="preserve">) </w:t>
      </w:r>
      <w:r w:rsidRPr="00EB2A47">
        <w:rPr>
          <w:rStyle w:val="Char"/>
          <w:rFonts w:hint="eastAsia"/>
          <w:rtl/>
        </w:rPr>
        <w:t>لَعَلِّي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أَعْمَلُ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صَالِحًا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فِيمَا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تَرَكْتُ</w:t>
      </w:r>
      <w:r w:rsidRPr="00EB2A47">
        <w:rPr>
          <w:rStyle w:val="Char"/>
          <w:rtl/>
        </w:rPr>
        <w:t>}</w:t>
      </w:r>
      <w:r w:rsidRPr="00EB2A47">
        <w:rPr>
          <w:rStyle w:val="Char0"/>
          <w:rtl/>
        </w:rPr>
        <w:t>[</w:t>
      </w:r>
      <w:r w:rsidRPr="00EB2A47">
        <w:rPr>
          <w:rStyle w:val="Char0"/>
          <w:rFonts w:hint="eastAsia"/>
          <w:rtl/>
        </w:rPr>
        <w:t>المؤمنون</w:t>
      </w:r>
      <w:r w:rsidRPr="00EB2A47">
        <w:rPr>
          <w:rStyle w:val="Char0"/>
          <w:rtl/>
        </w:rPr>
        <w:t xml:space="preserve">: </w:t>
      </w:r>
      <w:r w:rsidRPr="00EB2A47">
        <w:rPr>
          <w:rStyle w:val="Char0"/>
          <w:rFonts w:hint="cs"/>
          <w:rtl/>
        </w:rPr>
        <w:t>99-</w:t>
      </w:r>
      <w:r w:rsidRPr="00EB2A47">
        <w:rPr>
          <w:rStyle w:val="Char0"/>
          <w:rtl/>
        </w:rPr>
        <w:t>100]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فاتت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الفرصة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يعد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بالإمكان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يحظى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بفرصة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إضافية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70C31A7" w14:textId="4651C6FE" w:rsidR="00DE3957" w:rsidRDefault="00DE3957" w:rsidP="00DE395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ثم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الآخرة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الآخرة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يتذكر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="002A474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C03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C030B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4C03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C030B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4C03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C030B">
        <w:rPr>
          <w:rFonts w:ascii="Adobe Arabic" w:hAnsi="Adobe Arabic" w:cs="Adobe Arabic" w:hint="eastAsia"/>
          <w:sz w:val="32"/>
          <w:szCs w:val="32"/>
          <w:rtl/>
        </w:rPr>
        <w:t>الغرور</w:t>
      </w:r>
      <w:r w:rsidRPr="004C030B"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التمادي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الإصرار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الإعرا</w:t>
      </w:r>
      <w:r>
        <w:rPr>
          <w:rFonts w:ascii="Adobe Arabic" w:hAnsi="Adobe Arabic" w:cs="Adobe Arabic" w:hint="cs"/>
          <w:sz w:val="32"/>
          <w:szCs w:val="32"/>
          <w:rtl/>
        </w:rPr>
        <w:t>ض،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تصل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درجة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التكبر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والعناد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ساحة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الحشر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مقام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ساب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والسؤال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القيامة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قيام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القيامة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التذكر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يتذكر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متأخرا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فوات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الأوان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وبعد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ان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دام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فرصة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جديدة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كَلَّا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إِذَا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دُكَّتِ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الْأَرْضُ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دَكًّا</w:t>
      </w:r>
      <w:r w:rsidRPr="00EB2A47">
        <w:rPr>
          <w:rStyle w:val="Char"/>
          <w:rtl/>
        </w:rPr>
        <w:t xml:space="preserve"> </w:t>
      </w:r>
      <w:proofErr w:type="spellStart"/>
      <w:r w:rsidRPr="00EB2A47">
        <w:rPr>
          <w:rStyle w:val="Char"/>
          <w:rFonts w:hint="eastAsia"/>
          <w:rtl/>
        </w:rPr>
        <w:t>دَكًّا</w:t>
      </w:r>
      <w:proofErr w:type="spellEnd"/>
      <w:r w:rsidRPr="00EB2A47">
        <w:rPr>
          <w:rStyle w:val="Char"/>
          <w:rtl/>
        </w:rPr>
        <w:t xml:space="preserve"> (21) </w:t>
      </w:r>
      <w:r w:rsidRPr="00EB2A47">
        <w:rPr>
          <w:rStyle w:val="Char"/>
          <w:rFonts w:hint="eastAsia"/>
          <w:rtl/>
        </w:rPr>
        <w:t>وَجَاءَ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رَبُّكَ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وَالْمَلَكُ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صَفًّا</w:t>
      </w:r>
      <w:r w:rsidRPr="00EB2A47">
        <w:rPr>
          <w:rStyle w:val="Char"/>
          <w:rtl/>
        </w:rPr>
        <w:t xml:space="preserve"> </w:t>
      </w:r>
      <w:proofErr w:type="spellStart"/>
      <w:r w:rsidRPr="00EB2A47">
        <w:rPr>
          <w:rStyle w:val="Char"/>
          <w:rFonts w:hint="eastAsia"/>
          <w:rtl/>
        </w:rPr>
        <w:t>صَفًّا</w:t>
      </w:r>
      <w:proofErr w:type="spellEnd"/>
      <w:r w:rsidRPr="00EB2A47">
        <w:rPr>
          <w:rStyle w:val="Char"/>
          <w:rtl/>
        </w:rPr>
        <w:t xml:space="preserve"> (22) </w:t>
      </w:r>
      <w:r w:rsidRPr="00EB2A47">
        <w:rPr>
          <w:rStyle w:val="Char"/>
          <w:rFonts w:hint="eastAsia"/>
          <w:rtl/>
        </w:rPr>
        <w:t>وَجِيءَ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يَوْمَئِذٍ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بِجَهَنَّمَ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يَوْمَئِذٍ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يَتَذَكَّرُ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الْإِنْسَانُ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وَأَنَّى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لَهُ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الذِّكْرَى</w:t>
      </w:r>
      <w:r w:rsidRPr="00EB2A47">
        <w:rPr>
          <w:rStyle w:val="Char"/>
          <w:rtl/>
        </w:rPr>
        <w:t>}</w:t>
      </w:r>
      <w:r w:rsidRPr="00EB2A47">
        <w:rPr>
          <w:rStyle w:val="Char0"/>
          <w:rtl/>
        </w:rPr>
        <w:t>[</w:t>
      </w:r>
      <w:r w:rsidRPr="00EB2A47">
        <w:rPr>
          <w:rStyle w:val="Char0"/>
          <w:rFonts w:hint="eastAsia"/>
          <w:rtl/>
        </w:rPr>
        <w:t>الفجر</w:t>
      </w:r>
      <w:r w:rsidRPr="00EB2A47">
        <w:rPr>
          <w:rStyle w:val="Char0"/>
          <w:rtl/>
        </w:rPr>
        <w:t>: 21-</w:t>
      </w:r>
      <w:r w:rsidRPr="00EB2A47">
        <w:rPr>
          <w:rStyle w:val="Char0"/>
          <w:rFonts w:hint="cs"/>
          <w:rtl/>
        </w:rPr>
        <w:t>23</w:t>
      </w:r>
      <w:r w:rsidRPr="00EB2A47">
        <w:rPr>
          <w:rStyle w:val="Char0"/>
          <w:rtl/>
        </w:rPr>
        <w:t>]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وَأَنَّى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لَهُ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الذِّكْرَى</w:t>
      </w:r>
      <w:r w:rsidRPr="00EB2A47">
        <w:rPr>
          <w:rStyle w:val="Char"/>
          <w:rtl/>
        </w:rPr>
        <w:t>}</w:t>
      </w:r>
      <w:r w:rsidR="002A474B"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تذك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اليوم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تذك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تذك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تذك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C030B">
        <w:rPr>
          <w:rFonts w:ascii="Adobe Arabic" w:hAnsi="Adobe Arabic" w:cs="Adobe Arabic" w:hint="cs"/>
          <w:sz w:val="32"/>
          <w:szCs w:val="32"/>
          <w:rtl/>
        </w:rPr>
        <w:t>و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أنت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الفرص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العظيمة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تستفيد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التذكر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الآن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يمكنك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تنتفع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بالذكر</w:t>
      </w:r>
      <w:r>
        <w:rPr>
          <w:rFonts w:ascii="Adobe Arabic" w:hAnsi="Adobe Arabic" w:cs="Adobe Arabic" w:hint="cs"/>
          <w:sz w:val="32"/>
          <w:szCs w:val="32"/>
          <w:rtl/>
        </w:rPr>
        <w:t>ى،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تستفيد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بالتذكر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تصحح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ضع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يتك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العملية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تسعى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للارتقاء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9D9AEB4" w14:textId="77777777" w:rsidR="00DE3957" w:rsidRDefault="00DE3957" w:rsidP="00DE395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لكن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عندما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تعاند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الآن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تصغي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الفرص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وهبك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إي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المواسم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العظيمة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البركات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وتصر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وتعاند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وتعرض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آ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نذاك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تنتفع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بالذكر</w:t>
      </w:r>
      <w:r>
        <w:rPr>
          <w:rFonts w:ascii="Adobe Arabic" w:hAnsi="Adobe Arabic" w:cs="Adobe Arabic" w:hint="cs"/>
          <w:sz w:val="32"/>
          <w:szCs w:val="32"/>
          <w:rtl/>
        </w:rPr>
        <w:t>ى،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تفيدك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بشيء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تغي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شيئا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النتيجة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الحتمية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ستتجه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رغما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عنك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يمكنك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تخالص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نفسك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تنقذ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نفسك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F1023D5" w14:textId="36F97F29" w:rsidR="00DE3957" w:rsidRDefault="00DE3957" w:rsidP="00DE395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وَجِيءَ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يَوْمَئِذٍ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بِجَهَنَّمَ</w:t>
      </w:r>
      <w:r w:rsidRPr="00EB2A47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التذكير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يذك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رك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sz w:val="32"/>
          <w:szCs w:val="32"/>
          <w:rtl/>
        </w:rPr>
        <w:t>بجهنم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F4FE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ولديك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الفرصة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لأن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تعمل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يقيك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الوصول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جهنم</w:t>
      </w:r>
      <w:r w:rsidRPr="00677E48"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عذاب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الأكبر</w:t>
      </w:r>
      <w:r w:rsidRPr="00677E48">
        <w:rPr>
          <w:rFonts w:ascii="Adobe Arabic" w:hAnsi="Adobe Arabic" w:cs="Adobe Arabic" w:hint="cs"/>
          <w:sz w:val="32"/>
          <w:szCs w:val="32"/>
          <w:rtl/>
        </w:rPr>
        <w:t>: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جهنم</w:t>
      </w:r>
      <w:r w:rsidRPr="00677E48"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كنت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تذك</w:t>
      </w:r>
      <w:r w:rsidRPr="00677E48">
        <w:rPr>
          <w:rFonts w:ascii="Adobe Arabic" w:hAnsi="Adobe Arabic" w:cs="Adobe Arabic" w:hint="cs"/>
          <w:sz w:val="32"/>
          <w:szCs w:val="32"/>
          <w:rtl/>
        </w:rPr>
        <w:t>َّ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بآيات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77E48"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الحديث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جهنم</w:t>
      </w:r>
      <w:r w:rsidRPr="00677E48"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أوصاف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العذاب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جهنم</w:t>
      </w:r>
      <w:r w:rsidRPr="00677E48"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ت</w:t>
      </w:r>
      <w:r w:rsidRPr="00677E48">
        <w:rPr>
          <w:rFonts w:ascii="Adobe Arabic" w:hAnsi="Adobe Arabic" w:cs="Adobe Arabic" w:hint="cs"/>
          <w:sz w:val="32"/>
          <w:szCs w:val="32"/>
          <w:rtl/>
        </w:rPr>
        <w:t>ُ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ذك</w:t>
      </w:r>
      <w:r w:rsidRPr="00677E48">
        <w:rPr>
          <w:rFonts w:ascii="Adobe Arabic" w:hAnsi="Adobe Arabic" w:cs="Adobe Arabic" w:hint="cs"/>
          <w:sz w:val="32"/>
          <w:szCs w:val="32"/>
          <w:rtl/>
        </w:rPr>
        <w:t>َّ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يقيك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جهنم</w:t>
      </w:r>
      <w:r w:rsidRPr="00677E48"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العذاب</w:t>
      </w:r>
      <w:r w:rsidRPr="00677E48"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تفوز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خلاله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وتحظى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برضوان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77E48"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والنعيم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العظيم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جنته</w:t>
      </w:r>
      <w:r w:rsidRPr="00677E48"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لكنك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تتذكر</w:t>
      </w:r>
      <w:r w:rsidRPr="00677E48"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تلتفت</w:t>
      </w:r>
      <w:r w:rsidRPr="00677E48"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اتجاهك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cs"/>
          <w:sz w:val="32"/>
          <w:szCs w:val="32"/>
          <w:rtl/>
        </w:rPr>
        <w:t>ه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677E48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اتجاه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الإعرا</w:t>
      </w:r>
      <w:r w:rsidRPr="00677E48">
        <w:rPr>
          <w:rFonts w:ascii="Adobe Arabic" w:hAnsi="Adobe Arabic" w:cs="Adobe Arabic" w:hint="cs"/>
          <w:sz w:val="32"/>
          <w:szCs w:val="32"/>
          <w:rtl/>
        </w:rPr>
        <w:t>ض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والغفلة</w:t>
      </w:r>
      <w:r w:rsidRPr="00677E48"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cs"/>
          <w:sz w:val="32"/>
          <w:szCs w:val="32"/>
          <w:rtl/>
        </w:rPr>
        <w:t xml:space="preserve">فآنذاك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يؤتى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بجهنم</w:t>
      </w:r>
      <w:r w:rsidRPr="00677E48"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وَجِيءَ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يَوْمَئِذٍ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بِجَهَنَّمَ</w:t>
      </w:r>
      <w:r w:rsidRPr="00EB2A47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تراها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وتسمعها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وتتذكر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آنذاك،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احتجت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تراها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رأي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رأي اليقين،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قريب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حينئذ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تعد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تنتفع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بالذكر</w:t>
      </w:r>
      <w:r>
        <w:rPr>
          <w:rFonts w:ascii="Adobe Arabic" w:hAnsi="Adobe Arabic" w:cs="Adobe Arabic" w:hint="cs"/>
          <w:sz w:val="32"/>
          <w:szCs w:val="32"/>
          <w:rtl/>
        </w:rPr>
        <w:t>ى.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93B6031" w14:textId="77777777" w:rsidR="00DE3957" w:rsidRDefault="00DE3957" w:rsidP="00DE395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وَجِيءَ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يَوْمَئِذٍ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بِجَهَنَّمَ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يَوْمَئِذٍ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يَتَذَكَّرُ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الْإِنْسَانُ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وَأَنَّى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لَهُ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الذِّكْرَى</w:t>
      </w:r>
      <w:r w:rsidRPr="00EB2A47">
        <w:rPr>
          <w:rStyle w:val="Char"/>
          <w:rFonts w:hint="cs"/>
          <w:rtl/>
        </w:rPr>
        <w:t xml:space="preserve"> (</w:t>
      </w:r>
      <w:r w:rsidRPr="00EB2A47">
        <w:rPr>
          <w:rStyle w:val="Char"/>
          <w:rtl/>
        </w:rPr>
        <w:t>23</w:t>
      </w:r>
      <w:r w:rsidRPr="00EB2A47">
        <w:rPr>
          <w:rStyle w:val="Char"/>
          <w:rFonts w:hint="cs"/>
          <w:rtl/>
        </w:rPr>
        <w:t xml:space="preserve">) </w:t>
      </w:r>
      <w:r w:rsidRPr="00EB2A47">
        <w:rPr>
          <w:rStyle w:val="Char"/>
          <w:rFonts w:hint="eastAsia"/>
          <w:rtl/>
        </w:rPr>
        <w:t>يَقُولُ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لَيْتَنِي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قَدَّمْتُ</w:t>
      </w:r>
      <w:r w:rsidRPr="00EB2A47">
        <w:rPr>
          <w:rStyle w:val="Char"/>
          <w:rtl/>
        </w:rPr>
        <w:t xml:space="preserve"> </w:t>
      </w:r>
      <w:proofErr w:type="gramStart"/>
      <w:r w:rsidRPr="00EB2A47">
        <w:rPr>
          <w:rStyle w:val="Char"/>
          <w:rFonts w:hint="eastAsia"/>
          <w:rtl/>
        </w:rPr>
        <w:t>لِحَيَاتِي</w:t>
      </w:r>
      <w:r w:rsidRPr="00EB2A47">
        <w:rPr>
          <w:rStyle w:val="Char"/>
          <w:rtl/>
        </w:rPr>
        <w:t>}</w:t>
      </w:r>
      <w:r w:rsidRPr="00EB2A47">
        <w:rPr>
          <w:rStyle w:val="Char0"/>
          <w:rtl/>
        </w:rPr>
        <w:t>[</w:t>
      </w:r>
      <w:proofErr w:type="gramEnd"/>
      <w:r w:rsidRPr="00EB2A47">
        <w:rPr>
          <w:rStyle w:val="Char0"/>
          <w:rFonts w:hint="eastAsia"/>
          <w:rtl/>
        </w:rPr>
        <w:t>الفجر</w:t>
      </w:r>
      <w:r w:rsidRPr="00EB2A47">
        <w:rPr>
          <w:rStyle w:val="Char0"/>
          <w:rtl/>
        </w:rPr>
        <w:t xml:space="preserve">: </w:t>
      </w:r>
      <w:r w:rsidRPr="00EB2A47">
        <w:rPr>
          <w:rStyle w:val="Char0"/>
          <w:rFonts w:hint="cs"/>
          <w:rtl/>
        </w:rPr>
        <w:t>23-</w:t>
      </w:r>
      <w:r w:rsidRPr="00EB2A47">
        <w:rPr>
          <w:rStyle w:val="Char0"/>
          <w:rtl/>
        </w:rPr>
        <w:t>24]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ها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الفرصة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أمامك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الآن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لتقد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لحياتك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الأبدية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لمستقبلك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الأبدي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لمصيرك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الآخرة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B27B9BD" w14:textId="352782F3" w:rsidR="00DE3957" w:rsidRDefault="00DE3957" w:rsidP="004C030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أم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التذكر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آنذاك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والتحسر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والندم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فلن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يفيدك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بشيء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التمني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ساحة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الحساب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ساحة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المحشر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tl/>
        </w:rPr>
        <w:t xml:space="preserve"> </w:t>
      </w: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يَا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لَيْتَنِي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قَدَّمْتُ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لِحَيَاتِي</w:t>
      </w:r>
      <w:r w:rsidRPr="00EB2A47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يعد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ينفعك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بشيء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tl/>
        </w:rPr>
        <w:t xml:space="preserve"> </w:t>
      </w: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فَيَوْمَئِذٍ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لَا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يُعَذِّبُ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عَذَابَهُ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أَحَدٌ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cs"/>
          <w:rtl/>
        </w:rPr>
        <w:t>(</w:t>
      </w:r>
      <w:r w:rsidRPr="00EB2A47">
        <w:rPr>
          <w:rStyle w:val="Char"/>
          <w:rtl/>
        </w:rPr>
        <w:t>25</w:t>
      </w:r>
      <w:r w:rsidRPr="00EB2A47">
        <w:rPr>
          <w:rStyle w:val="Char"/>
          <w:rFonts w:hint="cs"/>
          <w:rtl/>
        </w:rPr>
        <w:t xml:space="preserve">) </w:t>
      </w:r>
      <w:r w:rsidRPr="00EB2A47">
        <w:rPr>
          <w:rStyle w:val="Char"/>
          <w:rFonts w:hint="eastAsia"/>
          <w:rtl/>
        </w:rPr>
        <w:t>وَلَا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يُوثِقُ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وَثَاقَهُ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أَحَدٌ</w:t>
      </w:r>
      <w:r w:rsidRPr="00EB2A47">
        <w:rPr>
          <w:rStyle w:val="Char"/>
          <w:rtl/>
        </w:rPr>
        <w:t>}</w:t>
      </w:r>
      <w:r w:rsidRPr="00EB2A47">
        <w:rPr>
          <w:rStyle w:val="Char0"/>
          <w:rtl/>
        </w:rPr>
        <w:t>[</w:t>
      </w:r>
      <w:r w:rsidRPr="00EB2A47">
        <w:rPr>
          <w:rStyle w:val="Char0"/>
          <w:rFonts w:hint="eastAsia"/>
          <w:rtl/>
        </w:rPr>
        <w:t>الفجر</w:t>
      </w:r>
      <w:r w:rsidRPr="00EB2A47">
        <w:rPr>
          <w:rStyle w:val="Char0"/>
          <w:rtl/>
        </w:rPr>
        <w:t xml:space="preserve">: </w:t>
      </w:r>
      <w:r w:rsidRPr="00EB2A47">
        <w:rPr>
          <w:rStyle w:val="Char0"/>
          <w:rFonts w:hint="cs"/>
          <w:rtl/>
        </w:rPr>
        <w:t>25-</w:t>
      </w:r>
      <w:r w:rsidRPr="00EB2A47">
        <w:rPr>
          <w:rStyle w:val="Char0"/>
          <w:rtl/>
        </w:rPr>
        <w:t>26</w:t>
      </w:r>
      <w:r w:rsidR="00BE65E5" w:rsidRPr="00EB2A47">
        <w:rPr>
          <w:rStyle w:val="Char0"/>
          <w:rtl/>
        </w:rPr>
        <w:t>]</w:t>
      </w:r>
      <w:r w:rsidR="00BE65E5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حينما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يصلون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جهنم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يحترقون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نيرانها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يعذ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بون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بأنواع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العذاب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7E48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77E4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Style w:val="Char"/>
          <w:rtl/>
        </w:rPr>
        <w:t>{</w:t>
      </w:r>
      <w:r w:rsidRPr="00EB2A47">
        <w:rPr>
          <w:rStyle w:val="Char"/>
          <w:rFonts w:hint="eastAsia"/>
          <w:rtl/>
        </w:rPr>
        <w:t>وَهُمْ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يَصْطَرِخُونَ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فِيهَا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رَبَّنَا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أَخْرِجْنَا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نَعْمَلْ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صَالِحًا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غَيْرَ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الَّذِي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كُنَّا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نَعْمَلُ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أَوَلَمْ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نُعَمِّرْكُمْ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مَا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يَتَذَكَّرُ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فِيهِ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مَنْ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تَذَكَّرَ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وَجَاءَكُمُ</w:t>
      </w:r>
      <w:r w:rsidRPr="00EB2A47">
        <w:rPr>
          <w:rStyle w:val="Char"/>
          <w:rtl/>
        </w:rPr>
        <w:t xml:space="preserve"> </w:t>
      </w:r>
      <w:r w:rsidRPr="00EB2A47">
        <w:rPr>
          <w:rStyle w:val="Char"/>
          <w:rFonts w:hint="eastAsia"/>
          <w:rtl/>
        </w:rPr>
        <w:t>النَّذِيرُ</w:t>
      </w:r>
      <w:r w:rsidRPr="00EB2A47">
        <w:rPr>
          <w:rStyle w:val="Char"/>
          <w:rtl/>
        </w:rPr>
        <w:t>}</w:t>
      </w:r>
      <w:r w:rsidRPr="00EB2A47">
        <w:rPr>
          <w:rStyle w:val="Char0"/>
          <w:rtl/>
        </w:rPr>
        <w:t>[</w:t>
      </w:r>
      <w:r w:rsidRPr="00EB2A47">
        <w:rPr>
          <w:rStyle w:val="Char0"/>
          <w:rFonts w:hint="eastAsia"/>
          <w:rtl/>
        </w:rPr>
        <w:t>فاطر</w:t>
      </w:r>
      <w:r w:rsidRPr="00EB2A47">
        <w:rPr>
          <w:rStyle w:val="Char0"/>
          <w:rtl/>
        </w:rPr>
        <w:t xml:space="preserve">: </w:t>
      </w:r>
      <w:r w:rsidRPr="00EB2A47">
        <w:rPr>
          <w:rStyle w:val="Char0"/>
          <w:rFonts w:hint="cs"/>
          <w:rtl/>
        </w:rPr>
        <w:t>من الآية</w:t>
      </w:r>
      <w:r w:rsidRPr="00EB2A47">
        <w:rPr>
          <w:rStyle w:val="Char0"/>
          <w:rtl/>
        </w:rPr>
        <w:t>37]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 xml:space="preserve"> أتت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لك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الفرصة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الكافية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حياة،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ولكنك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أنت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تنتفع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وحينذاك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يعد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يفيدك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بشيء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تتذكر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تنتبه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تتحسر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تندم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E0D3CEF" w14:textId="5BD95472" w:rsidR="00DE3957" w:rsidRDefault="00DE3957" w:rsidP="004C030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الفرصة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الثمينة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E65E5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فرصة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الشهر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رمضان</w:t>
      </w:r>
      <w:r w:rsidR="00BE65E5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="00BE65E5"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علينا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ندرك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قيمتها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وأهميتها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قب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بقلوبنا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نصغي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لهدى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نتفهم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قب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ننتفع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بالتذكير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نستفيد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البرنامج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نسمع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وثقافة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نحرص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نتأثر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بذلك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نفتح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قلوبنا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لذلك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تفت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واقعنا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العملي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BF4FE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b/>
          <w:bCs/>
          <w:sz w:val="32"/>
          <w:szCs w:val="32"/>
          <w:rtl/>
        </w:rPr>
        <w:t>الثمرة</w:t>
      </w:r>
      <w:r w:rsidRPr="00BF4FE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b/>
          <w:bCs/>
          <w:sz w:val="32"/>
          <w:szCs w:val="32"/>
          <w:rtl/>
        </w:rPr>
        <w:t>تأتي</w:t>
      </w:r>
      <w:r w:rsidRPr="00BF4FE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BF4FE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b/>
          <w:bCs/>
          <w:sz w:val="32"/>
          <w:szCs w:val="32"/>
          <w:rtl/>
        </w:rPr>
        <w:t>الواقع</w:t>
      </w:r>
      <w:r w:rsidRPr="00BF4FE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F4FEF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CDF0D5A" w14:textId="77777777" w:rsidR="00BE65E5" w:rsidRDefault="00DE3957" w:rsidP="00DE395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م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شوارنا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شاء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المحاضرات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الرمضانية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لهذا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العام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سيكون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ابتداء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بالحديث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التقوى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محاضرتين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نتحدث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الآخرة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ونقد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نماذج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ذكره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الكريم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سيكون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المشوار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القصص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القرآني، القصص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الكريم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مورد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عظيم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غني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بالهدى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وبالعبر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وبالدروس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نحتاج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إليها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ونستفيد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الهدى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يفيدنا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تجاه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مسؤولياتنا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نواجه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تحديات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وأخطار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نستفيد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معرفة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الحقائق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المهمة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علينا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نعرفها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يزيد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بصيرتنا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وعينا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توجهنا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أساس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 w:rsidR="00BE1C2B">
        <w:rPr>
          <w:rFonts w:ascii="Adobe Arabic" w:hAnsi="Adobe Arabic" w:cs="Adobe Arabic" w:hint="eastAsia"/>
          <w:sz w:val="32"/>
          <w:szCs w:val="32"/>
          <w:rtl/>
        </w:rPr>
        <w:t>سُبحَانَهُ وَتَعَالَى</w:t>
      </w:r>
      <w:r w:rsidR="00BE1C2B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حل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مشاكلنا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القصص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القرآني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غني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بالهدى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وبالعبر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وبالدروس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العظيمة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والمهمة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CE77C49" w14:textId="08D6A0AF" w:rsidR="00DE3957" w:rsidRDefault="00DE3957" w:rsidP="00DE395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إن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شاء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بإذن</w:t>
      </w:r>
      <w:r w:rsidRPr="00EB2A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B2A47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EB2A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بتوفيق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يلهمنا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سنقد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الدروس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القرآنية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المحاضرات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الموسم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المبارك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الشهر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المبارك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القصص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3F88">
        <w:rPr>
          <w:rFonts w:ascii="Adobe Arabic" w:hAnsi="Adobe Arabic" w:cs="Adobe Arabic" w:hint="eastAsia"/>
          <w:sz w:val="32"/>
          <w:szCs w:val="32"/>
          <w:rtl/>
        </w:rPr>
        <w:t>القرآني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1D3F8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283EF4B" w14:textId="77777777" w:rsidR="00BE65E5" w:rsidRPr="00673706" w:rsidRDefault="00BE65E5" w:rsidP="00BE65E5">
      <w:pPr>
        <w:jc w:val="center"/>
        <w:rPr>
          <w:rFonts w:ascii="Adobe Arabic" w:hAnsi="Adobe Arabic" w:cs="Amiri Quran"/>
          <w:sz w:val="30"/>
          <w:szCs w:val="30"/>
          <w:rtl/>
        </w:rPr>
      </w:pPr>
      <w:r w:rsidRPr="00673706">
        <w:rPr>
          <w:rFonts w:ascii="Adobe Arabic" w:hAnsi="Adobe Arabic" w:cs="Amiri Quran" w:hint="cs"/>
          <w:sz w:val="30"/>
          <w:szCs w:val="30"/>
          <w:rtl/>
        </w:rPr>
        <w:t>نَسْألُ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الل</w:t>
      </w:r>
      <w:r w:rsidRPr="00673706">
        <w:rPr>
          <w:rFonts w:ascii="Adobe Arabic" w:hAnsi="Adobe Arabic" w:cs="Amiri Quran" w:hint="cs"/>
          <w:sz w:val="30"/>
          <w:szCs w:val="30"/>
          <w:rtl/>
        </w:rPr>
        <w:t>َّ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ه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"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سُبْحَانَهُ وَتَعَالَى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"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أ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ن</w:t>
      </w:r>
      <w:r w:rsidRPr="00673706">
        <w:rPr>
          <w:rFonts w:ascii="Adobe Arabic" w:hAnsi="Adobe Arabic" w:cs="Amiri Quran" w:hint="cs"/>
          <w:sz w:val="30"/>
          <w:szCs w:val="30"/>
          <w:rtl/>
        </w:rPr>
        <w:t>ْ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ي</w:t>
      </w:r>
      <w:r w:rsidRPr="00673706">
        <w:rPr>
          <w:rFonts w:ascii="Adobe Arabic" w:hAnsi="Adobe Arabic" w:cs="Amiri Quran" w:hint="cs"/>
          <w:sz w:val="30"/>
          <w:szCs w:val="30"/>
          <w:rtl/>
        </w:rPr>
        <w:t>ُوَ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ف</w:t>
      </w:r>
      <w:r w:rsidRPr="00673706">
        <w:rPr>
          <w:rFonts w:ascii="Adobe Arabic" w:hAnsi="Adobe Arabic" w:cs="Amiri Quran" w:hint="cs"/>
          <w:sz w:val="30"/>
          <w:szCs w:val="30"/>
          <w:rtl/>
        </w:rPr>
        <w:t>ِّ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ق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ن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ا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و</w:t>
      </w:r>
      <w:r w:rsidRPr="00673706">
        <w:rPr>
          <w:rFonts w:ascii="Adobe Arabic" w:hAnsi="Adobe Arabic" w:cs="Amiri Quran" w:hint="cs"/>
          <w:sz w:val="30"/>
          <w:szCs w:val="30"/>
          <w:rtl/>
        </w:rPr>
        <w:t>َإِ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ي</w:t>
      </w:r>
      <w:r w:rsidRPr="00673706">
        <w:rPr>
          <w:rFonts w:ascii="Adobe Arabic" w:hAnsi="Adobe Arabic" w:cs="Amiri Quran" w:hint="cs"/>
          <w:sz w:val="30"/>
          <w:szCs w:val="30"/>
          <w:rtl/>
        </w:rPr>
        <w:t>َّ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اك</w:t>
      </w:r>
      <w:r w:rsidRPr="00673706">
        <w:rPr>
          <w:rFonts w:ascii="Adobe Arabic" w:hAnsi="Adobe Arabic" w:cs="Amiri Quran" w:hint="cs"/>
          <w:sz w:val="30"/>
          <w:szCs w:val="30"/>
          <w:rtl/>
        </w:rPr>
        <w:t>ُ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م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ل</w:t>
      </w:r>
      <w:r w:rsidRPr="00673706">
        <w:rPr>
          <w:rFonts w:ascii="Adobe Arabic" w:hAnsi="Adobe Arabic" w:cs="Amiri Quran" w:hint="cs"/>
          <w:sz w:val="30"/>
          <w:szCs w:val="30"/>
          <w:rtl/>
        </w:rPr>
        <w:t>ِ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م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ا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ي</w:t>
      </w:r>
      <w:r w:rsidRPr="00673706">
        <w:rPr>
          <w:rFonts w:ascii="Adobe Arabic" w:hAnsi="Adobe Arabic" w:cs="Amiri Quran" w:hint="cs"/>
          <w:sz w:val="30"/>
          <w:szCs w:val="30"/>
          <w:rtl/>
        </w:rPr>
        <w:t>ُ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ر</w:t>
      </w:r>
      <w:r w:rsidRPr="00673706">
        <w:rPr>
          <w:rFonts w:ascii="Adobe Arabic" w:hAnsi="Adobe Arabic" w:cs="Amiri Quran" w:hint="cs"/>
          <w:sz w:val="30"/>
          <w:szCs w:val="30"/>
          <w:rtl/>
        </w:rPr>
        <w:t>ْ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ض</w:t>
      </w:r>
      <w:r w:rsidRPr="00673706">
        <w:rPr>
          <w:rFonts w:ascii="Adobe Arabic" w:hAnsi="Adobe Arabic" w:cs="Amiri Quran" w:hint="cs"/>
          <w:sz w:val="30"/>
          <w:szCs w:val="30"/>
          <w:rtl/>
        </w:rPr>
        <w:t>ِ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يه</w:t>
      </w:r>
      <w:r w:rsidRPr="00673706">
        <w:rPr>
          <w:rFonts w:ascii="Adobe Arabic" w:hAnsi="Adobe Arabic" w:cs="Amiri Quran" w:hint="cs"/>
          <w:sz w:val="30"/>
          <w:szCs w:val="30"/>
          <w:rtl/>
        </w:rPr>
        <w:t>ِ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ع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ن</w:t>
      </w:r>
      <w:r w:rsidRPr="00673706">
        <w:rPr>
          <w:rFonts w:ascii="Adobe Arabic" w:hAnsi="Adobe Arabic" w:cs="Amiri Quran" w:hint="cs"/>
          <w:sz w:val="30"/>
          <w:szCs w:val="30"/>
          <w:rtl/>
        </w:rPr>
        <w:t>َّ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ا</w:t>
      </w:r>
      <w:r w:rsidRPr="00673706">
        <w:rPr>
          <w:rFonts w:ascii="Adobe Arabic" w:hAnsi="Adobe Arabic" w:cs="Amiri Quran" w:hint="cs"/>
          <w:sz w:val="30"/>
          <w:szCs w:val="30"/>
          <w:rtl/>
        </w:rPr>
        <w:t>،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cs"/>
          <w:sz w:val="30"/>
          <w:szCs w:val="30"/>
          <w:rtl/>
        </w:rPr>
        <w:t>وَأَ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ن</w:t>
      </w:r>
      <w:r w:rsidRPr="00673706">
        <w:rPr>
          <w:rFonts w:ascii="Adobe Arabic" w:hAnsi="Adobe Arabic" w:cs="Amiri Quran" w:hint="cs"/>
          <w:sz w:val="30"/>
          <w:szCs w:val="30"/>
          <w:rtl/>
        </w:rPr>
        <w:t>ْ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ي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ر</w:t>
      </w:r>
      <w:r w:rsidRPr="00673706">
        <w:rPr>
          <w:rFonts w:ascii="Adobe Arabic" w:hAnsi="Adobe Arabic" w:cs="Amiri Quran" w:hint="cs"/>
          <w:sz w:val="30"/>
          <w:szCs w:val="30"/>
          <w:rtl/>
        </w:rPr>
        <w:t>ْ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ح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م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ش</w:t>
      </w:r>
      <w:r w:rsidRPr="00673706">
        <w:rPr>
          <w:rFonts w:ascii="Adobe Arabic" w:hAnsi="Adobe Arabic" w:cs="Amiri Quran" w:hint="cs"/>
          <w:sz w:val="30"/>
          <w:szCs w:val="30"/>
          <w:rtl/>
        </w:rPr>
        <w:t>ُ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ه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د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ا</w:t>
      </w:r>
      <w:r w:rsidRPr="00673706">
        <w:rPr>
          <w:rFonts w:ascii="Adobe Arabic" w:hAnsi="Adobe Arabic" w:cs="Amiri Quran" w:hint="cs"/>
          <w:sz w:val="30"/>
          <w:szCs w:val="30"/>
          <w:rtl/>
        </w:rPr>
        <w:t>ءَ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ن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ا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الأ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ب</w:t>
      </w:r>
      <w:r w:rsidRPr="00673706">
        <w:rPr>
          <w:rFonts w:ascii="Adobe Arabic" w:hAnsi="Adobe Arabic" w:cs="Amiri Quran" w:hint="cs"/>
          <w:sz w:val="30"/>
          <w:szCs w:val="30"/>
          <w:rtl/>
        </w:rPr>
        <w:t>ْ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ر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ار</w:t>
      </w:r>
      <w:r w:rsidRPr="00673706">
        <w:rPr>
          <w:rFonts w:ascii="Adobe Arabic" w:hAnsi="Adobe Arabic" w:cs="Amiri Quran" w:hint="cs"/>
          <w:sz w:val="30"/>
          <w:szCs w:val="30"/>
          <w:rtl/>
        </w:rPr>
        <w:t>،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و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أ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ن</w:t>
      </w:r>
      <w:r w:rsidRPr="00673706">
        <w:rPr>
          <w:rFonts w:ascii="Adobe Arabic" w:hAnsi="Adobe Arabic" w:cs="Amiri Quran" w:hint="cs"/>
          <w:sz w:val="30"/>
          <w:szCs w:val="30"/>
          <w:rtl/>
        </w:rPr>
        <w:t>ْ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ي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ش</w:t>
      </w:r>
      <w:r w:rsidRPr="00673706">
        <w:rPr>
          <w:rFonts w:ascii="Adobe Arabic" w:hAnsi="Adobe Arabic" w:cs="Amiri Quran" w:hint="cs"/>
          <w:sz w:val="30"/>
          <w:szCs w:val="30"/>
          <w:rtl/>
        </w:rPr>
        <w:t>ْ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ف</w:t>
      </w:r>
      <w:r w:rsidRPr="00673706">
        <w:rPr>
          <w:rFonts w:ascii="Adobe Arabic" w:hAnsi="Adobe Arabic" w:cs="Amiri Quran" w:hint="cs"/>
          <w:sz w:val="30"/>
          <w:szCs w:val="30"/>
          <w:rtl/>
        </w:rPr>
        <w:t>ِ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ي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ج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ر</w:t>
      </w:r>
      <w:r w:rsidRPr="00673706">
        <w:rPr>
          <w:rFonts w:ascii="Adobe Arabic" w:hAnsi="Adobe Arabic" w:cs="Amiri Quran" w:hint="cs"/>
          <w:sz w:val="30"/>
          <w:szCs w:val="30"/>
          <w:rtl/>
        </w:rPr>
        <w:t>ْ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ح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ان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ا</w:t>
      </w:r>
      <w:r w:rsidRPr="00673706">
        <w:rPr>
          <w:rFonts w:ascii="Adobe Arabic" w:hAnsi="Adobe Arabic" w:cs="Amiri Quran" w:hint="cs"/>
          <w:sz w:val="30"/>
          <w:szCs w:val="30"/>
          <w:rtl/>
        </w:rPr>
        <w:t>،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و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أ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ن</w:t>
      </w:r>
      <w:r w:rsidRPr="00673706">
        <w:rPr>
          <w:rFonts w:ascii="Adobe Arabic" w:hAnsi="Adobe Arabic" w:cs="Amiri Quran" w:hint="cs"/>
          <w:sz w:val="30"/>
          <w:szCs w:val="30"/>
          <w:rtl/>
        </w:rPr>
        <w:t>ْ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ي</w:t>
      </w:r>
      <w:r w:rsidRPr="00673706">
        <w:rPr>
          <w:rFonts w:ascii="Adobe Arabic" w:hAnsi="Adobe Arabic" w:cs="Amiri Quran" w:hint="cs"/>
          <w:sz w:val="30"/>
          <w:szCs w:val="30"/>
          <w:rtl/>
        </w:rPr>
        <w:t>ُ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ف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ر</w:t>
      </w:r>
      <w:r w:rsidRPr="00673706">
        <w:rPr>
          <w:rFonts w:ascii="Adobe Arabic" w:hAnsi="Adobe Arabic" w:cs="Amiri Quran" w:hint="cs"/>
          <w:sz w:val="30"/>
          <w:szCs w:val="30"/>
          <w:rtl/>
        </w:rPr>
        <w:t>ِّ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ج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ع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ن</w:t>
      </w:r>
      <w:r w:rsidRPr="00673706">
        <w:rPr>
          <w:rFonts w:ascii="Adobe Arabic" w:hAnsi="Adobe Arabic" w:cs="Amiri Quran" w:hint="cs"/>
          <w:sz w:val="30"/>
          <w:szCs w:val="30"/>
          <w:rtl/>
        </w:rPr>
        <w:t>ْ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أ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سر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ان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ا</w:t>
      </w:r>
      <w:r w:rsidRPr="00673706">
        <w:rPr>
          <w:rFonts w:ascii="Adobe Arabic" w:hAnsi="Adobe Arabic" w:cs="Amiri Quran" w:hint="cs"/>
          <w:sz w:val="30"/>
          <w:szCs w:val="30"/>
          <w:rtl/>
        </w:rPr>
        <w:t>،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و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أ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ن</w:t>
      </w:r>
      <w:r w:rsidRPr="00673706">
        <w:rPr>
          <w:rFonts w:ascii="Adobe Arabic" w:hAnsi="Adobe Arabic" w:cs="Amiri Quran" w:hint="cs"/>
          <w:sz w:val="30"/>
          <w:szCs w:val="30"/>
          <w:rtl/>
        </w:rPr>
        <w:t>ْ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ي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ن</w:t>
      </w:r>
      <w:r w:rsidRPr="00673706">
        <w:rPr>
          <w:rFonts w:ascii="Adobe Arabic" w:hAnsi="Adobe Arabic" w:cs="Amiri Quran" w:hint="cs"/>
          <w:sz w:val="30"/>
          <w:szCs w:val="30"/>
          <w:rtl/>
        </w:rPr>
        <w:t>ْ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ص</w:t>
      </w:r>
      <w:r w:rsidRPr="00673706">
        <w:rPr>
          <w:rFonts w:ascii="Adobe Arabic" w:hAnsi="Adobe Arabic" w:cs="Amiri Quran" w:hint="cs"/>
          <w:sz w:val="30"/>
          <w:szCs w:val="30"/>
          <w:rtl/>
        </w:rPr>
        <w:t>ُ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ر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ن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ا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ب</w:t>
      </w:r>
      <w:r w:rsidRPr="00673706">
        <w:rPr>
          <w:rFonts w:ascii="Adobe Arabic" w:hAnsi="Adobe Arabic" w:cs="Amiri Quran" w:hint="cs"/>
          <w:sz w:val="30"/>
          <w:szCs w:val="30"/>
          <w:rtl/>
        </w:rPr>
        <w:t>ِ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ن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ص</w:t>
      </w:r>
      <w:r w:rsidRPr="00673706">
        <w:rPr>
          <w:rFonts w:ascii="Adobe Arabic" w:hAnsi="Adobe Arabic" w:cs="Amiri Quran" w:hint="cs"/>
          <w:sz w:val="30"/>
          <w:szCs w:val="30"/>
          <w:rtl/>
        </w:rPr>
        <w:t>ْ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ر</w:t>
      </w:r>
      <w:r w:rsidRPr="00673706">
        <w:rPr>
          <w:rFonts w:ascii="Adobe Arabic" w:hAnsi="Adobe Arabic" w:cs="Amiri Quran" w:hint="cs"/>
          <w:sz w:val="30"/>
          <w:szCs w:val="30"/>
          <w:rtl/>
        </w:rPr>
        <w:t>ِه،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إ</w:t>
      </w:r>
      <w:r w:rsidRPr="00673706">
        <w:rPr>
          <w:rFonts w:ascii="Adobe Arabic" w:hAnsi="Adobe Arabic" w:cs="Amiri Quran" w:hint="cs"/>
          <w:sz w:val="30"/>
          <w:szCs w:val="30"/>
          <w:rtl/>
        </w:rPr>
        <w:t>ِ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ن</w:t>
      </w:r>
      <w:r w:rsidRPr="00673706">
        <w:rPr>
          <w:rFonts w:ascii="Adobe Arabic" w:hAnsi="Adobe Arabic" w:cs="Amiri Quran" w:hint="cs"/>
          <w:sz w:val="30"/>
          <w:szCs w:val="30"/>
          <w:rtl/>
        </w:rPr>
        <w:t>َّ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ه</w:t>
      </w:r>
      <w:r w:rsidRPr="00673706">
        <w:rPr>
          <w:rFonts w:ascii="Adobe Arabic" w:hAnsi="Adobe Arabic" w:cs="Amiri Quran" w:hint="cs"/>
          <w:sz w:val="30"/>
          <w:szCs w:val="30"/>
          <w:rtl/>
        </w:rPr>
        <w:t>ُ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س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م</w:t>
      </w:r>
      <w:r w:rsidRPr="00673706">
        <w:rPr>
          <w:rFonts w:ascii="Adobe Arabic" w:hAnsi="Adobe Arabic" w:cs="Amiri Quran" w:hint="cs"/>
          <w:sz w:val="30"/>
          <w:szCs w:val="30"/>
          <w:rtl/>
        </w:rPr>
        <w:t>ِ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يع</w:t>
      </w:r>
      <w:r w:rsidRPr="00673706">
        <w:rPr>
          <w:rFonts w:ascii="Adobe Arabic" w:hAnsi="Adobe Arabic" w:cs="Amiri Quran" w:hint="cs"/>
          <w:sz w:val="30"/>
          <w:szCs w:val="30"/>
          <w:rtl/>
        </w:rPr>
        <w:t>ُ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 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الد</w:t>
      </w:r>
      <w:r w:rsidRPr="00673706">
        <w:rPr>
          <w:rFonts w:ascii="Adobe Arabic" w:hAnsi="Adobe Arabic" w:cs="Amiri Quran" w:hint="cs"/>
          <w:sz w:val="30"/>
          <w:szCs w:val="30"/>
          <w:rtl/>
        </w:rPr>
        <w:t>ُّ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ع</w:t>
      </w:r>
      <w:r w:rsidRPr="00673706">
        <w:rPr>
          <w:rFonts w:ascii="Adobe Arabic" w:hAnsi="Adobe Arabic" w:cs="Amiri Quran" w:hint="cs"/>
          <w:sz w:val="30"/>
          <w:szCs w:val="30"/>
          <w:rtl/>
        </w:rPr>
        <w:t>َ</w:t>
      </w:r>
      <w:r w:rsidRPr="00673706">
        <w:rPr>
          <w:rFonts w:ascii="Adobe Arabic" w:hAnsi="Adobe Arabic" w:cs="Amiri Quran" w:hint="eastAsia"/>
          <w:sz w:val="30"/>
          <w:szCs w:val="30"/>
          <w:rtl/>
        </w:rPr>
        <w:t>اء</w:t>
      </w:r>
      <w:r w:rsidRPr="00673706">
        <w:rPr>
          <w:rFonts w:ascii="Adobe Arabic" w:hAnsi="Adobe Arabic" w:cs="Amiri Quran" w:hint="cs"/>
          <w:sz w:val="30"/>
          <w:szCs w:val="30"/>
          <w:rtl/>
        </w:rPr>
        <w:t>.</w:t>
      </w:r>
    </w:p>
    <w:p w14:paraId="7F6F72CB" w14:textId="178DD26D" w:rsidR="00DE3957" w:rsidRPr="00673706" w:rsidRDefault="00BE65E5" w:rsidP="00EB2A47">
      <w:pPr>
        <w:jc w:val="center"/>
        <w:rPr>
          <w:rFonts w:ascii="Adobe Arabic" w:hAnsi="Adobe Arabic" w:cs="Amiri Quran"/>
          <w:sz w:val="30"/>
          <w:szCs w:val="30"/>
          <w:rtl/>
        </w:rPr>
      </w:pPr>
      <w:r w:rsidRPr="00673706">
        <w:rPr>
          <w:rFonts w:ascii="Adobe Arabic" w:hAnsi="Adobe Arabic" w:cs="Amiri Quran" w:hint="cs"/>
          <w:sz w:val="30"/>
          <w:szCs w:val="30"/>
          <w:rtl/>
        </w:rPr>
        <w:t>وَ</w:t>
      </w:r>
      <w:r w:rsidRPr="00673706">
        <w:rPr>
          <w:rFonts w:ascii="Adobe Arabic" w:hAnsi="Adobe Arabic" w:cs="Amiri Quran"/>
          <w:sz w:val="30"/>
          <w:szCs w:val="30"/>
          <w:rtl/>
        </w:rPr>
        <w:t>الس</w:t>
      </w:r>
      <w:r w:rsidRPr="00673706">
        <w:rPr>
          <w:rFonts w:ascii="Adobe Arabic" w:hAnsi="Adobe Arabic" w:cs="Amiri Quran" w:hint="cs"/>
          <w:sz w:val="30"/>
          <w:szCs w:val="30"/>
          <w:rtl/>
        </w:rPr>
        <w:t>َّ</w:t>
      </w:r>
      <w:r w:rsidRPr="00673706">
        <w:rPr>
          <w:rFonts w:ascii="Adobe Arabic" w:hAnsi="Adobe Arabic" w:cs="Amiri Quran"/>
          <w:sz w:val="30"/>
          <w:szCs w:val="30"/>
          <w:rtl/>
        </w:rPr>
        <w:t xml:space="preserve">ـلَامُ </w:t>
      </w:r>
      <w:r w:rsidR="00DE3957" w:rsidRPr="00673706">
        <w:rPr>
          <w:rFonts w:ascii="Adobe Arabic" w:hAnsi="Adobe Arabic" w:cs="Amiri Quran"/>
          <w:sz w:val="30"/>
          <w:szCs w:val="30"/>
          <w:rtl/>
        </w:rPr>
        <w:t xml:space="preserve">عَلَيْكُمْ وَرَحْمَةُ اللهِ </w:t>
      </w:r>
      <w:proofErr w:type="gramStart"/>
      <w:r w:rsidR="00DE3957" w:rsidRPr="00673706">
        <w:rPr>
          <w:rFonts w:ascii="Adobe Arabic" w:hAnsi="Adobe Arabic" w:cs="Amiri Quran"/>
          <w:sz w:val="30"/>
          <w:szCs w:val="30"/>
          <w:rtl/>
        </w:rPr>
        <w:t>وَبَرَكَاتُهُ؛؛؛</w:t>
      </w:r>
      <w:proofErr w:type="gramEnd"/>
    </w:p>
    <w:sectPr w:rsidR="00DE3957" w:rsidRPr="00673706" w:rsidSect="00F63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fRuqaa-Regular">
    <w:panose1 w:val="02000503000000000000"/>
    <w:charset w:val="00"/>
    <w:family w:val="auto"/>
    <w:pitch w:val="variable"/>
    <w:sig w:usb0="80002047" w:usb1="80000040" w:usb2="00000000" w:usb3="00000000" w:csb0="00000041" w:csb1="00000000"/>
  </w:font>
  <w:font w:name="DecoType Thuluth II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1F7E"/>
    <w:multiLevelType w:val="hybridMultilevel"/>
    <w:tmpl w:val="D19859A2"/>
    <w:lvl w:ilvl="0" w:tplc="8CB0AC2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654"/>
    <w:multiLevelType w:val="hybridMultilevel"/>
    <w:tmpl w:val="65028F08"/>
    <w:lvl w:ilvl="0" w:tplc="9E9685E0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8134D"/>
    <w:multiLevelType w:val="hybridMultilevel"/>
    <w:tmpl w:val="1E064FD2"/>
    <w:lvl w:ilvl="0" w:tplc="83FCD894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F46EA"/>
    <w:multiLevelType w:val="hybridMultilevel"/>
    <w:tmpl w:val="57A48F26"/>
    <w:lvl w:ilvl="0" w:tplc="E5DE1C92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F35C2"/>
    <w:multiLevelType w:val="hybridMultilevel"/>
    <w:tmpl w:val="BF4A2A12"/>
    <w:lvl w:ilvl="0" w:tplc="ECCAA1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62CF6"/>
    <w:multiLevelType w:val="hybridMultilevel"/>
    <w:tmpl w:val="1924F9E4"/>
    <w:lvl w:ilvl="0" w:tplc="1AE41F1E">
      <w:numFmt w:val="bullet"/>
      <w:lvlText w:val=""/>
      <w:lvlJc w:val="left"/>
      <w:pPr>
        <w:ind w:left="501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6AFC16DB"/>
    <w:multiLevelType w:val="hybridMultilevel"/>
    <w:tmpl w:val="E16C72DC"/>
    <w:lvl w:ilvl="0" w:tplc="03508E6A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C06EE0"/>
    <w:multiLevelType w:val="hybridMultilevel"/>
    <w:tmpl w:val="2F785874"/>
    <w:lvl w:ilvl="0" w:tplc="0B0E704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0618B"/>
    <w:multiLevelType w:val="hybridMultilevel"/>
    <w:tmpl w:val="E33ACF20"/>
    <w:lvl w:ilvl="0" w:tplc="D398F63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072878">
    <w:abstractNumId w:val="7"/>
  </w:num>
  <w:num w:numId="2" w16cid:durableId="1548176314">
    <w:abstractNumId w:val="6"/>
  </w:num>
  <w:num w:numId="3" w16cid:durableId="470025383">
    <w:abstractNumId w:val="2"/>
  </w:num>
  <w:num w:numId="4" w16cid:durableId="358630475">
    <w:abstractNumId w:val="5"/>
  </w:num>
  <w:num w:numId="5" w16cid:durableId="1861116411">
    <w:abstractNumId w:val="4"/>
  </w:num>
  <w:num w:numId="6" w16cid:durableId="1481114491">
    <w:abstractNumId w:val="1"/>
  </w:num>
  <w:num w:numId="7" w16cid:durableId="73210039">
    <w:abstractNumId w:val="8"/>
  </w:num>
  <w:num w:numId="8" w16cid:durableId="115150115">
    <w:abstractNumId w:val="0"/>
  </w:num>
  <w:num w:numId="9" w16cid:durableId="878397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F4"/>
    <w:rsid w:val="000024F6"/>
    <w:rsid w:val="00004579"/>
    <w:rsid w:val="00004B92"/>
    <w:rsid w:val="00036D5E"/>
    <w:rsid w:val="000376CA"/>
    <w:rsid w:val="00040C40"/>
    <w:rsid w:val="00047173"/>
    <w:rsid w:val="000533C0"/>
    <w:rsid w:val="0006164C"/>
    <w:rsid w:val="000627D9"/>
    <w:rsid w:val="0006429D"/>
    <w:rsid w:val="00071DBF"/>
    <w:rsid w:val="00072535"/>
    <w:rsid w:val="0007724A"/>
    <w:rsid w:val="0008432D"/>
    <w:rsid w:val="000844BE"/>
    <w:rsid w:val="00084DEE"/>
    <w:rsid w:val="00085F36"/>
    <w:rsid w:val="00086562"/>
    <w:rsid w:val="000948D4"/>
    <w:rsid w:val="000A2C75"/>
    <w:rsid w:val="000A30AA"/>
    <w:rsid w:val="000A3879"/>
    <w:rsid w:val="000B0E5F"/>
    <w:rsid w:val="000B1F03"/>
    <w:rsid w:val="000B2295"/>
    <w:rsid w:val="000B2EF8"/>
    <w:rsid w:val="000B781D"/>
    <w:rsid w:val="000C14F5"/>
    <w:rsid w:val="000C37D7"/>
    <w:rsid w:val="000C7AF5"/>
    <w:rsid w:val="000D1A77"/>
    <w:rsid w:val="000E135D"/>
    <w:rsid w:val="000E1A47"/>
    <w:rsid w:val="000E1EA8"/>
    <w:rsid w:val="000E63CD"/>
    <w:rsid w:val="000E69F2"/>
    <w:rsid w:val="000F1EAE"/>
    <w:rsid w:val="000F5317"/>
    <w:rsid w:val="00100B79"/>
    <w:rsid w:val="00105D35"/>
    <w:rsid w:val="0010765A"/>
    <w:rsid w:val="0011096A"/>
    <w:rsid w:val="0011148F"/>
    <w:rsid w:val="00112699"/>
    <w:rsid w:val="00120A76"/>
    <w:rsid w:val="00121953"/>
    <w:rsid w:val="0012554B"/>
    <w:rsid w:val="00125998"/>
    <w:rsid w:val="0012600D"/>
    <w:rsid w:val="00130725"/>
    <w:rsid w:val="0013537E"/>
    <w:rsid w:val="00137CCE"/>
    <w:rsid w:val="00141F2E"/>
    <w:rsid w:val="00151612"/>
    <w:rsid w:val="00154FAC"/>
    <w:rsid w:val="00156A06"/>
    <w:rsid w:val="00162932"/>
    <w:rsid w:val="00162C3A"/>
    <w:rsid w:val="001632A1"/>
    <w:rsid w:val="001642FE"/>
    <w:rsid w:val="00170787"/>
    <w:rsid w:val="00175C92"/>
    <w:rsid w:val="00185475"/>
    <w:rsid w:val="0019142C"/>
    <w:rsid w:val="001A2E8F"/>
    <w:rsid w:val="001A333E"/>
    <w:rsid w:val="001A4975"/>
    <w:rsid w:val="001A4DAC"/>
    <w:rsid w:val="001A5F7E"/>
    <w:rsid w:val="001B5190"/>
    <w:rsid w:val="001D19D9"/>
    <w:rsid w:val="001D2AD4"/>
    <w:rsid w:val="001D4679"/>
    <w:rsid w:val="001D495E"/>
    <w:rsid w:val="001D60FD"/>
    <w:rsid w:val="001E0BDD"/>
    <w:rsid w:val="001E6873"/>
    <w:rsid w:val="001F0709"/>
    <w:rsid w:val="001F3F9B"/>
    <w:rsid w:val="001F5BBE"/>
    <w:rsid w:val="001F5BC4"/>
    <w:rsid w:val="001F7041"/>
    <w:rsid w:val="001F785C"/>
    <w:rsid w:val="00210E6B"/>
    <w:rsid w:val="00211643"/>
    <w:rsid w:val="00213953"/>
    <w:rsid w:val="0021486B"/>
    <w:rsid w:val="00220856"/>
    <w:rsid w:val="002259C4"/>
    <w:rsid w:val="002267B9"/>
    <w:rsid w:val="00227AAA"/>
    <w:rsid w:val="00230C7E"/>
    <w:rsid w:val="00231B5A"/>
    <w:rsid w:val="00233433"/>
    <w:rsid w:val="002363A4"/>
    <w:rsid w:val="00240797"/>
    <w:rsid w:val="002417B2"/>
    <w:rsid w:val="00244A59"/>
    <w:rsid w:val="00256C83"/>
    <w:rsid w:val="00257941"/>
    <w:rsid w:val="00265B84"/>
    <w:rsid w:val="00265B8B"/>
    <w:rsid w:val="00267915"/>
    <w:rsid w:val="0028095D"/>
    <w:rsid w:val="00280DEE"/>
    <w:rsid w:val="00290E85"/>
    <w:rsid w:val="002976E6"/>
    <w:rsid w:val="00297BC1"/>
    <w:rsid w:val="002A2368"/>
    <w:rsid w:val="002A2B36"/>
    <w:rsid w:val="002A474B"/>
    <w:rsid w:val="002A48C6"/>
    <w:rsid w:val="002A4E74"/>
    <w:rsid w:val="002A7014"/>
    <w:rsid w:val="002B0812"/>
    <w:rsid w:val="002B3570"/>
    <w:rsid w:val="002B6657"/>
    <w:rsid w:val="002C4399"/>
    <w:rsid w:val="002D03E1"/>
    <w:rsid w:val="002D0E04"/>
    <w:rsid w:val="002D2C77"/>
    <w:rsid w:val="002D784A"/>
    <w:rsid w:val="002D7F0B"/>
    <w:rsid w:val="002E4D97"/>
    <w:rsid w:val="002E5CF2"/>
    <w:rsid w:val="002F348B"/>
    <w:rsid w:val="003023C9"/>
    <w:rsid w:val="0030282A"/>
    <w:rsid w:val="00303C4C"/>
    <w:rsid w:val="003046D5"/>
    <w:rsid w:val="00304810"/>
    <w:rsid w:val="00305847"/>
    <w:rsid w:val="00305A1E"/>
    <w:rsid w:val="00312DCC"/>
    <w:rsid w:val="00313079"/>
    <w:rsid w:val="00314D2E"/>
    <w:rsid w:val="00315470"/>
    <w:rsid w:val="0032393C"/>
    <w:rsid w:val="0032420C"/>
    <w:rsid w:val="003255C3"/>
    <w:rsid w:val="00330336"/>
    <w:rsid w:val="00330400"/>
    <w:rsid w:val="0033254D"/>
    <w:rsid w:val="00333034"/>
    <w:rsid w:val="003370B8"/>
    <w:rsid w:val="00341CFA"/>
    <w:rsid w:val="00346135"/>
    <w:rsid w:val="00363E66"/>
    <w:rsid w:val="00366240"/>
    <w:rsid w:val="00373ACE"/>
    <w:rsid w:val="00373F4C"/>
    <w:rsid w:val="00380C8C"/>
    <w:rsid w:val="00382100"/>
    <w:rsid w:val="003856F8"/>
    <w:rsid w:val="00392FB6"/>
    <w:rsid w:val="00394324"/>
    <w:rsid w:val="003A47D5"/>
    <w:rsid w:val="003B2641"/>
    <w:rsid w:val="003B3C9D"/>
    <w:rsid w:val="003C057B"/>
    <w:rsid w:val="003C7CD5"/>
    <w:rsid w:val="003D11C8"/>
    <w:rsid w:val="003D4FB1"/>
    <w:rsid w:val="004041B5"/>
    <w:rsid w:val="004050BF"/>
    <w:rsid w:val="00410447"/>
    <w:rsid w:val="004112CB"/>
    <w:rsid w:val="004121EC"/>
    <w:rsid w:val="004128CD"/>
    <w:rsid w:val="00412D5A"/>
    <w:rsid w:val="004210D3"/>
    <w:rsid w:val="00424CAB"/>
    <w:rsid w:val="00426896"/>
    <w:rsid w:val="004341EC"/>
    <w:rsid w:val="00440DF5"/>
    <w:rsid w:val="00441084"/>
    <w:rsid w:val="0044560B"/>
    <w:rsid w:val="00445781"/>
    <w:rsid w:val="00447483"/>
    <w:rsid w:val="00447A19"/>
    <w:rsid w:val="004529B8"/>
    <w:rsid w:val="004535FD"/>
    <w:rsid w:val="00453809"/>
    <w:rsid w:val="004640AA"/>
    <w:rsid w:val="00466B8B"/>
    <w:rsid w:val="00470508"/>
    <w:rsid w:val="00470733"/>
    <w:rsid w:val="00471DCB"/>
    <w:rsid w:val="00472D7F"/>
    <w:rsid w:val="00473221"/>
    <w:rsid w:val="00475192"/>
    <w:rsid w:val="00477F20"/>
    <w:rsid w:val="00480CD9"/>
    <w:rsid w:val="00482969"/>
    <w:rsid w:val="00483365"/>
    <w:rsid w:val="004940EE"/>
    <w:rsid w:val="00494DB8"/>
    <w:rsid w:val="00496A0E"/>
    <w:rsid w:val="004A512C"/>
    <w:rsid w:val="004B1714"/>
    <w:rsid w:val="004B2EF0"/>
    <w:rsid w:val="004B441A"/>
    <w:rsid w:val="004B70F6"/>
    <w:rsid w:val="004C030B"/>
    <w:rsid w:val="004C69EA"/>
    <w:rsid w:val="004C6CF7"/>
    <w:rsid w:val="004D1C7E"/>
    <w:rsid w:val="004D3A46"/>
    <w:rsid w:val="004D6D1E"/>
    <w:rsid w:val="004E23D9"/>
    <w:rsid w:val="004E2BD4"/>
    <w:rsid w:val="004E475E"/>
    <w:rsid w:val="004E5A3F"/>
    <w:rsid w:val="004F1CD3"/>
    <w:rsid w:val="004F695E"/>
    <w:rsid w:val="004F75F1"/>
    <w:rsid w:val="00501417"/>
    <w:rsid w:val="005017B4"/>
    <w:rsid w:val="00502661"/>
    <w:rsid w:val="0050317F"/>
    <w:rsid w:val="005076E6"/>
    <w:rsid w:val="00507CFC"/>
    <w:rsid w:val="0051203D"/>
    <w:rsid w:val="0051746D"/>
    <w:rsid w:val="0052257E"/>
    <w:rsid w:val="00522621"/>
    <w:rsid w:val="00532288"/>
    <w:rsid w:val="00533750"/>
    <w:rsid w:val="00533B77"/>
    <w:rsid w:val="00537D6E"/>
    <w:rsid w:val="00542BC2"/>
    <w:rsid w:val="00543FB7"/>
    <w:rsid w:val="00544C24"/>
    <w:rsid w:val="005462D0"/>
    <w:rsid w:val="0055005B"/>
    <w:rsid w:val="00550E9D"/>
    <w:rsid w:val="00556404"/>
    <w:rsid w:val="00563DD1"/>
    <w:rsid w:val="00563F8A"/>
    <w:rsid w:val="005672F7"/>
    <w:rsid w:val="0057197C"/>
    <w:rsid w:val="005740A5"/>
    <w:rsid w:val="00574A93"/>
    <w:rsid w:val="0057718D"/>
    <w:rsid w:val="00580094"/>
    <w:rsid w:val="005834E2"/>
    <w:rsid w:val="005844A4"/>
    <w:rsid w:val="00585A1E"/>
    <w:rsid w:val="00586769"/>
    <w:rsid w:val="00593267"/>
    <w:rsid w:val="0059351B"/>
    <w:rsid w:val="00596D81"/>
    <w:rsid w:val="005976EC"/>
    <w:rsid w:val="005A434D"/>
    <w:rsid w:val="005A72F7"/>
    <w:rsid w:val="005B082C"/>
    <w:rsid w:val="005B0C8A"/>
    <w:rsid w:val="005B38A9"/>
    <w:rsid w:val="005B3AF2"/>
    <w:rsid w:val="005B6F08"/>
    <w:rsid w:val="005C2E0B"/>
    <w:rsid w:val="005C6997"/>
    <w:rsid w:val="005D07EF"/>
    <w:rsid w:val="005D18CF"/>
    <w:rsid w:val="005D4D3C"/>
    <w:rsid w:val="005D5648"/>
    <w:rsid w:val="005E2950"/>
    <w:rsid w:val="005E30D6"/>
    <w:rsid w:val="005E34C5"/>
    <w:rsid w:val="005F43D6"/>
    <w:rsid w:val="00603B0F"/>
    <w:rsid w:val="006046DC"/>
    <w:rsid w:val="00606CB9"/>
    <w:rsid w:val="00614253"/>
    <w:rsid w:val="00617199"/>
    <w:rsid w:val="0062386B"/>
    <w:rsid w:val="00641AFA"/>
    <w:rsid w:val="00642533"/>
    <w:rsid w:val="00647AE7"/>
    <w:rsid w:val="006523C6"/>
    <w:rsid w:val="00653156"/>
    <w:rsid w:val="00655394"/>
    <w:rsid w:val="00655F38"/>
    <w:rsid w:val="00655F41"/>
    <w:rsid w:val="00660BF3"/>
    <w:rsid w:val="00660F29"/>
    <w:rsid w:val="006671E9"/>
    <w:rsid w:val="00673706"/>
    <w:rsid w:val="00673D83"/>
    <w:rsid w:val="00674B84"/>
    <w:rsid w:val="00676382"/>
    <w:rsid w:val="0067657A"/>
    <w:rsid w:val="006859AB"/>
    <w:rsid w:val="00686DBC"/>
    <w:rsid w:val="0069237F"/>
    <w:rsid w:val="00692CD7"/>
    <w:rsid w:val="006954DB"/>
    <w:rsid w:val="006A0012"/>
    <w:rsid w:val="006A4F0D"/>
    <w:rsid w:val="006B1D8C"/>
    <w:rsid w:val="006B3DFA"/>
    <w:rsid w:val="006C22A6"/>
    <w:rsid w:val="006C301C"/>
    <w:rsid w:val="006D2A6E"/>
    <w:rsid w:val="006D378F"/>
    <w:rsid w:val="006D46D5"/>
    <w:rsid w:val="006D64C0"/>
    <w:rsid w:val="006D6B10"/>
    <w:rsid w:val="006E12AE"/>
    <w:rsid w:val="006E3722"/>
    <w:rsid w:val="006E3931"/>
    <w:rsid w:val="006E52D9"/>
    <w:rsid w:val="006E55A7"/>
    <w:rsid w:val="006F33E6"/>
    <w:rsid w:val="006F569D"/>
    <w:rsid w:val="006F59F8"/>
    <w:rsid w:val="006F6CC5"/>
    <w:rsid w:val="006F776F"/>
    <w:rsid w:val="00700787"/>
    <w:rsid w:val="00702494"/>
    <w:rsid w:val="00703861"/>
    <w:rsid w:val="00705AF2"/>
    <w:rsid w:val="007068FB"/>
    <w:rsid w:val="007145E8"/>
    <w:rsid w:val="007173FB"/>
    <w:rsid w:val="0071742B"/>
    <w:rsid w:val="00723E58"/>
    <w:rsid w:val="00724229"/>
    <w:rsid w:val="007269A9"/>
    <w:rsid w:val="007269C5"/>
    <w:rsid w:val="00733204"/>
    <w:rsid w:val="007349CD"/>
    <w:rsid w:val="0073745C"/>
    <w:rsid w:val="00743917"/>
    <w:rsid w:val="00744208"/>
    <w:rsid w:val="0074744D"/>
    <w:rsid w:val="0075120D"/>
    <w:rsid w:val="0076306C"/>
    <w:rsid w:val="007672BE"/>
    <w:rsid w:val="0077413A"/>
    <w:rsid w:val="0078697B"/>
    <w:rsid w:val="00791333"/>
    <w:rsid w:val="00795A73"/>
    <w:rsid w:val="007A1A97"/>
    <w:rsid w:val="007A5D18"/>
    <w:rsid w:val="007A7332"/>
    <w:rsid w:val="007B0D85"/>
    <w:rsid w:val="007B4228"/>
    <w:rsid w:val="007B7650"/>
    <w:rsid w:val="007B78A6"/>
    <w:rsid w:val="007B7D16"/>
    <w:rsid w:val="007C351F"/>
    <w:rsid w:val="007D1E92"/>
    <w:rsid w:val="007D449B"/>
    <w:rsid w:val="007D509C"/>
    <w:rsid w:val="007D750C"/>
    <w:rsid w:val="007D790B"/>
    <w:rsid w:val="007E7E74"/>
    <w:rsid w:val="007F1CAD"/>
    <w:rsid w:val="007F29E1"/>
    <w:rsid w:val="008103AC"/>
    <w:rsid w:val="00817515"/>
    <w:rsid w:val="00817670"/>
    <w:rsid w:val="0082187E"/>
    <w:rsid w:val="00821A3E"/>
    <w:rsid w:val="00822DDE"/>
    <w:rsid w:val="00823250"/>
    <w:rsid w:val="008237F2"/>
    <w:rsid w:val="0082387F"/>
    <w:rsid w:val="00825DB7"/>
    <w:rsid w:val="00826748"/>
    <w:rsid w:val="008269F9"/>
    <w:rsid w:val="00826B39"/>
    <w:rsid w:val="00827305"/>
    <w:rsid w:val="0083097C"/>
    <w:rsid w:val="00832592"/>
    <w:rsid w:val="00832612"/>
    <w:rsid w:val="008333B6"/>
    <w:rsid w:val="00834E53"/>
    <w:rsid w:val="00836AAF"/>
    <w:rsid w:val="00840595"/>
    <w:rsid w:val="00847AA2"/>
    <w:rsid w:val="0085047A"/>
    <w:rsid w:val="008511D4"/>
    <w:rsid w:val="00852765"/>
    <w:rsid w:val="0085333E"/>
    <w:rsid w:val="00853F7A"/>
    <w:rsid w:val="00855141"/>
    <w:rsid w:val="00855888"/>
    <w:rsid w:val="008629CE"/>
    <w:rsid w:val="008633F9"/>
    <w:rsid w:val="00864AAF"/>
    <w:rsid w:val="008651BF"/>
    <w:rsid w:val="00865B54"/>
    <w:rsid w:val="008669B0"/>
    <w:rsid w:val="00875F39"/>
    <w:rsid w:val="008844D7"/>
    <w:rsid w:val="00884617"/>
    <w:rsid w:val="008902AF"/>
    <w:rsid w:val="008938C8"/>
    <w:rsid w:val="00896651"/>
    <w:rsid w:val="008A2C5E"/>
    <w:rsid w:val="008A2E43"/>
    <w:rsid w:val="008B1BFD"/>
    <w:rsid w:val="008B2567"/>
    <w:rsid w:val="008B442E"/>
    <w:rsid w:val="008B6292"/>
    <w:rsid w:val="008C0C39"/>
    <w:rsid w:val="008C485F"/>
    <w:rsid w:val="008C6915"/>
    <w:rsid w:val="008C69CE"/>
    <w:rsid w:val="008D2A00"/>
    <w:rsid w:val="008D4059"/>
    <w:rsid w:val="008D60A0"/>
    <w:rsid w:val="008E01B5"/>
    <w:rsid w:val="008E0A9D"/>
    <w:rsid w:val="008E2E68"/>
    <w:rsid w:val="00911B87"/>
    <w:rsid w:val="00913F42"/>
    <w:rsid w:val="00916BB2"/>
    <w:rsid w:val="00920F22"/>
    <w:rsid w:val="009226CA"/>
    <w:rsid w:val="009227A3"/>
    <w:rsid w:val="009263F9"/>
    <w:rsid w:val="0094012D"/>
    <w:rsid w:val="00940CE4"/>
    <w:rsid w:val="00941118"/>
    <w:rsid w:val="00942729"/>
    <w:rsid w:val="009436B6"/>
    <w:rsid w:val="0094473A"/>
    <w:rsid w:val="00953273"/>
    <w:rsid w:val="00961748"/>
    <w:rsid w:val="00962B2B"/>
    <w:rsid w:val="009653CA"/>
    <w:rsid w:val="009654DB"/>
    <w:rsid w:val="00966A16"/>
    <w:rsid w:val="009676D0"/>
    <w:rsid w:val="00975B30"/>
    <w:rsid w:val="009760D3"/>
    <w:rsid w:val="009820B4"/>
    <w:rsid w:val="00985401"/>
    <w:rsid w:val="00985817"/>
    <w:rsid w:val="00986BD8"/>
    <w:rsid w:val="009873ED"/>
    <w:rsid w:val="0099022A"/>
    <w:rsid w:val="00990EED"/>
    <w:rsid w:val="00991146"/>
    <w:rsid w:val="009915F4"/>
    <w:rsid w:val="00991B5B"/>
    <w:rsid w:val="00992578"/>
    <w:rsid w:val="00992A8A"/>
    <w:rsid w:val="00994765"/>
    <w:rsid w:val="009A06D0"/>
    <w:rsid w:val="009A603E"/>
    <w:rsid w:val="009A68CA"/>
    <w:rsid w:val="009B306C"/>
    <w:rsid w:val="009B32D3"/>
    <w:rsid w:val="009B4F48"/>
    <w:rsid w:val="009B6136"/>
    <w:rsid w:val="009B658B"/>
    <w:rsid w:val="009B6920"/>
    <w:rsid w:val="009C28DC"/>
    <w:rsid w:val="009C51C0"/>
    <w:rsid w:val="009C51F9"/>
    <w:rsid w:val="009C587F"/>
    <w:rsid w:val="009C73B8"/>
    <w:rsid w:val="009D4052"/>
    <w:rsid w:val="009E38D9"/>
    <w:rsid w:val="009E7735"/>
    <w:rsid w:val="009E7BF4"/>
    <w:rsid w:val="009F1C03"/>
    <w:rsid w:val="00A04085"/>
    <w:rsid w:val="00A10F51"/>
    <w:rsid w:val="00A20071"/>
    <w:rsid w:val="00A20CBB"/>
    <w:rsid w:val="00A21FFE"/>
    <w:rsid w:val="00A25634"/>
    <w:rsid w:val="00A26756"/>
    <w:rsid w:val="00A31E4D"/>
    <w:rsid w:val="00A33CB3"/>
    <w:rsid w:val="00A34CDB"/>
    <w:rsid w:val="00A41191"/>
    <w:rsid w:val="00A45CFA"/>
    <w:rsid w:val="00A542BF"/>
    <w:rsid w:val="00A62DA5"/>
    <w:rsid w:val="00A65CAC"/>
    <w:rsid w:val="00A67983"/>
    <w:rsid w:val="00A7696F"/>
    <w:rsid w:val="00A76C04"/>
    <w:rsid w:val="00A77D83"/>
    <w:rsid w:val="00A810E1"/>
    <w:rsid w:val="00A8197C"/>
    <w:rsid w:val="00A911BB"/>
    <w:rsid w:val="00A93DAD"/>
    <w:rsid w:val="00AA038E"/>
    <w:rsid w:val="00AA1CDC"/>
    <w:rsid w:val="00AA2CE0"/>
    <w:rsid w:val="00AA76F4"/>
    <w:rsid w:val="00AB16A0"/>
    <w:rsid w:val="00AB4BBC"/>
    <w:rsid w:val="00AB69F1"/>
    <w:rsid w:val="00AB7087"/>
    <w:rsid w:val="00AB7600"/>
    <w:rsid w:val="00AC4095"/>
    <w:rsid w:val="00AC4536"/>
    <w:rsid w:val="00AC5801"/>
    <w:rsid w:val="00AC6069"/>
    <w:rsid w:val="00AC7596"/>
    <w:rsid w:val="00AC7A44"/>
    <w:rsid w:val="00AD47E8"/>
    <w:rsid w:val="00AD4889"/>
    <w:rsid w:val="00AD5252"/>
    <w:rsid w:val="00AE19A7"/>
    <w:rsid w:val="00AE24BE"/>
    <w:rsid w:val="00AE3C6B"/>
    <w:rsid w:val="00AF18B6"/>
    <w:rsid w:val="00AF279F"/>
    <w:rsid w:val="00AF2A49"/>
    <w:rsid w:val="00AF436A"/>
    <w:rsid w:val="00AF71FC"/>
    <w:rsid w:val="00B02A1D"/>
    <w:rsid w:val="00B059E4"/>
    <w:rsid w:val="00B0742D"/>
    <w:rsid w:val="00B074A0"/>
    <w:rsid w:val="00B078C6"/>
    <w:rsid w:val="00B12670"/>
    <w:rsid w:val="00B127CF"/>
    <w:rsid w:val="00B141D9"/>
    <w:rsid w:val="00B146FC"/>
    <w:rsid w:val="00B14F96"/>
    <w:rsid w:val="00B234BB"/>
    <w:rsid w:val="00B27CEA"/>
    <w:rsid w:val="00B302BB"/>
    <w:rsid w:val="00B363C2"/>
    <w:rsid w:val="00B36C2F"/>
    <w:rsid w:val="00B4014C"/>
    <w:rsid w:val="00B41B95"/>
    <w:rsid w:val="00B431B1"/>
    <w:rsid w:val="00B464C2"/>
    <w:rsid w:val="00B471AA"/>
    <w:rsid w:val="00B51611"/>
    <w:rsid w:val="00B55629"/>
    <w:rsid w:val="00B55EE0"/>
    <w:rsid w:val="00B665D1"/>
    <w:rsid w:val="00B675CA"/>
    <w:rsid w:val="00B7370B"/>
    <w:rsid w:val="00B739BA"/>
    <w:rsid w:val="00B770C1"/>
    <w:rsid w:val="00B8633E"/>
    <w:rsid w:val="00B8662D"/>
    <w:rsid w:val="00B9195B"/>
    <w:rsid w:val="00B91C5A"/>
    <w:rsid w:val="00B942CB"/>
    <w:rsid w:val="00BA01AD"/>
    <w:rsid w:val="00BA05FA"/>
    <w:rsid w:val="00BA3366"/>
    <w:rsid w:val="00BA3D57"/>
    <w:rsid w:val="00BA40A4"/>
    <w:rsid w:val="00BA4E1D"/>
    <w:rsid w:val="00BA68AB"/>
    <w:rsid w:val="00BB4D22"/>
    <w:rsid w:val="00BB769F"/>
    <w:rsid w:val="00BC011B"/>
    <w:rsid w:val="00BD098C"/>
    <w:rsid w:val="00BE1C2B"/>
    <w:rsid w:val="00BE1F2D"/>
    <w:rsid w:val="00BE517D"/>
    <w:rsid w:val="00BE65E5"/>
    <w:rsid w:val="00BE742B"/>
    <w:rsid w:val="00BF12E4"/>
    <w:rsid w:val="00BF490B"/>
    <w:rsid w:val="00C0357E"/>
    <w:rsid w:val="00C11390"/>
    <w:rsid w:val="00C135C4"/>
    <w:rsid w:val="00C13EAF"/>
    <w:rsid w:val="00C142E2"/>
    <w:rsid w:val="00C17F3A"/>
    <w:rsid w:val="00C20CAD"/>
    <w:rsid w:val="00C21F04"/>
    <w:rsid w:val="00C32376"/>
    <w:rsid w:val="00C33749"/>
    <w:rsid w:val="00C379F2"/>
    <w:rsid w:val="00C4067A"/>
    <w:rsid w:val="00C40EBB"/>
    <w:rsid w:val="00C53214"/>
    <w:rsid w:val="00C55FF5"/>
    <w:rsid w:val="00C57430"/>
    <w:rsid w:val="00C618BA"/>
    <w:rsid w:val="00C61BA1"/>
    <w:rsid w:val="00C62471"/>
    <w:rsid w:val="00C62969"/>
    <w:rsid w:val="00C64F71"/>
    <w:rsid w:val="00C65369"/>
    <w:rsid w:val="00C66CB7"/>
    <w:rsid w:val="00C679CD"/>
    <w:rsid w:val="00C70AE2"/>
    <w:rsid w:val="00C73539"/>
    <w:rsid w:val="00C742FD"/>
    <w:rsid w:val="00C744FB"/>
    <w:rsid w:val="00C75711"/>
    <w:rsid w:val="00C77BE6"/>
    <w:rsid w:val="00C82B20"/>
    <w:rsid w:val="00C87E63"/>
    <w:rsid w:val="00C90BE3"/>
    <w:rsid w:val="00C92431"/>
    <w:rsid w:val="00C93904"/>
    <w:rsid w:val="00C96F8D"/>
    <w:rsid w:val="00C974CB"/>
    <w:rsid w:val="00CA26B7"/>
    <w:rsid w:val="00CA5576"/>
    <w:rsid w:val="00CA70A0"/>
    <w:rsid w:val="00CA7D2D"/>
    <w:rsid w:val="00CB1649"/>
    <w:rsid w:val="00CB1A6D"/>
    <w:rsid w:val="00CB27A3"/>
    <w:rsid w:val="00CB45D8"/>
    <w:rsid w:val="00CB509E"/>
    <w:rsid w:val="00CB5667"/>
    <w:rsid w:val="00CC08CC"/>
    <w:rsid w:val="00CC22BF"/>
    <w:rsid w:val="00CC31A6"/>
    <w:rsid w:val="00CC392E"/>
    <w:rsid w:val="00CC3A1D"/>
    <w:rsid w:val="00CC3D62"/>
    <w:rsid w:val="00CC5D6C"/>
    <w:rsid w:val="00CD1BEA"/>
    <w:rsid w:val="00CD2CCA"/>
    <w:rsid w:val="00CD775B"/>
    <w:rsid w:val="00CE0A94"/>
    <w:rsid w:val="00CE2865"/>
    <w:rsid w:val="00CE4395"/>
    <w:rsid w:val="00CE60E8"/>
    <w:rsid w:val="00CE65F9"/>
    <w:rsid w:val="00CF0E2C"/>
    <w:rsid w:val="00CF6454"/>
    <w:rsid w:val="00D01C9A"/>
    <w:rsid w:val="00D04C4D"/>
    <w:rsid w:val="00D051B8"/>
    <w:rsid w:val="00D1186E"/>
    <w:rsid w:val="00D1355E"/>
    <w:rsid w:val="00D13714"/>
    <w:rsid w:val="00D13A3F"/>
    <w:rsid w:val="00D15C0F"/>
    <w:rsid w:val="00D168C3"/>
    <w:rsid w:val="00D20DD8"/>
    <w:rsid w:val="00D23D1E"/>
    <w:rsid w:val="00D31147"/>
    <w:rsid w:val="00D37250"/>
    <w:rsid w:val="00D403A8"/>
    <w:rsid w:val="00D44758"/>
    <w:rsid w:val="00D5125C"/>
    <w:rsid w:val="00D55332"/>
    <w:rsid w:val="00D56339"/>
    <w:rsid w:val="00D60180"/>
    <w:rsid w:val="00D66445"/>
    <w:rsid w:val="00D74612"/>
    <w:rsid w:val="00D86A36"/>
    <w:rsid w:val="00D94C16"/>
    <w:rsid w:val="00D95B18"/>
    <w:rsid w:val="00D95ED1"/>
    <w:rsid w:val="00D97AE9"/>
    <w:rsid w:val="00DA0573"/>
    <w:rsid w:val="00DA1257"/>
    <w:rsid w:val="00DA20A6"/>
    <w:rsid w:val="00DA25C7"/>
    <w:rsid w:val="00DA3BF7"/>
    <w:rsid w:val="00DB30E1"/>
    <w:rsid w:val="00DB3D69"/>
    <w:rsid w:val="00DB51E0"/>
    <w:rsid w:val="00DB7847"/>
    <w:rsid w:val="00DC19E7"/>
    <w:rsid w:val="00DC3EB6"/>
    <w:rsid w:val="00DC4026"/>
    <w:rsid w:val="00DC61C8"/>
    <w:rsid w:val="00DC7459"/>
    <w:rsid w:val="00DD0DB5"/>
    <w:rsid w:val="00DD69A0"/>
    <w:rsid w:val="00DD7D52"/>
    <w:rsid w:val="00DE0858"/>
    <w:rsid w:val="00DE0CB6"/>
    <w:rsid w:val="00DE1BB4"/>
    <w:rsid w:val="00DE38B1"/>
    <w:rsid w:val="00DE3957"/>
    <w:rsid w:val="00DE5083"/>
    <w:rsid w:val="00DE6756"/>
    <w:rsid w:val="00DF1F05"/>
    <w:rsid w:val="00DF4A64"/>
    <w:rsid w:val="00E11170"/>
    <w:rsid w:val="00E13A12"/>
    <w:rsid w:val="00E22D48"/>
    <w:rsid w:val="00E24427"/>
    <w:rsid w:val="00E30E62"/>
    <w:rsid w:val="00E32E00"/>
    <w:rsid w:val="00E37D1D"/>
    <w:rsid w:val="00E40E9E"/>
    <w:rsid w:val="00E43D90"/>
    <w:rsid w:val="00E51160"/>
    <w:rsid w:val="00E53964"/>
    <w:rsid w:val="00E557F7"/>
    <w:rsid w:val="00E56749"/>
    <w:rsid w:val="00E63EFE"/>
    <w:rsid w:val="00E65692"/>
    <w:rsid w:val="00E65D7A"/>
    <w:rsid w:val="00E66530"/>
    <w:rsid w:val="00E67641"/>
    <w:rsid w:val="00E710C3"/>
    <w:rsid w:val="00E7126B"/>
    <w:rsid w:val="00E72270"/>
    <w:rsid w:val="00E734B3"/>
    <w:rsid w:val="00E7511C"/>
    <w:rsid w:val="00E8389B"/>
    <w:rsid w:val="00E842FA"/>
    <w:rsid w:val="00E90F4D"/>
    <w:rsid w:val="00E929BB"/>
    <w:rsid w:val="00E93A44"/>
    <w:rsid w:val="00EA15EA"/>
    <w:rsid w:val="00EA3758"/>
    <w:rsid w:val="00EA4323"/>
    <w:rsid w:val="00EA7DDE"/>
    <w:rsid w:val="00EB0125"/>
    <w:rsid w:val="00EB2A47"/>
    <w:rsid w:val="00EB6704"/>
    <w:rsid w:val="00EC0EF8"/>
    <w:rsid w:val="00EC3CB2"/>
    <w:rsid w:val="00EC4CC2"/>
    <w:rsid w:val="00ED580E"/>
    <w:rsid w:val="00ED590B"/>
    <w:rsid w:val="00ED7910"/>
    <w:rsid w:val="00EE19F8"/>
    <w:rsid w:val="00EF0425"/>
    <w:rsid w:val="00EF3B98"/>
    <w:rsid w:val="00EF3DA8"/>
    <w:rsid w:val="00EF76F1"/>
    <w:rsid w:val="00F00674"/>
    <w:rsid w:val="00F02A59"/>
    <w:rsid w:val="00F13C57"/>
    <w:rsid w:val="00F17274"/>
    <w:rsid w:val="00F176E0"/>
    <w:rsid w:val="00F20345"/>
    <w:rsid w:val="00F217A3"/>
    <w:rsid w:val="00F238E0"/>
    <w:rsid w:val="00F252FD"/>
    <w:rsid w:val="00F33B28"/>
    <w:rsid w:val="00F3450D"/>
    <w:rsid w:val="00F34AC2"/>
    <w:rsid w:val="00F40514"/>
    <w:rsid w:val="00F4326A"/>
    <w:rsid w:val="00F446EC"/>
    <w:rsid w:val="00F449D2"/>
    <w:rsid w:val="00F50FDB"/>
    <w:rsid w:val="00F53702"/>
    <w:rsid w:val="00F53A94"/>
    <w:rsid w:val="00F56694"/>
    <w:rsid w:val="00F571B9"/>
    <w:rsid w:val="00F5783C"/>
    <w:rsid w:val="00F61D91"/>
    <w:rsid w:val="00F630AD"/>
    <w:rsid w:val="00F6549B"/>
    <w:rsid w:val="00F705CC"/>
    <w:rsid w:val="00F719E0"/>
    <w:rsid w:val="00F769DD"/>
    <w:rsid w:val="00F80B5B"/>
    <w:rsid w:val="00F814AA"/>
    <w:rsid w:val="00F82F21"/>
    <w:rsid w:val="00F91258"/>
    <w:rsid w:val="00F9223D"/>
    <w:rsid w:val="00F9645F"/>
    <w:rsid w:val="00F96A57"/>
    <w:rsid w:val="00F9758C"/>
    <w:rsid w:val="00FA1970"/>
    <w:rsid w:val="00FA463A"/>
    <w:rsid w:val="00FA4B27"/>
    <w:rsid w:val="00FA6F58"/>
    <w:rsid w:val="00FB5D0A"/>
    <w:rsid w:val="00FB6CA4"/>
    <w:rsid w:val="00FB6D7A"/>
    <w:rsid w:val="00FC4877"/>
    <w:rsid w:val="00FC5373"/>
    <w:rsid w:val="00FC6CE3"/>
    <w:rsid w:val="00FD5C59"/>
    <w:rsid w:val="00FD782A"/>
    <w:rsid w:val="00FE195E"/>
    <w:rsid w:val="00FE422A"/>
    <w:rsid w:val="00FE44F9"/>
    <w:rsid w:val="00FF453C"/>
    <w:rsid w:val="00FF78C4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01CB"/>
  <w15:docId w15:val="{E983614D-9DB7-463E-8359-089E31A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4B5F-D3CC-492A-AC53-D3328F52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6</TotalTime>
  <Pages>9</Pages>
  <Words>3138</Words>
  <Characters>17890</Characters>
  <Application>Microsoft Office Word</Application>
  <DocSecurity>0</DocSecurity>
  <Lines>149</Lines>
  <Paragraphs>41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20987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EB HR</cp:lastModifiedBy>
  <cp:revision>4</cp:revision>
  <cp:lastPrinted>2024-02-01T20:54:00Z</cp:lastPrinted>
  <dcterms:created xsi:type="dcterms:W3CDTF">2024-03-11T21:36:00Z</dcterms:created>
  <dcterms:modified xsi:type="dcterms:W3CDTF">2024-03-11T20:04:00Z</dcterms:modified>
</cp:coreProperties>
</file>